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0F" w:rsidRPr="005F2CAD" w:rsidRDefault="00047B0F" w:rsidP="00047B0F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bookmarkStart w:id="0" w:name="_GoBack"/>
      <w:bookmarkEnd w:id="0"/>
      <w:r w:rsidRPr="005F2CA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ZAPYTANIE OFERTOWE </w:t>
      </w:r>
    </w:p>
    <w:p w:rsidR="00047B0F" w:rsidRPr="005F2CAD" w:rsidRDefault="00545613" w:rsidP="00047B0F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190EF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na usługę transportową</w:t>
      </w:r>
      <w:r w:rsidR="00D12D9E" w:rsidRPr="00190EF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uczestników projektu na formy wsparcia real</w:t>
      </w:r>
      <w:r w:rsidR="00F62B38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izowane w  e-Centrum </w:t>
      </w:r>
      <w:r w:rsidR="00D12D9E" w:rsidRPr="00190EF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</w:t>
      </w:r>
      <w:r w:rsidR="00190EF0" w:rsidRPr="00190EF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Gołaszewie</w:t>
      </w:r>
    </w:p>
    <w:p w:rsidR="00047B0F" w:rsidRPr="005F2CAD" w:rsidRDefault="00047B0F" w:rsidP="00047B0F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047B0F" w:rsidRPr="00160DD8" w:rsidRDefault="00FD660C" w:rsidP="00047B0F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Nr postępowania:</w:t>
      </w:r>
      <w:r w:rsidR="0045285F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="00E55C5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50</w:t>
      </w:r>
      <w:r w:rsidR="00160DD8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/03/2014</w:t>
      </w:r>
      <w:r w:rsidR="00047B0F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, data:</w:t>
      </w:r>
      <w:r w:rsidR="00586DFC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="00E55C5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12</w:t>
      </w:r>
      <w:r w:rsidR="00C12D55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-03</w:t>
      </w:r>
      <w:r w:rsidR="00190EF0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-2014</w:t>
      </w:r>
      <w:r w:rsidR="00586DFC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r.</w:t>
      </w:r>
    </w:p>
    <w:p w:rsidR="00047B0F" w:rsidRPr="00160DD8" w:rsidRDefault="00047B0F" w:rsidP="00047B0F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7B0F" w:rsidRPr="00160DD8" w:rsidRDefault="00AB1B0E" w:rsidP="00047B0F">
      <w:pPr>
        <w:pStyle w:val="Nagwek1"/>
        <w:keepNext w:val="0"/>
        <w:keepLines w:val="0"/>
        <w:widowControl w:val="0"/>
        <w:numPr>
          <w:ilvl w:val="0"/>
          <w:numId w:val="1"/>
        </w:numPr>
        <w:spacing w:before="0"/>
        <w:jc w:val="left"/>
        <w:rPr>
          <w:rFonts w:asciiTheme="minorHAnsi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color w:val="auto"/>
          <w:sz w:val="22"/>
          <w:szCs w:val="22"/>
          <w:lang w:eastAsia="pl-PL"/>
        </w:rPr>
        <w:t>NAZWA I ADRES ZAMAWIAJĄCEGO</w:t>
      </w:r>
    </w:p>
    <w:p w:rsidR="00047B0F" w:rsidRPr="00160DD8" w:rsidRDefault="00047B0F" w:rsidP="00047B0F">
      <w:pPr>
        <w:spacing w:line="240" w:lineRule="auto"/>
        <w:ind w:left="426" w:firstLine="0"/>
        <w:jc w:val="left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>Fundacja Aktywizacja</w:t>
      </w:r>
      <w:r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br/>
        <w:t>ul. Wiśniowa 40b lok.8</w:t>
      </w:r>
      <w:r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br/>
        <w:t>02-520 Warszawa</w:t>
      </w:r>
    </w:p>
    <w:p w:rsidR="00047B0F" w:rsidRPr="00160DD8" w:rsidRDefault="00047B0F" w:rsidP="00047B0F">
      <w:pPr>
        <w:spacing w:line="240" w:lineRule="auto"/>
        <w:ind w:firstLine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>KRS 0000049694</w:t>
      </w:r>
    </w:p>
    <w:p w:rsidR="00047B0F" w:rsidRPr="00160DD8" w:rsidRDefault="00047B0F" w:rsidP="00047B0F">
      <w:pPr>
        <w:spacing w:line="240" w:lineRule="auto"/>
        <w:ind w:firstLine="426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>NIP 527-13-11-973</w:t>
      </w:r>
    </w:p>
    <w:p w:rsidR="00047B0F" w:rsidRPr="00160DD8" w:rsidRDefault="00047B0F" w:rsidP="00047B0F">
      <w:pPr>
        <w:spacing w:line="240" w:lineRule="auto"/>
        <w:ind w:firstLine="426"/>
        <w:jc w:val="left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160F2F" w:rsidRPr="00160DD8" w:rsidRDefault="00047B0F" w:rsidP="008A238E">
      <w:pPr>
        <w:pStyle w:val="Nagwek1"/>
        <w:keepNext w:val="0"/>
        <w:keepLines w:val="0"/>
        <w:widowControl w:val="0"/>
        <w:numPr>
          <w:ilvl w:val="0"/>
          <w:numId w:val="1"/>
        </w:numPr>
        <w:spacing w:before="0" w:line="240" w:lineRule="auto"/>
        <w:jc w:val="left"/>
        <w:rPr>
          <w:rFonts w:asciiTheme="minorHAnsi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color w:val="auto"/>
          <w:sz w:val="22"/>
          <w:szCs w:val="22"/>
          <w:lang w:eastAsia="pl-PL"/>
        </w:rPr>
        <w:t>OPIS PRZEDMIOTU ZAMÓWIENIA</w:t>
      </w:r>
    </w:p>
    <w:p w:rsidR="00164B6C" w:rsidRPr="00160DD8" w:rsidRDefault="00047B0F" w:rsidP="00164B6C">
      <w:pPr>
        <w:spacing w:line="240" w:lineRule="auto"/>
        <w:ind w:left="425"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>Przedmiotem zamówienia jest świadczenie usług</w:t>
      </w:r>
      <w:r w:rsidR="00727EAA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>i</w:t>
      </w:r>
      <w:r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="002E6194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transportowej – </w:t>
      </w:r>
      <w:r w:rsidR="002E6194" w:rsidRPr="00160DD8">
        <w:rPr>
          <w:rFonts w:asciiTheme="minorHAnsi" w:eastAsia="Times New Roman" w:hAnsiTheme="minorHAnsi" w:cs="Calibri"/>
          <w:sz w:val="22"/>
          <w:szCs w:val="22"/>
          <w:u w:val="single"/>
          <w:lang w:eastAsia="pl-PL"/>
        </w:rPr>
        <w:t xml:space="preserve">przewóz osób </w:t>
      </w:r>
      <w:r w:rsidR="00C9348E" w:rsidRPr="00160DD8">
        <w:rPr>
          <w:rFonts w:asciiTheme="minorHAnsi" w:eastAsia="Times New Roman" w:hAnsiTheme="minorHAnsi" w:cs="Calibri"/>
          <w:sz w:val="22"/>
          <w:szCs w:val="22"/>
          <w:u w:val="single"/>
          <w:lang w:eastAsia="pl-PL"/>
        </w:rPr>
        <w:t xml:space="preserve">niepełnosprawnych </w:t>
      </w:r>
      <w:r w:rsidR="00D57925" w:rsidRPr="00160DD8">
        <w:rPr>
          <w:rFonts w:asciiTheme="minorHAnsi" w:eastAsia="Times New Roman" w:hAnsiTheme="minorHAnsi" w:cs="Calibri"/>
          <w:sz w:val="22"/>
          <w:szCs w:val="22"/>
          <w:u w:val="single"/>
          <w:lang w:eastAsia="pl-PL"/>
        </w:rPr>
        <w:t>tam i z powrotem</w:t>
      </w:r>
      <w:r w:rsidR="00D57925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="002E6194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na </w:t>
      </w:r>
      <w:r w:rsidR="00D12D9E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formy wsparcia realizowane  w e-Centrum </w:t>
      </w:r>
      <w:r w:rsidR="00190EF0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>w Gołaszewie</w:t>
      </w:r>
      <w:r w:rsidR="00D12D9E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>w ramach Projektu</w:t>
      </w:r>
      <w:r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„Wsparcie środowiska osób niepełnosprawnych z terenów wiejskich i małomiasteczkowych”</w:t>
      </w:r>
      <w:r w:rsidR="00D57925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>.</w:t>
      </w:r>
      <w:r w:rsidR="007006F9"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</w:t>
      </w:r>
    </w:p>
    <w:p w:rsidR="00D12D9E" w:rsidRPr="00160DD8" w:rsidRDefault="00D12D9E" w:rsidP="00164B6C">
      <w:pPr>
        <w:spacing w:line="240" w:lineRule="auto"/>
        <w:ind w:left="425"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:rsidR="006F1A46" w:rsidRPr="00160DD8" w:rsidRDefault="007141C6" w:rsidP="00164B6C">
      <w:pPr>
        <w:spacing w:line="240" w:lineRule="auto"/>
        <w:ind w:left="425"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2.1 </w:t>
      </w:r>
      <w:r w:rsidR="00164B6C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Termin realizacji </w:t>
      </w:r>
      <w:r w:rsidR="00CC652F">
        <w:rPr>
          <w:rFonts w:asciiTheme="minorHAnsi" w:eastAsia="Times New Roman" w:hAnsiTheme="minorHAnsi" w:cs="Calibri"/>
          <w:sz w:val="22"/>
          <w:szCs w:val="22"/>
          <w:lang w:eastAsia="pl-PL"/>
        </w:rPr>
        <w:t>zamówienia</w:t>
      </w:r>
      <w:r w:rsidR="00D12D9E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: </w:t>
      </w:r>
      <w:r w:rsidR="00CC652F">
        <w:rPr>
          <w:rFonts w:asciiTheme="minorHAnsi" w:eastAsia="Times New Roman" w:hAnsiTheme="minorHAnsi" w:cs="Calibri"/>
          <w:sz w:val="22"/>
          <w:szCs w:val="22"/>
          <w:lang w:eastAsia="pl-PL"/>
        </w:rPr>
        <w:t>20 marzec</w:t>
      </w:r>
      <w:r w:rsidR="00190EF0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2014</w:t>
      </w:r>
      <w:r w:rsidR="00D12D9E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r.</w:t>
      </w:r>
      <w:r w:rsidR="00CC652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 – 31 </w:t>
      </w:r>
      <w:r w:rsidR="00190EF0" w:rsidRPr="00160DD8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grudzień</w:t>
      </w:r>
      <w:r w:rsidR="00D12D9E" w:rsidRPr="00160DD8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 2014</w:t>
      </w:r>
      <w:r w:rsidR="00164B6C" w:rsidRPr="00160DD8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 r.</w:t>
      </w:r>
    </w:p>
    <w:p w:rsidR="008C037C" w:rsidRPr="00160DD8" w:rsidRDefault="008C037C" w:rsidP="00103BB7">
      <w:pPr>
        <w:spacing w:line="276" w:lineRule="auto"/>
        <w:ind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D24CD2" w:rsidRPr="00160DD8" w:rsidRDefault="007141C6" w:rsidP="00355F70">
      <w:pPr>
        <w:pStyle w:val="Nagwek2"/>
        <w:keepLines w:val="0"/>
        <w:spacing w:before="41" w:after="60" w:line="276" w:lineRule="auto"/>
        <w:ind w:left="426" w:right="-20" w:firstLine="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2.2.</w:t>
      </w:r>
      <w:r w:rsidR="00D24CD2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Planowana ilość przejechanych km</w:t>
      </w:r>
      <w:r w:rsidR="009D1851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w ramach jednego kursu (w obie strony)</w:t>
      </w:r>
      <w:r w:rsidR="007E447D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="00A85BF6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wyniesie nie mniej niż </w:t>
      </w:r>
      <w:r w:rsidR="00D12D9E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="00C12D55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100</w:t>
      </w:r>
      <w:r w:rsidR="009D1851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km</w:t>
      </w:r>
      <w:r w:rsidR="00FC6198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.</w:t>
      </w:r>
    </w:p>
    <w:p w:rsidR="00D12D9E" w:rsidRPr="00160DD8" w:rsidRDefault="00164B6C" w:rsidP="001C51DF">
      <w:pPr>
        <w:numPr>
          <w:ilvl w:val="1"/>
          <w:numId w:val="10"/>
        </w:numPr>
        <w:spacing w:before="41" w:after="60" w:line="276" w:lineRule="auto"/>
        <w:ind w:right="-20" w:firstLine="0"/>
        <w:rPr>
          <w:rFonts w:asciiTheme="minorHAnsi" w:eastAsia="Times New Roman" w:hAnsiTheme="minorHAnsi" w:cs="Calibri"/>
          <w:sz w:val="22"/>
          <w:szCs w:val="22"/>
          <w:u w:val="single"/>
          <w:lang w:eastAsia="pl-PL"/>
        </w:rPr>
      </w:pPr>
      <w:r w:rsidRPr="00160DD8">
        <w:rPr>
          <w:rFonts w:asciiTheme="minorHAnsi" w:hAnsiTheme="minorHAnsi" w:cs="Calibri"/>
          <w:spacing w:val="-1"/>
          <w:sz w:val="22"/>
          <w:szCs w:val="22"/>
        </w:rPr>
        <w:t>P</w:t>
      </w:r>
      <w:r w:rsidR="00047B0F" w:rsidRPr="00160DD8">
        <w:rPr>
          <w:rFonts w:asciiTheme="minorHAnsi" w:hAnsiTheme="minorHAnsi" w:cs="Calibri"/>
          <w:spacing w:val="-1"/>
          <w:sz w:val="22"/>
          <w:szCs w:val="22"/>
        </w:rPr>
        <w:t>lanowana ilość</w:t>
      </w:r>
      <w:r w:rsidR="000B14D6" w:rsidRPr="00160DD8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1C51DF" w:rsidRPr="00160DD8">
        <w:rPr>
          <w:rFonts w:asciiTheme="minorHAnsi" w:hAnsiTheme="minorHAnsi" w:cs="Calibri"/>
          <w:spacing w:val="-1"/>
          <w:sz w:val="22"/>
          <w:szCs w:val="22"/>
        </w:rPr>
        <w:t xml:space="preserve">kursów </w:t>
      </w:r>
      <w:r w:rsidR="000B14D6" w:rsidRPr="00160DD8">
        <w:rPr>
          <w:rFonts w:asciiTheme="minorHAnsi" w:hAnsiTheme="minorHAnsi" w:cs="Calibri"/>
          <w:spacing w:val="-1"/>
          <w:sz w:val="22"/>
          <w:szCs w:val="22"/>
        </w:rPr>
        <w:t xml:space="preserve">na </w:t>
      </w:r>
      <w:r w:rsidR="00D12D9E" w:rsidRPr="00160DD8">
        <w:rPr>
          <w:rFonts w:asciiTheme="minorHAnsi" w:hAnsiTheme="minorHAnsi" w:cs="Calibri"/>
          <w:spacing w:val="-1"/>
          <w:sz w:val="22"/>
          <w:szCs w:val="22"/>
        </w:rPr>
        <w:t xml:space="preserve"> formy wsparcia</w:t>
      </w:r>
      <w:r w:rsidR="000B14D6" w:rsidRPr="00160DD8">
        <w:rPr>
          <w:rFonts w:asciiTheme="minorHAnsi" w:hAnsiTheme="minorHAnsi" w:cs="Calibri"/>
          <w:spacing w:val="-1"/>
          <w:sz w:val="22"/>
          <w:szCs w:val="22"/>
        </w:rPr>
        <w:t xml:space="preserve"> –</w:t>
      </w:r>
      <w:r w:rsidR="001C51DF" w:rsidRPr="00160DD8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D12D9E" w:rsidRPr="00160DD8">
        <w:rPr>
          <w:rFonts w:asciiTheme="minorHAnsi" w:hAnsiTheme="minorHAnsi" w:cs="Calibri"/>
          <w:spacing w:val="-1"/>
          <w:sz w:val="22"/>
          <w:szCs w:val="22"/>
        </w:rPr>
        <w:t>około 15</w:t>
      </w:r>
      <w:r w:rsidR="00A85BF6" w:rsidRPr="00160DD8">
        <w:rPr>
          <w:rFonts w:asciiTheme="minorHAnsi" w:hAnsiTheme="minorHAnsi" w:cs="Calibri"/>
          <w:spacing w:val="-1"/>
          <w:sz w:val="22"/>
          <w:szCs w:val="22"/>
        </w:rPr>
        <w:t xml:space="preserve"> kursów.</w:t>
      </w:r>
    </w:p>
    <w:p w:rsidR="001C51DF" w:rsidRPr="00160DD8" w:rsidRDefault="00926E78" w:rsidP="001C51DF">
      <w:pPr>
        <w:numPr>
          <w:ilvl w:val="1"/>
          <w:numId w:val="10"/>
        </w:numPr>
        <w:spacing w:before="41" w:after="60" w:line="276" w:lineRule="auto"/>
        <w:ind w:right="-20" w:firstLine="0"/>
        <w:rPr>
          <w:rFonts w:asciiTheme="minorHAnsi" w:eastAsia="Times New Roman" w:hAnsiTheme="minorHAnsi" w:cs="Calibri"/>
          <w:sz w:val="22"/>
          <w:szCs w:val="22"/>
          <w:u w:val="single"/>
          <w:lang w:eastAsia="pl-PL"/>
        </w:rPr>
      </w:pPr>
      <w:r w:rsidRPr="00160DD8">
        <w:rPr>
          <w:rFonts w:asciiTheme="minorHAnsi" w:eastAsia="Times New Roman" w:hAnsiTheme="minorHAnsi" w:cs="Calibri"/>
          <w:sz w:val="22"/>
          <w:szCs w:val="22"/>
          <w:u w:val="single"/>
          <w:lang w:eastAsia="pl-PL"/>
        </w:rPr>
        <w:t>1</w:t>
      </w:r>
      <w:r w:rsidR="001C51DF" w:rsidRPr="00160DD8">
        <w:rPr>
          <w:rFonts w:asciiTheme="minorHAnsi" w:eastAsia="Times New Roman" w:hAnsiTheme="minorHAnsi" w:cs="Calibri"/>
          <w:sz w:val="22"/>
          <w:szCs w:val="22"/>
          <w:u w:val="single"/>
          <w:lang w:eastAsia="pl-PL"/>
        </w:rPr>
        <w:t xml:space="preserve"> pełny kurs obejmuje: </w:t>
      </w:r>
    </w:p>
    <w:p w:rsidR="007E447D" w:rsidRPr="00160DD8" w:rsidRDefault="001C51DF" w:rsidP="006337E6">
      <w:pPr>
        <w:pStyle w:val="Nagwek2"/>
        <w:keepLines w:val="0"/>
        <w:numPr>
          <w:ilvl w:val="0"/>
          <w:numId w:val="17"/>
        </w:numPr>
        <w:spacing w:before="41" w:after="60" w:line="276" w:lineRule="auto"/>
        <w:ind w:right="-20" w:hanging="411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przejazd z</w:t>
      </w:r>
      <w:r w:rsidR="00D12D9E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 miejsca zamieszkania uczestnika projektu </w:t>
      </w:r>
      <w:r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 </w:t>
      </w:r>
      <w:r w:rsidR="00D12D9E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(</w:t>
      </w:r>
      <w:r w:rsidR="00D12D9E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przystanek początkowy</w:t>
      </w:r>
      <w:r w:rsidR="00FC6198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)</w:t>
      </w:r>
      <w:r w:rsidR="007E01C6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do miejsca real</w:t>
      </w:r>
      <w:r w:rsidR="00D12D9E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izacji form wsparcia w e-Centrum w </w:t>
      </w:r>
      <w:r w:rsidR="00C12D55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Gołaszewie</w:t>
      </w:r>
    </w:p>
    <w:p w:rsidR="001C51DF" w:rsidRPr="00160DD8" w:rsidRDefault="001C51DF" w:rsidP="002A6C7D">
      <w:pPr>
        <w:pStyle w:val="Nagwek2"/>
        <w:keepLines w:val="0"/>
        <w:numPr>
          <w:ilvl w:val="0"/>
          <w:numId w:val="17"/>
        </w:numPr>
        <w:spacing w:before="41" w:after="60" w:line="276" w:lineRule="auto"/>
        <w:ind w:right="-2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przejazd z miejsca</w:t>
      </w:r>
      <w:r w:rsidR="002A6C7D" w:rsidRPr="00160DD8">
        <w:rPr>
          <w:rFonts w:asciiTheme="minorHAnsi" w:hAnsiTheme="minorHAnsi"/>
          <w:sz w:val="22"/>
          <w:szCs w:val="22"/>
        </w:rPr>
        <w:t xml:space="preserve"> </w:t>
      </w:r>
      <w:r w:rsidR="002A6C7D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realizacji form wsparcia w e-Centrum w </w:t>
      </w:r>
      <w:r w:rsidR="00C12D55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Gołaszewie</w:t>
      </w:r>
      <w:r w:rsidR="002A6C7D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do </w:t>
      </w:r>
      <w:r w:rsidR="007E01C6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przystanku początkowego</w:t>
      </w:r>
      <w:r w:rsidR="002A6C7D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.</w:t>
      </w:r>
    </w:p>
    <w:p w:rsidR="00B612A1" w:rsidRPr="00160DD8" w:rsidRDefault="007E01C6" w:rsidP="006337E6">
      <w:pPr>
        <w:pStyle w:val="Akapitzlis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160DD8">
        <w:rPr>
          <w:rFonts w:asciiTheme="minorHAnsi" w:hAnsiTheme="minorHAnsi"/>
          <w:sz w:val="22"/>
          <w:szCs w:val="22"/>
        </w:rPr>
        <w:t>Planowana trasa 1 przejazdu</w:t>
      </w:r>
      <w:r w:rsidR="00B612A1" w:rsidRPr="00160DD8">
        <w:rPr>
          <w:rFonts w:asciiTheme="minorHAnsi" w:hAnsiTheme="minorHAnsi"/>
          <w:sz w:val="22"/>
          <w:szCs w:val="22"/>
        </w:rPr>
        <w:t xml:space="preserve">: </w:t>
      </w:r>
    </w:p>
    <w:p w:rsidR="002A6C7D" w:rsidRPr="00160DD8" w:rsidRDefault="002A6C7D" w:rsidP="002A6C7D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160DD8">
        <w:rPr>
          <w:rFonts w:asciiTheme="minorHAnsi" w:hAnsiTheme="minorHAnsi"/>
          <w:sz w:val="22"/>
          <w:szCs w:val="22"/>
        </w:rPr>
        <w:t>Przystanek początkowy: miejsce zamieszkania uczestnika projektu (m.in.:</w:t>
      </w:r>
      <w:r w:rsidR="00F62B38" w:rsidRPr="00160DD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Podlesie Wysokie, Mieścisko, Miłosławice, Kłodzin</w:t>
      </w:r>
      <w:r w:rsidR="00A317A9" w:rsidRPr="00160DD8">
        <w:rPr>
          <w:rFonts w:asciiTheme="minorHAnsi" w:hAnsiTheme="minorHAnsi"/>
          <w:sz w:val="22"/>
          <w:szCs w:val="22"/>
        </w:rPr>
        <w:t xml:space="preserve">) z obszaru e-Centrum </w:t>
      </w:r>
      <w:r w:rsidR="00F62B38" w:rsidRPr="00160DD8">
        <w:rPr>
          <w:rFonts w:asciiTheme="minorHAnsi" w:hAnsiTheme="minorHAnsi"/>
          <w:sz w:val="22"/>
          <w:szCs w:val="22"/>
        </w:rPr>
        <w:t>Gołaszewo</w:t>
      </w:r>
      <w:r w:rsidR="00A317A9" w:rsidRPr="00160DD8">
        <w:rPr>
          <w:rFonts w:asciiTheme="minorHAnsi" w:hAnsiTheme="minorHAnsi"/>
          <w:sz w:val="22"/>
          <w:szCs w:val="22"/>
        </w:rPr>
        <w:t>.</w:t>
      </w:r>
    </w:p>
    <w:p w:rsidR="00F62B38" w:rsidRPr="00160DD8" w:rsidRDefault="002A6C7D" w:rsidP="00F62B38">
      <w:pPr>
        <w:pStyle w:val="Nagwek1"/>
        <w:keepNext w:val="0"/>
        <w:keepLines w:val="0"/>
        <w:widowControl w:val="0"/>
        <w:numPr>
          <w:ilvl w:val="0"/>
          <w:numId w:val="19"/>
        </w:numPr>
        <w:spacing w:before="41" w:after="60" w:line="276" w:lineRule="auto"/>
        <w:ind w:right="-20"/>
        <w:jc w:val="left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przystanek końcowy </w:t>
      </w:r>
      <w:r w:rsidR="00A85BF6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:</w:t>
      </w:r>
      <w:r w:rsidR="001A61BB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="0084753E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e-Centrum </w:t>
      </w:r>
      <w:r w:rsidR="00A317A9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w</w:t>
      </w:r>
      <w:r w:rsidR="00F62B38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Gołaszewie.</w:t>
      </w:r>
    </w:p>
    <w:p w:rsidR="00F62B38" w:rsidRPr="00160DD8" w:rsidRDefault="00F62B38" w:rsidP="00F62B38">
      <w:pPr>
        <w:rPr>
          <w:rFonts w:asciiTheme="minorHAnsi" w:hAnsiTheme="minorHAnsi"/>
          <w:sz w:val="22"/>
          <w:szCs w:val="22"/>
        </w:rPr>
      </w:pPr>
    </w:p>
    <w:p w:rsidR="00D94DA1" w:rsidRPr="00160DD8" w:rsidRDefault="00D94DA1" w:rsidP="006337E6">
      <w:pPr>
        <w:pStyle w:val="Nagwek1"/>
        <w:keepNext w:val="0"/>
        <w:keepLines w:val="0"/>
        <w:widowControl w:val="0"/>
        <w:numPr>
          <w:ilvl w:val="1"/>
          <w:numId w:val="10"/>
        </w:numPr>
        <w:spacing w:before="41" w:after="60" w:line="276" w:lineRule="auto"/>
        <w:ind w:right="-20"/>
        <w:jc w:val="left"/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Uczestnicy</w:t>
      </w:r>
      <w:r w:rsidR="00A85BF6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form wsparcia w e-Centrum</w:t>
      </w: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:</w:t>
      </w:r>
    </w:p>
    <w:p w:rsidR="0084753E" w:rsidRPr="00160DD8" w:rsidRDefault="00471A77" w:rsidP="007141C6">
      <w:pPr>
        <w:pStyle w:val="Nagwek2"/>
        <w:keepLines w:val="0"/>
        <w:numPr>
          <w:ilvl w:val="0"/>
          <w:numId w:val="16"/>
        </w:numPr>
        <w:spacing w:before="41" w:after="60" w:line="276" w:lineRule="auto"/>
        <w:ind w:right="-20"/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na formy wsparcia w projekcie </w:t>
      </w:r>
      <w:r w:rsidR="00427C43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dowożone będą </w:t>
      </w:r>
      <w:r w:rsidR="00427C43" w:rsidRPr="00160DD8">
        <w:rPr>
          <w:rFonts w:asciiTheme="minorHAnsi" w:hAnsiTheme="minorHAnsi"/>
          <w:b w:val="0"/>
          <w:color w:val="auto"/>
          <w:sz w:val="22"/>
          <w:szCs w:val="22"/>
        </w:rPr>
        <w:t xml:space="preserve">osoby niepełnosprawne z różnymi rodzajami niepełnosprawności wśród których pojawić się mogą osoby niepełnosprawne poruszające się na wózkach inwalidzkich. </w:t>
      </w:r>
      <w:r w:rsidR="00FC6198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P</w:t>
      </w:r>
      <w:r w:rsidR="00D94DA1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lanowana ilość osób dowożonych w ramach 1 kursu – mieści się w przedziale</w:t>
      </w:r>
      <w:r w:rsidR="00A85BF6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do</w:t>
      </w:r>
      <w:r w:rsidR="00D94DA1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  <w:r w:rsidR="00A85BF6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8 </w:t>
      </w:r>
      <w:r w:rsidR="00A317A9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osób.</w:t>
      </w: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W</w:t>
      </w:r>
      <w:r w:rsidR="00A317A9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szystkie osoby uczestniczące w danej formie </w:t>
      </w:r>
      <w:r w:rsidR="00A317A9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lastRenderedPageBreak/>
        <w:t>wsparcie</w:t>
      </w:r>
      <w:r w:rsidR="0084753E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 będą dowiezione z </w:t>
      </w:r>
      <w:r w:rsidR="00A317A9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 miejsca zamieszkania do </w:t>
      </w:r>
      <w:r w:rsidR="0084753E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e-Centrum i z powrotem w tym samym </w:t>
      </w:r>
      <w:r w:rsidR="00A317A9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dniu.</w:t>
      </w:r>
    </w:p>
    <w:p w:rsidR="00D24CD2" w:rsidRPr="00160DD8" w:rsidRDefault="00D24CD2" w:rsidP="006337E6">
      <w:pPr>
        <w:pStyle w:val="Akapitzlist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160DD8">
        <w:rPr>
          <w:rFonts w:asciiTheme="minorHAnsi" w:hAnsiTheme="minorHAnsi" w:cs="Calibri"/>
          <w:spacing w:val="-1"/>
          <w:sz w:val="22"/>
          <w:szCs w:val="22"/>
        </w:rPr>
        <w:t>Inne:</w:t>
      </w:r>
    </w:p>
    <w:p w:rsidR="00581F72" w:rsidRPr="00160DD8" w:rsidRDefault="00D94DA1" w:rsidP="00D94DA1">
      <w:pPr>
        <w:pStyle w:val="Akapitzlist"/>
        <w:ind w:left="786" w:firstLine="0"/>
        <w:rPr>
          <w:rFonts w:asciiTheme="minorHAnsi" w:hAnsiTheme="minorHAnsi"/>
          <w:sz w:val="22"/>
          <w:szCs w:val="22"/>
        </w:rPr>
      </w:pPr>
      <w:r w:rsidRPr="00160DD8">
        <w:rPr>
          <w:rFonts w:asciiTheme="minorHAnsi" w:hAnsiTheme="minorHAnsi" w:cs="Calibri"/>
          <w:spacing w:val="-1"/>
          <w:sz w:val="22"/>
          <w:szCs w:val="22"/>
        </w:rPr>
        <w:t>P</w:t>
      </w:r>
      <w:r w:rsidR="00047B0F" w:rsidRPr="00160DD8">
        <w:rPr>
          <w:rFonts w:asciiTheme="minorHAnsi" w:hAnsiTheme="minorHAnsi" w:cs="Calibri"/>
          <w:spacing w:val="-1"/>
          <w:sz w:val="22"/>
          <w:szCs w:val="22"/>
        </w:rPr>
        <w:t>od uwagę brana będzie ogólna jakość usługi:</w:t>
      </w:r>
      <w:r w:rsidRPr="00160DD8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047B0F" w:rsidRPr="00160DD8">
        <w:rPr>
          <w:rFonts w:asciiTheme="minorHAnsi" w:hAnsiTheme="minorHAnsi"/>
          <w:sz w:val="22"/>
          <w:szCs w:val="22"/>
        </w:rPr>
        <w:t xml:space="preserve">dostęp do </w:t>
      </w:r>
      <w:r w:rsidR="008C037C" w:rsidRPr="00160DD8">
        <w:rPr>
          <w:rFonts w:asciiTheme="minorHAnsi" w:hAnsiTheme="minorHAnsi"/>
          <w:sz w:val="22"/>
          <w:szCs w:val="22"/>
        </w:rPr>
        <w:t>pojazdów dostosowanych do przewożenia osób niepełnosprawnych wśród których pojawić się mogą osoby niepełnosprawne poruszające się na wózkach inwalidzkich</w:t>
      </w:r>
      <w:r w:rsidR="005E462F" w:rsidRPr="00160DD8">
        <w:rPr>
          <w:rFonts w:asciiTheme="minorHAnsi" w:hAnsiTheme="minorHAnsi"/>
          <w:sz w:val="22"/>
          <w:szCs w:val="22"/>
        </w:rPr>
        <w:t xml:space="preserve">, </w:t>
      </w:r>
      <w:r w:rsidR="00CE05C0" w:rsidRPr="00160DD8">
        <w:rPr>
          <w:rFonts w:asciiTheme="minorHAnsi" w:hAnsiTheme="minorHAnsi"/>
          <w:sz w:val="22"/>
          <w:szCs w:val="22"/>
        </w:rPr>
        <w:t>w tym ele</w:t>
      </w:r>
      <w:r w:rsidR="005E462F" w:rsidRPr="00160DD8">
        <w:rPr>
          <w:rFonts w:asciiTheme="minorHAnsi" w:hAnsiTheme="minorHAnsi"/>
          <w:sz w:val="22"/>
          <w:szCs w:val="22"/>
        </w:rPr>
        <w:t>ktrycznych wózkach inwalidzkich</w:t>
      </w:r>
      <w:r w:rsidRPr="00160DD8">
        <w:rPr>
          <w:rFonts w:asciiTheme="minorHAnsi" w:hAnsiTheme="minorHAnsi"/>
          <w:sz w:val="22"/>
          <w:szCs w:val="22"/>
        </w:rPr>
        <w:t>.</w:t>
      </w:r>
    </w:p>
    <w:p w:rsidR="00C657B9" w:rsidRPr="00160DD8" w:rsidRDefault="00C657B9" w:rsidP="00C657B9">
      <w:pPr>
        <w:rPr>
          <w:rFonts w:asciiTheme="minorHAnsi" w:hAnsiTheme="minorHAnsi"/>
          <w:sz w:val="22"/>
          <w:szCs w:val="22"/>
        </w:rPr>
      </w:pPr>
    </w:p>
    <w:p w:rsidR="008D7183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color w:val="auto"/>
          <w:sz w:val="22"/>
          <w:szCs w:val="22"/>
          <w:lang w:eastAsia="pl-PL"/>
        </w:rPr>
        <w:t>WSPÓLNY SŁOWNIK ZAMÓWIEŃ (CPV)</w:t>
      </w:r>
    </w:p>
    <w:p w:rsidR="00AD42D7" w:rsidRPr="00160DD8" w:rsidRDefault="00AD42D7" w:rsidP="008D7183">
      <w:pPr>
        <w:pStyle w:val="Nagwek1"/>
        <w:keepNext w:val="0"/>
        <w:keepLines w:val="0"/>
        <w:widowControl w:val="0"/>
        <w:spacing w:before="0"/>
        <w:ind w:left="360"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160DD8">
        <w:rPr>
          <w:rFonts w:asciiTheme="minorHAnsi" w:hAnsiTheme="minorHAnsi"/>
          <w:b w:val="0"/>
          <w:color w:val="auto"/>
          <w:sz w:val="22"/>
          <w:szCs w:val="22"/>
        </w:rPr>
        <w:t>60130000-8 – usługi w zakresie specjalistycznego transportu drogowego osób</w:t>
      </w:r>
    </w:p>
    <w:p w:rsidR="00FF3464" w:rsidRPr="00160DD8" w:rsidRDefault="00FF3464" w:rsidP="008D7183">
      <w:pPr>
        <w:pStyle w:val="Nagwek1"/>
        <w:keepNext w:val="0"/>
        <w:keepLines w:val="0"/>
        <w:widowControl w:val="0"/>
        <w:spacing w:before="0"/>
        <w:ind w:left="360"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60DD8">
        <w:rPr>
          <w:rFonts w:asciiTheme="minorHAnsi" w:hAnsiTheme="minorHAnsi"/>
          <w:b w:val="0"/>
          <w:sz w:val="22"/>
          <w:szCs w:val="22"/>
        </w:rPr>
        <w:t>60</w:t>
      </w:r>
      <w:r w:rsidRPr="00160DD8">
        <w:rPr>
          <w:rFonts w:asciiTheme="minorHAnsi" w:hAnsiTheme="minorHAnsi"/>
          <w:b w:val="0"/>
          <w:color w:val="auto"/>
          <w:sz w:val="22"/>
          <w:szCs w:val="22"/>
        </w:rPr>
        <w:t xml:space="preserve">100000-9 - </w:t>
      </w:r>
      <w:hyperlink r:id="rId9" w:tooltip="Usługi w zakresie transportu drogowego" w:history="1">
        <w:r w:rsidRPr="00160DD8">
          <w:rPr>
            <w:rStyle w:val="Hipercze"/>
            <w:rFonts w:asciiTheme="minorHAnsi" w:hAnsiTheme="minorHAnsi"/>
            <w:b w:val="0"/>
            <w:color w:val="auto"/>
            <w:sz w:val="22"/>
            <w:szCs w:val="22"/>
            <w:u w:val="none"/>
          </w:rPr>
          <w:t>Usługi w zakresie transportu drogowego</w:t>
        </w:r>
      </w:hyperlink>
    </w:p>
    <w:p w:rsidR="00F438C3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color w:val="auto"/>
          <w:sz w:val="22"/>
          <w:szCs w:val="22"/>
          <w:lang w:eastAsia="pl-PL"/>
        </w:rPr>
        <w:t>ZADANIA PO STRONIE WYKONAWCY</w:t>
      </w:r>
    </w:p>
    <w:p w:rsidR="00F438C3" w:rsidRPr="00160DD8" w:rsidRDefault="00103BB7" w:rsidP="006337E6">
      <w:pPr>
        <w:pStyle w:val="Nagwek1"/>
        <w:keepNext w:val="0"/>
        <w:keepLines w:val="0"/>
        <w:widowControl w:val="0"/>
        <w:numPr>
          <w:ilvl w:val="1"/>
          <w:numId w:val="10"/>
        </w:numPr>
        <w:spacing w:before="0"/>
        <w:rPr>
          <w:rFonts w:asciiTheme="minorHAnsi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b w:val="0"/>
          <w:color w:val="000000"/>
          <w:sz w:val="22"/>
          <w:szCs w:val="22"/>
        </w:rPr>
        <w:t>Wykonawca zapewni pojazd w</w:t>
      </w:r>
      <w:r w:rsidR="00471A77"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 terminach podanych przez Zamawiającego</w:t>
      </w:r>
      <w:r w:rsidR="005952E2"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w </w:t>
      </w:r>
      <w:r w:rsidR="00471A77"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tym </w:t>
      </w:r>
      <w:r w:rsidRPr="00160DD8">
        <w:rPr>
          <w:rFonts w:asciiTheme="minorHAnsi" w:hAnsiTheme="minorHAnsi"/>
          <w:b w:val="0"/>
          <w:color w:val="000000"/>
          <w:sz w:val="22"/>
          <w:szCs w:val="22"/>
        </w:rPr>
        <w:t>lokalizacja przystanków będzie doprecyzowana prz</w:t>
      </w:r>
      <w:r w:rsidR="00471A77"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ez Zamawiającego przed każdą formą wsparcia realizowaną w e-Centrum </w:t>
      </w:r>
      <w:r w:rsidR="00190EF0" w:rsidRPr="00160DD8">
        <w:rPr>
          <w:rFonts w:asciiTheme="minorHAnsi" w:hAnsiTheme="minorHAnsi"/>
          <w:b w:val="0"/>
          <w:color w:val="000000"/>
          <w:sz w:val="22"/>
          <w:szCs w:val="22"/>
        </w:rPr>
        <w:t>w Gołaszewie</w:t>
      </w:r>
    </w:p>
    <w:p w:rsidR="00F438C3" w:rsidRPr="00160DD8" w:rsidRDefault="00103BB7" w:rsidP="006337E6">
      <w:pPr>
        <w:pStyle w:val="Nagwek1"/>
        <w:keepNext w:val="0"/>
        <w:keepLines w:val="0"/>
        <w:widowControl w:val="0"/>
        <w:numPr>
          <w:ilvl w:val="1"/>
          <w:numId w:val="10"/>
        </w:numPr>
        <w:spacing w:before="0"/>
        <w:rPr>
          <w:rFonts w:asciiTheme="minorHAnsi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Wykonawca odpowiada za sprawność techniczną pojazdów służących do wykonania usługi stanowiącej przedmiot zamówienia. Zamawiający wymaga, aby pojazdy służące do wykonania usługi posiadały ubezpieczenie OC </w:t>
      </w:r>
      <w:r w:rsidR="00160F2F"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i NNW </w:t>
      </w:r>
      <w:r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oraz spełniały wszelkie wymagania techniczne i bezpieczeństwa zgodnie z obowiązującymi przepisami prawa. </w:t>
      </w:r>
    </w:p>
    <w:p w:rsidR="00F438C3" w:rsidRPr="00160DD8" w:rsidRDefault="00103BB7" w:rsidP="006337E6">
      <w:pPr>
        <w:pStyle w:val="Nagwek1"/>
        <w:keepNext w:val="0"/>
        <w:keepLines w:val="0"/>
        <w:widowControl w:val="0"/>
        <w:numPr>
          <w:ilvl w:val="1"/>
          <w:numId w:val="10"/>
        </w:numPr>
        <w:spacing w:before="0"/>
        <w:rPr>
          <w:rFonts w:asciiTheme="minorHAnsi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b w:val="0"/>
          <w:color w:val="000000"/>
          <w:sz w:val="22"/>
          <w:szCs w:val="22"/>
        </w:rPr>
        <w:t>Wykonawca p</w:t>
      </w:r>
      <w:r w:rsidR="00C23B37" w:rsidRPr="00160DD8">
        <w:rPr>
          <w:rFonts w:asciiTheme="minorHAnsi" w:hAnsiTheme="minorHAnsi"/>
          <w:b w:val="0"/>
          <w:color w:val="000000"/>
          <w:sz w:val="22"/>
          <w:szCs w:val="22"/>
        </w:rPr>
        <w:t>okryje wszelkie dodatkowe koszty</w:t>
      </w:r>
      <w:r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 związane z realizac</w:t>
      </w:r>
      <w:r w:rsidR="00C23B37"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ją przedmiotu zamówienia, w tym koszty wynagrodzenia, koszty </w:t>
      </w:r>
      <w:r w:rsidRPr="00160DD8">
        <w:rPr>
          <w:rFonts w:asciiTheme="minorHAnsi" w:hAnsiTheme="minorHAnsi"/>
          <w:b w:val="0"/>
          <w:color w:val="000000"/>
          <w:sz w:val="22"/>
          <w:szCs w:val="22"/>
        </w:rPr>
        <w:t>ubezpieczenia</w:t>
      </w:r>
      <w:r w:rsidR="00C23B37" w:rsidRPr="00160DD8">
        <w:rPr>
          <w:rFonts w:asciiTheme="minorHAnsi" w:hAnsiTheme="minorHAnsi"/>
          <w:b w:val="0"/>
          <w:color w:val="000000"/>
          <w:sz w:val="22"/>
          <w:szCs w:val="22"/>
        </w:rPr>
        <w:t>, koszty tzw. „pustych przebiegów”</w:t>
      </w:r>
      <w:r w:rsidRPr="00160DD8">
        <w:rPr>
          <w:rFonts w:asciiTheme="minorHAnsi" w:hAnsiTheme="minorHAnsi"/>
          <w:b w:val="0"/>
          <w:color w:val="000000"/>
          <w:sz w:val="22"/>
          <w:szCs w:val="22"/>
        </w:rPr>
        <w:t>.</w:t>
      </w:r>
      <w:r w:rsidR="00471A77"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Pr="00160DD8">
        <w:rPr>
          <w:rFonts w:asciiTheme="minorHAnsi" w:hAnsiTheme="minorHAnsi"/>
          <w:b w:val="0"/>
          <w:color w:val="000000"/>
          <w:sz w:val="22"/>
          <w:szCs w:val="22"/>
        </w:rPr>
        <w:t> Kierowcy pojazdów, muszą posiadać stosowne uprawnienia do</w:t>
      </w:r>
      <w:r w:rsidR="00501DCA"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 prowadzenia pojazdów</w:t>
      </w:r>
      <w:r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  oraz </w:t>
      </w:r>
      <w:r w:rsidR="00F97658"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inne </w:t>
      </w:r>
      <w:r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wymagania </w:t>
      </w:r>
      <w:r w:rsidR="00F97658" w:rsidRPr="00160DD8">
        <w:rPr>
          <w:rFonts w:asciiTheme="minorHAnsi" w:hAnsiTheme="minorHAnsi"/>
          <w:b w:val="0"/>
          <w:color w:val="000000"/>
          <w:sz w:val="22"/>
          <w:szCs w:val="22"/>
        </w:rPr>
        <w:t>zgodnie z obowiązującymi przepisami.</w:t>
      </w:r>
    </w:p>
    <w:p w:rsidR="009553F0" w:rsidRPr="00160DD8" w:rsidRDefault="00103BB7" w:rsidP="006337E6">
      <w:pPr>
        <w:pStyle w:val="Nagwek1"/>
        <w:keepNext w:val="0"/>
        <w:keepLines w:val="0"/>
        <w:widowControl w:val="0"/>
        <w:numPr>
          <w:ilvl w:val="1"/>
          <w:numId w:val="10"/>
        </w:numPr>
        <w:spacing w:before="0"/>
        <w:rPr>
          <w:rFonts w:asciiTheme="minorHAnsi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b w:val="0"/>
          <w:color w:val="000000"/>
          <w:sz w:val="22"/>
          <w:szCs w:val="22"/>
        </w:rPr>
        <w:t>Wykonawca odpowiednio oznaczy logotypem EFS i POKL, zgodnie z wytycznymi dotyczącymi oznaczania projektów w ramach Programu Operacyjnego Kapitał Ludzki pojazdy którymi będą odbywać się dojazd</w:t>
      </w:r>
      <w:r w:rsidR="00C654ED" w:rsidRPr="00160DD8">
        <w:rPr>
          <w:rFonts w:asciiTheme="minorHAnsi" w:hAnsiTheme="minorHAnsi"/>
          <w:b w:val="0"/>
          <w:color w:val="000000"/>
          <w:sz w:val="22"/>
          <w:szCs w:val="22"/>
        </w:rPr>
        <w:t>y</w:t>
      </w:r>
      <w:r w:rsidRPr="00160DD8">
        <w:rPr>
          <w:rFonts w:asciiTheme="minorHAnsi" w:hAnsiTheme="minorHAnsi"/>
          <w:b w:val="0"/>
          <w:color w:val="000000"/>
          <w:sz w:val="22"/>
          <w:szCs w:val="22"/>
        </w:rPr>
        <w:t xml:space="preserve"> oraz dokumenty związane z ewidencją kursów oraz obecnością Beneficjentów w pojazdach. Wzory logotypów Zamawiający dostarczy Wykonawcy po jego wytypowaniu i podpisaniu z nim umowy</w:t>
      </w:r>
      <w:r w:rsidR="009553F0" w:rsidRPr="00160DD8">
        <w:rPr>
          <w:rFonts w:asciiTheme="minorHAnsi" w:hAnsiTheme="minorHAnsi"/>
          <w:b w:val="0"/>
          <w:color w:val="000000"/>
          <w:sz w:val="22"/>
          <w:szCs w:val="22"/>
        </w:rPr>
        <w:t>.</w:t>
      </w:r>
    </w:p>
    <w:p w:rsidR="007531DD" w:rsidRPr="00160DD8" w:rsidRDefault="009553F0" w:rsidP="00160F2F">
      <w:pPr>
        <w:pStyle w:val="Nagwek1"/>
        <w:keepNext w:val="0"/>
        <w:keepLines w:val="0"/>
        <w:widowControl w:val="0"/>
        <w:spacing w:before="0"/>
        <w:ind w:left="360" w:firstLine="0"/>
        <w:rPr>
          <w:rFonts w:asciiTheme="minorHAnsi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color w:val="auto"/>
          <w:sz w:val="22"/>
          <w:szCs w:val="22"/>
          <w:lang w:eastAsia="pl-PL"/>
        </w:rPr>
        <w:t xml:space="preserve"> </w:t>
      </w:r>
    </w:p>
    <w:p w:rsidR="00047B0F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color w:val="auto"/>
          <w:sz w:val="22"/>
          <w:szCs w:val="22"/>
          <w:lang w:eastAsia="pl-PL"/>
        </w:rPr>
        <w:t>ZADANIA PO STRONIE ZAMAWIAJĄCEGO</w:t>
      </w:r>
    </w:p>
    <w:p w:rsidR="00160F2F" w:rsidRPr="00160DD8" w:rsidRDefault="00160F2F" w:rsidP="00B10A84">
      <w:pPr>
        <w:pStyle w:val="Akapitzlist"/>
        <w:numPr>
          <w:ilvl w:val="1"/>
          <w:numId w:val="10"/>
        </w:numPr>
        <w:spacing w:line="276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Zamawiający zobowiązuje się do:</w:t>
      </w:r>
    </w:p>
    <w:p w:rsidR="00160F2F" w:rsidRPr="00160DD8" w:rsidRDefault="00160F2F" w:rsidP="006337E6">
      <w:pPr>
        <w:pStyle w:val="Akapitzlist"/>
        <w:numPr>
          <w:ilvl w:val="0"/>
          <w:numId w:val="13"/>
        </w:numPr>
        <w:spacing w:line="276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hAnsiTheme="minorHAnsi" w:cs="Calibri"/>
          <w:spacing w:val="-1"/>
          <w:sz w:val="22"/>
          <w:szCs w:val="22"/>
        </w:rPr>
        <w:t>informowania o szczegółowym zamówieniu:</w:t>
      </w:r>
    </w:p>
    <w:p w:rsidR="00160F2F" w:rsidRPr="00160DD8" w:rsidRDefault="00160F2F" w:rsidP="006337E6">
      <w:pPr>
        <w:pStyle w:val="Nagwek2"/>
        <w:keepLines w:val="0"/>
        <w:numPr>
          <w:ilvl w:val="0"/>
          <w:numId w:val="12"/>
        </w:numPr>
        <w:tabs>
          <w:tab w:val="left" w:pos="993"/>
        </w:tabs>
        <w:spacing w:before="41" w:after="60" w:line="240" w:lineRule="auto"/>
        <w:ind w:right="-227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lastRenderedPageBreak/>
        <w:t>d</w:t>
      </w:r>
      <w:r w:rsidR="008677AD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okładnej ilości</w:t>
      </w: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kursów (</w:t>
      </w:r>
      <w:r w:rsidR="000D46ED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miejsce zamieszkania uczestnika projektu</w:t>
      </w: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–</w:t>
      </w:r>
      <w:r w:rsidR="000D46ED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E-centrum</w:t>
      </w: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) do zrealizowania w ramach </w:t>
      </w:r>
      <w:r w:rsidR="000D46ED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wsparcia uczestników projektu w e-Centrum w </w:t>
      </w:r>
      <w:r w:rsidR="00190EF0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Gołaszewie</w:t>
      </w:r>
    </w:p>
    <w:p w:rsidR="00160F2F" w:rsidRPr="00160DD8" w:rsidRDefault="00B10A84" w:rsidP="006337E6">
      <w:pPr>
        <w:pStyle w:val="Nagwek2"/>
        <w:keepLines w:val="0"/>
        <w:numPr>
          <w:ilvl w:val="0"/>
          <w:numId w:val="12"/>
        </w:numPr>
        <w:tabs>
          <w:tab w:val="left" w:pos="993"/>
        </w:tabs>
        <w:spacing w:before="41" w:after="60" w:line="240" w:lineRule="auto"/>
        <w:ind w:right="-227"/>
        <w:rPr>
          <w:rFonts w:asciiTheme="minorHAnsi" w:hAnsiTheme="minorHAnsi" w:cs="Calibri"/>
          <w:b w:val="0"/>
          <w:strike/>
          <w:color w:val="auto"/>
          <w:spacing w:val="-1"/>
          <w:sz w:val="22"/>
          <w:szCs w:val="22"/>
        </w:rPr>
      </w:pP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dokładnym</w:t>
      </w:r>
      <w:r w:rsidR="00160F2F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adres</w:t>
      </w: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ie</w:t>
      </w:r>
      <w:r w:rsidR="00160F2F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przystanków początkowych</w:t>
      </w:r>
      <w:r w:rsidR="000D46ED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, </w:t>
      </w:r>
      <w:r w:rsidR="00160F2F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</w:t>
      </w:r>
    </w:p>
    <w:p w:rsidR="000D46ED" w:rsidRPr="00160DD8" w:rsidRDefault="00B10A84" w:rsidP="006337E6">
      <w:pPr>
        <w:pStyle w:val="Nagwek2"/>
        <w:keepLines w:val="0"/>
        <w:numPr>
          <w:ilvl w:val="0"/>
          <w:numId w:val="12"/>
        </w:numPr>
        <w:tabs>
          <w:tab w:val="left" w:pos="993"/>
        </w:tabs>
        <w:spacing w:before="41" w:after="60" w:line="240" w:lineRule="auto"/>
        <w:ind w:right="-227"/>
        <w:rPr>
          <w:rFonts w:asciiTheme="minorHAnsi" w:hAnsiTheme="minorHAnsi"/>
          <w:sz w:val="22"/>
          <w:szCs w:val="22"/>
        </w:rPr>
      </w:pP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ilości</w:t>
      </w:r>
      <w:r w:rsidR="00160F2F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 osób, która będzie dowożona w ramach każdego z przejazdów</w:t>
      </w:r>
      <w:r w:rsidR="000D46ED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, </w:t>
      </w:r>
    </w:p>
    <w:p w:rsidR="00B10A84" w:rsidRPr="00160DD8" w:rsidRDefault="00160F2F" w:rsidP="00B10A84">
      <w:pPr>
        <w:pStyle w:val="Akapitzlist"/>
        <w:numPr>
          <w:ilvl w:val="0"/>
          <w:numId w:val="12"/>
        </w:numPr>
        <w:spacing w:line="276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hAnsiTheme="minorHAnsi" w:cs="Calibri"/>
          <w:spacing w:val="-1"/>
          <w:sz w:val="22"/>
          <w:szCs w:val="22"/>
        </w:rPr>
        <w:t xml:space="preserve">dokonania płatności z tytułu zawartej umowy do </w:t>
      </w:r>
      <w:r w:rsidR="00082598" w:rsidRPr="00160DD8">
        <w:rPr>
          <w:rFonts w:asciiTheme="minorHAnsi" w:hAnsiTheme="minorHAnsi" w:cs="Calibri"/>
          <w:spacing w:val="-1"/>
          <w:sz w:val="22"/>
          <w:szCs w:val="22"/>
        </w:rPr>
        <w:t xml:space="preserve">30 </w:t>
      </w:r>
      <w:r w:rsidRPr="00160DD8">
        <w:rPr>
          <w:rFonts w:asciiTheme="minorHAnsi" w:hAnsiTheme="minorHAnsi" w:cs="Calibri"/>
          <w:spacing w:val="-1"/>
          <w:sz w:val="22"/>
          <w:szCs w:val="22"/>
        </w:rPr>
        <w:t>dnia po otrzymaniu prawidłowo wystawionej faktury</w:t>
      </w:r>
      <w:r w:rsidR="000D46ED" w:rsidRPr="00160DD8">
        <w:rPr>
          <w:rFonts w:asciiTheme="minorHAnsi" w:hAnsiTheme="minorHAnsi" w:cs="Calibri"/>
          <w:spacing w:val="-1"/>
          <w:sz w:val="22"/>
          <w:szCs w:val="22"/>
        </w:rPr>
        <w:t xml:space="preserve"> dostarczonej do 5 dnia roboczego miesiąca</w:t>
      </w:r>
      <w:r w:rsidRPr="00160DD8">
        <w:rPr>
          <w:rFonts w:asciiTheme="minorHAnsi" w:hAnsiTheme="minorHAnsi" w:cs="Calibri"/>
          <w:spacing w:val="-1"/>
          <w:sz w:val="22"/>
          <w:szCs w:val="22"/>
        </w:rPr>
        <w:t xml:space="preserve"> i podpisaniu protokołu odbi</w:t>
      </w:r>
      <w:r w:rsidR="0015006A" w:rsidRPr="00160DD8">
        <w:rPr>
          <w:rFonts w:asciiTheme="minorHAnsi" w:hAnsiTheme="minorHAnsi" w:cs="Calibri"/>
          <w:spacing w:val="-1"/>
          <w:sz w:val="22"/>
          <w:szCs w:val="22"/>
        </w:rPr>
        <w:t xml:space="preserve">oru, </w:t>
      </w:r>
    </w:p>
    <w:p w:rsidR="00B10A84" w:rsidRPr="00160DD8" w:rsidRDefault="00B10A84" w:rsidP="00B10A84">
      <w:pPr>
        <w:pStyle w:val="Nagwek2"/>
        <w:keepLines w:val="0"/>
        <w:numPr>
          <w:ilvl w:val="1"/>
          <w:numId w:val="10"/>
        </w:numPr>
        <w:tabs>
          <w:tab w:val="left" w:pos="993"/>
        </w:tabs>
        <w:spacing w:before="41" w:after="60" w:line="240" w:lineRule="auto"/>
        <w:ind w:right="-227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Zamawiający zastrzega możliwość zmiany liczby uczestników na 2 dni przed planowanym terminem każdej z form wsparcia w e- Centrum   </w:t>
      </w:r>
    </w:p>
    <w:p w:rsidR="00160F2F" w:rsidRPr="00160DD8" w:rsidRDefault="00160F2F" w:rsidP="00160F2F">
      <w:pPr>
        <w:rPr>
          <w:rFonts w:asciiTheme="minorHAnsi" w:hAnsiTheme="minorHAnsi"/>
          <w:sz w:val="22"/>
          <w:szCs w:val="22"/>
          <w:lang w:eastAsia="pl-PL"/>
        </w:rPr>
      </w:pPr>
    </w:p>
    <w:p w:rsidR="00160F2F" w:rsidRPr="00160DD8" w:rsidRDefault="00047B0F" w:rsidP="006337E6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22"/>
          <w:szCs w:val="22"/>
          <w:lang w:eastAsia="pl-PL"/>
        </w:rPr>
      </w:pPr>
      <w:r w:rsidRPr="00160DD8">
        <w:rPr>
          <w:rFonts w:asciiTheme="minorHAnsi" w:hAnsiTheme="minorHAnsi"/>
          <w:b/>
          <w:sz w:val="22"/>
          <w:szCs w:val="22"/>
          <w:lang w:eastAsia="pl-PL"/>
        </w:rPr>
        <w:t>TERMIN I MIEJSCE WYKONANIA ZAMÓWIENIA</w:t>
      </w:r>
    </w:p>
    <w:p w:rsidR="00160F2F" w:rsidRPr="00160DD8" w:rsidRDefault="008D7183" w:rsidP="006337E6">
      <w:pPr>
        <w:pStyle w:val="Akapitzlist"/>
        <w:numPr>
          <w:ilvl w:val="1"/>
          <w:numId w:val="10"/>
        </w:numPr>
        <w:rPr>
          <w:rFonts w:asciiTheme="minorHAnsi" w:hAnsiTheme="minorHAnsi"/>
          <w:sz w:val="22"/>
          <w:szCs w:val="22"/>
          <w:lang w:eastAsia="pl-PL"/>
        </w:rPr>
      </w:pPr>
      <w:r w:rsidRPr="00160DD8">
        <w:rPr>
          <w:rFonts w:asciiTheme="minorHAnsi" w:hAnsiTheme="minorHAnsi"/>
          <w:sz w:val="22"/>
          <w:szCs w:val="22"/>
          <w:lang w:eastAsia="pl-PL"/>
        </w:rPr>
        <w:t>T</w:t>
      </w:r>
      <w:r w:rsidR="00164B6C" w:rsidRPr="00160DD8">
        <w:rPr>
          <w:rFonts w:asciiTheme="minorHAnsi" w:hAnsiTheme="minorHAnsi"/>
          <w:sz w:val="22"/>
          <w:szCs w:val="22"/>
          <w:lang w:eastAsia="pl-PL"/>
        </w:rPr>
        <w:t>ermin</w:t>
      </w:r>
      <w:r w:rsidR="003F3FDA" w:rsidRPr="00160DD8">
        <w:rPr>
          <w:rFonts w:asciiTheme="minorHAnsi" w:hAnsiTheme="minorHAnsi"/>
          <w:sz w:val="22"/>
          <w:szCs w:val="22"/>
          <w:lang w:eastAsia="pl-PL"/>
        </w:rPr>
        <w:t>y</w:t>
      </w:r>
      <w:r w:rsidR="00BD3169" w:rsidRPr="00160DD8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BD3169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przejazdów z </w:t>
      </w:r>
      <w:r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przystanku początkowego </w:t>
      </w:r>
      <w:r w:rsidR="0015006A" w:rsidRPr="00160DD8">
        <w:rPr>
          <w:rFonts w:asciiTheme="minorHAnsi" w:hAnsiTheme="minorHAnsi" w:cs="Calibri"/>
          <w:spacing w:val="-1"/>
          <w:sz w:val="22"/>
          <w:szCs w:val="22"/>
        </w:rPr>
        <w:t xml:space="preserve">do e-Centrum w </w:t>
      </w:r>
      <w:r w:rsidR="00190EF0" w:rsidRPr="00160DD8">
        <w:rPr>
          <w:rFonts w:asciiTheme="minorHAnsi" w:hAnsiTheme="minorHAnsi" w:cs="Calibri"/>
          <w:spacing w:val="-1"/>
          <w:sz w:val="22"/>
          <w:szCs w:val="22"/>
        </w:rPr>
        <w:t>Gołaszewie</w:t>
      </w:r>
      <w:r w:rsidR="009F0245" w:rsidRPr="00160DD8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190EF0" w:rsidRPr="00160DD8">
        <w:rPr>
          <w:rFonts w:asciiTheme="minorHAnsi" w:hAnsiTheme="minorHAnsi" w:cs="Calibri"/>
          <w:spacing w:val="-1"/>
          <w:sz w:val="22"/>
          <w:szCs w:val="22"/>
        </w:rPr>
        <w:t>b</w:t>
      </w:r>
      <w:r w:rsidR="00082598" w:rsidRPr="00160DD8">
        <w:rPr>
          <w:rFonts w:asciiTheme="minorHAnsi" w:hAnsiTheme="minorHAnsi" w:cs="Calibri"/>
          <w:spacing w:val="-1"/>
          <w:sz w:val="22"/>
          <w:szCs w:val="22"/>
        </w:rPr>
        <w:t xml:space="preserve">ędą </w:t>
      </w:r>
      <w:r w:rsidR="009F0245" w:rsidRPr="00160DD8">
        <w:rPr>
          <w:rFonts w:asciiTheme="minorHAnsi" w:hAnsiTheme="minorHAnsi" w:cs="Calibri"/>
          <w:spacing w:val="-1"/>
          <w:sz w:val="22"/>
          <w:szCs w:val="22"/>
        </w:rPr>
        <w:t>przedstawione</w:t>
      </w:r>
      <w:r w:rsidR="00082598" w:rsidRPr="00160DD8">
        <w:rPr>
          <w:rFonts w:asciiTheme="minorHAnsi" w:hAnsiTheme="minorHAnsi" w:cs="Calibri"/>
          <w:spacing w:val="-1"/>
          <w:sz w:val="22"/>
          <w:szCs w:val="22"/>
        </w:rPr>
        <w:t xml:space="preserve"> każdorazowo </w:t>
      </w:r>
      <w:r w:rsidR="009F0245" w:rsidRPr="00160DD8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082598" w:rsidRPr="00160DD8">
        <w:rPr>
          <w:rFonts w:asciiTheme="minorHAnsi" w:hAnsiTheme="minorHAnsi" w:cs="Calibri"/>
          <w:spacing w:val="-1"/>
          <w:sz w:val="22"/>
          <w:szCs w:val="22"/>
        </w:rPr>
        <w:t xml:space="preserve"> na 5 </w:t>
      </w:r>
      <w:r w:rsidR="00B10A84" w:rsidRPr="00160DD8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082598" w:rsidRPr="00160DD8">
        <w:rPr>
          <w:rFonts w:asciiTheme="minorHAnsi" w:hAnsiTheme="minorHAnsi" w:cs="Calibri"/>
          <w:spacing w:val="-1"/>
          <w:sz w:val="22"/>
          <w:szCs w:val="22"/>
        </w:rPr>
        <w:t>dni przed planowanym wsparciem uczestników projektu.</w:t>
      </w:r>
    </w:p>
    <w:p w:rsidR="00047B0F" w:rsidRPr="00160DD8" w:rsidRDefault="00047B0F" w:rsidP="00047B0F">
      <w:pPr>
        <w:ind w:firstLine="0"/>
        <w:jc w:val="left"/>
        <w:rPr>
          <w:rFonts w:asciiTheme="minorHAnsi" w:eastAsia="Times New Roman" w:hAnsiTheme="minorHAnsi" w:cs="Times New Roman"/>
          <w:strike/>
          <w:kern w:val="0"/>
          <w:sz w:val="22"/>
          <w:szCs w:val="22"/>
          <w:lang w:eastAsia="pl-PL"/>
        </w:rPr>
      </w:pPr>
    </w:p>
    <w:p w:rsidR="007531DD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WARUNKI UDZIAŁU W POSTĘPOWANIU</w:t>
      </w:r>
    </w:p>
    <w:p w:rsidR="00047B0F" w:rsidRPr="00160DD8" w:rsidRDefault="00047B0F" w:rsidP="00047B0F">
      <w:pPr>
        <w:spacing w:line="276" w:lineRule="auto"/>
        <w:ind w:left="426" w:firstLine="0"/>
        <w:rPr>
          <w:rFonts w:asciiTheme="minorHAnsi" w:hAnsiTheme="minorHAnsi" w:cs="Calibri"/>
          <w:sz w:val="22"/>
          <w:szCs w:val="22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 niniejszym postępowaniu zgłaszać oferty mogą Wykonawcy spełniający </w:t>
      </w:r>
      <w:r w:rsidRPr="00160DD8">
        <w:rPr>
          <w:rFonts w:asciiTheme="minorHAnsi" w:hAnsiTheme="minorHAnsi" w:cs="Calibri"/>
          <w:spacing w:val="-1"/>
          <w:sz w:val="22"/>
          <w:szCs w:val="22"/>
        </w:rPr>
        <w:t>po</w:t>
      </w:r>
      <w:r w:rsidRPr="00160DD8">
        <w:rPr>
          <w:rFonts w:asciiTheme="minorHAnsi" w:hAnsiTheme="minorHAnsi" w:cs="Calibri"/>
          <w:sz w:val="22"/>
          <w:szCs w:val="22"/>
        </w:rPr>
        <w:t>w</w:t>
      </w:r>
      <w:r w:rsidRPr="00160DD8">
        <w:rPr>
          <w:rFonts w:asciiTheme="minorHAnsi" w:hAnsiTheme="minorHAnsi" w:cs="Calibri"/>
          <w:spacing w:val="1"/>
          <w:sz w:val="22"/>
          <w:szCs w:val="22"/>
        </w:rPr>
        <w:t>y</w:t>
      </w:r>
      <w:r w:rsidRPr="00160DD8">
        <w:rPr>
          <w:rFonts w:asciiTheme="minorHAnsi" w:hAnsiTheme="minorHAnsi" w:cs="Calibri"/>
          <w:spacing w:val="-1"/>
          <w:sz w:val="22"/>
          <w:szCs w:val="22"/>
        </w:rPr>
        <w:t>ż</w:t>
      </w:r>
      <w:r w:rsidRPr="00160DD8">
        <w:rPr>
          <w:rFonts w:asciiTheme="minorHAnsi" w:hAnsiTheme="minorHAnsi" w:cs="Calibri"/>
          <w:sz w:val="22"/>
          <w:szCs w:val="22"/>
        </w:rPr>
        <w:t>s</w:t>
      </w:r>
      <w:r w:rsidRPr="00160DD8">
        <w:rPr>
          <w:rFonts w:asciiTheme="minorHAnsi" w:hAnsiTheme="minorHAnsi" w:cs="Calibri"/>
          <w:spacing w:val="-1"/>
          <w:sz w:val="22"/>
          <w:szCs w:val="22"/>
        </w:rPr>
        <w:t>z</w:t>
      </w:r>
      <w:r w:rsidRPr="00160DD8">
        <w:rPr>
          <w:rFonts w:asciiTheme="minorHAnsi" w:hAnsiTheme="minorHAnsi" w:cs="Calibri"/>
          <w:sz w:val="22"/>
          <w:szCs w:val="22"/>
        </w:rPr>
        <w:t>e</w:t>
      </w:r>
      <w:r w:rsidRPr="00160DD8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60DD8">
        <w:rPr>
          <w:rFonts w:asciiTheme="minorHAnsi" w:hAnsiTheme="minorHAnsi" w:cs="Calibri"/>
          <w:sz w:val="22"/>
          <w:szCs w:val="22"/>
        </w:rPr>
        <w:t>kr</w:t>
      </w:r>
      <w:r w:rsidRPr="00160DD8">
        <w:rPr>
          <w:rFonts w:asciiTheme="minorHAnsi" w:hAnsiTheme="minorHAnsi" w:cs="Calibri"/>
          <w:spacing w:val="-2"/>
          <w:sz w:val="22"/>
          <w:szCs w:val="22"/>
        </w:rPr>
        <w:t>y</w:t>
      </w:r>
      <w:r w:rsidRPr="00160DD8">
        <w:rPr>
          <w:rFonts w:asciiTheme="minorHAnsi" w:hAnsiTheme="minorHAnsi" w:cs="Calibri"/>
          <w:sz w:val="22"/>
          <w:szCs w:val="22"/>
        </w:rPr>
        <w:t>t</w:t>
      </w:r>
      <w:r w:rsidRPr="00160DD8">
        <w:rPr>
          <w:rFonts w:asciiTheme="minorHAnsi" w:hAnsiTheme="minorHAnsi" w:cs="Calibri"/>
          <w:spacing w:val="-2"/>
          <w:sz w:val="22"/>
          <w:szCs w:val="22"/>
        </w:rPr>
        <w:t>e</w:t>
      </w:r>
      <w:r w:rsidRPr="00160DD8">
        <w:rPr>
          <w:rFonts w:asciiTheme="minorHAnsi" w:hAnsiTheme="minorHAnsi" w:cs="Calibri"/>
          <w:sz w:val="22"/>
          <w:szCs w:val="22"/>
        </w:rPr>
        <w:t>ria</w:t>
      </w:r>
      <w:r w:rsidRPr="00160DD8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60DD8">
        <w:rPr>
          <w:rFonts w:asciiTheme="minorHAnsi" w:hAnsiTheme="minorHAnsi" w:cs="Calibri"/>
          <w:spacing w:val="2"/>
          <w:sz w:val="22"/>
          <w:szCs w:val="22"/>
        </w:rPr>
        <w:t>o</w:t>
      </w:r>
      <w:r w:rsidRPr="00160DD8">
        <w:rPr>
          <w:rFonts w:asciiTheme="minorHAnsi" w:hAnsiTheme="minorHAnsi" w:cs="Calibri"/>
          <w:sz w:val="22"/>
          <w:szCs w:val="22"/>
        </w:rPr>
        <w:t>raz</w:t>
      </w:r>
      <w:r w:rsidRPr="00160DD8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60DD8">
        <w:rPr>
          <w:rFonts w:asciiTheme="minorHAnsi" w:hAnsiTheme="minorHAnsi" w:cs="Calibri"/>
          <w:spacing w:val="-3"/>
          <w:sz w:val="22"/>
          <w:szCs w:val="22"/>
        </w:rPr>
        <w:t>d</w:t>
      </w:r>
      <w:r w:rsidRPr="00160DD8">
        <w:rPr>
          <w:rFonts w:asciiTheme="minorHAnsi" w:hAnsiTheme="minorHAnsi" w:cs="Calibri"/>
          <w:spacing w:val="1"/>
          <w:sz w:val="22"/>
          <w:szCs w:val="22"/>
        </w:rPr>
        <w:t>o</w:t>
      </w:r>
      <w:r w:rsidRPr="00160DD8">
        <w:rPr>
          <w:rFonts w:asciiTheme="minorHAnsi" w:hAnsiTheme="minorHAnsi" w:cs="Calibri"/>
          <w:spacing w:val="-1"/>
          <w:sz w:val="22"/>
          <w:szCs w:val="22"/>
        </w:rPr>
        <w:t>d</w:t>
      </w:r>
      <w:r w:rsidRPr="00160DD8">
        <w:rPr>
          <w:rFonts w:asciiTheme="minorHAnsi" w:hAnsiTheme="minorHAnsi" w:cs="Calibri"/>
          <w:sz w:val="22"/>
          <w:szCs w:val="22"/>
        </w:rPr>
        <w:t>at</w:t>
      </w:r>
      <w:r w:rsidRPr="00160DD8">
        <w:rPr>
          <w:rFonts w:asciiTheme="minorHAnsi" w:hAnsiTheme="minorHAnsi" w:cs="Calibri"/>
          <w:spacing w:val="-2"/>
          <w:sz w:val="22"/>
          <w:szCs w:val="22"/>
        </w:rPr>
        <w:t>k</w:t>
      </w:r>
      <w:r w:rsidRPr="00160DD8">
        <w:rPr>
          <w:rFonts w:asciiTheme="minorHAnsi" w:hAnsiTheme="minorHAnsi" w:cs="Calibri"/>
          <w:spacing w:val="1"/>
          <w:sz w:val="22"/>
          <w:szCs w:val="22"/>
        </w:rPr>
        <w:t>o</w:t>
      </w:r>
      <w:r w:rsidRPr="00160DD8">
        <w:rPr>
          <w:rFonts w:asciiTheme="minorHAnsi" w:hAnsiTheme="minorHAnsi" w:cs="Calibri"/>
          <w:spacing w:val="-2"/>
          <w:sz w:val="22"/>
          <w:szCs w:val="22"/>
        </w:rPr>
        <w:t>w</w:t>
      </w:r>
      <w:r w:rsidRPr="00160DD8">
        <w:rPr>
          <w:rFonts w:asciiTheme="minorHAnsi" w:hAnsiTheme="minorHAnsi" w:cs="Calibri"/>
          <w:spacing w:val="1"/>
          <w:sz w:val="22"/>
          <w:szCs w:val="22"/>
        </w:rPr>
        <w:t>o</w:t>
      </w:r>
      <w:r w:rsidRPr="00160DD8">
        <w:rPr>
          <w:rFonts w:asciiTheme="minorHAnsi" w:hAnsiTheme="minorHAnsi" w:cs="Calibri"/>
          <w:sz w:val="22"/>
          <w:szCs w:val="22"/>
        </w:rPr>
        <w:t>:</w:t>
      </w:r>
    </w:p>
    <w:p w:rsidR="00047B0F" w:rsidRPr="00160DD8" w:rsidRDefault="00047B0F" w:rsidP="006337E6">
      <w:pPr>
        <w:numPr>
          <w:ilvl w:val="0"/>
          <w:numId w:val="5"/>
        </w:numPr>
        <w:spacing w:line="276" w:lineRule="auto"/>
        <w:ind w:left="709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Składając ofertę akceptują treść zamówienia bez zastrzeżeń;</w:t>
      </w:r>
    </w:p>
    <w:p w:rsidR="00047B0F" w:rsidRPr="00160DD8" w:rsidRDefault="00047B0F" w:rsidP="006337E6">
      <w:pPr>
        <w:numPr>
          <w:ilvl w:val="0"/>
          <w:numId w:val="5"/>
        </w:numPr>
        <w:spacing w:line="276" w:lineRule="auto"/>
        <w:ind w:left="709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Spełniają wszystkie warunki omówione w punktach 2 oraz 4</w:t>
      </w:r>
      <w:r w:rsidR="003F3FDA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zapytania ofertowego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;</w:t>
      </w:r>
    </w:p>
    <w:p w:rsidR="00A065B4" w:rsidRPr="00160DD8" w:rsidRDefault="00047B0F" w:rsidP="006337E6">
      <w:pPr>
        <w:numPr>
          <w:ilvl w:val="0"/>
          <w:numId w:val="5"/>
        </w:numPr>
        <w:spacing w:line="276" w:lineRule="auto"/>
        <w:ind w:left="709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Posiadają aktualny, nie starszy niż 6 miesięcy przed upływem terminu składania ofert na niniejsze zapytanie, odpis z właściwego rejestru albo aktualne zaświadczenie o wpisie do Ewidencji Działalności Gospodarczej poświadczony za zgodność z oryginałem przez osobę upoważnioną, zgodnie z formą reprezentacji Wykonawcy;</w:t>
      </w:r>
    </w:p>
    <w:p w:rsidR="00317872" w:rsidRPr="00160DD8" w:rsidRDefault="002A6EEB" w:rsidP="006337E6">
      <w:pPr>
        <w:numPr>
          <w:ilvl w:val="0"/>
          <w:numId w:val="5"/>
        </w:numPr>
        <w:spacing w:line="276" w:lineRule="auto"/>
        <w:ind w:left="709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hAnsiTheme="minorHAnsi"/>
          <w:sz w:val="22"/>
          <w:szCs w:val="22"/>
        </w:rPr>
        <w:t xml:space="preserve">Posiadają </w:t>
      </w:r>
      <w:r w:rsidR="00B03465" w:rsidRPr="00160DD8">
        <w:rPr>
          <w:rFonts w:asciiTheme="minorHAnsi" w:hAnsiTheme="minorHAnsi"/>
          <w:sz w:val="22"/>
          <w:szCs w:val="22"/>
        </w:rPr>
        <w:t xml:space="preserve">wszelkie uprawnienia do wykonywania odpłatnego transportu drogowego, stosownie do treści ustawy z dnia 06 września 2001 r. o transporcie drogowym (Dz.U. z 2001 r. Nr 125, poz. 874 z późn. </w:t>
      </w:r>
      <w:r w:rsidR="00F97658" w:rsidRPr="00160DD8">
        <w:rPr>
          <w:rFonts w:asciiTheme="minorHAnsi" w:hAnsiTheme="minorHAnsi"/>
          <w:sz w:val="22"/>
          <w:szCs w:val="22"/>
        </w:rPr>
        <w:t>z</w:t>
      </w:r>
      <w:r w:rsidR="00B03465" w:rsidRPr="00160DD8">
        <w:rPr>
          <w:rFonts w:asciiTheme="minorHAnsi" w:hAnsiTheme="minorHAnsi"/>
          <w:sz w:val="22"/>
          <w:szCs w:val="22"/>
        </w:rPr>
        <w:t>m</w:t>
      </w:r>
      <w:r w:rsidR="00F97658" w:rsidRPr="00160DD8">
        <w:rPr>
          <w:rFonts w:asciiTheme="minorHAnsi" w:hAnsiTheme="minorHAnsi"/>
          <w:sz w:val="22"/>
          <w:szCs w:val="22"/>
        </w:rPr>
        <w:t xml:space="preserve">) oraz </w:t>
      </w:r>
      <w:r w:rsidR="00B03465" w:rsidRPr="00160DD8">
        <w:rPr>
          <w:rFonts w:asciiTheme="minorHAnsi" w:hAnsiTheme="minorHAnsi"/>
          <w:sz w:val="22"/>
          <w:szCs w:val="22"/>
        </w:rPr>
        <w:t xml:space="preserve"> aktualną i ważną polisę ubezpieczenia OC i N</w:t>
      </w:r>
      <w:r w:rsidR="009111DB" w:rsidRPr="00160DD8">
        <w:rPr>
          <w:rFonts w:asciiTheme="minorHAnsi" w:hAnsiTheme="minorHAnsi"/>
          <w:sz w:val="22"/>
          <w:szCs w:val="22"/>
        </w:rPr>
        <w:t>W</w:t>
      </w:r>
      <w:r w:rsidR="00F97658" w:rsidRPr="00160DD8">
        <w:rPr>
          <w:rFonts w:asciiTheme="minorHAnsi" w:hAnsiTheme="minorHAnsi"/>
          <w:sz w:val="22"/>
          <w:szCs w:val="22"/>
        </w:rPr>
        <w:t>W;</w:t>
      </w:r>
      <w:r w:rsidR="00B03465" w:rsidRPr="00160DD8">
        <w:rPr>
          <w:rFonts w:asciiTheme="minorHAnsi" w:hAnsiTheme="minorHAnsi"/>
          <w:sz w:val="22"/>
          <w:szCs w:val="22"/>
        </w:rPr>
        <w:t> </w:t>
      </w:r>
    </w:p>
    <w:p w:rsidR="00047B0F" w:rsidRPr="00160DD8" w:rsidRDefault="00047B0F" w:rsidP="006337E6">
      <w:pPr>
        <w:numPr>
          <w:ilvl w:val="0"/>
          <w:numId w:val="5"/>
        </w:numPr>
        <w:spacing w:line="276" w:lineRule="auto"/>
        <w:ind w:left="709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Nie są powiązani z Zamawiającym osobowo lub kapi</w:t>
      </w:r>
      <w:r w:rsidR="00F97658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tałowo;</w:t>
      </w:r>
    </w:p>
    <w:p w:rsidR="00047B0F" w:rsidRPr="00160DD8" w:rsidRDefault="00047B0F" w:rsidP="006337E6">
      <w:pPr>
        <w:numPr>
          <w:ilvl w:val="0"/>
          <w:numId w:val="5"/>
        </w:numPr>
        <w:spacing w:line="276" w:lineRule="auto"/>
        <w:ind w:left="709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Posiadają doświadczenie oraz uprawnienia do świadczenia usług dla osób niepełnosprawnych, grup zorganizowanych, szkoleń, jeżeli przepisy prawa nakładają obowiązek ich posiadania;</w:t>
      </w:r>
    </w:p>
    <w:p w:rsidR="00047B0F" w:rsidRPr="00160DD8" w:rsidRDefault="00047B0F" w:rsidP="006337E6">
      <w:pPr>
        <w:numPr>
          <w:ilvl w:val="0"/>
          <w:numId w:val="5"/>
        </w:numPr>
        <w:spacing w:line="276" w:lineRule="auto"/>
        <w:ind w:left="709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Dysponują odpowiednim potencjałem technicznym oraz zasobami umożliwiającymi wykonanie zamówienia;</w:t>
      </w:r>
    </w:p>
    <w:p w:rsidR="00047B0F" w:rsidRPr="00160DD8" w:rsidRDefault="00047B0F" w:rsidP="006337E6">
      <w:pPr>
        <w:numPr>
          <w:ilvl w:val="0"/>
          <w:numId w:val="5"/>
        </w:numPr>
        <w:spacing w:line="276" w:lineRule="auto"/>
        <w:ind w:left="709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Znajdują się w sytuacji finansowej i ekonomicznej, zapewniającej prawidłowe wykonanie zamówienia.</w:t>
      </w:r>
    </w:p>
    <w:p w:rsidR="00047B0F" w:rsidRPr="00160DD8" w:rsidRDefault="00047B0F" w:rsidP="00047B0F">
      <w:pPr>
        <w:spacing w:line="276" w:lineRule="auto"/>
        <w:ind w:left="709"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7B0F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DOKUMENTY WYMAGANE W CELU POTWIERDZENIA SPEŁNIENIA WARUNKÓW</w:t>
      </w:r>
    </w:p>
    <w:p w:rsidR="00047B0F" w:rsidRPr="00160DD8" w:rsidRDefault="00047B0F" w:rsidP="006337E6">
      <w:pPr>
        <w:numPr>
          <w:ilvl w:val="0"/>
          <w:numId w:val="7"/>
        </w:numPr>
        <w:spacing w:line="276" w:lineRule="auto"/>
        <w:ind w:left="709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Oświadczenia Wykonawcy o braku powiązań kapitałowych lub osobowych (wg. Zał. nr.1)</w:t>
      </w:r>
    </w:p>
    <w:p w:rsidR="00047B0F" w:rsidRPr="00160DD8" w:rsidRDefault="00047B0F" w:rsidP="006337E6">
      <w:pPr>
        <w:numPr>
          <w:ilvl w:val="0"/>
          <w:numId w:val="7"/>
        </w:numPr>
        <w:spacing w:line="276" w:lineRule="auto"/>
        <w:ind w:left="709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Formularz ofertowy Wykonawcy (wg. Zał. nr.2)</w:t>
      </w:r>
    </w:p>
    <w:p w:rsidR="00047B0F" w:rsidRPr="00160DD8" w:rsidRDefault="00047B0F" w:rsidP="006337E6">
      <w:pPr>
        <w:numPr>
          <w:ilvl w:val="0"/>
          <w:numId w:val="7"/>
        </w:numPr>
        <w:spacing w:line="276" w:lineRule="auto"/>
        <w:ind w:left="709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Oświadczenie o spełnianiu warunków udziału w postępowaniu (wg. Zał. nr. 3)</w:t>
      </w:r>
    </w:p>
    <w:p w:rsidR="00047B0F" w:rsidRPr="00160DD8" w:rsidRDefault="00AF6EBB" w:rsidP="006337E6">
      <w:pPr>
        <w:numPr>
          <w:ilvl w:val="0"/>
          <w:numId w:val="7"/>
        </w:numPr>
        <w:spacing w:line="276" w:lineRule="auto"/>
        <w:ind w:left="709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Aktualny (nie starszy</w:t>
      </w:r>
      <w:r w:rsidR="00047B0F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niż 6 miesięcy przed upływem terminu składania ofert) odpis z właściwego rejestru albo zaświadczenie o wpisie do Ewidencji Działalności Gospodarczej </w:t>
      </w:r>
      <w:r w:rsidR="00047B0F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lastRenderedPageBreak/>
        <w:t>poświadczony za zgodność z oryginałem przez osobę upoważnioną, zgodnie z formą reprezentacji Wykonawcy.</w:t>
      </w:r>
    </w:p>
    <w:p w:rsidR="00F62B38" w:rsidRPr="00160DD8" w:rsidRDefault="00F62B38" w:rsidP="00F62B38">
      <w:pPr>
        <w:spacing w:line="276" w:lineRule="auto"/>
        <w:ind w:left="709"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7B0F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 w:line="240" w:lineRule="auto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WALUTA, W JAKIEJ BĘDĄ PROWADZONE ROZLICZENIA ZWIĄZANE Z REALIZACJĄ NINIEJSZEGO ZAMÓWIENIA</w:t>
      </w:r>
    </w:p>
    <w:p w:rsidR="00047B0F" w:rsidRPr="00160DD8" w:rsidRDefault="00047B0F" w:rsidP="00047B0F">
      <w:pPr>
        <w:spacing w:line="276" w:lineRule="auto"/>
        <w:ind w:left="426" w:firstLine="0"/>
        <w:rPr>
          <w:rFonts w:asciiTheme="minorHAnsi" w:hAnsiTheme="minorHAnsi"/>
          <w:sz w:val="22"/>
          <w:szCs w:val="22"/>
        </w:rPr>
      </w:pPr>
      <w:r w:rsidRPr="00160DD8">
        <w:rPr>
          <w:rFonts w:asciiTheme="minorHAnsi" w:hAnsiTheme="minorHAnsi"/>
          <w:sz w:val="22"/>
          <w:szCs w:val="22"/>
        </w:rPr>
        <w:t>Walutą, w jakiej będą prowadzone rozliczenia związane z realizacją niniejszego zamówienia jest PLN.</w:t>
      </w:r>
    </w:p>
    <w:p w:rsidR="00047B0F" w:rsidRPr="00160DD8" w:rsidRDefault="00047B0F" w:rsidP="00047B0F">
      <w:pPr>
        <w:spacing w:line="276" w:lineRule="auto"/>
        <w:ind w:left="426" w:firstLine="0"/>
        <w:rPr>
          <w:rFonts w:asciiTheme="minorHAnsi" w:hAnsiTheme="minorHAnsi"/>
          <w:sz w:val="22"/>
          <w:szCs w:val="22"/>
        </w:rPr>
      </w:pPr>
      <w:r w:rsidRPr="00160DD8">
        <w:rPr>
          <w:rFonts w:asciiTheme="minorHAnsi" w:hAnsiTheme="minorHAnsi"/>
          <w:sz w:val="22"/>
          <w:szCs w:val="22"/>
        </w:rPr>
        <w:t xml:space="preserve">Płatność zostanie dokonana w terminie </w:t>
      </w:r>
      <w:r w:rsidR="00D06B10" w:rsidRPr="00160DD8">
        <w:rPr>
          <w:rFonts w:asciiTheme="minorHAnsi" w:hAnsiTheme="minorHAnsi"/>
          <w:sz w:val="22"/>
          <w:szCs w:val="22"/>
        </w:rPr>
        <w:t xml:space="preserve">do </w:t>
      </w:r>
      <w:r w:rsidR="007141C6" w:rsidRPr="00160DD8">
        <w:rPr>
          <w:rFonts w:asciiTheme="minorHAnsi" w:hAnsiTheme="minorHAnsi"/>
          <w:sz w:val="22"/>
          <w:szCs w:val="22"/>
        </w:rPr>
        <w:t>30</w:t>
      </w:r>
      <w:r w:rsidRPr="00160DD8">
        <w:rPr>
          <w:rFonts w:asciiTheme="minorHAnsi" w:hAnsiTheme="minorHAnsi"/>
          <w:sz w:val="22"/>
          <w:szCs w:val="22"/>
        </w:rPr>
        <w:t xml:space="preserve"> dni od daty otrzymania prawidłowo wystawionej faktury. Podstawą do wystawienia faktury jest protokół odbioru przedmiotu umowy bez zastrzeżeń podpisany przez Strony umowy.</w:t>
      </w:r>
    </w:p>
    <w:p w:rsidR="00047B0F" w:rsidRPr="00160DD8" w:rsidRDefault="00047B0F" w:rsidP="00047B0F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7B0F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OPIS SPOSOBU PRZYGOTOWANIA OFERTY</w:t>
      </w:r>
    </w:p>
    <w:p w:rsidR="00047B0F" w:rsidRPr="00160DD8" w:rsidRDefault="00047B0F" w:rsidP="00047B0F">
      <w:pPr>
        <w:numPr>
          <w:ilvl w:val="0"/>
          <w:numId w:val="3"/>
        </w:numPr>
        <w:spacing w:line="276" w:lineRule="auto"/>
        <w:ind w:left="709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Ofertę należy doręczyć w </w:t>
      </w: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formie pisemnej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, drogą pocztową lub osobiście do siedziby </w:t>
      </w:r>
      <w:r w:rsidR="003F3FDA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Zamawiającego.</w:t>
      </w:r>
    </w:p>
    <w:p w:rsidR="00047B0F" w:rsidRPr="00160DD8" w:rsidRDefault="00047B0F" w:rsidP="00047B0F">
      <w:pPr>
        <w:numPr>
          <w:ilvl w:val="0"/>
          <w:numId w:val="3"/>
        </w:numPr>
        <w:spacing w:line="276" w:lineRule="auto"/>
        <w:ind w:left="709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Oferta musi odpowiadać na treść niniejszego zapytania ofertowego.</w:t>
      </w:r>
    </w:p>
    <w:p w:rsidR="00047B0F" w:rsidRPr="00160DD8" w:rsidRDefault="00047B0F" w:rsidP="00047B0F">
      <w:pPr>
        <w:numPr>
          <w:ilvl w:val="0"/>
          <w:numId w:val="3"/>
        </w:numPr>
        <w:spacing w:line="276" w:lineRule="auto"/>
        <w:ind w:left="709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Wszystkie składane dokumenty powinny zostać złożone w formie oryginału bądź kserokopii potwierdzonej za zgodność z oryginałem przez Wykonawcę.</w:t>
      </w:r>
    </w:p>
    <w:p w:rsidR="00047B0F" w:rsidRPr="00160DD8" w:rsidRDefault="00047B0F" w:rsidP="00047B0F">
      <w:pPr>
        <w:numPr>
          <w:ilvl w:val="0"/>
          <w:numId w:val="3"/>
        </w:numPr>
        <w:spacing w:line="276" w:lineRule="auto"/>
        <w:ind w:left="709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:rsidR="00047B0F" w:rsidRPr="00160DD8" w:rsidRDefault="00047B0F" w:rsidP="00047B0F">
      <w:pPr>
        <w:numPr>
          <w:ilvl w:val="0"/>
          <w:numId w:val="3"/>
        </w:numPr>
        <w:spacing w:line="276" w:lineRule="auto"/>
        <w:ind w:left="709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Wszelkie poprawki lub zmiany w tekście oferty muszą być parafowane własnoręcznie przez osobę podpisującą ofertę.</w:t>
      </w:r>
    </w:p>
    <w:p w:rsidR="00047B0F" w:rsidRPr="00160DD8" w:rsidRDefault="00047B0F" w:rsidP="00047B0F">
      <w:pPr>
        <w:numPr>
          <w:ilvl w:val="0"/>
          <w:numId w:val="3"/>
        </w:numPr>
        <w:spacing w:line="276" w:lineRule="auto"/>
        <w:ind w:left="709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Zaleca się, aby wszystkie zapisane strony oferty zostały kolejno ponumerowane. </w:t>
      </w:r>
    </w:p>
    <w:p w:rsidR="00047B0F" w:rsidRPr="00160DD8" w:rsidRDefault="00047B0F" w:rsidP="00047B0F">
      <w:pPr>
        <w:numPr>
          <w:ilvl w:val="0"/>
          <w:numId w:val="3"/>
        </w:numPr>
        <w:spacing w:line="276" w:lineRule="auto"/>
        <w:ind w:left="709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Oferta wraz z oświadczeniami Wykonawcy, musi być podpisana przez osoby uprawnione do składania oświadczeń woli w imieniu Wykonawcy. Wszelkie podpisy winny być sporządzone w sposób umożliwiający identyfikację osoby podpisującej (czytelne imię i nazwisko, bądź pieczątka imienna z podpisem nieczytelnym). W przypadku składania podpisu przez pełnomocnika dodatkowo należy złożyć dokument pełnomocnictwa.</w:t>
      </w:r>
    </w:p>
    <w:p w:rsidR="00047B0F" w:rsidRPr="00160DD8" w:rsidRDefault="00047B0F" w:rsidP="00047B0F">
      <w:pPr>
        <w:numPr>
          <w:ilvl w:val="0"/>
          <w:numId w:val="3"/>
        </w:numPr>
        <w:spacing w:line="276" w:lineRule="auto"/>
        <w:ind w:left="709" w:hanging="425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Wykonawca określi cenę oferty za realizację </w:t>
      </w:r>
      <w:r w:rsidR="007E2D08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przedmiotu zamówienia z</w:t>
      </w:r>
      <w:r w:rsidR="00975FF8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a 1 km</w:t>
      </w: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</w:p>
    <w:p w:rsidR="00047B0F" w:rsidRPr="00160DD8" w:rsidRDefault="00047B0F" w:rsidP="00047B0F">
      <w:pPr>
        <w:numPr>
          <w:ilvl w:val="0"/>
          <w:numId w:val="3"/>
        </w:numPr>
        <w:spacing w:line="276" w:lineRule="auto"/>
        <w:ind w:left="709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Cena oferty musi być podana w kwocie netto oraz brutto i wyrażona w polskich złotych, 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z dokładnością do drugiego miejsca po przecinku. </w:t>
      </w:r>
    </w:p>
    <w:p w:rsidR="00047B0F" w:rsidRPr="00160DD8" w:rsidRDefault="00047B0F" w:rsidP="00047B0F">
      <w:pPr>
        <w:numPr>
          <w:ilvl w:val="0"/>
          <w:numId w:val="3"/>
        </w:numPr>
        <w:spacing w:line="276" w:lineRule="auto"/>
        <w:ind w:left="709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Cena powinna uwzględniać wszystkie koszty związane z </w:t>
      </w:r>
      <w:r w:rsidR="00833C3F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przedmiotem zamówienia.</w:t>
      </w:r>
    </w:p>
    <w:p w:rsidR="00047B0F" w:rsidRPr="00160DD8" w:rsidRDefault="00047B0F" w:rsidP="00047B0F">
      <w:pPr>
        <w:ind w:left="993" w:hanging="284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7B0F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OSOBY UPRAWNIONE DO POROZUMIEWANIA SIĘ Z POTENCJALNYMI WYKONAWCAMI</w:t>
      </w:r>
    </w:p>
    <w:p w:rsidR="00D26025" w:rsidRPr="00160DD8" w:rsidRDefault="00D26025" w:rsidP="00D26025">
      <w:pPr>
        <w:ind w:firstLine="0"/>
        <w:rPr>
          <w:rFonts w:asciiTheme="minorHAnsi" w:eastAsia="Times New Roman" w:hAnsiTheme="minorHAnsi" w:cs="Tahoma"/>
          <w:kern w:val="0"/>
          <w:sz w:val="22"/>
          <w:szCs w:val="22"/>
          <w:shd w:val="clear" w:color="auto" w:fill="FFFFFF"/>
          <w:lang w:eastAsia="pl-PL"/>
        </w:rPr>
      </w:pPr>
      <w:r w:rsidRPr="00160DD8">
        <w:rPr>
          <w:rFonts w:asciiTheme="minorHAnsi" w:eastAsia="Times New Roman" w:hAnsiTheme="minorHAnsi" w:cs="Tahoma"/>
          <w:kern w:val="0"/>
          <w:sz w:val="22"/>
          <w:szCs w:val="22"/>
          <w:shd w:val="clear" w:color="auto" w:fill="FFFFFF"/>
          <w:lang w:eastAsia="pl-PL"/>
        </w:rPr>
        <w:t xml:space="preserve">Osobą uprawnioną do kontaktu z potencjalnymi wykonawcami jest pracownik Oddziału Fundacji Aktywizacja-Centrum Edukacji i Aktywizacji Osób Niepełnosprawnych w Poznaniu </w:t>
      </w:r>
    </w:p>
    <w:p w:rsidR="00D26025" w:rsidRPr="00160DD8" w:rsidRDefault="00D26025" w:rsidP="00D26025">
      <w:pPr>
        <w:ind w:firstLine="0"/>
        <w:rPr>
          <w:rFonts w:asciiTheme="minorHAnsi" w:eastAsia="Times New Roman" w:hAnsiTheme="minorHAnsi" w:cs="Tahoma"/>
          <w:kern w:val="0"/>
          <w:sz w:val="22"/>
          <w:szCs w:val="22"/>
          <w:shd w:val="clear" w:color="auto" w:fill="FFFFFF"/>
          <w:lang w:eastAsia="pl-PL"/>
        </w:rPr>
      </w:pPr>
      <w:r w:rsidRPr="00160DD8">
        <w:rPr>
          <w:rFonts w:asciiTheme="minorHAnsi" w:eastAsia="Times New Roman" w:hAnsiTheme="minorHAnsi" w:cs="Tahoma"/>
          <w:kern w:val="0"/>
          <w:sz w:val="22"/>
          <w:szCs w:val="22"/>
          <w:shd w:val="clear" w:color="auto" w:fill="FFFFFF"/>
          <w:lang w:eastAsia="pl-PL"/>
        </w:rPr>
        <w:t>Anna Giersberg</w:t>
      </w:r>
    </w:p>
    <w:p w:rsidR="009F0245" w:rsidRPr="00160DD8" w:rsidRDefault="00D26025" w:rsidP="00D26025">
      <w:pPr>
        <w:ind w:firstLine="0"/>
        <w:rPr>
          <w:rFonts w:asciiTheme="minorHAnsi" w:eastAsia="Times New Roman" w:hAnsiTheme="minorHAnsi" w:cs="Tahoma"/>
          <w:kern w:val="0"/>
          <w:sz w:val="22"/>
          <w:szCs w:val="22"/>
          <w:shd w:val="clear" w:color="auto" w:fill="FFFFFF"/>
          <w:lang w:eastAsia="pl-PL"/>
        </w:rPr>
      </w:pPr>
      <w:r w:rsidRPr="00160DD8">
        <w:rPr>
          <w:rFonts w:asciiTheme="minorHAnsi" w:eastAsia="Times New Roman" w:hAnsiTheme="minorHAnsi" w:cs="Tahoma"/>
          <w:kern w:val="0"/>
          <w:sz w:val="22"/>
          <w:szCs w:val="22"/>
          <w:shd w:val="clear" w:color="auto" w:fill="FFFFFF"/>
          <w:lang w:eastAsia="pl-PL"/>
        </w:rPr>
        <w:t>e-mail:anna.giersberg@idn.org.pl, tel.</w:t>
      </w:r>
      <w:r w:rsidR="00160DD8" w:rsidRPr="00160DD8">
        <w:rPr>
          <w:rFonts w:asciiTheme="minorHAnsi" w:eastAsia="Times New Roman" w:hAnsiTheme="minorHAnsi" w:cs="Tahoma"/>
          <w:kern w:val="0"/>
          <w:sz w:val="22"/>
          <w:szCs w:val="22"/>
          <w:shd w:val="clear" w:color="auto" w:fill="FFFFFF"/>
          <w:lang w:eastAsia="pl-PL"/>
        </w:rPr>
        <w:t xml:space="preserve"> </w:t>
      </w:r>
      <w:r w:rsidRPr="00160DD8">
        <w:rPr>
          <w:rFonts w:asciiTheme="minorHAnsi" w:eastAsia="Times New Roman" w:hAnsiTheme="minorHAnsi" w:cs="Tahoma"/>
          <w:kern w:val="0"/>
          <w:sz w:val="22"/>
          <w:szCs w:val="22"/>
          <w:shd w:val="clear" w:color="auto" w:fill="FFFFFF"/>
          <w:lang w:eastAsia="pl-PL"/>
        </w:rPr>
        <w:t>61-679-29-95 lub 511-944-265</w:t>
      </w:r>
    </w:p>
    <w:p w:rsidR="006C5115" w:rsidRPr="00160DD8" w:rsidRDefault="006C5115" w:rsidP="006C5115">
      <w:pPr>
        <w:spacing w:line="276" w:lineRule="auto"/>
        <w:ind w:firstLine="426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6C5115" w:rsidRPr="00160DD8" w:rsidRDefault="006C5115" w:rsidP="006C5115">
      <w:pPr>
        <w:spacing w:line="276" w:lineRule="auto"/>
        <w:ind w:firstLine="426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90EF0" w:rsidRPr="00160DD8" w:rsidRDefault="00190EF0" w:rsidP="006C5115">
      <w:pPr>
        <w:spacing w:line="276" w:lineRule="auto"/>
        <w:ind w:firstLine="426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90EF0" w:rsidRPr="00160DD8" w:rsidRDefault="00190EF0" w:rsidP="006C5115">
      <w:pPr>
        <w:spacing w:line="276" w:lineRule="auto"/>
        <w:ind w:firstLine="426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90EF0" w:rsidRPr="00160DD8" w:rsidRDefault="00190EF0" w:rsidP="006C5115">
      <w:pPr>
        <w:spacing w:line="276" w:lineRule="auto"/>
        <w:ind w:firstLine="426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7B0F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MIEJSCE, TERMIN I SPOSÓB ZŁOŻENIA OFERTY</w:t>
      </w:r>
    </w:p>
    <w:p w:rsidR="00D26025" w:rsidRPr="00956918" w:rsidRDefault="00D26025" w:rsidP="00D26025">
      <w:pPr>
        <w:spacing w:line="276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95691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Ofertę należy złożyć w poznańskim oddziale Fundacji Aktywizacja Poznań ul. Poznańska 62 lok.101, X piętro do dnia</w:t>
      </w:r>
      <w:r w:rsidR="00E55C5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25</w:t>
      </w:r>
      <w:r w:rsidR="00160DD8" w:rsidRPr="0095691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.03.2014 </w:t>
      </w:r>
      <w:r w:rsidRPr="0095691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do godziny 16:00. W przypadku ofert wysłanych pocztą ważny jest termin dostarczenia przesyłki. </w:t>
      </w:r>
    </w:p>
    <w:p w:rsidR="009F0245" w:rsidRPr="00160DD8" w:rsidRDefault="009F0245" w:rsidP="00047B0F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9F0245" w:rsidRPr="00160DD8" w:rsidRDefault="009F0245" w:rsidP="00047B0F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 dopiskiem na kopercie:</w:t>
      </w:r>
    </w:p>
    <w:p w:rsidR="009F0245" w:rsidRPr="00160DD8" w:rsidRDefault="009F0245" w:rsidP="009F0245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„</w:t>
      </w:r>
      <w:r w:rsidR="00047B0F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Oferta cenowa</w:t>
      </w:r>
      <w:r w:rsidR="00047B0F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na usługę transportową uczestników projektu </w:t>
      </w:r>
      <w:r w:rsidR="00C12D55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na formy wsparcia realizowane </w:t>
      </w: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w </w:t>
      </w:r>
      <w:r w:rsidR="00190EF0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Gołaszewie</w:t>
      </w: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”</w:t>
      </w:r>
    </w:p>
    <w:p w:rsidR="00047B0F" w:rsidRPr="00160DD8" w:rsidRDefault="00047B0F" w:rsidP="00047B0F">
      <w:pPr>
        <w:ind w:firstLine="0"/>
        <w:jc w:val="center"/>
        <w:rPr>
          <w:rFonts w:asciiTheme="minorHAnsi" w:eastAsia="Times New Roman" w:hAnsiTheme="minorHAnsi" w:cs="Times New Roman"/>
          <w:strike/>
          <w:kern w:val="0"/>
          <w:sz w:val="22"/>
          <w:szCs w:val="22"/>
          <w:lang w:eastAsia="pl-PL"/>
        </w:rPr>
      </w:pPr>
    </w:p>
    <w:p w:rsidR="00047B0F" w:rsidRPr="00160DD8" w:rsidRDefault="00047B0F" w:rsidP="00047B0F">
      <w:pPr>
        <w:spacing w:line="276" w:lineRule="auto"/>
        <w:ind w:left="426"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 odpowiedzi na </w:t>
      </w: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zapytanie ofertowe nr</w:t>
      </w:r>
      <w:r w:rsidR="00FD660C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</w:t>
      </w:r>
      <w:r w:rsidR="00E55C5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50</w:t>
      </w:r>
      <w:r w:rsid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/03/2014 </w:t>
      </w:r>
      <w:r w:rsidR="002B1580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 dnia </w:t>
      </w:r>
      <w:r w:rsidR="00E55C5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12</w:t>
      </w:r>
      <w:r w:rsidR="00160DD8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.03.2014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r.”</w:t>
      </w:r>
    </w:p>
    <w:p w:rsidR="00047B0F" w:rsidRPr="00160DD8" w:rsidRDefault="00047B0F" w:rsidP="00047B0F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7B0F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KRYTERIA OCENY OFERT I WYBORU WYKONAWCY</w:t>
      </w:r>
    </w:p>
    <w:p w:rsidR="00047B0F" w:rsidRPr="00160DD8" w:rsidRDefault="00047B0F" w:rsidP="008E392F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160DD8">
        <w:rPr>
          <w:rFonts w:asciiTheme="minorHAnsi" w:hAnsiTheme="minorHAnsi"/>
          <w:bCs/>
          <w:sz w:val="22"/>
          <w:szCs w:val="22"/>
        </w:rPr>
        <w:t xml:space="preserve">W celu wyboru najkorzystniejszej oferty Zamawiający dokona oceny i wyboru ofert spośród Wykonawców spełniających warunki określone w punkcie </w:t>
      </w:r>
      <w:r w:rsidR="00C04C88" w:rsidRPr="00160DD8">
        <w:rPr>
          <w:rFonts w:asciiTheme="minorHAnsi" w:hAnsiTheme="minorHAnsi"/>
          <w:bCs/>
          <w:sz w:val="22"/>
          <w:szCs w:val="22"/>
        </w:rPr>
        <w:t xml:space="preserve">2 i </w:t>
      </w:r>
      <w:r w:rsidRPr="00160DD8">
        <w:rPr>
          <w:rFonts w:asciiTheme="minorHAnsi" w:hAnsiTheme="minorHAnsi"/>
          <w:bCs/>
          <w:sz w:val="22"/>
          <w:szCs w:val="22"/>
        </w:rPr>
        <w:t xml:space="preserve">4 w oparciu o kryterium wyboru: </w:t>
      </w:r>
      <w:r w:rsidRPr="00160DD8">
        <w:rPr>
          <w:rFonts w:asciiTheme="minorHAnsi" w:hAnsiTheme="minorHAnsi"/>
          <w:b/>
          <w:bCs/>
          <w:sz w:val="22"/>
          <w:szCs w:val="22"/>
        </w:rPr>
        <w:t>Cena łączna b</w:t>
      </w:r>
      <w:r w:rsidR="007E2D08" w:rsidRPr="00160DD8">
        <w:rPr>
          <w:rFonts w:asciiTheme="minorHAnsi" w:hAnsiTheme="minorHAnsi"/>
          <w:b/>
          <w:bCs/>
          <w:sz w:val="22"/>
          <w:szCs w:val="22"/>
        </w:rPr>
        <w:t>rutto realizacji usługi za jeden km</w:t>
      </w:r>
      <w:r w:rsidRPr="00160D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60DD8">
        <w:rPr>
          <w:rFonts w:asciiTheme="minorHAnsi" w:hAnsiTheme="minorHAnsi"/>
          <w:bCs/>
          <w:sz w:val="22"/>
          <w:szCs w:val="22"/>
        </w:rPr>
        <w:t xml:space="preserve">podana w formularzu oferty. </w:t>
      </w:r>
    </w:p>
    <w:p w:rsidR="008E392F" w:rsidRPr="00160DD8" w:rsidRDefault="008E392F" w:rsidP="008E392F">
      <w:pPr>
        <w:pStyle w:val="Akapitzlist"/>
        <w:numPr>
          <w:ilvl w:val="0"/>
          <w:numId w:val="22"/>
        </w:num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Oferty zawierające braki formalne, na prośbę Komisji oceniającej mogą zostać uzupełnione w określonym przez Komisję terminie.</w:t>
      </w:r>
    </w:p>
    <w:p w:rsidR="00047B0F" w:rsidRPr="00160DD8" w:rsidRDefault="00047B0F" w:rsidP="00047B0F">
      <w:pPr>
        <w:ind w:firstLine="0"/>
        <w:jc w:val="left"/>
        <w:rPr>
          <w:rFonts w:asciiTheme="minorHAnsi" w:eastAsia="Times New Roman" w:hAnsiTheme="minorHAnsi" w:cs="Calibri"/>
          <w:kern w:val="0"/>
          <w:sz w:val="22"/>
          <w:szCs w:val="22"/>
          <w:lang w:eastAsia="pl-PL"/>
        </w:rPr>
      </w:pPr>
    </w:p>
    <w:p w:rsidR="00047B0F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SPOSÓB OBLICZENIA OFERTY</w:t>
      </w:r>
    </w:p>
    <w:p w:rsidR="00047B0F" w:rsidRPr="00160DD8" w:rsidRDefault="00047B0F" w:rsidP="006337E6">
      <w:pPr>
        <w:numPr>
          <w:ilvl w:val="0"/>
          <w:numId w:val="4"/>
        </w:numPr>
        <w:spacing w:line="276" w:lineRule="auto"/>
        <w:ind w:left="709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Wagi punktowe lub procentowe przypisane do poszczególnych kryteriów oceny ofert.</w:t>
      </w:r>
    </w:p>
    <w:p w:rsidR="00047B0F" w:rsidRPr="00160DD8" w:rsidRDefault="00047B0F" w:rsidP="00047B0F">
      <w:pPr>
        <w:spacing w:line="276" w:lineRule="auto"/>
        <w:ind w:left="851" w:hanging="143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Cena łączna brutto realizowanej usługi </w:t>
      </w:r>
      <w:r w:rsidR="007A6102" w:rsidRPr="00160DD8">
        <w:rPr>
          <w:rFonts w:asciiTheme="minorHAnsi" w:hAnsiTheme="minorHAnsi"/>
          <w:b/>
          <w:bCs/>
          <w:sz w:val="22"/>
          <w:szCs w:val="22"/>
        </w:rPr>
        <w:t>za jeden km</w:t>
      </w:r>
      <w:r w:rsidR="005760E2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:</w:t>
      </w:r>
      <w:r w:rsidR="007212A9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 10</w:t>
      </w: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0%</w:t>
      </w:r>
    </w:p>
    <w:p w:rsidR="00047B0F" w:rsidRPr="00160DD8" w:rsidRDefault="00047B0F" w:rsidP="006337E6">
      <w:pPr>
        <w:numPr>
          <w:ilvl w:val="0"/>
          <w:numId w:val="4"/>
        </w:numPr>
        <w:spacing w:line="276" w:lineRule="auto"/>
        <w:ind w:left="709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Sposób przyznawania punktacji za spełnienie kryterium.</w:t>
      </w:r>
    </w:p>
    <w:p w:rsidR="00047B0F" w:rsidRPr="00160DD8" w:rsidRDefault="00047B0F" w:rsidP="00047B0F">
      <w:pPr>
        <w:spacing w:line="276" w:lineRule="auto"/>
        <w:ind w:left="357" w:firstLine="0"/>
        <w:rPr>
          <w:rFonts w:asciiTheme="minorHAnsi" w:hAnsiTheme="minorHAnsi"/>
          <w:bCs/>
          <w:sz w:val="22"/>
          <w:szCs w:val="22"/>
        </w:rPr>
      </w:pPr>
      <w:r w:rsidRPr="00160DD8">
        <w:rPr>
          <w:rFonts w:asciiTheme="minorHAnsi" w:hAnsiTheme="minorHAnsi"/>
          <w:bCs/>
          <w:sz w:val="22"/>
          <w:szCs w:val="22"/>
        </w:rPr>
        <w:t xml:space="preserve">Punkty za kryterium "cena" zostaną obliczone na podstawie wzoru: </w:t>
      </w:r>
    </w:p>
    <w:p w:rsidR="00047B0F" w:rsidRPr="00160DD8" w:rsidRDefault="00047B0F" w:rsidP="00047B0F">
      <w:pPr>
        <w:spacing w:line="276" w:lineRule="auto"/>
        <w:ind w:left="357" w:firstLine="0"/>
        <w:rPr>
          <w:rFonts w:asciiTheme="minorHAnsi" w:hAnsiTheme="minorHAnsi"/>
          <w:bCs/>
          <w:sz w:val="22"/>
          <w:szCs w:val="22"/>
        </w:rPr>
      </w:pPr>
    </w:p>
    <w:p w:rsidR="00047B0F" w:rsidRPr="00160DD8" w:rsidRDefault="00047B0F" w:rsidP="00047B0F">
      <w:pPr>
        <w:ind w:left="357" w:firstLine="0"/>
        <w:rPr>
          <w:rFonts w:asciiTheme="minorHAnsi" w:hAnsiTheme="minorHAnsi"/>
          <w:b/>
          <w:bCs/>
          <w:sz w:val="22"/>
          <w:szCs w:val="22"/>
        </w:rPr>
      </w:pPr>
      <w:r w:rsidRPr="00160DD8">
        <w:rPr>
          <w:rFonts w:asciiTheme="minorHAnsi" w:hAnsiTheme="minorHAns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152B" wp14:editId="265EDD54">
                <wp:simplePos x="0" y="0"/>
                <wp:positionH relativeFrom="column">
                  <wp:posOffset>2910840</wp:posOffset>
                </wp:positionH>
                <wp:positionV relativeFrom="paragraph">
                  <wp:posOffset>72390</wp:posOffset>
                </wp:positionV>
                <wp:extent cx="1666875" cy="304800"/>
                <wp:effectExtent l="10160" t="6985" r="889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508" w:rsidRPr="002222DE" w:rsidRDefault="00622508" w:rsidP="00047B0F">
                            <w:pPr>
                              <w:ind w:firstLine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222D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x 100 = liczba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9.2pt;margin-top:5.7pt;width:13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" strokecolor="white">
                <v:textbox>
                  <w:txbxContent>
                    <w:p w:rsidR="00622508" w:rsidRPr="002222DE" w:rsidRDefault="00622508" w:rsidP="00047B0F">
                      <w:pPr>
                        <w:ind w:firstLine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222D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x 100 = liczba punktów</w:t>
                      </w:r>
                    </w:p>
                  </w:txbxContent>
                </v:textbox>
              </v:shape>
            </w:pict>
          </mc:Fallback>
        </mc:AlternateContent>
      </w:r>
      <w:r w:rsidRPr="00160DD8">
        <w:rPr>
          <w:rFonts w:asciiTheme="minorHAnsi" w:hAnsiTheme="minorHAns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96AA" wp14:editId="4169C59C">
                <wp:simplePos x="0" y="0"/>
                <wp:positionH relativeFrom="column">
                  <wp:posOffset>233680</wp:posOffset>
                </wp:positionH>
                <wp:positionV relativeFrom="paragraph">
                  <wp:posOffset>227965</wp:posOffset>
                </wp:positionV>
                <wp:extent cx="2611755" cy="0"/>
                <wp:effectExtent l="9525" t="10160" r="7620" b="889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1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8.4pt;margin-top:17.95pt;width:20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6zOg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"/>
            </w:pict>
          </mc:Fallback>
        </mc:AlternateContent>
      </w:r>
      <w:r w:rsidRPr="00160DD8">
        <w:rPr>
          <w:rFonts w:asciiTheme="minorHAnsi" w:hAnsiTheme="minorHAnsi"/>
          <w:b/>
          <w:bCs/>
          <w:sz w:val="22"/>
          <w:szCs w:val="22"/>
        </w:rPr>
        <w:t xml:space="preserve"> najniższej cena brutto analizowanych ofert </w:t>
      </w:r>
    </w:p>
    <w:p w:rsidR="00047B0F" w:rsidRPr="00160DD8" w:rsidRDefault="00047B0F" w:rsidP="00CD3967">
      <w:pPr>
        <w:ind w:left="357" w:firstLine="0"/>
        <w:rPr>
          <w:rFonts w:asciiTheme="minorHAnsi" w:hAnsiTheme="minorHAnsi"/>
          <w:b/>
          <w:bCs/>
          <w:sz w:val="22"/>
          <w:szCs w:val="22"/>
        </w:rPr>
      </w:pPr>
      <w:r w:rsidRPr="00160DD8">
        <w:rPr>
          <w:rFonts w:asciiTheme="minorHAnsi" w:hAnsiTheme="minorHAnsi"/>
          <w:b/>
          <w:bCs/>
          <w:sz w:val="22"/>
          <w:szCs w:val="22"/>
        </w:rPr>
        <w:t xml:space="preserve">  cena brutto oferty aktualnie analizowanej         </w:t>
      </w:r>
    </w:p>
    <w:p w:rsidR="00047B0F" w:rsidRPr="00160DD8" w:rsidRDefault="00047B0F" w:rsidP="00047B0F">
      <w:pPr>
        <w:spacing w:line="276" w:lineRule="auto"/>
        <w:ind w:left="357" w:firstLine="0"/>
        <w:rPr>
          <w:rFonts w:asciiTheme="minorHAnsi" w:hAnsiTheme="minorHAnsi"/>
          <w:bCs/>
          <w:sz w:val="22"/>
          <w:szCs w:val="22"/>
        </w:rPr>
      </w:pPr>
      <w:r w:rsidRPr="00160DD8">
        <w:rPr>
          <w:rFonts w:asciiTheme="minorHAnsi" w:hAnsiTheme="minorHAnsi"/>
          <w:bCs/>
          <w:sz w:val="22"/>
          <w:szCs w:val="22"/>
        </w:rPr>
        <w:t>Maksymalna ilość punktów - 100.</w:t>
      </w:r>
    </w:p>
    <w:p w:rsidR="00047B0F" w:rsidRPr="00160DD8" w:rsidRDefault="00047B0F" w:rsidP="00047B0F">
      <w:pPr>
        <w:spacing w:line="276" w:lineRule="auto"/>
        <w:ind w:left="357" w:firstLine="0"/>
        <w:rPr>
          <w:rFonts w:asciiTheme="minorHAnsi" w:hAnsiTheme="minorHAnsi"/>
          <w:bCs/>
          <w:sz w:val="22"/>
          <w:szCs w:val="22"/>
        </w:rPr>
      </w:pPr>
      <w:r w:rsidRPr="00160DD8">
        <w:rPr>
          <w:rFonts w:asciiTheme="minorHAnsi" w:hAnsiTheme="minorHAnsi"/>
          <w:bCs/>
          <w:sz w:val="22"/>
          <w:szCs w:val="22"/>
        </w:rPr>
        <w:t>Za najkorzystniejszą zostanie uznana oferta, która uzyska najwyższą ilość punktów.</w:t>
      </w:r>
    </w:p>
    <w:p w:rsidR="00047B0F" w:rsidRPr="00160DD8" w:rsidRDefault="00047B0F" w:rsidP="00047B0F">
      <w:pPr>
        <w:spacing w:line="276" w:lineRule="auto"/>
        <w:ind w:left="357" w:firstLine="0"/>
        <w:rPr>
          <w:rFonts w:asciiTheme="minorHAnsi" w:hAnsiTheme="minorHAnsi"/>
          <w:bCs/>
          <w:sz w:val="22"/>
          <w:szCs w:val="22"/>
        </w:rPr>
      </w:pPr>
      <w:r w:rsidRPr="00160DD8">
        <w:rPr>
          <w:rFonts w:asciiTheme="minorHAnsi" w:hAnsiTheme="minorHAnsi" w:cs="Calibri"/>
          <w:sz w:val="22"/>
          <w:szCs w:val="22"/>
        </w:rPr>
        <w:t>Wyboru najkorzystniejszej oferty dokona komisja. Od dokonanego wyboru nie przewiduje się odwołań.</w:t>
      </w:r>
    </w:p>
    <w:p w:rsidR="00047B0F" w:rsidRPr="00160DD8" w:rsidRDefault="00047B0F" w:rsidP="00047B0F">
      <w:pPr>
        <w:spacing w:line="276" w:lineRule="auto"/>
        <w:ind w:left="357" w:firstLine="0"/>
        <w:rPr>
          <w:rFonts w:asciiTheme="minorHAnsi" w:hAnsiTheme="minorHAnsi" w:cs="Calibri"/>
          <w:sz w:val="22"/>
          <w:szCs w:val="22"/>
        </w:rPr>
      </w:pPr>
      <w:r w:rsidRPr="00160DD8">
        <w:rPr>
          <w:rFonts w:asciiTheme="minorHAnsi" w:hAnsiTheme="minorHAnsi" w:cs="Calibri"/>
          <w:sz w:val="22"/>
          <w:szCs w:val="22"/>
        </w:rPr>
        <w:t>Zamawiający zastrzega sobie możliwość niedokonania wyb</w:t>
      </w:r>
      <w:r w:rsidR="007E2D08" w:rsidRPr="00160DD8">
        <w:rPr>
          <w:rFonts w:asciiTheme="minorHAnsi" w:hAnsiTheme="minorHAnsi" w:cs="Calibri"/>
          <w:sz w:val="22"/>
          <w:szCs w:val="22"/>
        </w:rPr>
        <w:t>oru oraz możliwość prowadzenia negocjacji</w:t>
      </w:r>
      <w:r w:rsidRPr="00160DD8">
        <w:rPr>
          <w:rFonts w:asciiTheme="minorHAnsi" w:hAnsiTheme="minorHAnsi" w:cs="Calibri"/>
          <w:sz w:val="22"/>
          <w:szCs w:val="22"/>
        </w:rPr>
        <w:t xml:space="preserve">. </w:t>
      </w:r>
    </w:p>
    <w:p w:rsidR="00047B0F" w:rsidRPr="00160DD8" w:rsidRDefault="00047B0F" w:rsidP="00047B0F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7B0F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 w:line="240" w:lineRule="auto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INFORMACJE O FORMALNOŚCIACH, JAKIE POWINNY BYĆ DOPEŁNIONE PO WYBORZE OFERTY W CELU ZAWARCIA UMOWY</w:t>
      </w:r>
      <w:r w:rsidRPr="00160DD8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="00047B0F" w:rsidRPr="00160DD8" w:rsidRDefault="00047B0F" w:rsidP="00047B0F">
      <w:pPr>
        <w:widowControl w:val="0"/>
        <w:spacing w:line="276" w:lineRule="auto"/>
        <w:ind w:left="432" w:firstLine="0"/>
        <w:jc w:val="left"/>
        <w:outlineLvl w:val="0"/>
        <w:rPr>
          <w:rFonts w:asciiTheme="minorHAnsi" w:hAnsiTheme="minorHAnsi" w:cs="Times New Roman"/>
          <w:bCs/>
          <w:kern w:val="0"/>
          <w:sz w:val="22"/>
          <w:szCs w:val="22"/>
        </w:rPr>
      </w:pPr>
      <w:r w:rsidRPr="00160DD8">
        <w:rPr>
          <w:rFonts w:asciiTheme="minorHAnsi" w:hAnsiTheme="minorHAnsi" w:cs="Times New Roman"/>
          <w:bCs/>
          <w:kern w:val="0"/>
          <w:sz w:val="22"/>
          <w:szCs w:val="22"/>
        </w:rPr>
        <w:t>Zamawiający</w:t>
      </w:r>
      <w:r w:rsidRPr="00160DD8">
        <w:rPr>
          <w:rFonts w:asciiTheme="minorHAnsi" w:hAnsiTheme="minorHAnsi" w:cs="Times New Roman"/>
          <w:bCs/>
          <w:kern w:val="0"/>
          <w:sz w:val="22"/>
          <w:szCs w:val="22"/>
          <w:lang w:val="en-US"/>
        </w:rPr>
        <w:t xml:space="preserve"> </w:t>
      </w:r>
      <w:r w:rsidRPr="00160DD8">
        <w:rPr>
          <w:rFonts w:asciiTheme="minorHAnsi" w:hAnsiTheme="minorHAnsi" w:cs="Times New Roman"/>
          <w:bCs/>
          <w:kern w:val="0"/>
          <w:sz w:val="22"/>
          <w:szCs w:val="22"/>
        </w:rPr>
        <w:t>poinformuje o wynikach postępowania każdego z Oferentów.</w:t>
      </w:r>
    </w:p>
    <w:p w:rsidR="00047B0F" w:rsidRPr="00160DD8" w:rsidRDefault="00047B0F" w:rsidP="00047B0F">
      <w:pPr>
        <w:widowControl w:val="0"/>
        <w:spacing w:line="276" w:lineRule="auto"/>
        <w:ind w:left="432" w:firstLine="0"/>
        <w:jc w:val="left"/>
        <w:outlineLvl w:val="0"/>
        <w:rPr>
          <w:rFonts w:asciiTheme="minorHAnsi" w:hAnsiTheme="minorHAnsi" w:cs="Times New Roman"/>
          <w:bCs/>
          <w:kern w:val="0"/>
          <w:sz w:val="22"/>
          <w:szCs w:val="22"/>
          <w:lang w:val="en-US"/>
        </w:rPr>
      </w:pPr>
      <w:r w:rsidRPr="00160DD8">
        <w:rPr>
          <w:rFonts w:asciiTheme="minorHAnsi" w:hAnsiTheme="minorHAnsi" w:cs="Times New Roman"/>
          <w:bCs/>
          <w:kern w:val="0"/>
          <w:sz w:val="22"/>
          <w:szCs w:val="22"/>
        </w:rPr>
        <w:t>Z wybranym Wykonawcą zostanie ustalony termin podpisania umowy</w:t>
      </w:r>
      <w:r w:rsidRPr="00160DD8">
        <w:rPr>
          <w:rFonts w:asciiTheme="minorHAnsi" w:hAnsiTheme="minorHAnsi" w:cs="Times New Roman"/>
          <w:bCs/>
          <w:kern w:val="0"/>
          <w:sz w:val="22"/>
          <w:szCs w:val="22"/>
          <w:lang w:val="en-US"/>
        </w:rPr>
        <w:t>.</w:t>
      </w:r>
    </w:p>
    <w:p w:rsidR="00047B0F" w:rsidRPr="00160DD8" w:rsidRDefault="00047B0F" w:rsidP="00047B0F">
      <w:pPr>
        <w:widowControl w:val="0"/>
        <w:spacing w:line="276" w:lineRule="auto"/>
        <w:ind w:left="432" w:firstLine="0"/>
        <w:jc w:val="left"/>
        <w:outlineLvl w:val="0"/>
        <w:rPr>
          <w:rFonts w:asciiTheme="minorHAnsi" w:eastAsia="Times New Roman" w:hAnsiTheme="minorHAnsi" w:cs="Times New Roman"/>
          <w:bCs/>
          <w:strike/>
          <w:kern w:val="0"/>
          <w:sz w:val="22"/>
          <w:szCs w:val="22"/>
          <w:lang w:eastAsia="pl-PL"/>
        </w:rPr>
      </w:pPr>
    </w:p>
    <w:p w:rsidR="00047B0F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lastRenderedPageBreak/>
        <w:t>TERMIN ZWIĄZANIA OFERTĄ</w:t>
      </w:r>
    </w:p>
    <w:p w:rsidR="00047B0F" w:rsidRPr="00160DD8" w:rsidRDefault="007E2D08" w:rsidP="00E87913">
      <w:pPr>
        <w:ind w:firstLine="426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hAnsiTheme="minorHAnsi" w:cs="Arial"/>
          <w:sz w:val="22"/>
          <w:szCs w:val="22"/>
        </w:rPr>
        <w:t>Termin związania ofertą to 30</w:t>
      </w:r>
      <w:r w:rsidR="00047B0F" w:rsidRPr="00160DD8">
        <w:rPr>
          <w:rFonts w:asciiTheme="minorHAnsi" w:hAnsiTheme="minorHAnsi" w:cs="Arial"/>
          <w:sz w:val="22"/>
          <w:szCs w:val="22"/>
        </w:rPr>
        <w:t xml:space="preserve"> dni </w:t>
      </w:r>
      <w:r w:rsidR="003F3FDA" w:rsidRPr="00160DD8">
        <w:rPr>
          <w:rFonts w:asciiTheme="minorHAnsi" w:hAnsiTheme="minorHAnsi" w:cs="Arial"/>
          <w:sz w:val="22"/>
          <w:szCs w:val="22"/>
        </w:rPr>
        <w:t>od dnia otwarcia ofert.</w:t>
      </w:r>
    </w:p>
    <w:p w:rsidR="00E87913" w:rsidRPr="00160DD8" w:rsidRDefault="00E87913" w:rsidP="00E87913">
      <w:pPr>
        <w:ind w:firstLine="426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47B0F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UNIEWAŻNIENIE POSTĘPOWANIA</w:t>
      </w:r>
    </w:p>
    <w:p w:rsidR="00047B0F" w:rsidRPr="00160DD8" w:rsidRDefault="00047B0F" w:rsidP="00047B0F">
      <w:pPr>
        <w:spacing w:line="276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Zamawiający zastrzega sobie możliwość unieważnienia postępowania bez podania przyczyny. </w:t>
      </w:r>
      <w:r w:rsidR="001B4536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 przypadku unieważnienia postępowania, Zamawiający nie ponosi kosztów postępowania.</w:t>
      </w:r>
    </w:p>
    <w:p w:rsidR="00047B0F" w:rsidRPr="00160DD8" w:rsidRDefault="00047B0F" w:rsidP="00047B0F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3091E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FINANSOWANIE</w:t>
      </w:r>
    </w:p>
    <w:p w:rsidR="00C657B9" w:rsidRPr="00160DD8" w:rsidRDefault="0003091E" w:rsidP="0003091E">
      <w:pPr>
        <w:pStyle w:val="Nagwek1"/>
        <w:keepNext w:val="0"/>
        <w:keepLines w:val="0"/>
        <w:widowControl w:val="0"/>
        <w:spacing w:before="0"/>
        <w:ind w:left="360" w:firstLine="0"/>
        <w:jc w:val="left"/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Zamówienie jest </w:t>
      </w:r>
      <w:r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współfinansowane </w:t>
      </w:r>
      <w:r w:rsidR="007E2D08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ze środków Programu Operacyjnego Kapitał Ludzki 2007-2013, Priorytet I Zatrudnienie i integracja społeczna, Działanie 1.3 Ogólnopolskie programy integracji i aktywizacji zawodowej, Poddziałanie 1.3.6 PFRON – projekty systemowe, numer umowy:</w:t>
      </w:r>
      <w:r w:rsidR="007E2D08" w:rsidRPr="00160DD8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7E2D08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POKL.01.03.06-00-074</w:t>
      </w:r>
    </w:p>
    <w:p w:rsidR="0003091E" w:rsidRPr="00160DD8" w:rsidRDefault="0003091E" w:rsidP="0003091E">
      <w:pPr>
        <w:rPr>
          <w:rFonts w:asciiTheme="minorHAnsi" w:hAnsiTheme="minorHAnsi"/>
          <w:sz w:val="22"/>
          <w:szCs w:val="22"/>
          <w:lang w:eastAsia="pl-PL"/>
        </w:rPr>
      </w:pPr>
    </w:p>
    <w:p w:rsidR="00047B0F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UWAGI KOŃCOWE</w:t>
      </w:r>
    </w:p>
    <w:p w:rsidR="005E462F" w:rsidRPr="00160DD8" w:rsidRDefault="00047B0F" w:rsidP="004A47CA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 możliwości realizacji zamówienia będą wyłączone podmioty, które powiązane są 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z beneficjentem lub osobami upoważnionymi do zaciągania zobowiązań w imieniu beneficjenta lub osobami wykonującymi w imieniu beneficjenta czynności związane z </w:t>
      </w:r>
      <w:r w:rsidR="004A47CA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przygotowaniem i przeprowadzeniem procedury wyboru wykonawcy osobowo lub kapitałowo.</w:t>
      </w:r>
    </w:p>
    <w:p w:rsidR="00C23B37" w:rsidRPr="00160DD8" w:rsidRDefault="005E462F" w:rsidP="00C23B37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Niniejsze ogłoszenie nie podlega przepisom Ustawy z dnia 29 stycznia 2004r. - Prawo </w:t>
      </w:r>
      <w:r w:rsidR="00C23B37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zamówień publicznych (Dz. U. Nr 223, poz. 1665 z 2007r.), a propozycje składane przez </w:t>
      </w:r>
    </w:p>
    <w:p w:rsidR="00047B0F" w:rsidRPr="00160DD8" w:rsidRDefault="00047B0F" w:rsidP="004A47CA">
      <w:p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zainteresowane podmioty nie są ofertami w rozumieniu kodeksu cywilnego. </w:t>
      </w:r>
    </w:p>
    <w:p w:rsidR="00047B0F" w:rsidRPr="00160DD8" w:rsidRDefault="00047B0F" w:rsidP="00047B0F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7B0F" w:rsidRPr="00160DD8" w:rsidRDefault="00047B0F" w:rsidP="006337E6">
      <w:pPr>
        <w:pStyle w:val="Nagwek1"/>
        <w:keepNext w:val="0"/>
        <w:keepLines w:val="0"/>
        <w:widowControl w:val="0"/>
        <w:numPr>
          <w:ilvl w:val="0"/>
          <w:numId w:val="10"/>
        </w:numPr>
        <w:spacing w:before="0"/>
        <w:jc w:val="left"/>
        <w:rPr>
          <w:rFonts w:asciiTheme="minorHAnsi" w:eastAsia="Times New Roman" w:hAnsiTheme="minorHAnsi"/>
          <w:color w:val="auto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/>
          <w:color w:val="auto"/>
          <w:sz w:val="22"/>
          <w:szCs w:val="22"/>
          <w:lang w:eastAsia="pl-PL"/>
        </w:rPr>
        <w:t>POSTANOWIENIA KOŃCOWE</w:t>
      </w:r>
    </w:p>
    <w:p w:rsidR="00047B0F" w:rsidRPr="00160DD8" w:rsidRDefault="00047B0F" w:rsidP="00047B0F">
      <w:pPr>
        <w:spacing w:line="276" w:lineRule="auto"/>
        <w:ind w:firstLine="426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Do zapytania ofertowego dołączono:</w:t>
      </w:r>
    </w:p>
    <w:p w:rsidR="00047B0F" w:rsidRPr="00160DD8" w:rsidRDefault="00047B0F" w:rsidP="00047B0F">
      <w:pPr>
        <w:spacing w:line="276" w:lineRule="auto"/>
        <w:ind w:firstLine="426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nr. 1 – Oświadczenie o braku powiązań kapitałowych lub osobowych</w:t>
      </w:r>
    </w:p>
    <w:p w:rsidR="00047B0F" w:rsidRPr="00160DD8" w:rsidRDefault="00047B0F" w:rsidP="00047B0F">
      <w:pPr>
        <w:spacing w:line="276" w:lineRule="auto"/>
        <w:ind w:firstLine="426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nr. 2 – Formularz ofertowy Wykonawcy</w:t>
      </w:r>
    </w:p>
    <w:p w:rsidR="00047B0F" w:rsidRPr="00160DD8" w:rsidRDefault="00047B0F" w:rsidP="00047B0F">
      <w:pPr>
        <w:spacing w:line="276" w:lineRule="auto"/>
        <w:ind w:left="1985" w:hanging="1559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nr. 3 – Oświadczenie o spełnianiu warunków udziału w postepowaniu</w:t>
      </w:r>
    </w:p>
    <w:p w:rsidR="00047B0F" w:rsidRPr="00160DD8" w:rsidRDefault="00047B0F" w:rsidP="00047B0F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7B0F" w:rsidRPr="00160DD8" w:rsidRDefault="00047B0F" w:rsidP="00047B0F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7B0F" w:rsidRPr="00160DD8" w:rsidRDefault="00047B0F" w:rsidP="00047B0F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……………………………………</w:t>
      </w:r>
    </w:p>
    <w:p w:rsidR="00047B0F" w:rsidRPr="00160DD8" w:rsidRDefault="00047B0F" w:rsidP="00047B0F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(data i podpis)</w:t>
      </w:r>
    </w:p>
    <w:p w:rsidR="00C657B9" w:rsidRPr="00160DD8" w:rsidRDefault="00C657B9" w:rsidP="00047B0F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C657B9" w:rsidRPr="00160DD8" w:rsidSect="00F76C4E">
          <w:headerReference w:type="default" r:id="rId10"/>
          <w:footerReference w:type="default" r:id="rId11"/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C657B9" w:rsidRPr="00160DD8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lastRenderedPageBreak/>
        <w:t>Załącznik nr 1  do zapytania ofertowego</w:t>
      </w:r>
    </w:p>
    <w:p w:rsidR="00C657B9" w:rsidRPr="00160DD8" w:rsidRDefault="00C657B9" w:rsidP="00C657B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C657B9" w:rsidRPr="00160DD8" w:rsidRDefault="00C657B9" w:rsidP="00C84095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Dotyczy zapytania ofertowego nr</w:t>
      </w:r>
      <w:r w:rsidR="00693E40"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="00E55C5F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50</w:t>
      </w:r>
      <w:r w:rsidR="00CC652F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/03/2014</w:t>
      </w:r>
      <w:r w:rsidR="002B1580"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(Numer CPV </w:t>
      </w:r>
      <w:r w:rsidR="007A6102" w:rsidRPr="00160DD8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60DD8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C657B9" w:rsidRPr="00160DD8" w:rsidRDefault="00C657B9" w:rsidP="00C657B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C657B9" w:rsidRPr="00160DD8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657B9" w:rsidRPr="00160DD8" w:rsidRDefault="00C657B9" w:rsidP="00C657B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657B9" w:rsidRPr="00160DD8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C657B9" w:rsidRPr="00160DD8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C657B9" w:rsidRPr="00160DD8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C657B9" w:rsidRPr="00160DD8" w:rsidRDefault="00C657B9" w:rsidP="00C657B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57B9" w:rsidRPr="00160DD8" w:rsidRDefault="00C657B9" w:rsidP="00C657B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657B9" w:rsidRPr="00160DD8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160DD8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F1A46" w:rsidRPr="00160DD8" w:rsidRDefault="00C657B9" w:rsidP="006C511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 w:rsidR="00AB610F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C657B9" w:rsidRPr="00160DD8" w:rsidRDefault="00C657B9" w:rsidP="004B592D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C657B9" w:rsidRPr="00160DD8" w:rsidSect="00C657B9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DE59A8" w:rsidRPr="00160DD8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DE59A8" w:rsidRPr="00160DD8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DE59A8" w:rsidRPr="00160DD8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DE59A8" w:rsidRPr="00160DD8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DE59A8" w:rsidRPr="00160DD8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DE59A8" w:rsidRPr="00160DD8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E55C5F">
        <w:rPr>
          <w:rFonts w:asciiTheme="minorHAnsi" w:hAnsiTheme="minorHAnsi"/>
          <w:color w:val="auto"/>
          <w:sz w:val="22"/>
          <w:szCs w:val="22"/>
        </w:rPr>
        <w:t>50</w:t>
      </w:r>
      <w:r w:rsidR="00160DD8">
        <w:rPr>
          <w:rFonts w:asciiTheme="minorHAnsi" w:hAnsiTheme="minorHAnsi"/>
          <w:color w:val="auto"/>
          <w:sz w:val="22"/>
          <w:szCs w:val="22"/>
        </w:rPr>
        <w:t xml:space="preserve">/03/2014 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data</w:t>
      </w:r>
      <w:r w:rsidR="00C9348E" w:rsidRPr="00160DD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55C5F">
        <w:rPr>
          <w:rFonts w:asciiTheme="minorHAnsi" w:hAnsiTheme="minorHAnsi"/>
          <w:color w:val="auto"/>
          <w:sz w:val="22"/>
          <w:szCs w:val="22"/>
        </w:rPr>
        <w:t>12</w:t>
      </w:r>
      <w:r w:rsidR="00160DD8">
        <w:rPr>
          <w:rFonts w:asciiTheme="minorHAnsi" w:hAnsiTheme="minorHAnsi"/>
          <w:color w:val="auto"/>
          <w:sz w:val="22"/>
          <w:szCs w:val="22"/>
        </w:rPr>
        <w:t>.03</w:t>
      </w:r>
      <w:r w:rsidR="00190EF0" w:rsidRPr="00160DD8">
        <w:rPr>
          <w:rFonts w:asciiTheme="minorHAnsi" w:hAnsiTheme="minorHAnsi"/>
          <w:color w:val="auto"/>
          <w:sz w:val="22"/>
          <w:szCs w:val="22"/>
        </w:rPr>
        <w:t>.2014</w:t>
      </w:r>
      <w:r w:rsidR="00FC6198" w:rsidRPr="00160DD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61A5A" w:rsidRPr="00160DD8">
        <w:rPr>
          <w:rFonts w:asciiTheme="minorHAnsi" w:hAnsiTheme="minorHAnsi"/>
          <w:color w:val="auto"/>
          <w:sz w:val="22"/>
          <w:szCs w:val="22"/>
        </w:rPr>
        <w:t>r.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B7F7B" w:rsidRPr="00160DD8" w:rsidRDefault="00DE59A8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="00EB7F7B" w:rsidRPr="00160DD8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="007A6102" w:rsidRPr="00160DD8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EB7F7B" w:rsidRPr="00160DD8" w:rsidRDefault="00EB7F7B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DE59A8" w:rsidRPr="00160DD8" w:rsidRDefault="00EB7F7B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1. Nazwa (firma) oraz adres Wykonawcy. 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160DD8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DE59A8" w:rsidRPr="00160DD8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41739" w:rsidRPr="00160DD8" w:rsidRDefault="00DE59A8" w:rsidP="006C5115">
      <w:pPr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160DD8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60DD8">
        <w:rPr>
          <w:rFonts w:asciiTheme="minorHAnsi" w:hAnsiTheme="minorHAnsi"/>
          <w:sz w:val="22"/>
          <w:szCs w:val="22"/>
        </w:rPr>
        <w:t xml:space="preserve">składam ofertę na wykonanie </w:t>
      </w:r>
      <w:r w:rsidR="00341739" w:rsidRPr="00160DD8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usługi transportowej </w:t>
      </w:r>
      <w:r w:rsidR="00341739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uczestników projektu na formy wsparcia realizowane w Centrum Kształcenia Wioska Internetowa- Kształcenie na odległość na terenach wiejskich” w</w:t>
      </w:r>
      <w:r w:rsidR="00190EF0"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Gołaszewie </w:t>
      </w:r>
    </w:p>
    <w:p w:rsidR="00DE59A8" w:rsidRPr="00160DD8" w:rsidRDefault="00C9348E" w:rsidP="006C5115">
      <w:pPr>
        <w:spacing w:line="240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160DD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DE59A8" w:rsidRPr="00160DD8">
        <w:rPr>
          <w:rFonts w:asciiTheme="minorHAnsi" w:hAnsiTheme="minorHAnsi"/>
          <w:sz w:val="22"/>
          <w:szCs w:val="22"/>
        </w:rPr>
        <w:t>za następującą cenę</w:t>
      </w:r>
      <w:r w:rsidRPr="00160DD8">
        <w:rPr>
          <w:rFonts w:asciiTheme="minorHAnsi" w:hAnsiTheme="minorHAnsi"/>
          <w:sz w:val="22"/>
          <w:szCs w:val="22"/>
        </w:rPr>
        <w:t xml:space="preserve">  </w:t>
      </w:r>
      <w:r w:rsidR="00F723A0" w:rsidRPr="00160DD8">
        <w:rPr>
          <w:rFonts w:asciiTheme="minorHAnsi" w:hAnsiTheme="minorHAnsi"/>
          <w:b/>
          <w:sz w:val="22"/>
          <w:szCs w:val="22"/>
        </w:rPr>
        <w:t>za 1</w:t>
      </w:r>
      <w:r w:rsidRPr="00160DD8">
        <w:rPr>
          <w:rFonts w:asciiTheme="minorHAnsi" w:hAnsiTheme="minorHAnsi"/>
          <w:b/>
          <w:sz w:val="22"/>
          <w:szCs w:val="22"/>
        </w:rPr>
        <w:t>km</w:t>
      </w:r>
      <w:r w:rsidR="00DE59A8" w:rsidRPr="00160DD8">
        <w:rPr>
          <w:rFonts w:asciiTheme="minorHAnsi" w:hAnsiTheme="minorHAnsi"/>
          <w:sz w:val="22"/>
          <w:szCs w:val="22"/>
        </w:rPr>
        <w:t>: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</w:t>
      </w:r>
      <w:r w:rsidR="00B4267C" w:rsidRPr="00160DD8">
        <w:rPr>
          <w:rFonts w:asciiTheme="minorHAnsi" w:hAnsiTheme="minorHAnsi"/>
          <w:b/>
          <w:bCs/>
          <w:color w:val="auto"/>
          <w:sz w:val="22"/>
          <w:szCs w:val="22"/>
        </w:rPr>
        <w:t xml:space="preserve">................. </w:t>
      </w: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160DD8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Składowe Ceny liczonej jako koszt </w:t>
      </w:r>
      <w:r w:rsidR="00B4267C"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1</w:t>
      </w:r>
      <w:r w:rsidR="00975FF8"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km</w:t>
      </w:r>
      <w:r w:rsidRPr="00160DD8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:</w:t>
      </w:r>
    </w:p>
    <w:p w:rsidR="00DE59A8" w:rsidRPr="00160DD8" w:rsidRDefault="00545C2E" w:rsidP="006337E6">
      <w:pPr>
        <w:pStyle w:val="Nagwek2"/>
        <w:keepLines w:val="0"/>
        <w:numPr>
          <w:ilvl w:val="0"/>
          <w:numId w:val="14"/>
        </w:numPr>
        <w:spacing w:before="41" w:after="60" w:line="276" w:lineRule="auto"/>
        <w:ind w:right="-2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</w:t>
      </w:r>
      <w:r w:rsidR="00072DC0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przejazdów</w:t>
      </w:r>
      <w:r w:rsidR="00974AE5" w:rsidRPr="00160DD8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 z </w:t>
      </w:r>
      <w:r w:rsidR="00974AE5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przystanku początkowego do miejsca realizacji </w:t>
      </w:r>
      <w:r w:rsidR="00341739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 xml:space="preserve">form wsparcia </w:t>
      </w:r>
      <w:r w:rsidR="00974AE5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i z powrotem</w:t>
      </w:r>
      <w:r w:rsidR="0003091E" w:rsidRPr="00160DD8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.</w:t>
      </w:r>
    </w:p>
    <w:p w:rsidR="00545C2E" w:rsidRPr="00160DD8" w:rsidRDefault="00545C2E" w:rsidP="006337E6">
      <w:pPr>
        <w:numPr>
          <w:ilvl w:val="0"/>
          <w:numId w:val="6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160DD8">
        <w:rPr>
          <w:rFonts w:asciiTheme="minorHAnsi" w:hAnsiTheme="minorHAns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B4267C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2.  Oświadczam, że zapoznałem</w:t>
      </w:r>
      <w:r w:rsidR="0003091E" w:rsidRPr="00160DD8">
        <w:rPr>
          <w:rFonts w:asciiTheme="minorHAnsi" w:hAnsiTheme="minorHAnsi"/>
          <w:color w:val="auto"/>
          <w:sz w:val="22"/>
          <w:szCs w:val="22"/>
        </w:rPr>
        <w:t>/-łam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 w:rsidR="0003091E" w:rsidRPr="00160DD8">
        <w:rPr>
          <w:rFonts w:asciiTheme="minorHAnsi" w:hAnsiTheme="minorHAnsi"/>
          <w:color w:val="auto"/>
          <w:sz w:val="22"/>
          <w:szCs w:val="22"/>
        </w:rPr>
        <w:t>/-łam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3.  Oświadczam, że ter</w:t>
      </w:r>
      <w:r w:rsidR="003F3FDA" w:rsidRPr="00160DD8">
        <w:rPr>
          <w:rFonts w:asciiTheme="minorHAnsi" w:hAnsiTheme="minorHAnsi"/>
          <w:color w:val="auto"/>
          <w:sz w:val="22"/>
          <w:szCs w:val="22"/>
        </w:rPr>
        <w:t xml:space="preserve">min związania </w:t>
      </w:r>
      <w:r w:rsidR="0003091E" w:rsidRPr="00160DD8">
        <w:rPr>
          <w:rFonts w:asciiTheme="minorHAnsi" w:hAnsiTheme="minorHAnsi"/>
          <w:color w:val="auto"/>
          <w:sz w:val="22"/>
          <w:szCs w:val="22"/>
        </w:rPr>
        <w:t xml:space="preserve"> ofertą wynosi 30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dni </w:t>
      </w:r>
      <w:r w:rsidR="003F3FDA" w:rsidRPr="00160DD8">
        <w:rPr>
          <w:rFonts w:asciiTheme="minorHAnsi" w:hAnsiTheme="minorHAnsi"/>
          <w:color w:val="auto"/>
          <w:sz w:val="22"/>
          <w:szCs w:val="22"/>
        </w:rPr>
        <w:t>od dnia otwarcia ofert.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Zapoznałem/-am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DE59A8" w:rsidRPr="00160DD8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DE59A8" w:rsidRPr="00160DD8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DE59A8" w:rsidRPr="00160DD8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1A71D3" w:rsidRPr="00160DD8" w:rsidRDefault="00737C93" w:rsidP="001A71D3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8.3. A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>ktualn</w:t>
      </w:r>
      <w:r w:rsidRPr="00160DD8">
        <w:rPr>
          <w:rFonts w:asciiTheme="minorHAnsi" w:hAnsiTheme="minorHAnsi"/>
          <w:color w:val="auto"/>
          <w:sz w:val="22"/>
          <w:szCs w:val="22"/>
        </w:rPr>
        <w:t>y (nie starszy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 niż 6 m-cy przed upływem terminu składania ofert) odpis z właściwego rejestru albo zaświadczenie o wpisie do Ewidencji Działalności Gospodarczej poświadczony za zgodność z oryginał</w:t>
      </w:r>
      <w:r w:rsidRPr="00160DD8">
        <w:rPr>
          <w:rFonts w:asciiTheme="minorHAnsi" w:hAnsiTheme="minorHAnsi"/>
          <w:color w:val="auto"/>
          <w:sz w:val="22"/>
          <w:szCs w:val="22"/>
        </w:rPr>
        <w:t>em prze osobę upoważnioną, zg. z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 formą</w:t>
      </w:r>
      <w:r w:rsidRPr="00160DD8">
        <w:rPr>
          <w:rFonts w:asciiTheme="minorHAnsi" w:hAnsiTheme="minorHAnsi"/>
          <w:color w:val="auto"/>
          <w:sz w:val="22"/>
          <w:szCs w:val="22"/>
        </w:rPr>
        <w:t xml:space="preserve"> reprezentacji Wykonawcy.</w:t>
      </w:r>
      <w:r w:rsidR="00DE59A8" w:rsidRPr="00160DD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E59A8" w:rsidRPr="00160DD8" w:rsidRDefault="00DE59A8" w:rsidP="001A71D3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DE59A8" w:rsidRPr="00160DD8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160DD8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160DD8" w:rsidRDefault="00DE59A8">
      <w:pPr>
        <w:spacing w:after="200" w:line="276" w:lineRule="auto"/>
        <w:ind w:firstLine="0"/>
        <w:jc w:val="left"/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</w:pPr>
      <w:r w:rsidRPr="00160DD8">
        <w:rPr>
          <w:rFonts w:asciiTheme="minorHAnsi" w:hAnsiTheme="minorHAnsi"/>
          <w:sz w:val="22"/>
          <w:szCs w:val="22"/>
        </w:rPr>
        <w:br w:type="page"/>
      </w:r>
    </w:p>
    <w:p w:rsidR="00DE59A8" w:rsidRPr="00160DD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  <w:sectPr w:rsidR="00DE59A8" w:rsidRPr="00160DD8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DE59A8" w:rsidRPr="00160DD8" w:rsidRDefault="00DE59A8" w:rsidP="00DE59A8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160DD8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DE59A8" w:rsidRPr="00160DD8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DE59A8" w:rsidRPr="00160DD8" w:rsidRDefault="00DE59A8" w:rsidP="007A6102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E55C5F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50</w:t>
      </w:r>
      <w:r w:rsidR="00CC652F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/03/2014</w:t>
      </w:r>
      <w:r w:rsidR="00134B3A"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</w:t>
      </w:r>
      <w:r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(Kod CPV </w:t>
      </w:r>
      <w:r w:rsidR="007A6102" w:rsidRPr="00160DD8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="007A6102" w:rsidRPr="00160DD8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60DD8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DE59A8" w:rsidRPr="00160DD8" w:rsidRDefault="00DE59A8" w:rsidP="00DE59A8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0DB2" w:rsidRPr="00160DD8" w:rsidRDefault="00DE59A8" w:rsidP="00890DB2">
      <w:pPr>
        <w:spacing w:line="240" w:lineRule="auto"/>
        <w:ind w:firstLine="0"/>
        <w:rPr>
          <w:rFonts w:asciiTheme="minorHAnsi" w:eastAsia="Times New Roman" w:hAnsiTheme="minorHAnsi" w:cs="Times New Roman"/>
          <w:strike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</w:t>
      </w:r>
      <w:r w:rsidR="00134B3A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szystkie warunki udziału w postę</w:t>
      </w: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powaniu  </w:t>
      </w:r>
    </w:p>
    <w:p w:rsidR="004400C0" w:rsidRPr="00160DD8" w:rsidRDefault="00DE59A8" w:rsidP="006337E6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160DD8">
        <w:rPr>
          <w:rFonts w:asciiTheme="minorHAnsi" w:hAnsiTheme="minorHAnsi"/>
          <w:sz w:val="22"/>
          <w:szCs w:val="22"/>
          <w:lang w:eastAsia="pl-PL"/>
        </w:rPr>
        <w:t>akceptuję bez zastrzeżeń zadania po stronie Wykonaw</w:t>
      </w:r>
      <w:r w:rsidR="00737C93" w:rsidRPr="00160DD8">
        <w:rPr>
          <w:rFonts w:asciiTheme="minorHAnsi" w:hAnsiTheme="minorHAnsi"/>
          <w:sz w:val="22"/>
          <w:szCs w:val="22"/>
          <w:lang w:eastAsia="pl-PL"/>
        </w:rPr>
        <w:t xml:space="preserve">cy szczegółowo opisane w punktach 2 oraz </w:t>
      </w:r>
      <w:r w:rsidRPr="00160DD8">
        <w:rPr>
          <w:rFonts w:asciiTheme="minorHAnsi" w:hAnsiTheme="minorHAnsi"/>
          <w:sz w:val="22"/>
          <w:szCs w:val="22"/>
          <w:lang w:eastAsia="pl-PL"/>
        </w:rPr>
        <w:t xml:space="preserve"> 4 niniejszego zapytania ofertowego</w:t>
      </w:r>
    </w:p>
    <w:p w:rsidR="004400C0" w:rsidRPr="00160DD8" w:rsidRDefault="00DE59A8" w:rsidP="006337E6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4400C0" w:rsidRPr="00160DD8" w:rsidRDefault="00DE59A8" w:rsidP="006337E6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DE59A8" w:rsidRPr="00160DD8" w:rsidRDefault="00DE59A8" w:rsidP="006337E6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160DD8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E59A8" w:rsidRPr="00160DD8" w:rsidRDefault="00DE59A8" w:rsidP="00DE59A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E59A8" w:rsidRPr="00160DD8" w:rsidRDefault="00DE59A8" w:rsidP="00DE59A8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E59A8" w:rsidRPr="00160DD8" w:rsidRDefault="00DE59A8" w:rsidP="004B592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</w:t>
      </w:r>
      <w:r w:rsidR="004B592D"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DE59A8" w:rsidRPr="00160DD8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60DD8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C657B9" w:rsidRPr="00160DD8" w:rsidRDefault="00160DD8" w:rsidP="00D91C2A">
      <w:pPr>
        <w:pStyle w:val="Default"/>
        <w:spacing w:line="360" w:lineRule="auto"/>
        <w:ind w:left="6372" w:firstLine="708"/>
        <w:jc w:val="both"/>
        <w:rPr>
          <w:rFonts w:asciiTheme="minorHAnsi" w:hAnsiTheme="minorHAnsi" w:cs="Times New Roman"/>
          <w:color w:val="auto"/>
          <w:sz w:val="22"/>
          <w:szCs w:val="22"/>
        </w:rPr>
        <w:sectPr w:rsidR="00C657B9" w:rsidRPr="00160DD8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  <w:r>
        <w:rPr>
          <w:rFonts w:asciiTheme="minorHAnsi" w:hAnsiTheme="minorHAnsi" w:cs="Times New Roman"/>
          <w:color w:val="auto"/>
          <w:sz w:val="22"/>
          <w:szCs w:val="22"/>
        </w:rPr>
        <w:t>Podpis Wykonawcy</w:t>
      </w:r>
    </w:p>
    <w:p w:rsidR="00C657B9" w:rsidRPr="00160DD8" w:rsidRDefault="00C657B9" w:rsidP="00160DD8">
      <w:pPr>
        <w:ind w:firstLine="0"/>
        <w:rPr>
          <w:rFonts w:asciiTheme="minorHAnsi" w:hAnsiTheme="minorHAnsi" w:cs="Times New Roman"/>
          <w:sz w:val="22"/>
          <w:szCs w:val="22"/>
        </w:rPr>
      </w:pPr>
    </w:p>
    <w:sectPr w:rsidR="00C657B9" w:rsidRPr="00160DD8" w:rsidSect="00C657B9">
      <w:type w:val="oddPage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FE" w:rsidRDefault="00ED09FE" w:rsidP="0096319C">
      <w:pPr>
        <w:spacing w:line="240" w:lineRule="auto"/>
      </w:pPr>
      <w:r>
        <w:separator/>
      </w:r>
    </w:p>
  </w:endnote>
  <w:endnote w:type="continuationSeparator" w:id="0">
    <w:p w:rsidR="00ED09FE" w:rsidRDefault="00ED09FE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347875942"/>
      <w:docPartObj>
        <w:docPartGallery w:val="Page Numbers (Bottom of Page)"/>
        <w:docPartUnique/>
      </w:docPartObj>
    </w:sdtPr>
    <w:sdtEndPr/>
    <w:sdtContent>
      <w:p w:rsidR="00622508" w:rsidRPr="00FD660C" w:rsidRDefault="00622508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FD660C">
          <w:rPr>
            <w:rFonts w:asciiTheme="minorHAnsi" w:hAnsiTheme="minorHAnsi"/>
            <w:sz w:val="22"/>
            <w:szCs w:val="22"/>
          </w:rPr>
          <w:fldChar w:fldCharType="begin"/>
        </w:r>
        <w:r w:rsidRPr="00FD660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D660C">
          <w:rPr>
            <w:rFonts w:asciiTheme="minorHAnsi" w:hAnsiTheme="minorHAnsi"/>
            <w:sz w:val="22"/>
            <w:szCs w:val="22"/>
          </w:rPr>
          <w:fldChar w:fldCharType="separate"/>
        </w:r>
        <w:r w:rsidR="003963E7">
          <w:rPr>
            <w:rFonts w:asciiTheme="minorHAnsi" w:hAnsiTheme="minorHAnsi"/>
            <w:noProof/>
            <w:sz w:val="22"/>
            <w:szCs w:val="22"/>
          </w:rPr>
          <w:t>1</w:t>
        </w:r>
        <w:r w:rsidRPr="00FD660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22508" w:rsidRPr="00BC69A1" w:rsidRDefault="00622508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FE" w:rsidRDefault="00ED09FE" w:rsidP="0096319C">
      <w:pPr>
        <w:spacing w:line="240" w:lineRule="auto"/>
      </w:pPr>
      <w:r>
        <w:separator/>
      </w:r>
    </w:p>
  </w:footnote>
  <w:footnote w:type="continuationSeparator" w:id="0">
    <w:p w:rsidR="00ED09FE" w:rsidRDefault="00ED09FE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Default="00190E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920E00" wp14:editId="4F2FB851">
          <wp:simplePos x="0" y="0"/>
          <wp:positionH relativeFrom="page">
            <wp:posOffset>1181100</wp:posOffset>
          </wp:positionH>
          <wp:positionV relativeFrom="page">
            <wp:posOffset>76200</wp:posOffset>
          </wp:positionV>
          <wp:extent cx="5334000" cy="1102066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5121" cy="1102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D68"/>
    <w:multiLevelType w:val="hybridMultilevel"/>
    <w:tmpl w:val="475264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A16CCD"/>
    <w:multiLevelType w:val="hybridMultilevel"/>
    <w:tmpl w:val="A224B3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880136"/>
    <w:multiLevelType w:val="hybridMultilevel"/>
    <w:tmpl w:val="E3AA8E0E"/>
    <w:lvl w:ilvl="0" w:tplc="3DF2EB74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F4932"/>
    <w:multiLevelType w:val="hybridMultilevel"/>
    <w:tmpl w:val="6D32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0803"/>
    <w:multiLevelType w:val="hybridMultilevel"/>
    <w:tmpl w:val="B456C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6B43B0"/>
    <w:multiLevelType w:val="hybridMultilevel"/>
    <w:tmpl w:val="460A5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9E62E8"/>
    <w:multiLevelType w:val="hybridMultilevel"/>
    <w:tmpl w:val="5C5CB752"/>
    <w:lvl w:ilvl="0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3BF5727D"/>
    <w:multiLevelType w:val="hybridMultilevel"/>
    <w:tmpl w:val="2C8C46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25962"/>
    <w:multiLevelType w:val="hybridMultilevel"/>
    <w:tmpl w:val="587C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>
    <w:nsid w:val="66A46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C11"/>
    <w:multiLevelType w:val="hybridMultilevel"/>
    <w:tmpl w:val="9A58954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7A9275F1"/>
    <w:multiLevelType w:val="hybridMultilevel"/>
    <w:tmpl w:val="EE5E2A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CE06767"/>
    <w:multiLevelType w:val="multilevel"/>
    <w:tmpl w:val="791E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7D296487"/>
    <w:multiLevelType w:val="hybridMultilevel"/>
    <w:tmpl w:val="BDB2D9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5"/>
  </w:num>
  <w:num w:numId="9">
    <w:abstractNumId w:val="0"/>
  </w:num>
  <w:num w:numId="10">
    <w:abstractNumId w:val="20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1"/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21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F"/>
    <w:rsid w:val="00011A98"/>
    <w:rsid w:val="0003091E"/>
    <w:rsid w:val="00047B0F"/>
    <w:rsid w:val="000541EA"/>
    <w:rsid w:val="00072DC0"/>
    <w:rsid w:val="000758AD"/>
    <w:rsid w:val="00082598"/>
    <w:rsid w:val="000B14D6"/>
    <w:rsid w:val="000D199D"/>
    <w:rsid w:val="000D46ED"/>
    <w:rsid w:val="000E247D"/>
    <w:rsid w:val="000F6C5B"/>
    <w:rsid w:val="0010027F"/>
    <w:rsid w:val="00103312"/>
    <w:rsid w:val="00103BB7"/>
    <w:rsid w:val="00104A36"/>
    <w:rsid w:val="00113BDE"/>
    <w:rsid w:val="0013054E"/>
    <w:rsid w:val="00132E52"/>
    <w:rsid w:val="00134B3A"/>
    <w:rsid w:val="00134CF6"/>
    <w:rsid w:val="00135CDB"/>
    <w:rsid w:val="00142081"/>
    <w:rsid w:val="00142D8C"/>
    <w:rsid w:val="0014349E"/>
    <w:rsid w:val="00147904"/>
    <w:rsid w:val="0015006A"/>
    <w:rsid w:val="00152470"/>
    <w:rsid w:val="001555A8"/>
    <w:rsid w:val="001573E2"/>
    <w:rsid w:val="00160846"/>
    <w:rsid w:val="00160DD8"/>
    <w:rsid w:val="00160F2F"/>
    <w:rsid w:val="00161E11"/>
    <w:rsid w:val="00164B6C"/>
    <w:rsid w:val="00185556"/>
    <w:rsid w:val="00186148"/>
    <w:rsid w:val="00190EF0"/>
    <w:rsid w:val="001A2C1C"/>
    <w:rsid w:val="001A339E"/>
    <w:rsid w:val="001A5CC6"/>
    <w:rsid w:val="001A61BB"/>
    <w:rsid w:val="001A71D3"/>
    <w:rsid w:val="001B4536"/>
    <w:rsid w:val="001C3AC7"/>
    <w:rsid w:val="001C51DF"/>
    <w:rsid w:val="001C7150"/>
    <w:rsid w:val="001E32D3"/>
    <w:rsid w:val="002006AF"/>
    <w:rsid w:val="002013DC"/>
    <w:rsid w:val="00202452"/>
    <w:rsid w:val="00210155"/>
    <w:rsid w:val="00230E86"/>
    <w:rsid w:val="00231522"/>
    <w:rsid w:val="00233EDC"/>
    <w:rsid w:val="0023690F"/>
    <w:rsid w:val="00236B00"/>
    <w:rsid w:val="00237686"/>
    <w:rsid w:val="00240BA6"/>
    <w:rsid w:val="00251968"/>
    <w:rsid w:val="002538BF"/>
    <w:rsid w:val="002562AC"/>
    <w:rsid w:val="0026422D"/>
    <w:rsid w:val="00270027"/>
    <w:rsid w:val="0027042D"/>
    <w:rsid w:val="0027792E"/>
    <w:rsid w:val="002801F6"/>
    <w:rsid w:val="00281782"/>
    <w:rsid w:val="002A08AD"/>
    <w:rsid w:val="002A6C7D"/>
    <w:rsid w:val="002A6EEB"/>
    <w:rsid w:val="002B1580"/>
    <w:rsid w:val="002B2EC4"/>
    <w:rsid w:val="002B637B"/>
    <w:rsid w:val="002B7F83"/>
    <w:rsid w:val="002C09E1"/>
    <w:rsid w:val="002C1A85"/>
    <w:rsid w:val="002C7755"/>
    <w:rsid w:val="002D000F"/>
    <w:rsid w:val="002D117D"/>
    <w:rsid w:val="002D6A23"/>
    <w:rsid w:val="002D77A2"/>
    <w:rsid w:val="002E5DF7"/>
    <w:rsid w:val="002E6194"/>
    <w:rsid w:val="002F5127"/>
    <w:rsid w:val="003046CD"/>
    <w:rsid w:val="00317872"/>
    <w:rsid w:val="00324507"/>
    <w:rsid w:val="00336352"/>
    <w:rsid w:val="0033690D"/>
    <w:rsid w:val="00341739"/>
    <w:rsid w:val="00344D31"/>
    <w:rsid w:val="00347468"/>
    <w:rsid w:val="00353167"/>
    <w:rsid w:val="00355F70"/>
    <w:rsid w:val="00356B6B"/>
    <w:rsid w:val="003619E5"/>
    <w:rsid w:val="0036258B"/>
    <w:rsid w:val="003643C2"/>
    <w:rsid w:val="00364E8F"/>
    <w:rsid w:val="00365AAA"/>
    <w:rsid w:val="00366C59"/>
    <w:rsid w:val="00375EE8"/>
    <w:rsid w:val="003963E7"/>
    <w:rsid w:val="003A6ED0"/>
    <w:rsid w:val="003B027A"/>
    <w:rsid w:val="003D22E3"/>
    <w:rsid w:val="003E078D"/>
    <w:rsid w:val="003E56BF"/>
    <w:rsid w:val="003F1462"/>
    <w:rsid w:val="003F3FDA"/>
    <w:rsid w:val="003F7719"/>
    <w:rsid w:val="00414448"/>
    <w:rsid w:val="00421D64"/>
    <w:rsid w:val="00427C43"/>
    <w:rsid w:val="00430AB6"/>
    <w:rsid w:val="004400C0"/>
    <w:rsid w:val="00447A39"/>
    <w:rsid w:val="00451DCD"/>
    <w:rsid w:val="0045285F"/>
    <w:rsid w:val="00471A77"/>
    <w:rsid w:val="00473961"/>
    <w:rsid w:val="0048785C"/>
    <w:rsid w:val="00490ECE"/>
    <w:rsid w:val="0049116B"/>
    <w:rsid w:val="00494884"/>
    <w:rsid w:val="00494952"/>
    <w:rsid w:val="00496017"/>
    <w:rsid w:val="00497E10"/>
    <w:rsid w:val="004A47CA"/>
    <w:rsid w:val="004A517F"/>
    <w:rsid w:val="004B17AB"/>
    <w:rsid w:val="004B1F40"/>
    <w:rsid w:val="004B592D"/>
    <w:rsid w:val="004C4D94"/>
    <w:rsid w:val="004D41BF"/>
    <w:rsid w:val="004F03CC"/>
    <w:rsid w:val="004F0C4D"/>
    <w:rsid w:val="004F5DFC"/>
    <w:rsid w:val="00501DCA"/>
    <w:rsid w:val="0050323D"/>
    <w:rsid w:val="00505094"/>
    <w:rsid w:val="00516465"/>
    <w:rsid w:val="00522C07"/>
    <w:rsid w:val="0052492A"/>
    <w:rsid w:val="00536C74"/>
    <w:rsid w:val="00545613"/>
    <w:rsid w:val="00545C2E"/>
    <w:rsid w:val="005760E2"/>
    <w:rsid w:val="00576A5D"/>
    <w:rsid w:val="0058040C"/>
    <w:rsid w:val="00581F72"/>
    <w:rsid w:val="00586DFC"/>
    <w:rsid w:val="005952E2"/>
    <w:rsid w:val="005A50E8"/>
    <w:rsid w:val="005B2EB5"/>
    <w:rsid w:val="005C57C3"/>
    <w:rsid w:val="005D7DC4"/>
    <w:rsid w:val="005E21D8"/>
    <w:rsid w:val="005E462F"/>
    <w:rsid w:val="005F57AD"/>
    <w:rsid w:val="00610C99"/>
    <w:rsid w:val="0061685C"/>
    <w:rsid w:val="00616961"/>
    <w:rsid w:val="00617F01"/>
    <w:rsid w:val="00622508"/>
    <w:rsid w:val="006337E6"/>
    <w:rsid w:val="00634978"/>
    <w:rsid w:val="00635DC5"/>
    <w:rsid w:val="00653762"/>
    <w:rsid w:val="00653B61"/>
    <w:rsid w:val="00663560"/>
    <w:rsid w:val="006667B6"/>
    <w:rsid w:val="00670A29"/>
    <w:rsid w:val="00676D3B"/>
    <w:rsid w:val="00681F15"/>
    <w:rsid w:val="00682E22"/>
    <w:rsid w:val="00693E40"/>
    <w:rsid w:val="00696708"/>
    <w:rsid w:val="006B150A"/>
    <w:rsid w:val="006C5115"/>
    <w:rsid w:val="006C6D9D"/>
    <w:rsid w:val="006D2F37"/>
    <w:rsid w:val="006D65F4"/>
    <w:rsid w:val="006D7343"/>
    <w:rsid w:val="006E0EF7"/>
    <w:rsid w:val="006E323A"/>
    <w:rsid w:val="006E7531"/>
    <w:rsid w:val="006F1A46"/>
    <w:rsid w:val="007006F9"/>
    <w:rsid w:val="0070192D"/>
    <w:rsid w:val="00702DA9"/>
    <w:rsid w:val="0070406D"/>
    <w:rsid w:val="007141C6"/>
    <w:rsid w:val="00715D58"/>
    <w:rsid w:val="00717BBC"/>
    <w:rsid w:val="007212A9"/>
    <w:rsid w:val="0072462D"/>
    <w:rsid w:val="0072789C"/>
    <w:rsid w:val="00727EAA"/>
    <w:rsid w:val="00730C7B"/>
    <w:rsid w:val="00734463"/>
    <w:rsid w:val="0073446A"/>
    <w:rsid w:val="007375A2"/>
    <w:rsid w:val="00737C93"/>
    <w:rsid w:val="007478E8"/>
    <w:rsid w:val="00751CA2"/>
    <w:rsid w:val="007531DD"/>
    <w:rsid w:val="007532CE"/>
    <w:rsid w:val="00765151"/>
    <w:rsid w:val="0076741F"/>
    <w:rsid w:val="007720EB"/>
    <w:rsid w:val="00785023"/>
    <w:rsid w:val="00785C70"/>
    <w:rsid w:val="007944D7"/>
    <w:rsid w:val="007A0F4A"/>
    <w:rsid w:val="007A530F"/>
    <w:rsid w:val="007A6102"/>
    <w:rsid w:val="007B018E"/>
    <w:rsid w:val="007B06AA"/>
    <w:rsid w:val="007B13C6"/>
    <w:rsid w:val="007B7428"/>
    <w:rsid w:val="007C2351"/>
    <w:rsid w:val="007C3F13"/>
    <w:rsid w:val="007C65BD"/>
    <w:rsid w:val="007D3527"/>
    <w:rsid w:val="007D55AC"/>
    <w:rsid w:val="007E01C6"/>
    <w:rsid w:val="007E12C9"/>
    <w:rsid w:val="007E2D08"/>
    <w:rsid w:val="007E447D"/>
    <w:rsid w:val="007F13F4"/>
    <w:rsid w:val="007F20E2"/>
    <w:rsid w:val="007F4367"/>
    <w:rsid w:val="007F6C6B"/>
    <w:rsid w:val="00804457"/>
    <w:rsid w:val="008063B3"/>
    <w:rsid w:val="00817834"/>
    <w:rsid w:val="008214FB"/>
    <w:rsid w:val="008255E0"/>
    <w:rsid w:val="00832971"/>
    <w:rsid w:val="00833C3F"/>
    <w:rsid w:val="00837ADD"/>
    <w:rsid w:val="008441A9"/>
    <w:rsid w:val="0084753E"/>
    <w:rsid w:val="008677AD"/>
    <w:rsid w:val="008723EA"/>
    <w:rsid w:val="008727DA"/>
    <w:rsid w:val="00887BF2"/>
    <w:rsid w:val="00890DB2"/>
    <w:rsid w:val="00894FA8"/>
    <w:rsid w:val="008A238E"/>
    <w:rsid w:val="008A282A"/>
    <w:rsid w:val="008B5629"/>
    <w:rsid w:val="008B669C"/>
    <w:rsid w:val="008C037C"/>
    <w:rsid w:val="008C1EA0"/>
    <w:rsid w:val="008C3C6F"/>
    <w:rsid w:val="008D7183"/>
    <w:rsid w:val="008E392F"/>
    <w:rsid w:val="008E4D9A"/>
    <w:rsid w:val="0090015D"/>
    <w:rsid w:val="0090038F"/>
    <w:rsid w:val="009111DB"/>
    <w:rsid w:val="0091326E"/>
    <w:rsid w:val="0091454B"/>
    <w:rsid w:val="00925055"/>
    <w:rsid w:val="00926E78"/>
    <w:rsid w:val="00941E41"/>
    <w:rsid w:val="00942001"/>
    <w:rsid w:val="009421B7"/>
    <w:rsid w:val="00943AF7"/>
    <w:rsid w:val="009553F0"/>
    <w:rsid w:val="00956918"/>
    <w:rsid w:val="0096319C"/>
    <w:rsid w:val="0096662C"/>
    <w:rsid w:val="00970003"/>
    <w:rsid w:val="00972C51"/>
    <w:rsid w:val="00974AE5"/>
    <w:rsid w:val="00975FF8"/>
    <w:rsid w:val="009767B1"/>
    <w:rsid w:val="00983E08"/>
    <w:rsid w:val="00993F56"/>
    <w:rsid w:val="009A0FB6"/>
    <w:rsid w:val="009A28B4"/>
    <w:rsid w:val="009A35B9"/>
    <w:rsid w:val="009A4C54"/>
    <w:rsid w:val="009B2B08"/>
    <w:rsid w:val="009B3B99"/>
    <w:rsid w:val="009C3028"/>
    <w:rsid w:val="009D05DD"/>
    <w:rsid w:val="009D1831"/>
    <w:rsid w:val="009D1851"/>
    <w:rsid w:val="009D3614"/>
    <w:rsid w:val="009D4923"/>
    <w:rsid w:val="009D59E0"/>
    <w:rsid w:val="009D78F7"/>
    <w:rsid w:val="009F0245"/>
    <w:rsid w:val="009F1F32"/>
    <w:rsid w:val="009F4A61"/>
    <w:rsid w:val="00A001BB"/>
    <w:rsid w:val="00A02178"/>
    <w:rsid w:val="00A02DF9"/>
    <w:rsid w:val="00A03961"/>
    <w:rsid w:val="00A04DA1"/>
    <w:rsid w:val="00A065B4"/>
    <w:rsid w:val="00A109F0"/>
    <w:rsid w:val="00A21659"/>
    <w:rsid w:val="00A23283"/>
    <w:rsid w:val="00A276F6"/>
    <w:rsid w:val="00A317A9"/>
    <w:rsid w:val="00A36137"/>
    <w:rsid w:val="00A45C1F"/>
    <w:rsid w:val="00A625DA"/>
    <w:rsid w:val="00A726A1"/>
    <w:rsid w:val="00A80D7B"/>
    <w:rsid w:val="00A85BF6"/>
    <w:rsid w:val="00A87560"/>
    <w:rsid w:val="00A87BF4"/>
    <w:rsid w:val="00A91402"/>
    <w:rsid w:val="00A96CF9"/>
    <w:rsid w:val="00AA5BB8"/>
    <w:rsid w:val="00AB1B0E"/>
    <w:rsid w:val="00AB459D"/>
    <w:rsid w:val="00AB54EE"/>
    <w:rsid w:val="00AB5B9B"/>
    <w:rsid w:val="00AB610F"/>
    <w:rsid w:val="00AC1A47"/>
    <w:rsid w:val="00AC6F71"/>
    <w:rsid w:val="00AD123B"/>
    <w:rsid w:val="00AD3C15"/>
    <w:rsid w:val="00AD42D7"/>
    <w:rsid w:val="00AF2EB4"/>
    <w:rsid w:val="00AF6EBB"/>
    <w:rsid w:val="00B02524"/>
    <w:rsid w:val="00B03465"/>
    <w:rsid w:val="00B10A84"/>
    <w:rsid w:val="00B11FFA"/>
    <w:rsid w:val="00B137E6"/>
    <w:rsid w:val="00B16D84"/>
    <w:rsid w:val="00B251CA"/>
    <w:rsid w:val="00B36428"/>
    <w:rsid w:val="00B4267C"/>
    <w:rsid w:val="00B60DD9"/>
    <w:rsid w:val="00B612A1"/>
    <w:rsid w:val="00B61A5A"/>
    <w:rsid w:val="00B939F0"/>
    <w:rsid w:val="00B9403F"/>
    <w:rsid w:val="00B94FB3"/>
    <w:rsid w:val="00B97811"/>
    <w:rsid w:val="00BB31F4"/>
    <w:rsid w:val="00BB4C2A"/>
    <w:rsid w:val="00BB77CE"/>
    <w:rsid w:val="00BC0D41"/>
    <w:rsid w:val="00BC69A1"/>
    <w:rsid w:val="00BC79AF"/>
    <w:rsid w:val="00BD29A1"/>
    <w:rsid w:val="00BD3169"/>
    <w:rsid w:val="00BD4CE4"/>
    <w:rsid w:val="00BD58E3"/>
    <w:rsid w:val="00BD640A"/>
    <w:rsid w:val="00BE0A83"/>
    <w:rsid w:val="00BE1D75"/>
    <w:rsid w:val="00C04C88"/>
    <w:rsid w:val="00C05C25"/>
    <w:rsid w:val="00C10823"/>
    <w:rsid w:val="00C12D55"/>
    <w:rsid w:val="00C21767"/>
    <w:rsid w:val="00C23B37"/>
    <w:rsid w:val="00C244BD"/>
    <w:rsid w:val="00C33E3F"/>
    <w:rsid w:val="00C36F23"/>
    <w:rsid w:val="00C439D2"/>
    <w:rsid w:val="00C53B81"/>
    <w:rsid w:val="00C64B40"/>
    <w:rsid w:val="00C654ED"/>
    <w:rsid w:val="00C657B9"/>
    <w:rsid w:val="00C663F8"/>
    <w:rsid w:val="00C67804"/>
    <w:rsid w:val="00C70536"/>
    <w:rsid w:val="00C70A3D"/>
    <w:rsid w:val="00C759B5"/>
    <w:rsid w:val="00C84095"/>
    <w:rsid w:val="00C9348E"/>
    <w:rsid w:val="00CA434D"/>
    <w:rsid w:val="00CC38B3"/>
    <w:rsid w:val="00CC652F"/>
    <w:rsid w:val="00CD3967"/>
    <w:rsid w:val="00CD4293"/>
    <w:rsid w:val="00CD5315"/>
    <w:rsid w:val="00CE05C0"/>
    <w:rsid w:val="00CE167F"/>
    <w:rsid w:val="00CE252D"/>
    <w:rsid w:val="00CE25D8"/>
    <w:rsid w:val="00CF09F8"/>
    <w:rsid w:val="00CF15A8"/>
    <w:rsid w:val="00CF7505"/>
    <w:rsid w:val="00D06B10"/>
    <w:rsid w:val="00D12D9E"/>
    <w:rsid w:val="00D17C90"/>
    <w:rsid w:val="00D213E6"/>
    <w:rsid w:val="00D24CD2"/>
    <w:rsid w:val="00D26025"/>
    <w:rsid w:val="00D40814"/>
    <w:rsid w:val="00D4395F"/>
    <w:rsid w:val="00D519E0"/>
    <w:rsid w:val="00D57925"/>
    <w:rsid w:val="00D67486"/>
    <w:rsid w:val="00D80FA3"/>
    <w:rsid w:val="00D81651"/>
    <w:rsid w:val="00D851E3"/>
    <w:rsid w:val="00D86BC9"/>
    <w:rsid w:val="00D91C2A"/>
    <w:rsid w:val="00D94DA1"/>
    <w:rsid w:val="00DA5789"/>
    <w:rsid w:val="00DB7A21"/>
    <w:rsid w:val="00DB7FFC"/>
    <w:rsid w:val="00DC239A"/>
    <w:rsid w:val="00DD5C96"/>
    <w:rsid w:val="00DD75C9"/>
    <w:rsid w:val="00DE36C2"/>
    <w:rsid w:val="00DE59A8"/>
    <w:rsid w:val="00DE76E6"/>
    <w:rsid w:val="00DE781A"/>
    <w:rsid w:val="00DE7A69"/>
    <w:rsid w:val="00E0378D"/>
    <w:rsid w:val="00E03C34"/>
    <w:rsid w:val="00E2088F"/>
    <w:rsid w:val="00E21C7D"/>
    <w:rsid w:val="00E358B5"/>
    <w:rsid w:val="00E420E0"/>
    <w:rsid w:val="00E431E3"/>
    <w:rsid w:val="00E447F0"/>
    <w:rsid w:val="00E45A26"/>
    <w:rsid w:val="00E55C5F"/>
    <w:rsid w:val="00E66E40"/>
    <w:rsid w:val="00E710B6"/>
    <w:rsid w:val="00E72E9B"/>
    <w:rsid w:val="00E7333E"/>
    <w:rsid w:val="00E83147"/>
    <w:rsid w:val="00E87913"/>
    <w:rsid w:val="00E9304B"/>
    <w:rsid w:val="00E9364E"/>
    <w:rsid w:val="00EA10F1"/>
    <w:rsid w:val="00EA7030"/>
    <w:rsid w:val="00EB37F0"/>
    <w:rsid w:val="00EB7F7B"/>
    <w:rsid w:val="00ED09FE"/>
    <w:rsid w:val="00EE10CE"/>
    <w:rsid w:val="00EE27EF"/>
    <w:rsid w:val="00EE4635"/>
    <w:rsid w:val="00F00AC8"/>
    <w:rsid w:val="00F02B40"/>
    <w:rsid w:val="00F14A7C"/>
    <w:rsid w:val="00F172B5"/>
    <w:rsid w:val="00F24078"/>
    <w:rsid w:val="00F41864"/>
    <w:rsid w:val="00F424C3"/>
    <w:rsid w:val="00F438C3"/>
    <w:rsid w:val="00F47609"/>
    <w:rsid w:val="00F47C7E"/>
    <w:rsid w:val="00F576CF"/>
    <w:rsid w:val="00F62B38"/>
    <w:rsid w:val="00F723A0"/>
    <w:rsid w:val="00F74934"/>
    <w:rsid w:val="00F76C4E"/>
    <w:rsid w:val="00F84260"/>
    <w:rsid w:val="00F8646B"/>
    <w:rsid w:val="00F94288"/>
    <w:rsid w:val="00F97658"/>
    <w:rsid w:val="00FA3DED"/>
    <w:rsid w:val="00FA78DC"/>
    <w:rsid w:val="00FC49AE"/>
    <w:rsid w:val="00FC6198"/>
    <w:rsid w:val="00FC76D8"/>
    <w:rsid w:val="00FD5301"/>
    <w:rsid w:val="00FD660C"/>
    <w:rsid w:val="00FE2E81"/>
    <w:rsid w:val="00FE5A1A"/>
    <w:rsid w:val="00FF3464"/>
    <w:rsid w:val="00FF6E5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8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5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v.com.pl/grupa,60100000-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4C1C-51F6-4CD6-9BE6-7AE53FB3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0</TotalTime>
  <Pages>12</Pages>
  <Words>2562</Words>
  <Characters>15375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user</cp:lastModifiedBy>
  <cp:revision>2</cp:revision>
  <cp:lastPrinted>2014-03-05T13:42:00Z</cp:lastPrinted>
  <dcterms:created xsi:type="dcterms:W3CDTF">2014-03-13T10:10:00Z</dcterms:created>
  <dcterms:modified xsi:type="dcterms:W3CDTF">2014-03-13T10:10:00Z</dcterms:modified>
</cp:coreProperties>
</file>