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94" w:rsidRPr="00971646" w:rsidRDefault="00987B94" w:rsidP="00987B94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971646">
        <w:rPr>
          <w:rFonts w:ascii="Calibri" w:eastAsia="Times New Roman" w:hAnsi="Calibri" w:cs="Times New Roman"/>
          <w:i/>
          <w:sz w:val="20"/>
          <w:lang w:eastAsia="pl-PL"/>
        </w:rPr>
        <w:t>Załącznik nr 1  do zapytania ofertowego</w:t>
      </w:r>
    </w:p>
    <w:p w:rsidR="00987B94" w:rsidRPr="00971646" w:rsidRDefault="00987B94" w:rsidP="00987B94">
      <w:pPr>
        <w:spacing w:before="120"/>
        <w:jc w:val="center"/>
        <w:rPr>
          <w:rFonts w:ascii="Calibri" w:eastAsia="Arial Unicode MS" w:hAnsi="Calibri" w:cs="Times New Roman"/>
          <w:b/>
          <w:sz w:val="20"/>
          <w:lang w:eastAsia="pl-PL"/>
        </w:rPr>
      </w:pPr>
    </w:p>
    <w:p w:rsidR="00987B94" w:rsidRPr="00971646" w:rsidRDefault="00987B94" w:rsidP="00987B94">
      <w:pPr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987B94" w:rsidRPr="00971646" w:rsidRDefault="00987B94" w:rsidP="00987B94">
      <w:pPr>
        <w:rPr>
          <w:rFonts w:ascii="Calibri" w:eastAsia="Times New Roman" w:hAnsi="Calibri" w:cs="Times New Roman"/>
          <w:b/>
          <w:sz w:val="20"/>
          <w:lang w:eastAsia="pl-PL"/>
        </w:rPr>
      </w:pPr>
    </w:p>
    <w:p w:rsidR="00987B94" w:rsidRPr="00971646" w:rsidRDefault="00987B94" w:rsidP="00987B94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987B94" w:rsidRPr="00971646" w:rsidRDefault="00987B94" w:rsidP="00987B94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987B94" w:rsidRPr="00971646" w:rsidRDefault="00987B94" w:rsidP="00987B94">
      <w:pPr>
        <w:rPr>
          <w:rFonts w:ascii="Calibri" w:eastAsia="Times New Roman" w:hAnsi="Calibri" w:cs="Times New Roman"/>
          <w:sz w:val="20"/>
          <w:lang w:eastAsia="pl-PL"/>
        </w:rPr>
      </w:pPr>
    </w:p>
    <w:p w:rsidR="00987B94" w:rsidRPr="00971646" w:rsidRDefault="00987B94" w:rsidP="00987B94">
      <w:pPr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7B94" w:rsidRPr="0098461D" w:rsidRDefault="00987B94" w:rsidP="00987B9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 w:rsidR="00B66730">
        <w:rPr>
          <w:rFonts w:asciiTheme="minorHAnsi" w:eastAsia="Times New Roman" w:hAnsiTheme="minorHAnsi" w:cs="Times New Roman"/>
          <w:b/>
          <w:color w:val="000000" w:themeColor="text1"/>
          <w:sz w:val="20"/>
          <w:lang w:eastAsia="pl-PL"/>
        </w:rPr>
        <w:t>35/09/2014/PO</w:t>
      </w: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, data: </w:t>
      </w:r>
      <w:r w:rsidR="00945A6B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26.0</w:t>
      </w:r>
      <w:r w:rsidR="00B66730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9</w:t>
      </w:r>
      <w:r w:rsidRPr="0098461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.2014r. </w:t>
      </w:r>
    </w:p>
    <w:p w:rsidR="00987B94" w:rsidRPr="00971646" w:rsidRDefault="00987B94" w:rsidP="00987B94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highlight w:val="yellow"/>
          <w:lang w:eastAsia="pl-PL"/>
        </w:rPr>
      </w:pP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(Kody CPV: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 </w:t>
      </w: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55300000-3 ) w ramach projektu</w:t>
      </w:r>
      <w:r w:rsidRPr="00971646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71646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987B94" w:rsidRPr="00971646" w:rsidRDefault="00987B94" w:rsidP="00987B94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987B94" w:rsidRPr="00971646" w:rsidRDefault="00987B94" w:rsidP="00987B94">
      <w:pP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987B94" w:rsidRPr="00971646" w:rsidRDefault="00987B94" w:rsidP="00987B94">
      <w:pPr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  <w:r w:rsidRPr="00971646">
        <w:rPr>
          <w:rFonts w:ascii="Calibri" w:eastAsia="Times New Roman" w:hAnsi="Calibri" w:cs="Times New Roman"/>
          <w:b/>
          <w:sz w:val="20"/>
          <w:lang w:eastAsia="pl-PL"/>
        </w:rPr>
        <w:t>OŚWIADCZENIE O BRAKU POWIĄZAŃ KAPITAŁOWYCH LUB OSOBOWYCH</w:t>
      </w:r>
    </w:p>
    <w:p w:rsidR="00987B94" w:rsidRPr="00971646" w:rsidRDefault="00987B94" w:rsidP="00987B94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87B94" w:rsidRPr="00971646" w:rsidRDefault="00987B94" w:rsidP="00987B94">
      <w:pPr>
        <w:tabs>
          <w:tab w:val="left" w:pos="2400"/>
        </w:tabs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87B94" w:rsidRPr="00971646" w:rsidRDefault="00987B94" w:rsidP="00987B94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Wykonawca jest/nie jest* (niepotrzebne skreślić) powiązany osobowo lub kapitałowo z Zamawiającym. </w:t>
      </w:r>
    </w:p>
    <w:p w:rsidR="00987B94" w:rsidRPr="00971646" w:rsidRDefault="00987B94" w:rsidP="00987B94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7B94" w:rsidRPr="00971646" w:rsidRDefault="00987B94" w:rsidP="00987B94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a)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987B94" w:rsidRPr="00971646" w:rsidRDefault="00987B94" w:rsidP="00987B94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b)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987B94" w:rsidRPr="00971646" w:rsidRDefault="00987B94" w:rsidP="00987B94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c)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d)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87B94" w:rsidRPr="00971646" w:rsidRDefault="00987B94" w:rsidP="00987B94">
      <w:pPr>
        <w:autoSpaceDE w:val="0"/>
        <w:autoSpaceDN w:val="0"/>
        <w:adjustRightInd w:val="0"/>
        <w:rPr>
          <w:rFonts w:ascii="Calibri" w:eastAsia="Times New Roman" w:hAnsi="Calibri" w:cs="Times New Roman"/>
          <w:sz w:val="20"/>
          <w:lang w:eastAsia="pl-PL"/>
        </w:rPr>
      </w:pPr>
    </w:p>
    <w:p w:rsidR="00987B94" w:rsidRPr="00971646" w:rsidRDefault="00987B94" w:rsidP="00987B94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87B94" w:rsidRPr="00971646" w:rsidRDefault="00987B94" w:rsidP="00987B94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 dnia ……………………………..</w:t>
      </w:r>
    </w:p>
    <w:p w:rsidR="00987B94" w:rsidRPr="00971646" w:rsidRDefault="00987B94" w:rsidP="00987B94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87B94" w:rsidRPr="00971646" w:rsidRDefault="00987B94" w:rsidP="00987B94">
      <w:pPr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987B94" w:rsidRPr="00971646" w:rsidRDefault="00987B94" w:rsidP="00987B94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podpis Wykonawcy</w:t>
      </w:r>
      <w:r w:rsidRPr="00971646">
        <w:rPr>
          <w:rFonts w:ascii="Calibri" w:eastAsia="Times New Roman" w:hAnsi="Calibri" w:cs="Times New Roman"/>
          <w:i/>
          <w:sz w:val="20"/>
          <w:lang w:eastAsia="pl-PL"/>
        </w:rPr>
        <w:br w:type="page"/>
      </w:r>
      <w:r w:rsidRPr="00971646">
        <w:rPr>
          <w:rFonts w:asciiTheme="minorHAnsi" w:hAnsiTheme="minorHAnsi" w:cs="Times New Roman"/>
          <w:i/>
          <w:sz w:val="20"/>
        </w:rPr>
        <w:lastRenderedPageBreak/>
        <w:t>Załącznik nr 2 do zapytania ofertowego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miejscowość, data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…………………………………………………………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pieczęć firmowa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OFERTA WYKONAWCY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w postępowaniu zgodnym z zasadą konkurencyjności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Nr postępowania: </w:t>
      </w:r>
      <w:r w:rsidR="00B66730">
        <w:rPr>
          <w:rFonts w:asciiTheme="minorHAnsi" w:eastAsia="Times New Roman" w:hAnsiTheme="minorHAnsi" w:cs="Times New Roman"/>
          <w:b/>
          <w:color w:val="000000" w:themeColor="text1"/>
          <w:sz w:val="20"/>
          <w:lang w:eastAsia="pl-PL"/>
        </w:rPr>
        <w:t>35/09/2014/PO</w:t>
      </w:r>
      <w:r w:rsidR="00945A6B"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, data: </w:t>
      </w:r>
      <w:r w:rsidR="00B66730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26.09</w:t>
      </w:r>
      <w:r w:rsidR="00945A6B" w:rsidRPr="0098461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.2014r.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highlight w:val="yellow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Wspólny Słownik Zamówień (KOD CPV) </w:t>
      </w: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: 55300000-3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1.  Nazwa (firma) oraz adres Wykonawcy.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NIP: .................................................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REGON: .................................................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Numer rachunku bankowego: ................................................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w odpowiedzi na zapytanie ofertowe dotyczące wyboru Wykonawcy 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 xml:space="preserve">ramach projektu 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br/>
        <w:t>pn. „Wsparcie środowiska osób niepełnosprawnych z terenów wiejskich i małomiasteczkowych”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składam ofertę na wykonanie </w:t>
      </w:r>
      <w:r w:rsidRPr="00971646">
        <w:rPr>
          <w:rFonts w:asciiTheme="minorHAnsi" w:eastAsia="Times New Roman" w:hAnsiTheme="minorHAnsi" w:cs="Times New Roman"/>
          <w:b/>
          <w:color w:val="000000"/>
          <w:sz w:val="20"/>
          <w:lang w:eastAsia="pl-PL"/>
        </w:rPr>
        <w:t xml:space="preserve">usługi </w:t>
      </w:r>
      <w:r w:rsidRPr="00971646">
        <w:rPr>
          <w:rFonts w:asciiTheme="minorHAnsi" w:eastAsia="Times New Roman" w:hAnsiTheme="minorHAnsi" w:cs="Calibri"/>
          <w:color w:val="000000"/>
          <w:sz w:val="20"/>
          <w:lang w:eastAsia="pl-PL"/>
        </w:rPr>
        <w:t>cateringowej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Cena za osobę [brutto]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ab/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>…………………..……………....................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 PLN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Cena za osobę [netto]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ab/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>………………..…………………………………..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 PLN</w:t>
      </w:r>
    </w:p>
    <w:p w:rsidR="00987B94" w:rsidRPr="00971646" w:rsidRDefault="00987B94" w:rsidP="00987B9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 xml:space="preserve">Cena zawiera: catering </w:t>
      </w:r>
      <w:r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>tj.</w:t>
      </w:r>
      <w:r w:rsidRPr="00971646"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 xml:space="preserve"> obiad: </w:t>
      </w:r>
      <w:r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 xml:space="preserve">przygotowany w formie: </w:t>
      </w:r>
      <w:r w:rsidR="00EE75A5"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>- dwudaniowy obiad.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2.  Oświadczam, że zapoznałem/-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informacje konieczne do przygotowania oferty.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3.  Oświadczam, że termin związania z ofertą wynosi 14 dni kalendarzowych od dnia otwarcia ofert. </w:t>
      </w:r>
    </w:p>
    <w:p w:rsidR="00987B94" w:rsidRPr="00971646" w:rsidRDefault="00987B94" w:rsidP="00987B9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W przypadku uznania niniejszej oferty za najkorzystniejszą zobowiązuję się do podpisania umowy w terminie i miejscu wskazanym przez Zamawiającego.</w:t>
      </w:r>
    </w:p>
    <w:p w:rsidR="00987B94" w:rsidRPr="00971646" w:rsidRDefault="00987B94" w:rsidP="00987B9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W przypadku udzielenia mi zamówienia zobowiązuję się do realizacji usługi w terminie i ilości określonej przez Zamawiającego.</w:t>
      </w:r>
    </w:p>
    <w:p w:rsidR="00987B94" w:rsidRPr="00971646" w:rsidRDefault="00987B94" w:rsidP="00987B9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Zapoznałem/-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987B94" w:rsidRPr="00971646" w:rsidRDefault="00987B94" w:rsidP="00987B9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Ofertę niniejszą składam na ........... kolejno ponumerowanych stronach. </w:t>
      </w:r>
    </w:p>
    <w:p w:rsidR="00987B94" w:rsidRPr="00971646" w:rsidRDefault="00987B94" w:rsidP="00987B9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Do niniejszego formularza są załączone i stanowią integralną część niniejszej oferty, następujące dokumenty: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8.1.  Pełnomocnictwo (o ile ofertę składa pełnomocnik) - jeśli dotyczy.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8.2.  Specyfikacja dot. usługi/towaru - jeśli dotyczy.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8.3. Aktualne (nie starsze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8.5.  Minimum 2 rekomendacje potwierdzające wykonanie podobnej  usługi.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8.6. </w:t>
      </w: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ab/>
        <w:t>Pozwolenie Sanepidu na prowadzenie działalności gastronomicznej lub stosowne oświadczenie Wykonawcy w tym zakresie.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……………………………………………………………………………..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t>pieczęć i podpis Wykonawcy lub osoby upoważnionej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t>do reprezentowania Wykonawcy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Times New Roman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br w:type="page"/>
      </w:r>
      <w:r w:rsidRPr="00971646">
        <w:rPr>
          <w:rFonts w:asciiTheme="minorHAnsi" w:eastAsia="Times New Roman" w:hAnsiTheme="minorHAnsi" w:cs="Times New Roman"/>
          <w:i/>
          <w:color w:val="000000"/>
          <w:sz w:val="20"/>
          <w:lang w:eastAsia="pl-PL"/>
        </w:rPr>
        <w:lastRenderedPageBreak/>
        <w:t>Załącznik nr 3 do zapytania ofertowego</w:t>
      </w:r>
    </w:p>
    <w:p w:rsidR="00987B94" w:rsidRPr="00971646" w:rsidRDefault="00987B94" w:rsidP="00987B94">
      <w:pPr>
        <w:spacing w:before="120"/>
        <w:jc w:val="center"/>
        <w:rPr>
          <w:rFonts w:asciiTheme="minorHAnsi" w:eastAsia="Arial Unicode MS" w:hAnsiTheme="minorHAnsi" w:cs="Times New Roman"/>
          <w:b/>
          <w:sz w:val="20"/>
          <w:lang w:eastAsia="pl-PL"/>
        </w:rPr>
      </w:pPr>
    </w:p>
    <w:p w:rsidR="00987B94" w:rsidRPr="00971646" w:rsidRDefault="00987B94" w:rsidP="00987B94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…………………, dnia ………………</w:t>
      </w:r>
    </w:p>
    <w:p w:rsidR="00987B94" w:rsidRPr="00971646" w:rsidRDefault="00987B94" w:rsidP="00987B94">
      <w:pPr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87B94" w:rsidRPr="00971646" w:rsidRDefault="00987B94" w:rsidP="00987B94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………………………………………………….</w:t>
      </w:r>
    </w:p>
    <w:p w:rsidR="00987B94" w:rsidRPr="00971646" w:rsidRDefault="00987B94" w:rsidP="00987B94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Dane teleadresowe Wykonawcy</w:t>
      </w:r>
    </w:p>
    <w:p w:rsidR="00987B94" w:rsidRPr="00971646" w:rsidRDefault="00987B94" w:rsidP="00987B94">
      <w:pPr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</w:p>
    <w:p w:rsidR="006169A1" w:rsidRDefault="00987B94" w:rsidP="00987B94">
      <w:pPr>
        <w:spacing w:line="240" w:lineRule="auto"/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Dotyczy zapytania ofertowego nr </w:t>
      </w:r>
    </w:p>
    <w:p w:rsidR="00987B94" w:rsidRPr="00971646" w:rsidRDefault="00B66730" w:rsidP="00987B94">
      <w:pPr>
        <w:spacing w:line="240" w:lineRule="auto"/>
        <w:rPr>
          <w:rFonts w:asciiTheme="minorHAnsi" w:hAnsiTheme="minorHAnsi" w:cs="Times New Roman"/>
          <w:bCs/>
          <w:sz w:val="20"/>
          <w:highlight w:val="yellow"/>
        </w:rPr>
      </w:pPr>
      <w:r>
        <w:rPr>
          <w:rFonts w:asciiTheme="minorHAnsi" w:eastAsia="Times New Roman" w:hAnsiTheme="minorHAnsi" w:cs="Times New Roman"/>
          <w:b/>
          <w:color w:val="000000" w:themeColor="text1"/>
          <w:sz w:val="20"/>
          <w:lang w:eastAsia="pl-PL"/>
        </w:rPr>
        <w:t>35/09/2014/PO</w:t>
      </w:r>
      <w:bookmarkStart w:id="0" w:name="_GoBack"/>
      <w:bookmarkEnd w:id="0"/>
      <w:r w:rsidR="00945A6B"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, data: 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26.09</w:t>
      </w:r>
      <w:r w:rsidR="00945A6B" w:rsidRPr="0098461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.2014r. </w:t>
      </w:r>
      <w:r w:rsidR="00987B94"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(Kody CPV </w:t>
      </w:r>
      <w:r w:rsidR="00987B94" w:rsidRPr="00971646">
        <w:rPr>
          <w:rFonts w:asciiTheme="minorHAnsi" w:hAnsiTheme="minorHAnsi" w:cs="Times New Roman"/>
          <w:bCs/>
          <w:sz w:val="20"/>
        </w:rPr>
        <w:t>: 55300000-3)</w:t>
      </w:r>
    </w:p>
    <w:p w:rsidR="00987B94" w:rsidRPr="00971646" w:rsidRDefault="00987B94" w:rsidP="00987B94">
      <w:pPr>
        <w:spacing w:line="240" w:lineRule="auto"/>
        <w:rPr>
          <w:rFonts w:asciiTheme="minorHAnsi" w:eastAsia="Times New Roman" w:hAnsiTheme="minorHAnsi" w:cs="Times New Roman"/>
          <w:bCs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 w ramach projektu</w:t>
      </w:r>
      <w:r w:rsidRPr="00971646">
        <w:rPr>
          <w:rFonts w:asciiTheme="minorHAnsi" w:eastAsia="Times New Roman" w:hAnsiTheme="minorHAnsi" w:cs="Times New Roman"/>
          <w:bCs/>
          <w:sz w:val="20"/>
          <w:lang w:eastAsia="pl-PL"/>
        </w:rPr>
        <w:t xml:space="preserve"> </w:t>
      </w:r>
      <w:r w:rsidRPr="00971646">
        <w:rPr>
          <w:rFonts w:asciiTheme="minorHAnsi" w:eastAsia="Times New Roman" w:hAnsiTheme="minorHAns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71646">
        <w:rPr>
          <w:rFonts w:asciiTheme="minorHAnsi" w:eastAsia="Times New Roman" w:hAnsiTheme="minorHAns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987B94" w:rsidRPr="00971646" w:rsidRDefault="00987B94" w:rsidP="00987B94">
      <w:pPr>
        <w:rPr>
          <w:rFonts w:asciiTheme="minorHAnsi" w:eastAsia="Times New Roman" w:hAnsiTheme="minorHAnsi" w:cs="Times New Roman"/>
          <w:b/>
          <w:bCs/>
          <w:color w:val="000000"/>
          <w:sz w:val="20"/>
          <w:lang w:eastAsia="pl-PL"/>
        </w:rPr>
      </w:pPr>
    </w:p>
    <w:p w:rsidR="00987B94" w:rsidRPr="00971646" w:rsidRDefault="00987B94" w:rsidP="00987B94">
      <w:pPr>
        <w:rPr>
          <w:rFonts w:asciiTheme="minorHAnsi" w:eastAsia="Times New Roman" w:hAnsiTheme="minorHAnsi" w:cs="Times New Roman"/>
          <w:b/>
          <w:bCs/>
          <w:color w:val="000000"/>
          <w:sz w:val="20"/>
          <w:lang w:eastAsia="pl-PL"/>
        </w:rPr>
      </w:pPr>
    </w:p>
    <w:p w:rsidR="00987B94" w:rsidRPr="00971646" w:rsidRDefault="00987B94" w:rsidP="00987B94">
      <w:pPr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/>
          <w:sz w:val="20"/>
          <w:lang w:eastAsia="pl-PL"/>
        </w:rPr>
        <w:t>OŚWIADCZENIE O SPEŁNIANIU WARUNKÓW UDZIAŁU W POSTĘPOWANIU</w:t>
      </w:r>
    </w:p>
    <w:p w:rsidR="00987B94" w:rsidRPr="00971646" w:rsidRDefault="00987B94" w:rsidP="00987B94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87B94" w:rsidRPr="00971646" w:rsidRDefault="00987B94" w:rsidP="00987B94">
      <w:pPr>
        <w:tabs>
          <w:tab w:val="left" w:pos="2400"/>
        </w:tabs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87B94" w:rsidRPr="00971646" w:rsidRDefault="00987B94" w:rsidP="00987B94">
      <w:pPr>
        <w:spacing w:line="240" w:lineRule="auto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oświadczam, że </w:t>
      </w:r>
      <w:r w:rsidRPr="00971646">
        <w:rPr>
          <w:rFonts w:asciiTheme="minorHAnsi" w:eastAsia="Times New Roman" w:hAnsiTheme="minorHAnsi" w:cs="Times New Roman"/>
          <w:sz w:val="20"/>
          <w:lang w:eastAsia="pl-PL"/>
        </w:rPr>
        <w:t>Wykonawca spełnia / nie spełnia* (niepotrzebne skreślić) wszystkie warunki udziału w postępowaniu  w zakresi</w:t>
      </w: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e wykonania usługi cateringowej:</w:t>
      </w:r>
    </w:p>
    <w:p w:rsidR="00987B94" w:rsidRPr="00971646" w:rsidRDefault="00987B94" w:rsidP="00987B94">
      <w:pPr>
        <w:spacing w:line="240" w:lineRule="auto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</w:p>
    <w:p w:rsidR="00987B94" w:rsidRPr="00971646" w:rsidRDefault="00987B94" w:rsidP="00987B94">
      <w:pPr>
        <w:keepNext/>
        <w:numPr>
          <w:ilvl w:val="1"/>
          <w:numId w:val="16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akceptuję bez zastrzeżeń zadania po stronie Wykonawcy szczegółowo opisane w punkcie 4 niniejszego zapytania ofertowego</w:t>
      </w:r>
    </w:p>
    <w:p w:rsidR="00987B94" w:rsidRPr="00971646" w:rsidRDefault="00987B94" w:rsidP="00987B94">
      <w:pPr>
        <w:keepNext/>
        <w:numPr>
          <w:ilvl w:val="1"/>
          <w:numId w:val="16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posiadam doświadczenie oraz uprawnienia do świadczenia usług cateringowych, jeżeli przepisy prawa nakładają obowiązek ich posiadania;</w:t>
      </w:r>
    </w:p>
    <w:p w:rsidR="00987B94" w:rsidRPr="00971646" w:rsidRDefault="00987B94" w:rsidP="00987B94">
      <w:pPr>
        <w:keepNext/>
        <w:numPr>
          <w:ilvl w:val="1"/>
          <w:numId w:val="16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dysponuję odpowiednim  potencjałem technicznym oraz zasobami umożliwiającymi wykonanie zamówienia;</w:t>
      </w:r>
    </w:p>
    <w:p w:rsidR="00987B94" w:rsidRPr="00971646" w:rsidRDefault="00987B94" w:rsidP="00987B94">
      <w:pPr>
        <w:keepNext/>
        <w:numPr>
          <w:ilvl w:val="1"/>
          <w:numId w:val="16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 xml:space="preserve">znajduję się w sytuacji finansowej i ekonomicznej, zapewniającej prawidłowe wykonanie zamówienia. </w:t>
      </w:r>
    </w:p>
    <w:p w:rsidR="00987B94" w:rsidRPr="00971646" w:rsidRDefault="00987B94" w:rsidP="00987B94">
      <w:pPr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</w:p>
    <w:p w:rsidR="00987B94" w:rsidRPr="00971646" w:rsidRDefault="00987B94" w:rsidP="00987B94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87B94" w:rsidRPr="00971646" w:rsidRDefault="00987B94" w:rsidP="00987B94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 dnia ……………………………..</w:t>
      </w:r>
    </w:p>
    <w:p w:rsidR="00987B94" w:rsidRPr="00971646" w:rsidRDefault="00987B94" w:rsidP="00987B94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87B94" w:rsidRPr="00971646" w:rsidRDefault="00987B94" w:rsidP="00987B94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……………………………………………………..</w:t>
      </w:r>
    </w:p>
    <w:p w:rsidR="00987B94" w:rsidRPr="00971646" w:rsidRDefault="00987B94" w:rsidP="00987B94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podpis Wykonawcy</w:t>
      </w:r>
    </w:p>
    <w:p w:rsidR="00987B94" w:rsidRPr="00971646" w:rsidRDefault="00987B94" w:rsidP="00987B94">
      <w:pPr>
        <w:rPr>
          <w:rFonts w:asciiTheme="minorHAnsi" w:hAnsiTheme="minorHAnsi"/>
          <w:sz w:val="20"/>
        </w:rPr>
      </w:pPr>
    </w:p>
    <w:p w:rsidR="006C03BA" w:rsidRPr="00987B94" w:rsidRDefault="006C03BA" w:rsidP="00987B94"/>
    <w:sectPr w:rsidR="006C03BA" w:rsidRPr="00987B94" w:rsidSect="006C03BA">
      <w:headerReference w:type="default" r:id="rId9"/>
      <w:footerReference w:type="default" r:id="rId10"/>
      <w:pgSz w:w="11906" w:h="16838"/>
      <w:pgMar w:top="1134" w:right="1417" w:bottom="426" w:left="1417" w:header="1701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01" w:rsidRDefault="00666601" w:rsidP="0096319C">
      <w:pPr>
        <w:spacing w:line="240" w:lineRule="auto"/>
      </w:pPr>
      <w:r>
        <w:separator/>
      </w:r>
    </w:p>
  </w:endnote>
  <w:endnote w:type="continuationSeparator" w:id="0">
    <w:p w:rsidR="00666601" w:rsidRDefault="00666601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633569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A325523" wp14:editId="57F8FF06">
          <wp:simplePos x="0" y="0"/>
          <wp:positionH relativeFrom="column">
            <wp:posOffset>229235</wp:posOffset>
          </wp:positionH>
          <wp:positionV relativeFrom="paragraph">
            <wp:posOffset>51435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2724" y="10271"/>
              <wp:lineTo x="2564" y="13072"/>
              <wp:lineTo x="4487" y="14939"/>
              <wp:lineTo x="4487" y="15873"/>
              <wp:lineTo x="7772" y="17741"/>
              <wp:lineTo x="13300" y="17741"/>
              <wp:lineTo x="16745" y="16807"/>
              <wp:lineTo x="18908" y="15873"/>
              <wp:lineTo x="18988" y="11205"/>
              <wp:lineTo x="17466" y="9804"/>
              <wp:lineTo x="10816" y="7470"/>
              <wp:lineTo x="21552" y="5135"/>
              <wp:lineTo x="21552" y="0"/>
              <wp:lineTo x="0" y="0"/>
            </wp:wrapPolygon>
          </wp:wrapTight>
          <wp:docPr id="64" name="Obraz 64" descr="\\192.168.1.2\lokal_7\komunikacja\identyfikacja\nowa identyfikacja 2014\szablony\Poznań\stopka_pozna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Poznań\stopka_pozna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01" w:rsidRDefault="00666601" w:rsidP="0096319C">
      <w:pPr>
        <w:spacing w:line="240" w:lineRule="auto"/>
      </w:pPr>
      <w:r>
        <w:separator/>
      </w:r>
    </w:p>
  </w:footnote>
  <w:footnote w:type="continuationSeparator" w:id="0">
    <w:p w:rsidR="00666601" w:rsidRDefault="00666601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2A44DF" w:rsidP="006726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96968F9" wp14:editId="4BECE5A2">
          <wp:simplePos x="0" y="0"/>
          <wp:positionH relativeFrom="column">
            <wp:posOffset>15875</wp:posOffset>
          </wp:positionH>
          <wp:positionV relativeFrom="paragraph">
            <wp:posOffset>-1042035</wp:posOffset>
          </wp:positionV>
          <wp:extent cx="5715000" cy="1176020"/>
          <wp:effectExtent l="0" t="0" r="0" b="5080"/>
          <wp:wrapSquare wrapText="bothSides"/>
          <wp:docPr id="63" name="Obraz 63" descr="C:\Users\justyna.kosuniak\Documents\Justyna_FPMiINR\! PROJEKT SYSTEMOWY\MATERIAŁY PROMOCYJNE\Grafiki_projekt\Nagłówki nowe_poprawione\heade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ustyna.kosuniak\Documents\Justyna_FPMiINR\! PROJEKT SYSTEMOWY\MATERIAŁY PROMOCYJNE\Grafiki_projekt\Nagłówki nowe_poprawione\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AD13E5"/>
    <w:multiLevelType w:val="hybridMultilevel"/>
    <w:tmpl w:val="6D56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1389C"/>
    <w:multiLevelType w:val="hybridMultilevel"/>
    <w:tmpl w:val="BAE4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100"/>
    <w:multiLevelType w:val="hybridMultilevel"/>
    <w:tmpl w:val="C4B0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27189"/>
    <w:multiLevelType w:val="hybridMultilevel"/>
    <w:tmpl w:val="83FE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01521"/>
    <w:multiLevelType w:val="hybridMultilevel"/>
    <w:tmpl w:val="926A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7BD"/>
    <w:multiLevelType w:val="hybridMultilevel"/>
    <w:tmpl w:val="4A1E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435C0"/>
    <w:multiLevelType w:val="multilevel"/>
    <w:tmpl w:val="2662D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03E0B"/>
    <w:multiLevelType w:val="hybridMultilevel"/>
    <w:tmpl w:val="D4205676"/>
    <w:lvl w:ilvl="0" w:tplc="B4E66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16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3"/>
  </w:num>
  <w:num w:numId="15">
    <w:abstractNumId w:val="9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C"/>
    <w:rsid w:val="000A008E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1B96"/>
    <w:rsid w:val="00202452"/>
    <w:rsid w:val="00210155"/>
    <w:rsid w:val="0023151E"/>
    <w:rsid w:val="00231522"/>
    <w:rsid w:val="00233EDC"/>
    <w:rsid w:val="00236B00"/>
    <w:rsid w:val="00237686"/>
    <w:rsid w:val="00240BA6"/>
    <w:rsid w:val="00251968"/>
    <w:rsid w:val="002538BF"/>
    <w:rsid w:val="00261E98"/>
    <w:rsid w:val="0026422D"/>
    <w:rsid w:val="0027042D"/>
    <w:rsid w:val="0027792E"/>
    <w:rsid w:val="00281782"/>
    <w:rsid w:val="00281D27"/>
    <w:rsid w:val="002A08AD"/>
    <w:rsid w:val="002A44DF"/>
    <w:rsid w:val="002C1A85"/>
    <w:rsid w:val="002C7755"/>
    <w:rsid w:val="002D117D"/>
    <w:rsid w:val="002D77A2"/>
    <w:rsid w:val="002E5DF7"/>
    <w:rsid w:val="002F5127"/>
    <w:rsid w:val="003046CD"/>
    <w:rsid w:val="00324507"/>
    <w:rsid w:val="00324765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8D0"/>
    <w:rsid w:val="003E2995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4F6F94"/>
    <w:rsid w:val="00507DDD"/>
    <w:rsid w:val="00512748"/>
    <w:rsid w:val="00515AAC"/>
    <w:rsid w:val="00516465"/>
    <w:rsid w:val="00522C07"/>
    <w:rsid w:val="0052492A"/>
    <w:rsid w:val="00536C93"/>
    <w:rsid w:val="00576A5D"/>
    <w:rsid w:val="0058040C"/>
    <w:rsid w:val="005A50E8"/>
    <w:rsid w:val="005C57C3"/>
    <w:rsid w:val="005F57AD"/>
    <w:rsid w:val="00610C99"/>
    <w:rsid w:val="0061685C"/>
    <w:rsid w:val="006169A1"/>
    <w:rsid w:val="00617F01"/>
    <w:rsid w:val="00633569"/>
    <w:rsid w:val="00634978"/>
    <w:rsid w:val="00653762"/>
    <w:rsid w:val="00653B61"/>
    <w:rsid w:val="00666601"/>
    <w:rsid w:val="006667B6"/>
    <w:rsid w:val="00672600"/>
    <w:rsid w:val="00676D3B"/>
    <w:rsid w:val="006814BC"/>
    <w:rsid w:val="00681F15"/>
    <w:rsid w:val="006B376B"/>
    <w:rsid w:val="006C03BA"/>
    <w:rsid w:val="006C6D9D"/>
    <w:rsid w:val="006D65F4"/>
    <w:rsid w:val="006E0EF7"/>
    <w:rsid w:val="006F385C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B4611"/>
    <w:rsid w:val="007B7F49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D3C54"/>
    <w:rsid w:val="0090038F"/>
    <w:rsid w:val="0091326E"/>
    <w:rsid w:val="0091454B"/>
    <w:rsid w:val="00925055"/>
    <w:rsid w:val="009421B7"/>
    <w:rsid w:val="00945A6B"/>
    <w:rsid w:val="00953BF0"/>
    <w:rsid w:val="0096319C"/>
    <w:rsid w:val="0096662C"/>
    <w:rsid w:val="00972C51"/>
    <w:rsid w:val="009767B1"/>
    <w:rsid w:val="00983E08"/>
    <w:rsid w:val="00987B94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46017"/>
    <w:rsid w:val="00A602C5"/>
    <w:rsid w:val="00A87560"/>
    <w:rsid w:val="00A87BF4"/>
    <w:rsid w:val="00A91402"/>
    <w:rsid w:val="00A955EA"/>
    <w:rsid w:val="00AB459D"/>
    <w:rsid w:val="00AC6F71"/>
    <w:rsid w:val="00AC775B"/>
    <w:rsid w:val="00AF2EB4"/>
    <w:rsid w:val="00B02524"/>
    <w:rsid w:val="00B60DD9"/>
    <w:rsid w:val="00B66730"/>
    <w:rsid w:val="00B939F0"/>
    <w:rsid w:val="00B9403F"/>
    <w:rsid w:val="00B97811"/>
    <w:rsid w:val="00BB366C"/>
    <w:rsid w:val="00BB4C2A"/>
    <w:rsid w:val="00BC69A1"/>
    <w:rsid w:val="00BD29A1"/>
    <w:rsid w:val="00BD2CC4"/>
    <w:rsid w:val="00BD4CE4"/>
    <w:rsid w:val="00BD58E3"/>
    <w:rsid w:val="00BD640A"/>
    <w:rsid w:val="00C10823"/>
    <w:rsid w:val="00C244BD"/>
    <w:rsid w:val="00C32BED"/>
    <w:rsid w:val="00C36F23"/>
    <w:rsid w:val="00C37163"/>
    <w:rsid w:val="00C64B40"/>
    <w:rsid w:val="00C663F8"/>
    <w:rsid w:val="00C70536"/>
    <w:rsid w:val="00C70A3D"/>
    <w:rsid w:val="00C97082"/>
    <w:rsid w:val="00CA434D"/>
    <w:rsid w:val="00CE167F"/>
    <w:rsid w:val="00CE252D"/>
    <w:rsid w:val="00CE25D8"/>
    <w:rsid w:val="00CE42BC"/>
    <w:rsid w:val="00CF7505"/>
    <w:rsid w:val="00D213E6"/>
    <w:rsid w:val="00D40814"/>
    <w:rsid w:val="00D73B10"/>
    <w:rsid w:val="00D94ACF"/>
    <w:rsid w:val="00DA523A"/>
    <w:rsid w:val="00DA5789"/>
    <w:rsid w:val="00DB7A21"/>
    <w:rsid w:val="00DD75C9"/>
    <w:rsid w:val="00DE76E6"/>
    <w:rsid w:val="00E03C34"/>
    <w:rsid w:val="00E16568"/>
    <w:rsid w:val="00E2088F"/>
    <w:rsid w:val="00E21C7D"/>
    <w:rsid w:val="00E358B5"/>
    <w:rsid w:val="00E45A26"/>
    <w:rsid w:val="00E67A36"/>
    <w:rsid w:val="00E72E9B"/>
    <w:rsid w:val="00E9304B"/>
    <w:rsid w:val="00EA7030"/>
    <w:rsid w:val="00EC4FB0"/>
    <w:rsid w:val="00EC7B04"/>
    <w:rsid w:val="00EE10CE"/>
    <w:rsid w:val="00EE27EF"/>
    <w:rsid w:val="00EE75A5"/>
    <w:rsid w:val="00F172B5"/>
    <w:rsid w:val="00F24078"/>
    <w:rsid w:val="00F41864"/>
    <w:rsid w:val="00F424C3"/>
    <w:rsid w:val="00F47C7E"/>
    <w:rsid w:val="00F576CF"/>
    <w:rsid w:val="00F74934"/>
    <w:rsid w:val="00F93C23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B94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99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99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2995"/>
    <w:rPr>
      <w:vertAlign w:val="superscript"/>
    </w:rPr>
  </w:style>
  <w:style w:type="paragraph" w:customStyle="1" w:styleId="Default">
    <w:name w:val="Default"/>
    <w:rsid w:val="00AC77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B94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99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99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2995"/>
    <w:rPr>
      <w:vertAlign w:val="superscript"/>
    </w:rPr>
  </w:style>
  <w:style w:type="paragraph" w:customStyle="1" w:styleId="Default">
    <w:name w:val="Default"/>
    <w:rsid w:val="00AC77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lap58\Downloads\POZ_system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037C-0294-44E3-90B3-9A79DF1D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POZ_system_color_aktywizacja</Template>
  <TotalTime>0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Rzemek</dc:creator>
  <cp:lastModifiedBy>Agata Rzemek</cp:lastModifiedBy>
  <cp:revision>2</cp:revision>
  <cp:lastPrinted>2013-01-21T12:02:00Z</cp:lastPrinted>
  <dcterms:created xsi:type="dcterms:W3CDTF">2014-09-26T11:26:00Z</dcterms:created>
  <dcterms:modified xsi:type="dcterms:W3CDTF">2014-09-26T11:26:00Z</dcterms:modified>
</cp:coreProperties>
</file>