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 xml:space="preserve">nr </w:t>
      </w:r>
      <w:r w:rsidR="00877B69">
        <w:rPr>
          <w:b/>
        </w:rPr>
        <w:t>27</w:t>
      </w:r>
      <w:r w:rsidR="005A5998">
        <w:rPr>
          <w:b/>
        </w:rPr>
        <w:t>/</w:t>
      </w:r>
      <w:r w:rsidR="00877B69">
        <w:rPr>
          <w:b/>
        </w:rPr>
        <w:t>06</w:t>
      </w:r>
      <w:r w:rsidR="005A5998">
        <w:rPr>
          <w:b/>
        </w:rPr>
        <w:t xml:space="preserve">/2018/RZE data: </w:t>
      </w:r>
      <w:r w:rsidR="00877B69">
        <w:rPr>
          <w:b/>
        </w:rPr>
        <w:t>29.06.2018</w:t>
      </w:r>
      <w:r w:rsidR="00A26F3C">
        <w:rPr>
          <w:b/>
        </w:rPr>
        <w:t xml:space="preserve">r.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</w:t>
      </w:r>
      <w:bookmarkStart w:id="0" w:name="_GoBack"/>
      <w:bookmarkEnd w:id="0"/>
      <w:r>
        <w:rPr>
          <w:b/>
        </w:rPr>
        <w:t>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CD" w:rsidRDefault="006A7DCD" w:rsidP="0096319C">
      <w:pPr>
        <w:spacing w:after="0" w:line="240" w:lineRule="auto"/>
      </w:pPr>
      <w:r>
        <w:separator/>
      </w:r>
    </w:p>
  </w:endnote>
  <w:endnote w:type="continuationSeparator" w:id="0">
    <w:p w:rsidR="006A7DCD" w:rsidRDefault="006A7DC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471D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3181BCC" wp14:editId="3EEF2D63">
          <wp:simplePos x="0" y="0"/>
          <wp:positionH relativeFrom="page">
            <wp:posOffset>1457325</wp:posOffset>
          </wp:positionH>
          <wp:positionV relativeFrom="page">
            <wp:posOffset>9706610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CD" w:rsidRDefault="006A7DCD" w:rsidP="0096319C">
      <w:pPr>
        <w:spacing w:after="0" w:line="240" w:lineRule="auto"/>
      </w:pPr>
      <w:r>
        <w:separator/>
      </w:r>
    </w:p>
  </w:footnote>
  <w:footnote w:type="continuationSeparator" w:id="0">
    <w:p w:rsidR="006A7DCD" w:rsidRDefault="006A7DCD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253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24C4"/>
    <w:rsid w:val="003643C2"/>
    <w:rsid w:val="00364E8F"/>
    <w:rsid w:val="00375EE8"/>
    <w:rsid w:val="003C5C71"/>
    <w:rsid w:val="00414448"/>
    <w:rsid w:val="0041510F"/>
    <w:rsid w:val="00421D64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7DCD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77B6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6013B"/>
    <w:rsid w:val="00A7292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54E06"/>
    <w:rsid w:val="00B60DD9"/>
    <w:rsid w:val="00B668AE"/>
    <w:rsid w:val="00B74EB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E4A19"/>
    <w:rsid w:val="00EF0C5A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3104-7579-405F-8BD3-41AFE6C8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9</cp:revision>
  <cp:lastPrinted>2017-01-25T12:25:00Z</cp:lastPrinted>
  <dcterms:created xsi:type="dcterms:W3CDTF">2018-06-26T11:29:00Z</dcterms:created>
  <dcterms:modified xsi:type="dcterms:W3CDTF">2018-06-29T08:32:00Z</dcterms:modified>
</cp:coreProperties>
</file>