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8CB" w:rsidRPr="00C52AB5" w:rsidRDefault="00B868CB" w:rsidP="00B868CB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B868CB" w:rsidRPr="00C52AB5" w:rsidRDefault="00B868CB" w:rsidP="00B868C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868CB" w:rsidRPr="00C52AB5" w:rsidRDefault="00B868CB" w:rsidP="00B868CB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>pieczęć firmowa (jeśli dotyczy)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868CB" w:rsidRPr="00C52AB5" w:rsidRDefault="00B868CB" w:rsidP="00B868CB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868CB" w:rsidRDefault="00B868CB" w:rsidP="00B868CB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 xml:space="preserve">postępowania </w:t>
      </w:r>
      <w:r w:rsidR="00F802F8">
        <w:rPr>
          <w:rFonts w:asciiTheme="minorHAnsi" w:hAnsiTheme="minorHAnsi" w:cs="Times New Roman"/>
          <w:b/>
          <w:sz w:val="20"/>
        </w:rPr>
        <w:t>04/12</w:t>
      </w:r>
      <w:r>
        <w:rPr>
          <w:rFonts w:asciiTheme="minorHAnsi" w:hAnsiTheme="minorHAnsi" w:cs="Times New Roman"/>
          <w:b/>
          <w:sz w:val="20"/>
        </w:rPr>
        <w:t xml:space="preserve">/2016/PO, </w:t>
      </w:r>
      <w:r w:rsidRPr="00EF1601">
        <w:rPr>
          <w:rFonts w:asciiTheme="minorHAnsi" w:hAnsiTheme="minorHAnsi" w:cs="Times New Roman"/>
          <w:sz w:val="20"/>
        </w:rPr>
        <w:t>data</w:t>
      </w:r>
      <w:r w:rsidR="00F802F8">
        <w:rPr>
          <w:rFonts w:asciiTheme="minorHAnsi" w:hAnsiTheme="minorHAnsi" w:cs="Times New Roman"/>
          <w:b/>
          <w:sz w:val="20"/>
        </w:rPr>
        <w:t>:  30.12</w:t>
      </w:r>
      <w:r w:rsidRPr="00E36DD9">
        <w:rPr>
          <w:rFonts w:asciiTheme="minorHAnsi" w:hAnsiTheme="minorHAnsi" w:cs="Times New Roman"/>
          <w:b/>
          <w:sz w:val="20"/>
        </w:rPr>
        <w:t>.201</w:t>
      </w:r>
      <w:r>
        <w:rPr>
          <w:rFonts w:asciiTheme="minorHAnsi" w:hAnsiTheme="minorHAnsi" w:cs="Times New Roman"/>
          <w:b/>
          <w:sz w:val="20"/>
        </w:rPr>
        <w:t>6</w:t>
      </w:r>
      <w:r w:rsidRPr="00E36DD9">
        <w:rPr>
          <w:rFonts w:asciiTheme="minorHAnsi" w:hAnsiTheme="minorHAnsi" w:cs="Times New Roman"/>
          <w:b/>
          <w:sz w:val="20"/>
        </w:rPr>
        <w:t xml:space="preserve"> r</w:t>
      </w:r>
      <w:r w:rsidRPr="00EF1601">
        <w:rPr>
          <w:rFonts w:asciiTheme="minorHAnsi" w:hAnsiTheme="minorHAnsi" w:cs="Times New Roman"/>
          <w:b/>
          <w:color w:val="auto"/>
          <w:sz w:val="20"/>
        </w:rPr>
        <w:t>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B868CB" w:rsidRPr="00C52AB5" w:rsidRDefault="00B868CB" w:rsidP="00B868CB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868CB" w:rsidRPr="00C52AB5" w:rsidRDefault="00B868CB" w:rsidP="00B868CB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B868CB" w:rsidRPr="00336E3D" w:rsidRDefault="00B868CB" w:rsidP="00B868CB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Pr="008C65E8">
        <w:rPr>
          <w:b/>
          <w:bCs/>
          <w:sz w:val="20"/>
        </w:rPr>
        <w:t xml:space="preserve"> odpowiedzi na zapytanie ofertowe dotyczące 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>
        <w:rPr>
          <w:rFonts w:eastAsia="Times New Roman" w:cs="Times New Roman"/>
          <w:b/>
          <w:sz w:val="20"/>
          <w:lang w:eastAsia="pl-PL"/>
        </w:rPr>
        <w:t>kę</w:t>
      </w:r>
      <w:proofErr w:type="spellEnd"/>
      <w:r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lang w:eastAsia="pl-PL"/>
        </w:rPr>
        <w:t xml:space="preserve">określonego w zapytaniu ofertowym </w:t>
      </w:r>
      <w:r w:rsidRPr="00C52AB5">
        <w:rPr>
          <w:bCs/>
          <w:sz w:val="20"/>
          <w:szCs w:val="20"/>
        </w:rPr>
        <w:t>w ramach projektu pn. „</w:t>
      </w:r>
      <w:r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Pr="00C52AB5">
        <w:rPr>
          <w:bCs/>
          <w:sz w:val="20"/>
          <w:szCs w:val="20"/>
        </w:rPr>
        <w:t xml:space="preserve">finansowanego ze środków Państwowego Funduszu Rehabilitacji Osób Niepełnosprawnych </w:t>
      </w:r>
      <w:r w:rsidRPr="00C52AB5">
        <w:rPr>
          <w:sz w:val="20"/>
          <w:szCs w:val="20"/>
        </w:rPr>
        <w:t xml:space="preserve">składam ofertę </w:t>
      </w:r>
      <w:r w:rsidRPr="00C52AB5">
        <w:rPr>
          <w:b/>
          <w:sz w:val="20"/>
          <w:szCs w:val="20"/>
        </w:rPr>
        <w:t xml:space="preserve">na przygotowanie </w:t>
      </w:r>
      <w:r w:rsidR="00F802F8">
        <w:rPr>
          <w:b/>
          <w:sz w:val="20"/>
          <w:szCs w:val="20"/>
        </w:rPr>
        <w:br/>
      </w:r>
      <w:r w:rsidRPr="00C52AB5">
        <w:rPr>
          <w:b/>
          <w:sz w:val="20"/>
          <w:szCs w:val="20"/>
        </w:rPr>
        <w:t xml:space="preserve">i </w:t>
      </w:r>
      <w:r w:rsidRPr="008C65E8">
        <w:rPr>
          <w:b/>
          <w:sz w:val="20"/>
          <w:szCs w:val="20"/>
        </w:rPr>
        <w:t>przeprowadzenie</w:t>
      </w:r>
      <w:r>
        <w:rPr>
          <w:b/>
          <w:sz w:val="20"/>
          <w:szCs w:val="20"/>
        </w:rPr>
        <w:t xml:space="preserve"> </w:t>
      </w:r>
      <w:r w:rsidRPr="00336E3D">
        <w:rPr>
          <w:b/>
          <w:sz w:val="20"/>
          <w:szCs w:val="20"/>
        </w:rPr>
        <w:t>szkolenia komputerowego dla osób niepełnosprawnych</w:t>
      </w:r>
      <w:r>
        <w:rPr>
          <w:b/>
          <w:sz w:val="20"/>
          <w:szCs w:val="20"/>
        </w:rPr>
        <w:t xml:space="preserve">, pn. </w:t>
      </w:r>
      <w:r w:rsidR="00F802F8">
        <w:rPr>
          <w:b/>
          <w:sz w:val="20"/>
          <w:szCs w:val="20"/>
        </w:rPr>
        <w:t>„Excel – poziom średniozaawansowany”</w:t>
      </w:r>
    </w:p>
    <w:p w:rsidR="00B868CB" w:rsidRDefault="00B868CB" w:rsidP="00B868CB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868CB" w:rsidRDefault="00B868CB" w:rsidP="00B868CB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B868CB" w:rsidRPr="00C52AB5" w:rsidRDefault="00B868CB" w:rsidP="00B868CB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B868CB" w:rsidRPr="008C65E8" w:rsidRDefault="00B868CB" w:rsidP="00B868CB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 </w:t>
      </w:r>
      <w:proofErr w:type="spellStart"/>
      <w:r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B868CB" w:rsidRPr="008C65E8" w:rsidRDefault="00B868CB" w:rsidP="00B868CB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B868CB" w:rsidRPr="00C52AB5" w:rsidRDefault="00B868CB" w:rsidP="00B868CB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>
        <w:rPr>
          <w:rFonts w:asciiTheme="minorHAnsi" w:hAnsiTheme="minorHAnsi"/>
          <w:sz w:val="20"/>
          <w:szCs w:val="20"/>
        </w:rPr>
        <w:t>w formie  elektronicznej.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B868CB" w:rsidRPr="00C52AB5" w:rsidRDefault="00B868CB" w:rsidP="00B868C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868CB" w:rsidRPr="00C52AB5" w:rsidRDefault="00B868CB" w:rsidP="00B868CB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868CB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868CB" w:rsidRPr="00C52AB5" w:rsidRDefault="00B868CB" w:rsidP="00B868CB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B868CB" w:rsidRDefault="00B868CB" w:rsidP="00B868CB">
      <w:pPr>
        <w:spacing w:line="240" w:lineRule="auto"/>
        <w:rPr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802F8">
        <w:rPr>
          <w:rFonts w:cs="Times New Roman"/>
          <w:b/>
          <w:sz w:val="20"/>
        </w:rPr>
        <w:t>04/12</w:t>
      </w:r>
      <w:r>
        <w:rPr>
          <w:rFonts w:cs="Times New Roman"/>
          <w:b/>
          <w:sz w:val="20"/>
        </w:rPr>
        <w:t xml:space="preserve">/2016/PO, </w:t>
      </w:r>
      <w:r w:rsidRPr="00EF1601">
        <w:rPr>
          <w:rFonts w:cs="Times New Roman"/>
          <w:sz w:val="20"/>
        </w:rPr>
        <w:t>data</w:t>
      </w:r>
      <w:r>
        <w:rPr>
          <w:rFonts w:cs="Times New Roman"/>
          <w:b/>
          <w:sz w:val="20"/>
        </w:rPr>
        <w:t xml:space="preserve">:  </w:t>
      </w:r>
      <w:r w:rsidR="00F802F8">
        <w:rPr>
          <w:rFonts w:cs="Times New Roman"/>
          <w:b/>
          <w:sz w:val="20"/>
        </w:rPr>
        <w:t>30.12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B868CB" w:rsidRPr="00C52AB5" w:rsidRDefault="00B868CB" w:rsidP="00B868CB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B868CB" w:rsidRPr="00C52AB5" w:rsidTr="00A51E05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B868CB" w:rsidRPr="00C52AB5" w:rsidTr="00A51E05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Default="00B868CB" w:rsidP="00B868C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B868CB" w:rsidRPr="00C52AB5" w:rsidRDefault="00B868CB" w:rsidP="00B868CB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868CB" w:rsidRPr="00C52AB5" w:rsidTr="00A51E0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868CB" w:rsidRPr="00C52AB5" w:rsidTr="00A51E0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Default="00B868CB" w:rsidP="00B868C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B868CB" w:rsidRPr="00C52AB5" w:rsidTr="00A51E05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B868CB" w:rsidRPr="00C52AB5" w:rsidTr="00A51E05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B868CB" w:rsidRPr="00C52AB5" w:rsidTr="00A51E05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868CB" w:rsidRPr="00C52AB5" w:rsidRDefault="00B868CB" w:rsidP="00A51E05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B868CB" w:rsidRPr="00C52AB5" w:rsidRDefault="00B868CB" w:rsidP="00B868CB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B868CB" w:rsidRPr="00C52AB5" w:rsidRDefault="00B868CB" w:rsidP="00B868CB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B868CB" w:rsidRPr="00C52AB5" w:rsidRDefault="00B868CB" w:rsidP="00B868CB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B868CB" w:rsidRPr="00C52AB5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B868CB" w:rsidRPr="00C52AB5" w:rsidRDefault="00B868CB" w:rsidP="00B868CB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802F8">
        <w:rPr>
          <w:rFonts w:cs="Times New Roman"/>
          <w:b/>
          <w:sz w:val="20"/>
        </w:rPr>
        <w:t>04/12</w:t>
      </w:r>
      <w:r>
        <w:rPr>
          <w:rFonts w:cs="Times New Roman"/>
          <w:b/>
          <w:sz w:val="20"/>
        </w:rPr>
        <w:t xml:space="preserve">/2016/PO, </w:t>
      </w:r>
      <w:r w:rsidRPr="00EF1601">
        <w:rPr>
          <w:rFonts w:cs="Times New Roman"/>
          <w:sz w:val="20"/>
        </w:rPr>
        <w:t>data</w:t>
      </w:r>
      <w:r w:rsidR="00F802F8">
        <w:rPr>
          <w:rFonts w:cs="Times New Roman"/>
          <w:b/>
          <w:sz w:val="20"/>
        </w:rPr>
        <w:t>:  30.12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868CB" w:rsidRPr="00C52AB5" w:rsidTr="00A51E0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68CB" w:rsidRPr="00C52AB5" w:rsidRDefault="00B868CB" w:rsidP="00A51E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868CB" w:rsidRDefault="00B868CB" w:rsidP="00B868CB">
      <w:pPr>
        <w:ind w:left="3540" w:firstLine="708"/>
        <w:jc w:val="right"/>
        <w:rPr>
          <w:rFonts w:cs="Times New Roman"/>
        </w:rPr>
      </w:pPr>
    </w:p>
    <w:p w:rsidR="00B868CB" w:rsidRDefault="00B868CB" w:rsidP="00B868CB">
      <w:pPr>
        <w:ind w:left="3540" w:firstLine="708"/>
        <w:jc w:val="right"/>
        <w:rPr>
          <w:rFonts w:cs="Times New Roman"/>
        </w:rPr>
      </w:pPr>
    </w:p>
    <w:p w:rsidR="00B868CB" w:rsidRPr="00C52AB5" w:rsidRDefault="00B868CB" w:rsidP="00B868CB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B868CB" w:rsidRPr="00C52AB5" w:rsidRDefault="00B868CB" w:rsidP="00B868CB">
      <w:pPr>
        <w:ind w:left="6372" w:firstLine="708"/>
        <w:jc w:val="right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B868CB" w:rsidRDefault="00B868CB" w:rsidP="00B868C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868CB" w:rsidRDefault="00B868CB" w:rsidP="00B868CB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rPr>
          <w:rFonts w:eastAsia="Calibri" w:cs="DejaVu Sans"/>
          <w:kern w:val="20"/>
          <w:sz w:val="16"/>
          <w:szCs w:val="16"/>
        </w:rPr>
      </w:pPr>
    </w:p>
    <w:p w:rsidR="00B868CB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</w:p>
    <w:p w:rsidR="00B868CB" w:rsidRPr="00C52AB5" w:rsidRDefault="00B868CB" w:rsidP="00B868CB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868CB" w:rsidRPr="00C52AB5" w:rsidRDefault="00B868CB" w:rsidP="00B868CB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B868CB" w:rsidRPr="00050E17" w:rsidRDefault="00B868CB" w:rsidP="00B868CB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w pracy z grupami osób niepełnosprawnych </w:t>
      </w: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802F8">
        <w:rPr>
          <w:rFonts w:cs="Times New Roman"/>
          <w:b/>
          <w:sz w:val="20"/>
        </w:rPr>
        <w:t>04/12</w:t>
      </w:r>
      <w:r>
        <w:rPr>
          <w:rFonts w:cs="Times New Roman"/>
          <w:b/>
          <w:sz w:val="20"/>
        </w:rPr>
        <w:t xml:space="preserve">/2016/PO, </w:t>
      </w:r>
      <w:r w:rsidRPr="00EF1601">
        <w:rPr>
          <w:rFonts w:cs="Times New Roman"/>
          <w:sz w:val="20"/>
        </w:rPr>
        <w:t>data</w:t>
      </w:r>
      <w:r w:rsidR="00F802F8">
        <w:rPr>
          <w:rFonts w:cs="Times New Roman"/>
          <w:b/>
          <w:sz w:val="20"/>
        </w:rPr>
        <w:t>:  30.12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050E17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B868CB" w:rsidRPr="00C52AB5" w:rsidTr="00A51E0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868CB" w:rsidRPr="00C52AB5" w:rsidRDefault="00B868CB" w:rsidP="00A51E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>
              <w:rPr>
                <w:b/>
                <w:sz w:val="16"/>
                <w:szCs w:val="16"/>
              </w:rPr>
              <w:t>zajęć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B868CB" w:rsidRPr="00C52AB5" w:rsidRDefault="00B868CB" w:rsidP="00A51E0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868CB" w:rsidRPr="00C52AB5" w:rsidRDefault="00B868CB" w:rsidP="00A51E0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B868CB" w:rsidRPr="00C52AB5" w:rsidTr="00A51E0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68CB" w:rsidRPr="00C52AB5" w:rsidRDefault="00B868CB" w:rsidP="00A51E0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Pr="00B868CB" w:rsidRDefault="00B868CB" w:rsidP="00B868CB">
      <w:pPr>
        <w:spacing w:line="240" w:lineRule="auto"/>
        <w:jc w:val="right"/>
        <w:rPr>
          <w:rFonts w:eastAsia="Calibri" w:cs="DejaVu Sans"/>
          <w:kern w:val="20"/>
          <w:sz w:val="20"/>
          <w:szCs w:val="20"/>
        </w:rPr>
      </w:pPr>
      <w:r w:rsidRPr="00B868CB">
        <w:rPr>
          <w:rFonts w:eastAsia="Calibri" w:cs="DejaVu Sans"/>
          <w:kern w:val="20"/>
          <w:sz w:val="20"/>
          <w:szCs w:val="20"/>
        </w:rPr>
        <w:t>………………………………………</w:t>
      </w:r>
    </w:p>
    <w:p w:rsidR="00B868CB" w:rsidRPr="00B868CB" w:rsidRDefault="00B868CB" w:rsidP="00B868CB">
      <w:pPr>
        <w:spacing w:line="240" w:lineRule="auto"/>
        <w:jc w:val="right"/>
        <w:rPr>
          <w:rFonts w:eastAsia="Calibri" w:cs="DejaVu Sans"/>
          <w:kern w:val="20"/>
          <w:sz w:val="20"/>
          <w:szCs w:val="20"/>
        </w:rPr>
      </w:pPr>
      <w:r w:rsidRPr="00B868CB">
        <w:rPr>
          <w:rFonts w:eastAsia="Calibri" w:cs="DejaVu Sans"/>
          <w:kern w:val="20"/>
          <w:sz w:val="20"/>
          <w:szCs w:val="20"/>
        </w:rPr>
        <w:t>(podpis Wykonawcy)</w:t>
      </w: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p w:rsidR="00B868CB" w:rsidRPr="00C52AB5" w:rsidRDefault="00B868CB" w:rsidP="00B868CB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 xml:space="preserve">Załącznik nr </w:t>
      </w:r>
      <w:r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B868CB" w:rsidRDefault="00B868CB" w:rsidP="00B868CB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F802F8">
        <w:rPr>
          <w:rFonts w:cs="Times New Roman"/>
          <w:b/>
          <w:sz w:val="20"/>
        </w:rPr>
        <w:t>04/12</w:t>
      </w:r>
      <w:r>
        <w:rPr>
          <w:rFonts w:cs="Times New Roman"/>
          <w:b/>
          <w:sz w:val="20"/>
        </w:rPr>
        <w:t xml:space="preserve">/2016/PO, </w:t>
      </w:r>
      <w:r w:rsidRPr="00EF1601">
        <w:rPr>
          <w:rFonts w:cs="Times New Roman"/>
          <w:sz w:val="20"/>
        </w:rPr>
        <w:t>data</w:t>
      </w:r>
      <w:r w:rsidR="00F802F8">
        <w:rPr>
          <w:rFonts w:cs="Times New Roman"/>
          <w:b/>
          <w:sz w:val="20"/>
        </w:rPr>
        <w:t>:  30.12</w:t>
      </w:r>
      <w:r w:rsidRPr="00E36DD9">
        <w:rPr>
          <w:rFonts w:cs="Times New Roman"/>
          <w:b/>
          <w:sz w:val="20"/>
        </w:rPr>
        <w:t>.201</w:t>
      </w:r>
      <w:r>
        <w:rPr>
          <w:rFonts w:cs="Times New Roman"/>
          <w:b/>
          <w:sz w:val="20"/>
        </w:rPr>
        <w:t>6</w:t>
      </w:r>
      <w:r w:rsidRPr="00E36DD9">
        <w:rPr>
          <w:rFonts w:cs="Times New Roman"/>
          <w:b/>
          <w:sz w:val="20"/>
        </w:rPr>
        <w:t xml:space="preserve"> r</w:t>
      </w:r>
      <w:r w:rsidRPr="00EF1601">
        <w:rPr>
          <w:rFonts w:cs="Times New Roman"/>
          <w:b/>
          <w:sz w:val="20"/>
        </w:rPr>
        <w:t>.</w:t>
      </w:r>
      <w:r>
        <w:rPr>
          <w:rFonts w:cs="Times New Roman"/>
          <w:b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</w:t>
      </w:r>
      <w:bookmarkStart w:id="0" w:name="_GoBack"/>
      <w:bookmarkEnd w:id="0"/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B868CB" w:rsidRPr="00C52AB5" w:rsidRDefault="00B868CB" w:rsidP="00B868CB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B868CB" w:rsidRPr="00C52AB5" w:rsidRDefault="00B868CB" w:rsidP="00B868CB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B868CB" w:rsidRPr="00C52AB5" w:rsidRDefault="00B868CB" w:rsidP="00B868CB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B868CB" w:rsidRPr="00C52AB5" w:rsidRDefault="00B868CB" w:rsidP="00B868CB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B868CB" w:rsidRPr="00C52AB5" w:rsidRDefault="00B868CB" w:rsidP="00B868CB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B868CB" w:rsidRPr="00C52AB5" w:rsidRDefault="00B868CB" w:rsidP="00B868CB">
      <w:pPr>
        <w:spacing w:line="240" w:lineRule="auto"/>
        <w:jc w:val="right"/>
        <w:rPr>
          <w:i/>
          <w:sz w:val="20"/>
        </w:rPr>
      </w:pPr>
    </w:p>
    <w:p w:rsidR="00B868CB" w:rsidRPr="00C52AB5" w:rsidRDefault="00B868CB" w:rsidP="00B868CB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B868CB" w:rsidRPr="00C52AB5" w:rsidRDefault="00B868CB" w:rsidP="00B868CB"/>
    <w:p w:rsidR="00B868CB" w:rsidRPr="00050E17" w:rsidRDefault="00B868CB" w:rsidP="00B868CB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</w:p>
    <w:sectPr w:rsidR="00B868CB" w:rsidRPr="00050E17" w:rsidSect="00672E37">
      <w:headerReference w:type="default" r:id="rId9"/>
      <w:footerReference w:type="default" r:id="rId10"/>
      <w:pgSz w:w="11906" w:h="16838"/>
      <w:pgMar w:top="1276" w:right="991" w:bottom="993" w:left="993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7DE" w:rsidRDefault="000A27DE" w:rsidP="0096319C">
      <w:pPr>
        <w:spacing w:after="0" w:line="240" w:lineRule="auto"/>
      </w:pPr>
      <w:r>
        <w:separator/>
      </w:r>
    </w:p>
  </w:endnote>
  <w:endnote w:type="continuationSeparator" w:id="0">
    <w:p w:rsidR="000A27DE" w:rsidRDefault="000A27DE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</w:t>
    </w:r>
    <w:r w:rsidR="00727F48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0DE5AA15" wp14:editId="3EBA9137">
          <wp:simplePos x="0" y="0"/>
          <wp:positionH relativeFrom="page">
            <wp:posOffset>1372235</wp:posOffset>
          </wp:positionH>
          <wp:positionV relativeFrom="bottomMargin">
            <wp:posOffset>152400</wp:posOffset>
          </wp:positionV>
          <wp:extent cx="5120626" cy="88391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6" cy="8839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C69A1">
      <w:t>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7DE" w:rsidRDefault="000A27DE" w:rsidP="0096319C">
      <w:pPr>
        <w:spacing w:after="0" w:line="240" w:lineRule="auto"/>
      </w:pPr>
      <w:r>
        <w:separator/>
      </w:r>
    </w:p>
  </w:footnote>
  <w:footnote w:type="continuationSeparator" w:id="0">
    <w:p w:rsidR="000A27DE" w:rsidRDefault="000A27DE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DB" w:rsidRDefault="004105D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A755847" wp14:editId="72C86C0A">
          <wp:simplePos x="0" y="0"/>
          <wp:positionH relativeFrom="page">
            <wp:posOffset>-8626</wp:posOffset>
          </wp:positionH>
          <wp:positionV relativeFrom="page">
            <wp:posOffset>43133</wp:posOffset>
          </wp:positionV>
          <wp:extent cx="7711362" cy="13802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4147" cy="138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6319C" w:rsidRDefault="009631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3F0"/>
    <w:rsid w:val="000025E5"/>
    <w:rsid w:val="000A27DE"/>
    <w:rsid w:val="000D7B8F"/>
    <w:rsid w:val="000E426E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85556"/>
    <w:rsid w:val="0019298F"/>
    <w:rsid w:val="001C7150"/>
    <w:rsid w:val="001E32D3"/>
    <w:rsid w:val="002006AF"/>
    <w:rsid w:val="002013DC"/>
    <w:rsid w:val="0021287A"/>
    <w:rsid w:val="0021721A"/>
    <w:rsid w:val="002306B9"/>
    <w:rsid w:val="00231522"/>
    <w:rsid w:val="00232217"/>
    <w:rsid w:val="00233EDC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4D80"/>
    <w:rsid w:val="00375EE8"/>
    <w:rsid w:val="00395153"/>
    <w:rsid w:val="004105DB"/>
    <w:rsid w:val="00414448"/>
    <w:rsid w:val="00421D64"/>
    <w:rsid w:val="00430AB6"/>
    <w:rsid w:val="00447A39"/>
    <w:rsid w:val="00457E87"/>
    <w:rsid w:val="00490ECE"/>
    <w:rsid w:val="004A517F"/>
    <w:rsid w:val="004B17AB"/>
    <w:rsid w:val="004B2C9C"/>
    <w:rsid w:val="004B4238"/>
    <w:rsid w:val="004F03CC"/>
    <w:rsid w:val="00506234"/>
    <w:rsid w:val="00522C07"/>
    <w:rsid w:val="0052492A"/>
    <w:rsid w:val="0058040C"/>
    <w:rsid w:val="005B3F63"/>
    <w:rsid w:val="005C57C3"/>
    <w:rsid w:val="005D5EB9"/>
    <w:rsid w:val="005F57AD"/>
    <w:rsid w:val="00610C99"/>
    <w:rsid w:val="00613EB1"/>
    <w:rsid w:val="0061685C"/>
    <w:rsid w:val="00617F01"/>
    <w:rsid w:val="00653762"/>
    <w:rsid w:val="00653B61"/>
    <w:rsid w:val="006667B6"/>
    <w:rsid w:val="00672E37"/>
    <w:rsid w:val="00676D3B"/>
    <w:rsid w:val="00681F15"/>
    <w:rsid w:val="006C6D9D"/>
    <w:rsid w:val="006D18F8"/>
    <w:rsid w:val="006D65F4"/>
    <w:rsid w:val="006E0EF7"/>
    <w:rsid w:val="0070192D"/>
    <w:rsid w:val="0070406D"/>
    <w:rsid w:val="00717BBC"/>
    <w:rsid w:val="0072789C"/>
    <w:rsid w:val="00727F48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00023"/>
    <w:rsid w:val="00817834"/>
    <w:rsid w:val="00832971"/>
    <w:rsid w:val="008441A9"/>
    <w:rsid w:val="008A282A"/>
    <w:rsid w:val="008B13F0"/>
    <w:rsid w:val="008B669C"/>
    <w:rsid w:val="008C1EA0"/>
    <w:rsid w:val="0091454B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461A"/>
    <w:rsid w:val="009D59E0"/>
    <w:rsid w:val="009F1F32"/>
    <w:rsid w:val="009F4A61"/>
    <w:rsid w:val="00A02178"/>
    <w:rsid w:val="00A02DF9"/>
    <w:rsid w:val="00A21659"/>
    <w:rsid w:val="00A25D2B"/>
    <w:rsid w:val="00A45C1F"/>
    <w:rsid w:val="00A87560"/>
    <w:rsid w:val="00A87BF4"/>
    <w:rsid w:val="00A91402"/>
    <w:rsid w:val="00AB3111"/>
    <w:rsid w:val="00AB459D"/>
    <w:rsid w:val="00AC6F71"/>
    <w:rsid w:val="00AF2EB4"/>
    <w:rsid w:val="00B00030"/>
    <w:rsid w:val="00B02524"/>
    <w:rsid w:val="00B36466"/>
    <w:rsid w:val="00B60DD9"/>
    <w:rsid w:val="00B868CB"/>
    <w:rsid w:val="00B939F0"/>
    <w:rsid w:val="00B9403F"/>
    <w:rsid w:val="00B97811"/>
    <w:rsid w:val="00BB4C2A"/>
    <w:rsid w:val="00BC69A1"/>
    <w:rsid w:val="00BD4CE4"/>
    <w:rsid w:val="00BD58E3"/>
    <w:rsid w:val="00BD640A"/>
    <w:rsid w:val="00C00FC9"/>
    <w:rsid w:val="00C10823"/>
    <w:rsid w:val="00C244BD"/>
    <w:rsid w:val="00C36F23"/>
    <w:rsid w:val="00C57060"/>
    <w:rsid w:val="00C663F8"/>
    <w:rsid w:val="00C70A3D"/>
    <w:rsid w:val="00CA434D"/>
    <w:rsid w:val="00CA78B7"/>
    <w:rsid w:val="00CE167F"/>
    <w:rsid w:val="00CE252D"/>
    <w:rsid w:val="00CE25D8"/>
    <w:rsid w:val="00CF7505"/>
    <w:rsid w:val="00D213E6"/>
    <w:rsid w:val="00D22591"/>
    <w:rsid w:val="00D40814"/>
    <w:rsid w:val="00D67F0C"/>
    <w:rsid w:val="00D93D0A"/>
    <w:rsid w:val="00DA5789"/>
    <w:rsid w:val="00DB7A21"/>
    <w:rsid w:val="00DD75C9"/>
    <w:rsid w:val="00DE76E6"/>
    <w:rsid w:val="00E2088F"/>
    <w:rsid w:val="00E21C7D"/>
    <w:rsid w:val="00E358B5"/>
    <w:rsid w:val="00E45A26"/>
    <w:rsid w:val="00E6219E"/>
    <w:rsid w:val="00E91B8B"/>
    <w:rsid w:val="00E9304B"/>
    <w:rsid w:val="00EA7030"/>
    <w:rsid w:val="00F172B5"/>
    <w:rsid w:val="00F24078"/>
    <w:rsid w:val="00F41864"/>
    <w:rsid w:val="00F424C3"/>
    <w:rsid w:val="00F47C7E"/>
    <w:rsid w:val="00F576CF"/>
    <w:rsid w:val="00F74934"/>
    <w:rsid w:val="00F802F8"/>
    <w:rsid w:val="00F84565"/>
    <w:rsid w:val="00FA3DED"/>
    <w:rsid w:val="00FA78DC"/>
    <w:rsid w:val="00FE1A8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86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B868CB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1\Ustawienia%20lokalne\Temporary%20Internet%20Files\Content.Outlook\QCZ6RLSR\pismo%20&#321;&#243;d&#378;%20og&#243;lne%20NOWA%20NAZWA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DBECC-0737-4DF5-A2F8-8CEEB66F8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Łódź ogólne NOWA NAZWA</Template>
  <TotalTime>0</TotalTime>
  <Pages>5</Pages>
  <Words>896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Roskowińska</dc:creator>
  <cp:lastModifiedBy>Agata Rzemek</cp:lastModifiedBy>
  <cp:revision>2</cp:revision>
  <cp:lastPrinted>2016-12-30T12:56:00Z</cp:lastPrinted>
  <dcterms:created xsi:type="dcterms:W3CDTF">2016-12-30T12:56:00Z</dcterms:created>
  <dcterms:modified xsi:type="dcterms:W3CDTF">2016-12-30T12:56:00Z</dcterms:modified>
</cp:coreProperties>
</file>