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CB" w:rsidRPr="00C52AB5" w:rsidRDefault="00B868CB" w:rsidP="00B868CB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868CB" w:rsidRPr="00C52AB5" w:rsidRDefault="00B868CB" w:rsidP="00B868C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868CB" w:rsidRPr="00C52AB5" w:rsidRDefault="00B868CB" w:rsidP="00B868C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868CB" w:rsidRPr="00C52AB5" w:rsidRDefault="00B868CB" w:rsidP="00B868C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868CB" w:rsidRPr="00C52AB5" w:rsidRDefault="00B868CB" w:rsidP="00B868C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868CB" w:rsidRPr="00C52AB5" w:rsidRDefault="00B868CB" w:rsidP="00B868C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868CB" w:rsidRDefault="00B868CB" w:rsidP="00B868CB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374D80">
        <w:rPr>
          <w:rFonts w:asciiTheme="minorHAnsi" w:hAnsiTheme="minorHAnsi" w:cs="Times New Roman"/>
          <w:b/>
          <w:sz w:val="20"/>
        </w:rPr>
        <w:t>11</w:t>
      </w:r>
      <w:r>
        <w:rPr>
          <w:rFonts w:asciiTheme="minorHAnsi" w:hAnsiTheme="minorHAnsi" w:cs="Times New Roman"/>
          <w:b/>
          <w:sz w:val="20"/>
        </w:rPr>
        <w:t xml:space="preserve">/10/2016/PO, </w:t>
      </w:r>
      <w:r w:rsidRPr="00EF1601">
        <w:rPr>
          <w:rFonts w:asciiTheme="minorHAnsi" w:hAnsiTheme="minorHAnsi" w:cs="Times New Roman"/>
          <w:sz w:val="20"/>
        </w:rPr>
        <w:t>data</w:t>
      </w:r>
      <w:r w:rsidR="00374D80">
        <w:rPr>
          <w:rFonts w:asciiTheme="minorHAnsi" w:hAnsiTheme="minorHAnsi" w:cs="Times New Roman"/>
          <w:b/>
          <w:sz w:val="20"/>
        </w:rPr>
        <w:t>:  31</w:t>
      </w:r>
      <w:r>
        <w:rPr>
          <w:rFonts w:asciiTheme="minorHAnsi" w:hAnsiTheme="minorHAnsi" w:cs="Times New Roman"/>
          <w:b/>
          <w:sz w:val="20"/>
        </w:rPr>
        <w:t>.10</w:t>
      </w:r>
      <w:r w:rsidRPr="00E36DD9">
        <w:rPr>
          <w:rFonts w:asciiTheme="minorHAnsi" w:hAnsiTheme="minorHAnsi" w:cs="Times New Roman"/>
          <w:b/>
          <w:sz w:val="20"/>
        </w:rPr>
        <w:t>.201</w:t>
      </w:r>
      <w:r>
        <w:rPr>
          <w:rFonts w:asciiTheme="minorHAnsi" w:hAnsiTheme="minorHAnsi" w:cs="Times New Roman"/>
          <w:b/>
          <w:sz w:val="20"/>
        </w:rPr>
        <w:t>6</w:t>
      </w:r>
      <w:r w:rsidRPr="00E36DD9">
        <w:rPr>
          <w:rFonts w:asciiTheme="minorHAnsi" w:hAnsiTheme="minorHAnsi" w:cs="Times New Roman"/>
          <w:b/>
          <w:sz w:val="20"/>
        </w:rPr>
        <w:t xml:space="preserve"> r</w:t>
      </w:r>
      <w:r w:rsidRPr="00EF1601">
        <w:rPr>
          <w:rFonts w:asciiTheme="minorHAnsi" w:hAnsiTheme="minorHAnsi" w:cs="Times New Roman"/>
          <w:b/>
          <w:color w:val="auto"/>
          <w:sz w:val="20"/>
        </w:rPr>
        <w:t>.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868CB" w:rsidRPr="00C52AB5" w:rsidRDefault="00B868CB" w:rsidP="00B868CB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868CB" w:rsidRPr="00C52AB5" w:rsidRDefault="00B868CB" w:rsidP="00B868CB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868CB" w:rsidRPr="00336E3D" w:rsidRDefault="00B868CB" w:rsidP="00B868CB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>
        <w:rPr>
          <w:rFonts w:eastAsia="Times New Roman" w:cs="Times New Roman"/>
          <w:b/>
          <w:sz w:val="20"/>
          <w:lang w:eastAsia="pl-PL"/>
        </w:rPr>
        <w:t>kę</w:t>
      </w:r>
      <w:proofErr w:type="spellEnd"/>
      <w:r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lang w:eastAsia="pl-PL"/>
        </w:rPr>
        <w:t xml:space="preserve">określonego w zapytaniu ofertowym </w:t>
      </w:r>
      <w:r w:rsidRPr="00C52AB5">
        <w:rPr>
          <w:bCs/>
          <w:sz w:val="20"/>
          <w:szCs w:val="20"/>
        </w:rPr>
        <w:t>w ramach projektu pn. „</w:t>
      </w:r>
      <w:r w:rsidRPr="00E36DD9">
        <w:rPr>
          <w:rFonts w:eastAsia="Times New Roman" w:cs="Times New Roman"/>
          <w:sz w:val="20"/>
          <w:lang w:eastAsia="pl-PL"/>
        </w:rPr>
        <w:t xml:space="preserve">Profesjonalni Niepełnosprawni” </w:t>
      </w:r>
      <w:r w:rsidRPr="00C52AB5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</w:t>
      </w:r>
      <w:r w:rsidRPr="00336E3D">
        <w:rPr>
          <w:b/>
          <w:sz w:val="20"/>
          <w:szCs w:val="20"/>
        </w:rPr>
        <w:t>szkolenia komputerowego dla osób niepełnosprawnych</w:t>
      </w:r>
      <w:r>
        <w:rPr>
          <w:b/>
          <w:sz w:val="20"/>
          <w:szCs w:val="20"/>
        </w:rPr>
        <w:t>, pn. Podstawy obsługi</w:t>
      </w:r>
      <w:r w:rsidR="00374D80">
        <w:rPr>
          <w:b/>
          <w:sz w:val="20"/>
          <w:szCs w:val="20"/>
        </w:rPr>
        <w:t xml:space="preserve"> komputera i Internetu, poziom </w:t>
      </w:r>
      <w:r>
        <w:rPr>
          <w:b/>
          <w:sz w:val="20"/>
          <w:szCs w:val="20"/>
        </w:rPr>
        <w:t>I.</w:t>
      </w:r>
    </w:p>
    <w:p w:rsidR="00B868CB" w:rsidRDefault="00B868CB" w:rsidP="00B868CB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868CB" w:rsidRDefault="00B868CB" w:rsidP="00B868C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868CB" w:rsidRPr="008C65E8" w:rsidRDefault="00B868CB" w:rsidP="00B868CB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868CB" w:rsidRPr="008C65E8" w:rsidRDefault="00B868CB" w:rsidP="00B868CB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868CB" w:rsidRPr="00C52AB5" w:rsidRDefault="00B868CB" w:rsidP="00B868CB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868CB" w:rsidRPr="00C52AB5" w:rsidRDefault="00B868CB" w:rsidP="00B868C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868CB" w:rsidRPr="00C52AB5" w:rsidRDefault="00B868CB" w:rsidP="00B868C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868CB" w:rsidRPr="00C52AB5" w:rsidRDefault="00B868CB" w:rsidP="00B868C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B868CB" w:rsidRPr="00C52AB5" w:rsidRDefault="00B868CB" w:rsidP="00B868C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868CB" w:rsidRPr="00C52AB5" w:rsidRDefault="00B868CB" w:rsidP="00B868C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868CB" w:rsidRPr="00C52AB5" w:rsidRDefault="00B868CB" w:rsidP="00B868C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868CB" w:rsidRDefault="00B868CB" w:rsidP="00B868C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868CB" w:rsidRPr="00C52AB5" w:rsidRDefault="00B868CB" w:rsidP="00B868C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868CB" w:rsidRDefault="00B868CB" w:rsidP="00B868CB">
      <w:pPr>
        <w:spacing w:line="240" w:lineRule="auto"/>
        <w:rPr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868CB" w:rsidRDefault="00B868CB" w:rsidP="00B868CB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74D80">
        <w:rPr>
          <w:rFonts w:cs="Times New Roman"/>
          <w:b/>
          <w:sz w:val="20"/>
        </w:rPr>
        <w:t>11</w:t>
      </w:r>
      <w:r>
        <w:rPr>
          <w:rFonts w:cs="Times New Roman"/>
          <w:b/>
          <w:sz w:val="20"/>
        </w:rPr>
        <w:t xml:space="preserve">/10/2016/PO, </w:t>
      </w:r>
      <w:r w:rsidRPr="00EF1601">
        <w:rPr>
          <w:rFonts w:cs="Times New Roman"/>
          <w:sz w:val="20"/>
        </w:rPr>
        <w:t>data</w:t>
      </w:r>
      <w:r>
        <w:rPr>
          <w:rFonts w:cs="Times New Roman"/>
          <w:b/>
          <w:sz w:val="20"/>
        </w:rPr>
        <w:t xml:space="preserve">:  </w:t>
      </w:r>
      <w:r w:rsidR="00374D80">
        <w:rPr>
          <w:rFonts w:cs="Times New Roman"/>
          <w:b/>
          <w:sz w:val="20"/>
        </w:rPr>
        <w:t>31</w:t>
      </w:r>
      <w:r>
        <w:rPr>
          <w:rFonts w:cs="Times New Roman"/>
          <w:b/>
          <w:sz w:val="20"/>
        </w:rPr>
        <w:t>.10</w:t>
      </w:r>
      <w:r w:rsidRPr="00E36DD9">
        <w:rPr>
          <w:rFonts w:cs="Times New Roman"/>
          <w:b/>
          <w:sz w:val="20"/>
        </w:rPr>
        <w:t>.201</w:t>
      </w:r>
      <w:r>
        <w:rPr>
          <w:rFonts w:cs="Times New Roman"/>
          <w:b/>
          <w:sz w:val="20"/>
        </w:rPr>
        <w:t>6</w:t>
      </w:r>
      <w:r w:rsidRPr="00E36DD9">
        <w:rPr>
          <w:rFonts w:cs="Times New Roman"/>
          <w:b/>
          <w:sz w:val="20"/>
        </w:rPr>
        <w:t xml:space="preserve"> r</w:t>
      </w:r>
      <w:r w:rsidRPr="00EF1601">
        <w:rPr>
          <w:rFonts w:cs="Times New Roman"/>
          <w:b/>
          <w:sz w:val="20"/>
        </w:rPr>
        <w:t>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868CB" w:rsidRPr="00C52AB5" w:rsidRDefault="00B868CB" w:rsidP="00B868C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868CB" w:rsidRPr="00C52AB5" w:rsidRDefault="00B868CB" w:rsidP="00B868CB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868CB" w:rsidRPr="00C52AB5" w:rsidTr="00A51E05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868CB" w:rsidRPr="00C52AB5" w:rsidTr="00A51E05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868CB" w:rsidRPr="00C52AB5" w:rsidTr="00A51E05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868CB" w:rsidRDefault="00B868CB" w:rsidP="00B868C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868CB" w:rsidRPr="00C52AB5" w:rsidRDefault="00B868CB" w:rsidP="00B868C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868CB" w:rsidRPr="00C52AB5" w:rsidTr="00A51E05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868CB" w:rsidRPr="00C52AB5" w:rsidTr="00A51E0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868CB" w:rsidRPr="00C52AB5" w:rsidTr="00A51E05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868CB" w:rsidRDefault="00B868CB" w:rsidP="00B868C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868CB" w:rsidRPr="00C52AB5" w:rsidTr="00A51E05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868CB" w:rsidRPr="00C52AB5" w:rsidTr="00A51E0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868CB" w:rsidRPr="00C52AB5" w:rsidTr="00A51E05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868CB" w:rsidRPr="00C52AB5" w:rsidRDefault="00B868CB" w:rsidP="00B868C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868CB" w:rsidRPr="00C52AB5" w:rsidRDefault="00B868CB" w:rsidP="00B868CB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868CB" w:rsidRPr="00C52AB5" w:rsidRDefault="00B868CB" w:rsidP="00B868CB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868CB" w:rsidRPr="00C52AB5" w:rsidRDefault="00B868CB" w:rsidP="00B868CB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B868CB" w:rsidRPr="00C52AB5" w:rsidRDefault="00B868CB" w:rsidP="00B868CB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868CB" w:rsidRDefault="00B868CB" w:rsidP="00B868C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868CB" w:rsidRPr="00C52AB5" w:rsidRDefault="00B868CB" w:rsidP="00B868C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B868CB" w:rsidRDefault="00B868CB" w:rsidP="00B868CB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74D80">
        <w:rPr>
          <w:rFonts w:cs="Times New Roman"/>
          <w:b/>
          <w:sz w:val="20"/>
        </w:rPr>
        <w:t>11</w:t>
      </w:r>
      <w:r>
        <w:rPr>
          <w:rFonts w:cs="Times New Roman"/>
          <w:b/>
          <w:sz w:val="20"/>
        </w:rPr>
        <w:t xml:space="preserve">/10/2016/PO, </w:t>
      </w:r>
      <w:r w:rsidRPr="00EF1601">
        <w:rPr>
          <w:rFonts w:cs="Times New Roman"/>
          <w:sz w:val="20"/>
        </w:rPr>
        <w:t>data</w:t>
      </w:r>
      <w:r w:rsidR="00374D80">
        <w:rPr>
          <w:rFonts w:cs="Times New Roman"/>
          <w:b/>
          <w:sz w:val="20"/>
        </w:rPr>
        <w:t>:  31</w:t>
      </w:r>
      <w:r>
        <w:rPr>
          <w:rFonts w:cs="Times New Roman"/>
          <w:b/>
          <w:sz w:val="20"/>
        </w:rPr>
        <w:t>.10</w:t>
      </w:r>
      <w:r w:rsidRPr="00E36DD9">
        <w:rPr>
          <w:rFonts w:cs="Times New Roman"/>
          <w:b/>
          <w:sz w:val="20"/>
        </w:rPr>
        <w:t>.201</w:t>
      </w:r>
      <w:r>
        <w:rPr>
          <w:rFonts w:cs="Times New Roman"/>
          <w:b/>
          <w:sz w:val="20"/>
        </w:rPr>
        <w:t>6</w:t>
      </w:r>
      <w:r w:rsidRPr="00E36DD9">
        <w:rPr>
          <w:rFonts w:cs="Times New Roman"/>
          <w:b/>
          <w:sz w:val="20"/>
        </w:rPr>
        <w:t xml:space="preserve"> r</w:t>
      </w:r>
      <w:r w:rsidRPr="00EF1601">
        <w:rPr>
          <w:rFonts w:cs="Times New Roman"/>
          <w:b/>
          <w:sz w:val="20"/>
        </w:rPr>
        <w:t>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868CB" w:rsidRPr="00C52AB5" w:rsidRDefault="00B868CB" w:rsidP="00B868CB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868CB" w:rsidRPr="00C52AB5" w:rsidTr="00A51E0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868CB" w:rsidRPr="00C52AB5" w:rsidRDefault="00B868CB" w:rsidP="00A51E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868CB" w:rsidRPr="00C52AB5" w:rsidRDefault="00B868CB" w:rsidP="00A51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868CB" w:rsidRDefault="00B868CB" w:rsidP="00B868CB">
      <w:pPr>
        <w:ind w:left="3540" w:firstLine="708"/>
        <w:jc w:val="right"/>
        <w:rPr>
          <w:rFonts w:cs="Times New Roman"/>
        </w:rPr>
      </w:pPr>
    </w:p>
    <w:p w:rsidR="00B868CB" w:rsidRDefault="00B868CB" w:rsidP="00B868CB">
      <w:pPr>
        <w:ind w:left="3540" w:firstLine="708"/>
        <w:jc w:val="right"/>
        <w:rPr>
          <w:rFonts w:cs="Times New Roman"/>
        </w:rPr>
      </w:pPr>
    </w:p>
    <w:p w:rsidR="00B868CB" w:rsidRPr="00C52AB5" w:rsidRDefault="00B868CB" w:rsidP="00B868CB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868CB" w:rsidRPr="00C52AB5" w:rsidRDefault="00B868CB" w:rsidP="00B868CB">
      <w:pPr>
        <w:ind w:left="6372" w:firstLine="708"/>
        <w:jc w:val="right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868CB" w:rsidRDefault="00B868CB" w:rsidP="00B868CB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868CB" w:rsidRDefault="00B868CB" w:rsidP="00B868CB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868CB" w:rsidRDefault="00B868CB" w:rsidP="00B868CB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868CB" w:rsidRPr="00C52AB5" w:rsidRDefault="00B868CB" w:rsidP="00B868CB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868CB" w:rsidRPr="00C52AB5" w:rsidRDefault="00B868CB" w:rsidP="00B868CB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868CB" w:rsidRDefault="00B868CB" w:rsidP="00B868C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868CB" w:rsidRPr="00050E17" w:rsidRDefault="00B868CB" w:rsidP="00B868C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B868CB" w:rsidRDefault="00B868CB" w:rsidP="00B868CB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74D80">
        <w:rPr>
          <w:rFonts w:cs="Times New Roman"/>
          <w:b/>
          <w:sz w:val="20"/>
        </w:rPr>
        <w:t>11</w:t>
      </w:r>
      <w:r>
        <w:rPr>
          <w:rFonts w:cs="Times New Roman"/>
          <w:b/>
          <w:sz w:val="20"/>
        </w:rPr>
        <w:t xml:space="preserve">/10/2016/PO, </w:t>
      </w:r>
      <w:r w:rsidRPr="00EF1601">
        <w:rPr>
          <w:rFonts w:cs="Times New Roman"/>
          <w:sz w:val="20"/>
        </w:rPr>
        <w:t>data</w:t>
      </w:r>
      <w:r w:rsidR="00374D80">
        <w:rPr>
          <w:rFonts w:cs="Times New Roman"/>
          <w:b/>
          <w:sz w:val="20"/>
        </w:rPr>
        <w:t>:  31</w:t>
      </w:r>
      <w:r>
        <w:rPr>
          <w:rFonts w:cs="Times New Roman"/>
          <w:b/>
          <w:sz w:val="20"/>
        </w:rPr>
        <w:t>.10</w:t>
      </w:r>
      <w:r w:rsidRPr="00E36DD9">
        <w:rPr>
          <w:rFonts w:cs="Times New Roman"/>
          <w:b/>
          <w:sz w:val="20"/>
        </w:rPr>
        <w:t>.201</w:t>
      </w:r>
      <w:r>
        <w:rPr>
          <w:rFonts w:cs="Times New Roman"/>
          <w:b/>
          <w:sz w:val="20"/>
        </w:rPr>
        <w:t>6</w:t>
      </w:r>
      <w:r w:rsidRPr="00E36DD9">
        <w:rPr>
          <w:rFonts w:cs="Times New Roman"/>
          <w:b/>
          <w:sz w:val="20"/>
        </w:rPr>
        <w:t xml:space="preserve"> r</w:t>
      </w:r>
      <w:r w:rsidRPr="00EF1601">
        <w:rPr>
          <w:rFonts w:cs="Times New Roman"/>
          <w:b/>
          <w:sz w:val="20"/>
        </w:rPr>
        <w:t>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868CB" w:rsidRPr="00050E17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868CB" w:rsidRPr="00C52AB5" w:rsidTr="00A51E0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868CB" w:rsidRPr="00C52AB5" w:rsidRDefault="00B868CB" w:rsidP="00A51E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868CB" w:rsidRPr="00C52AB5" w:rsidRDefault="00B868CB" w:rsidP="00A51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Pr="00B868CB" w:rsidRDefault="00B868CB" w:rsidP="00B868CB">
      <w:pPr>
        <w:spacing w:line="240" w:lineRule="auto"/>
        <w:jc w:val="right"/>
        <w:rPr>
          <w:rFonts w:eastAsia="Calibri" w:cs="DejaVu Sans"/>
          <w:kern w:val="20"/>
          <w:sz w:val="20"/>
          <w:szCs w:val="20"/>
        </w:rPr>
      </w:pPr>
      <w:r w:rsidRPr="00B868CB">
        <w:rPr>
          <w:rFonts w:eastAsia="Calibri" w:cs="DejaVu Sans"/>
          <w:kern w:val="20"/>
          <w:sz w:val="20"/>
          <w:szCs w:val="20"/>
        </w:rPr>
        <w:t>………………………………………</w:t>
      </w:r>
    </w:p>
    <w:p w:rsidR="00B868CB" w:rsidRPr="00B868CB" w:rsidRDefault="00B868CB" w:rsidP="00B868CB">
      <w:pPr>
        <w:spacing w:line="240" w:lineRule="auto"/>
        <w:jc w:val="right"/>
        <w:rPr>
          <w:rFonts w:eastAsia="Calibri" w:cs="DejaVu Sans"/>
          <w:kern w:val="20"/>
          <w:sz w:val="20"/>
          <w:szCs w:val="20"/>
        </w:rPr>
      </w:pPr>
      <w:r w:rsidRPr="00B868CB">
        <w:rPr>
          <w:rFonts w:eastAsia="Calibri" w:cs="DejaVu Sans"/>
          <w:kern w:val="20"/>
          <w:sz w:val="20"/>
          <w:szCs w:val="20"/>
        </w:rPr>
        <w:t>(podpis Wykonawcy)</w:t>
      </w: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Pr="00C52AB5" w:rsidRDefault="00B868CB" w:rsidP="00B868CB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868CB" w:rsidRDefault="00B868CB" w:rsidP="00B868CB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74D80">
        <w:rPr>
          <w:rFonts w:cs="Times New Roman"/>
          <w:b/>
          <w:sz w:val="20"/>
        </w:rPr>
        <w:t>11</w:t>
      </w:r>
      <w:r>
        <w:rPr>
          <w:rFonts w:cs="Times New Roman"/>
          <w:b/>
          <w:sz w:val="20"/>
        </w:rPr>
        <w:t xml:space="preserve">/10/2016/PO, </w:t>
      </w:r>
      <w:r w:rsidRPr="00EF1601">
        <w:rPr>
          <w:rFonts w:cs="Times New Roman"/>
          <w:sz w:val="20"/>
        </w:rPr>
        <w:t>data</w:t>
      </w:r>
      <w:r w:rsidR="00374D80">
        <w:rPr>
          <w:rFonts w:cs="Times New Roman"/>
          <w:b/>
          <w:sz w:val="20"/>
        </w:rPr>
        <w:t>:  31</w:t>
      </w:r>
      <w:bookmarkStart w:id="0" w:name="_GoBack"/>
      <w:bookmarkEnd w:id="0"/>
      <w:r>
        <w:rPr>
          <w:rFonts w:cs="Times New Roman"/>
          <w:b/>
          <w:sz w:val="20"/>
        </w:rPr>
        <w:t>.10</w:t>
      </w:r>
      <w:r w:rsidRPr="00E36DD9">
        <w:rPr>
          <w:rFonts w:cs="Times New Roman"/>
          <w:b/>
          <w:sz w:val="20"/>
        </w:rPr>
        <w:t>.201</w:t>
      </w:r>
      <w:r>
        <w:rPr>
          <w:rFonts w:cs="Times New Roman"/>
          <w:b/>
          <w:sz w:val="20"/>
        </w:rPr>
        <w:t>6</w:t>
      </w:r>
      <w:r w:rsidRPr="00E36DD9">
        <w:rPr>
          <w:rFonts w:cs="Times New Roman"/>
          <w:b/>
          <w:sz w:val="20"/>
        </w:rPr>
        <w:t xml:space="preserve"> r</w:t>
      </w:r>
      <w:r w:rsidRPr="00EF1601">
        <w:rPr>
          <w:rFonts w:cs="Times New Roman"/>
          <w:b/>
          <w:sz w:val="20"/>
        </w:rPr>
        <w:t>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B868CB" w:rsidRPr="00C52AB5" w:rsidRDefault="00B868CB" w:rsidP="00B868CB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868CB" w:rsidRPr="00C52AB5" w:rsidRDefault="00B868CB" w:rsidP="00B868CB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868CB" w:rsidRPr="00C52AB5" w:rsidRDefault="00B868CB" w:rsidP="00B868CB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868CB" w:rsidRPr="00C52AB5" w:rsidRDefault="00B868CB" w:rsidP="00B868CB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B868CB" w:rsidRPr="00C52AB5" w:rsidRDefault="00B868CB" w:rsidP="00B868CB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B868CB" w:rsidRPr="00C52AB5" w:rsidRDefault="00B868CB" w:rsidP="00B868CB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B868CB" w:rsidRPr="00C52AB5" w:rsidRDefault="00B868CB" w:rsidP="00B868C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868CB" w:rsidRPr="00C52AB5" w:rsidRDefault="00B868CB" w:rsidP="00B868CB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B868CB" w:rsidRPr="00C52AB5" w:rsidRDefault="00B868CB" w:rsidP="00B868CB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B868CB" w:rsidRPr="00C52AB5" w:rsidRDefault="00B868CB" w:rsidP="00B868CB">
      <w:pPr>
        <w:spacing w:line="240" w:lineRule="auto"/>
        <w:jc w:val="right"/>
        <w:rPr>
          <w:i/>
          <w:sz w:val="20"/>
        </w:rPr>
      </w:pPr>
    </w:p>
    <w:p w:rsidR="00B868CB" w:rsidRPr="00C52AB5" w:rsidRDefault="00B868CB" w:rsidP="00B868CB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B868CB" w:rsidRPr="00C52AB5" w:rsidRDefault="00B868CB" w:rsidP="00B868CB"/>
    <w:p w:rsidR="00B868CB" w:rsidRPr="00050E17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sectPr w:rsidR="00B868CB" w:rsidRPr="00050E17" w:rsidSect="00672E37">
      <w:headerReference w:type="default" r:id="rId9"/>
      <w:footerReference w:type="default" r:id="rId10"/>
      <w:pgSz w:w="11906" w:h="16838"/>
      <w:pgMar w:top="1276" w:right="991" w:bottom="993" w:left="993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87" w:rsidRDefault="00457E87" w:rsidP="0096319C">
      <w:pPr>
        <w:spacing w:after="0" w:line="240" w:lineRule="auto"/>
      </w:pPr>
      <w:r>
        <w:separator/>
      </w:r>
    </w:p>
  </w:endnote>
  <w:endnote w:type="continuationSeparator" w:id="0">
    <w:p w:rsidR="00457E87" w:rsidRDefault="00457E8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</w:t>
    </w:r>
    <w:r w:rsidR="00727F4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E5AA15" wp14:editId="3EBA9137">
          <wp:simplePos x="0" y="0"/>
          <wp:positionH relativeFrom="page">
            <wp:posOffset>1372235</wp:posOffset>
          </wp:positionH>
          <wp:positionV relativeFrom="bottomMargin">
            <wp:posOffset>152400</wp:posOffset>
          </wp:positionV>
          <wp:extent cx="5120626" cy="88391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>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87" w:rsidRDefault="00457E87" w:rsidP="0096319C">
      <w:pPr>
        <w:spacing w:after="0" w:line="240" w:lineRule="auto"/>
      </w:pPr>
      <w:r>
        <w:separator/>
      </w:r>
    </w:p>
  </w:footnote>
  <w:footnote w:type="continuationSeparator" w:id="0">
    <w:p w:rsidR="00457E87" w:rsidRDefault="00457E8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DB" w:rsidRDefault="004105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755847" wp14:editId="72C86C0A">
          <wp:simplePos x="0" y="0"/>
          <wp:positionH relativeFrom="page">
            <wp:posOffset>-8626</wp:posOffset>
          </wp:positionH>
          <wp:positionV relativeFrom="page">
            <wp:posOffset>43133</wp:posOffset>
          </wp:positionV>
          <wp:extent cx="7711362" cy="13802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147" cy="138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319C" w:rsidRDefault="009631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F0"/>
    <w:rsid w:val="000025E5"/>
    <w:rsid w:val="000D7B8F"/>
    <w:rsid w:val="000E426E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9298F"/>
    <w:rsid w:val="001C7150"/>
    <w:rsid w:val="001E32D3"/>
    <w:rsid w:val="002006AF"/>
    <w:rsid w:val="002013DC"/>
    <w:rsid w:val="0021287A"/>
    <w:rsid w:val="0021721A"/>
    <w:rsid w:val="002306B9"/>
    <w:rsid w:val="00231522"/>
    <w:rsid w:val="00232217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4D80"/>
    <w:rsid w:val="00375EE8"/>
    <w:rsid w:val="00395153"/>
    <w:rsid w:val="004105DB"/>
    <w:rsid w:val="00414448"/>
    <w:rsid w:val="00421D64"/>
    <w:rsid w:val="00430AB6"/>
    <w:rsid w:val="00447A39"/>
    <w:rsid w:val="00457E87"/>
    <w:rsid w:val="00490ECE"/>
    <w:rsid w:val="004A517F"/>
    <w:rsid w:val="004B17AB"/>
    <w:rsid w:val="004B2C9C"/>
    <w:rsid w:val="004B4238"/>
    <w:rsid w:val="004F03CC"/>
    <w:rsid w:val="00506234"/>
    <w:rsid w:val="00522C07"/>
    <w:rsid w:val="0052492A"/>
    <w:rsid w:val="0058040C"/>
    <w:rsid w:val="005B3F63"/>
    <w:rsid w:val="005C57C3"/>
    <w:rsid w:val="005D5EB9"/>
    <w:rsid w:val="005F57AD"/>
    <w:rsid w:val="00610C99"/>
    <w:rsid w:val="00613EB1"/>
    <w:rsid w:val="0061685C"/>
    <w:rsid w:val="00617F01"/>
    <w:rsid w:val="00653762"/>
    <w:rsid w:val="00653B61"/>
    <w:rsid w:val="006667B6"/>
    <w:rsid w:val="00672E37"/>
    <w:rsid w:val="00676D3B"/>
    <w:rsid w:val="00681F15"/>
    <w:rsid w:val="006C6D9D"/>
    <w:rsid w:val="006D18F8"/>
    <w:rsid w:val="006D65F4"/>
    <w:rsid w:val="006E0EF7"/>
    <w:rsid w:val="0070192D"/>
    <w:rsid w:val="0070406D"/>
    <w:rsid w:val="00717BBC"/>
    <w:rsid w:val="0072789C"/>
    <w:rsid w:val="00727F48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B13F0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461A"/>
    <w:rsid w:val="009D59E0"/>
    <w:rsid w:val="009F1F32"/>
    <w:rsid w:val="009F4A61"/>
    <w:rsid w:val="00A02178"/>
    <w:rsid w:val="00A02DF9"/>
    <w:rsid w:val="00A21659"/>
    <w:rsid w:val="00A25D2B"/>
    <w:rsid w:val="00A45C1F"/>
    <w:rsid w:val="00A87560"/>
    <w:rsid w:val="00A87BF4"/>
    <w:rsid w:val="00A91402"/>
    <w:rsid w:val="00AB3111"/>
    <w:rsid w:val="00AB459D"/>
    <w:rsid w:val="00AC6F71"/>
    <w:rsid w:val="00AF2EB4"/>
    <w:rsid w:val="00B00030"/>
    <w:rsid w:val="00B02524"/>
    <w:rsid w:val="00B36466"/>
    <w:rsid w:val="00B60DD9"/>
    <w:rsid w:val="00B868CB"/>
    <w:rsid w:val="00B939F0"/>
    <w:rsid w:val="00B9403F"/>
    <w:rsid w:val="00B97811"/>
    <w:rsid w:val="00BB4C2A"/>
    <w:rsid w:val="00BC69A1"/>
    <w:rsid w:val="00BD4CE4"/>
    <w:rsid w:val="00BD58E3"/>
    <w:rsid w:val="00BD640A"/>
    <w:rsid w:val="00C00FC9"/>
    <w:rsid w:val="00C10823"/>
    <w:rsid w:val="00C244BD"/>
    <w:rsid w:val="00C36F23"/>
    <w:rsid w:val="00C57060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22591"/>
    <w:rsid w:val="00D40814"/>
    <w:rsid w:val="00D67F0C"/>
    <w:rsid w:val="00D93D0A"/>
    <w:rsid w:val="00DA5789"/>
    <w:rsid w:val="00DB7A21"/>
    <w:rsid w:val="00DD75C9"/>
    <w:rsid w:val="00DE76E6"/>
    <w:rsid w:val="00E2088F"/>
    <w:rsid w:val="00E21C7D"/>
    <w:rsid w:val="00E358B5"/>
    <w:rsid w:val="00E45A26"/>
    <w:rsid w:val="00E6219E"/>
    <w:rsid w:val="00E91B8B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E1A8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B868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B868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Ustawienia%20lokalne\Temporary%20Internet%20Files\Content.Outlook\QCZ6RLSR\pismo%20&#321;&#243;d&#378;%20og&#243;lne%20NOWA%20NAZW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00C1-8712-4EE5-806C-6B80A92E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Łódź ogólne NOWA NAZWA</Template>
  <TotalTime>0</TotalTime>
  <Pages>5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Roskowińska</dc:creator>
  <cp:lastModifiedBy>Agata Rzemek</cp:lastModifiedBy>
  <cp:revision>2</cp:revision>
  <cp:lastPrinted>2013-09-25T09:13:00Z</cp:lastPrinted>
  <dcterms:created xsi:type="dcterms:W3CDTF">2016-10-31T11:09:00Z</dcterms:created>
  <dcterms:modified xsi:type="dcterms:W3CDTF">2016-10-31T11:09:00Z</dcterms:modified>
</cp:coreProperties>
</file>