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4B3066">
        <w:rPr>
          <w:b/>
        </w:rPr>
        <w:t>28</w:t>
      </w:r>
      <w:r w:rsidR="005A5998">
        <w:rPr>
          <w:b/>
        </w:rPr>
        <w:t>/</w:t>
      </w:r>
      <w:r w:rsidR="00924EDD">
        <w:rPr>
          <w:b/>
        </w:rPr>
        <w:t>01/2019</w:t>
      </w:r>
      <w:r w:rsidR="005A5998">
        <w:rPr>
          <w:b/>
        </w:rPr>
        <w:t xml:space="preserve">/RZE data: </w:t>
      </w:r>
      <w:r w:rsidR="004B3066">
        <w:rPr>
          <w:b/>
        </w:rPr>
        <w:t>30</w:t>
      </w:r>
      <w:r w:rsidR="00924EDD">
        <w:rPr>
          <w:b/>
        </w:rPr>
        <w:t>.01.2019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bookmarkStart w:id="0" w:name="_GoBack"/>
      <w:bookmarkEnd w:id="0"/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4A" w:rsidRDefault="00E4754A" w:rsidP="0096319C">
      <w:pPr>
        <w:spacing w:after="0" w:line="240" w:lineRule="auto"/>
      </w:pPr>
      <w:r>
        <w:separator/>
      </w:r>
    </w:p>
  </w:endnote>
  <w:endnote w:type="continuationSeparator" w:id="0">
    <w:p w:rsidR="00E4754A" w:rsidRDefault="00E4754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471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181BCC" wp14:editId="3EEF2D63">
          <wp:simplePos x="0" y="0"/>
          <wp:positionH relativeFrom="page">
            <wp:posOffset>1457325</wp:posOffset>
          </wp:positionH>
          <wp:positionV relativeFrom="page">
            <wp:posOffset>9706610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4A" w:rsidRDefault="00E4754A" w:rsidP="0096319C">
      <w:pPr>
        <w:spacing w:after="0" w:line="240" w:lineRule="auto"/>
      </w:pPr>
      <w:r>
        <w:separator/>
      </w:r>
    </w:p>
  </w:footnote>
  <w:footnote w:type="continuationSeparator" w:id="0">
    <w:p w:rsidR="00E4754A" w:rsidRDefault="00E4754A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084F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E0AF-2E96-4024-882B-4D2D56BC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12</cp:revision>
  <cp:lastPrinted>2017-01-25T12:25:00Z</cp:lastPrinted>
  <dcterms:created xsi:type="dcterms:W3CDTF">2018-06-26T11:29:00Z</dcterms:created>
  <dcterms:modified xsi:type="dcterms:W3CDTF">2019-01-30T09:06:00Z</dcterms:modified>
</cp:coreProperties>
</file>