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10" w:rsidRDefault="008F1610" w:rsidP="008F161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8F1610" w:rsidRPr="000E4089" w:rsidRDefault="008F1610" w:rsidP="008F161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8F1610" w:rsidRPr="000E4089" w:rsidRDefault="008F1610" w:rsidP="008F161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>
        <w:rPr>
          <w:rFonts w:asciiTheme="minorHAnsi" w:hAnsiTheme="minorHAnsi"/>
          <w:color w:val="auto"/>
          <w:sz w:val="22"/>
          <w:szCs w:val="22"/>
        </w:rPr>
        <w:t>02/06/201</w:t>
      </w:r>
      <w:r w:rsidR="00A73722">
        <w:rPr>
          <w:rFonts w:asciiTheme="minorHAnsi" w:hAnsiTheme="minorHAnsi"/>
          <w:color w:val="auto"/>
          <w:sz w:val="22"/>
          <w:szCs w:val="22"/>
        </w:rPr>
        <w:t>4/RZ</w:t>
      </w:r>
      <w:r>
        <w:rPr>
          <w:rFonts w:asciiTheme="minorHAnsi" w:hAnsiTheme="minorHAnsi"/>
          <w:color w:val="auto"/>
          <w:sz w:val="22"/>
          <w:szCs w:val="22"/>
        </w:rPr>
        <w:t xml:space="preserve">  z dnia 02.06.2014 r.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1610" w:rsidRDefault="008F1610" w:rsidP="008F1610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AE3785">
        <w:rPr>
          <w:rFonts w:ascii="Calibri" w:hAnsi="Calibri"/>
          <w:color w:val="000000"/>
          <w:sz w:val="22"/>
          <w:szCs w:val="22"/>
        </w:rPr>
        <w:t>80000000-4 Usługi edukacyjne i szkoleniowe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>wymiarze od 40 do ni</w:t>
      </w:r>
      <w:r>
        <w:rPr>
          <w:rFonts w:asciiTheme="minorHAnsi" w:hAnsiTheme="minorHAnsi"/>
          <w:color w:val="auto"/>
          <w:sz w:val="22"/>
          <w:szCs w:val="22"/>
        </w:rPr>
        <w:t xml:space="preserve">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t>w okresie realizacji projektu tj. od dnia podpisania umowy maksymalnie do dnia 31.03.2015r.</w:t>
      </w:r>
    </w:p>
    <w:p w:rsidR="008F1610" w:rsidRPr="000E4089" w:rsidRDefault="008F1610" w:rsidP="008F161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8F1610" w:rsidRPr="000E4089" w:rsidRDefault="008F1610" w:rsidP="008F1610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8F1610" w:rsidRPr="000E4089" w:rsidRDefault="008F1610" w:rsidP="008F161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8F1610" w:rsidRPr="000E4089" w:rsidRDefault="008F1610" w:rsidP="008F161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8F1610" w:rsidRPr="000E4089" w:rsidRDefault="008F1610" w:rsidP="008F161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8F1610" w:rsidRPr="000E4089" w:rsidRDefault="008F1610" w:rsidP="008F161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8F1610" w:rsidRPr="000E4089" w:rsidRDefault="008F1610" w:rsidP="008F1610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8F1610" w:rsidRPr="000E4089" w:rsidRDefault="008F1610" w:rsidP="008F161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8F1610" w:rsidRPr="000E4089" w:rsidRDefault="008F1610" w:rsidP="008F1610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8F1610" w:rsidRPr="000E4089" w:rsidRDefault="008F1610" w:rsidP="008F1610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8F1610" w:rsidRPr="000E4089" w:rsidRDefault="008F1610" w:rsidP="008F1610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8F1610" w:rsidRPr="000E4089" w:rsidSect="00136087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8F1610" w:rsidRPr="000E4089" w:rsidRDefault="008F1610" w:rsidP="008F1610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8F1610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Times New Roman"/>
          <w:bCs/>
          <w:sz w:val="22"/>
          <w:szCs w:val="22"/>
        </w:rPr>
        <w:t xml:space="preserve">Dotyczy </w:t>
      </w:r>
      <w:r w:rsidRPr="0081630F">
        <w:rPr>
          <w:rFonts w:asciiTheme="minorHAnsi" w:hAnsiTheme="minorHAnsi" w:cs="Times New Roman"/>
          <w:bCs/>
          <w:sz w:val="22"/>
          <w:szCs w:val="22"/>
        </w:rPr>
        <w:t xml:space="preserve">zapytania ofertowego 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>
        <w:rPr>
          <w:rFonts w:asciiTheme="minorHAnsi" w:hAnsiTheme="minorHAnsi"/>
          <w:color w:val="auto"/>
          <w:sz w:val="22"/>
          <w:szCs w:val="22"/>
        </w:rPr>
        <w:t>02/06/201</w:t>
      </w:r>
      <w:r w:rsidR="00A73722">
        <w:rPr>
          <w:rFonts w:asciiTheme="minorHAnsi" w:hAnsiTheme="minorHAnsi"/>
          <w:color w:val="auto"/>
          <w:sz w:val="22"/>
          <w:szCs w:val="22"/>
        </w:rPr>
        <w:t>4/RZ</w:t>
      </w:r>
      <w:r>
        <w:rPr>
          <w:rFonts w:asciiTheme="minorHAnsi" w:hAnsiTheme="minorHAnsi"/>
          <w:color w:val="auto"/>
          <w:sz w:val="22"/>
          <w:szCs w:val="22"/>
        </w:rPr>
        <w:t xml:space="preserve">  z dnia 02.06.2014 r. </w:t>
      </w:r>
      <w:r w:rsidRPr="000E4089">
        <w:rPr>
          <w:rFonts w:asciiTheme="minorHAnsi" w:hAnsiTheme="minorHAnsi" w:cs="Times New Roman"/>
          <w:bCs/>
          <w:sz w:val="22"/>
          <w:szCs w:val="22"/>
        </w:rPr>
        <w:t xml:space="preserve">w ramach projektu </w:t>
      </w:r>
      <w:r w:rsidRPr="000E4089">
        <w:rPr>
          <w:rFonts w:asciiTheme="minorHAnsi" w:hAnsiTheme="minorHAns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8F1610" w:rsidRPr="000E4089" w:rsidRDefault="008F1610" w:rsidP="008F1610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8F1610" w:rsidRPr="000E4089" w:rsidRDefault="008F1610" w:rsidP="008F1610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8F1610" w:rsidRPr="000E4089" w:rsidTr="002F4E17">
        <w:trPr>
          <w:cantSplit/>
        </w:trPr>
        <w:tc>
          <w:tcPr>
            <w:tcW w:w="4050" w:type="dxa"/>
          </w:tcPr>
          <w:p w:rsidR="008F1610" w:rsidRPr="000E4089" w:rsidRDefault="008F1610" w:rsidP="002F4E1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F1610" w:rsidRPr="000E4089" w:rsidRDefault="008F1610" w:rsidP="002F4E1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8F1610" w:rsidRPr="000E4089" w:rsidTr="002F4E17">
        <w:trPr>
          <w:cantSplit/>
        </w:trPr>
        <w:tc>
          <w:tcPr>
            <w:tcW w:w="4050" w:type="dxa"/>
          </w:tcPr>
          <w:p w:rsidR="008F1610" w:rsidRPr="000E4089" w:rsidRDefault="008F1610" w:rsidP="002F4E1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8F1610" w:rsidRPr="000E4089" w:rsidRDefault="008F1610" w:rsidP="002F4E1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8F1610" w:rsidRPr="000E4089" w:rsidTr="002F4E17">
        <w:trPr>
          <w:cantSplit/>
        </w:trPr>
        <w:tc>
          <w:tcPr>
            <w:tcW w:w="4050" w:type="dxa"/>
          </w:tcPr>
          <w:p w:rsidR="008F1610" w:rsidRPr="000E4089" w:rsidRDefault="008F1610" w:rsidP="002F4E1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8F1610" w:rsidRPr="000E4089" w:rsidRDefault="008F1610" w:rsidP="002F4E17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8F1610" w:rsidRPr="000E4089" w:rsidRDefault="008F1610" w:rsidP="008F161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8F1610" w:rsidRPr="000E4089" w:rsidRDefault="008F1610" w:rsidP="008F161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8F1610" w:rsidRPr="000E4089" w:rsidRDefault="008F1610" w:rsidP="008F1610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F1610" w:rsidRPr="000E4089" w:rsidTr="002F4E17">
        <w:tc>
          <w:tcPr>
            <w:tcW w:w="1843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8F1610" w:rsidRPr="000E4089" w:rsidTr="002F4E17">
        <w:tc>
          <w:tcPr>
            <w:tcW w:w="1843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8F1610" w:rsidRPr="000E4089" w:rsidTr="002F4E17">
        <w:tc>
          <w:tcPr>
            <w:tcW w:w="9090" w:type="dxa"/>
            <w:gridSpan w:val="4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8F1610" w:rsidRPr="000E4089" w:rsidRDefault="008F1610" w:rsidP="008F161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F1610" w:rsidRPr="000E4089" w:rsidTr="002F4E17">
        <w:tc>
          <w:tcPr>
            <w:tcW w:w="1843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8F1610" w:rsidRPr="000E4089" w:rsidTr="002F4E17">
        <w:tc>
          <w:tcPr>
            <w:tcW w:w="1843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8F1610" w:rsidRPr="000E4089" w:rsidRDefault="008F1610" w:rsidP="002F4E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8F1610" w:rsidRPr="000E4089" w:rsidTr="002F4E17">
        <w:tc>
          <w:tcPr>
            <w:tcW w:w="9090" w:type="dxa"/>
            <w:gridSpan w:val="4"/>
          </w:tcPr>
          <w:p w:rsidR="008F1610" w:rsidRPr="000E4089" w:rsidRDefault="008F1610" w:rsidP="002F4E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1610" w:rsidRPr="000E4089" w:rsidRDefault="008F1610" w:rsidP="008F161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8F1610" w:rsidRPr="000E4089" w:rsidRDefault="008F1610" w:rsidP="008F1610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8F1610" w:rsidRPr="000E4089" w:rsidRDefault="008F1610" w:rsidP="008F1610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8F1610" w:rsidRPr="000E4089" w:rsidRDefault="008F1610" w:rsidP="008F1610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8F1610" w:rsidRPr="000E4089" w:rsidRDefault="008F1610" w:rsidP="008F1610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8F1610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8F1610" w:rsidRPr="000E4089" w:rsidRDefault="008F1610" w:rsidP="008F1610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8F1610" w:rsidRPr="000E4089" w:rsidRDefault="008F1610" w:rsidP="008F1610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>
        <w:rPr>
          <w:rFonts w:asciiTheme="minorHAnsi" w:hAnsiTheme="minorHAnsi"/>
          <w:sz w:val="22"/>
          <w:szCs w:val="22"/>
        </w:rPr>
        <w:t>02/06/201</w:t>
      </w:r>
      <w:r w:rsidR="00A73722">
        <w:rPr>
          <w:rFonts w:asciiTheme="minorHAnsi" w:hAnsiTheme="minorHAnsi"/>
          <w:sz w:val="22"/>
          <w:szCs w:val="22"/>
        </w:rPr>
        <w:t>4/RZ</w:t>
      </w:r>
      <w:r>
        <w:rPr>
          <w:rFonts w:asciiTheme="minorHAnsi" w:hAnsiTheme="minorHAnsi"/>
          <w:sz w:val="22"/>
          <w:szCs w:val="22"/>
        </w:rPr>
        <w:t xml:space="preserve"> z dnia 02.06.2014 r.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8F1610" w:rsidRPr="000E4089" w:rsidTr="002F4E17">
        <w:tc>
          <w:tcPr>
            <w:tcW w:w="536" w:type="dxa"/>
            <w:vAlign w:val="center"/>
          </w:tcPr>
          <w:p w:rsidR="008F1610" w:rsidRPr="000E4089" w:rsidRDefault="008F1610" w:rsidP="002F4E17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8F1610" w:rsidRPr="000E4089" w:rsidRDefault="008F1610" w:rsidP="002F4E17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8F1610" w:rsidRPr="000E4089" w:rsidRDefault="008F1610" w:rsidP="002F4E17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8F1610" w:rsidRPr="000E4089" w:rsidRDefault="008F1610" w:rsidP="002F4E17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8F1610" w:rsidRPr="000E4089" w:rsidRDefault="008F1610" w:rsidP="002F4E17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8F1610" w:rsidRPr="000E4089" w:rsidRDefault="008F1610" w:rsidP="002F4E17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8F1610" w:rsidRPr="000E4089" w:rsidTr="002F4E17">
        <w:tc>
          <w:tcPr>
            <w:tcW w:w="536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F1610" w:rsidRPr="000E4089" w:rsidTr="002F4E17">
        <w:tc>
          <w:tcPr>
            <w:tcW w:w="536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F1610" w:rsidRPr="000E4089" w:rsidTr="002F4E17">
        <w:tc>
          <w:tcPr>
            <w:tcW w:w="536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F1610" w:rsidRPr="000E4089" w:rsidTr="002F4E17">
        <w:tc>
          <w:tcPr>
            <w:tcW w:w="536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F1610" w:rsidRPr="000E4089" w:rsidTr="002F4E17">
        <w:tc>
          <w:tcPr>
            <w:tcW w:w="536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F1610" w:rsidRPr="000E4089" w:rsidTr="002F4E17">
        <w:tc>
          <w:tcPr>
            <w:tcW w:w="536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8F1610" w:rsidRPr="000E4089" w:rsidTr="002F4E17">
        <w:tc>
          <w:tcPr>
            <w:tcW w:w="536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8F1610" w:rsidRPr="000E4089" w:rsidRDefault="008F1610" w:rsidP="002F4E17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8F1610" w:rsidRPr="000E4089" w:rsidRDefault="008F1610" w:rsidP="008F1610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8F1610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8F1610" w:rsidRPr="00A9491A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7D7B66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 xml:space="preserve">Załącznik </w:t>
      </w:r>
      <w:r w:rsidRPr="00A9491A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nr 4 do zapytania ofertowego</w:t>
      </w:r>
    </w:p>
    <w:p w:rsidR="008F1610" w:rsidRPr="00A9491A" w:rsidRDefault="008F1610" w:rsidP="008F161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8F1610" w:rsidRPr="00A9491A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949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8F1610" w:rsidRPr="00A9491A" w:rsidRDefault="008F1610" w:rsidP="008F161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8F1610" w:rsidRPr="00A9491A" w:rsidRDefault="008F1610" w:rsidP="008F161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949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8F1610" w:rsidRPr="00A9491A" w:rsidRDefault="008F1610" w:rsidP="008F161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949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8F1610" w:rsidRPr="00A9491A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F1610" w:rsidRPr="00A9491A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8F1610" w:rsidRPr="007D7B66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A9491A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>
        <w:rPr>
          <w:rFonts w:asciiTheme="minorHAnsi" w:hAnsiTheme="minorHAnsi"/>
          <w:sz w:val="22"/>
          <w:szCs w:val="22"/>
        </w:rPr>
        <w:t>02/06/201</w:t>
      </w:r>
      <w:r w:rsidR="00A73722">
        <w:rPr>
          <w:rFonts w:asciiTheme="minorHAnsi" w:hAnsiTheme="minorHAnsi"/>
          <w:sz w:val="22"/>
          <w:szCs w:val="22"/>
        </w:rPr>
        <w:t>4/RZ</w:t>
      </w:r>
      <w:r>
        <w:rPr>
          <w:rFonts w:asciiTheme="minorHAnsi" w:hAnsiTheme="minorHAnsi"/>
          <w:sz w:val="22"/>
          <w:szCs w:val="22"/>
        </w:rPr>
        <w:t xml:space="preserve"> z dnia 02.06.2014 r. </w:t>
      </w:r>
      <w:r w:rsidRPr="00A9491A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</w:t>
      </w:r>
      <w:r w:rsidRPr="007D7B6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projektu</w:t>
      </w:r>
      <w:r w:rsidRPr="007D7B66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7D7B6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7D7B6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8F1610" w:rsidRPr="007D7B66" w:rsidRDefault="008F1610" w:rsidP="008F161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F1610" w:rsidRPr="007D7B66" w:rsidRDefault="008F1610" w:rsidP="008F161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D7B66">
        <w:rPr>
          <w:rFonts w:asciiTheme="minorHAnsi" w:hAnsiTheme="minorHAnsi" w:cs="Arial"/>
          <w:b/>
          <w:sz w:val="22"/>
          <w:szCs w:val="22"/>
        </w:rPr>
        <w:t>OŚWIADCZENIE</w:t>
      </w:r>
    </w:p>
    <w:p w:rsidR="008F1610" w:rsidRPr="007D7B66" w:rsidRDefault="008F1610" w:rsidP="008F1610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F1610" w:rsidRPr="007D7B66" w:rsidRDefault="008F1610" w:rsidP="008F161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8F1610" w:rsidRPr="007D7B66" w:rsidRDefault="008F1610" w:rsidP="008F1610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 w:rsidRPr="007D7B66">
        <w:rPr>
          <w:rFonts w:asciiTheme="minorHAnsi" w:hAnsiTheme="minorHAnsi" w:cs="Arial"/>
          <w:b/>
          <w:sz w:val="22"/>
          <w:szCs w:val="22"/>
        </w:rPr>
        <w:t>,</w:t>
      </w:r>
      <w:r w:rsidRPr="007D7B66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F1610" w:rsidRPr="007D7B66" w:rsidRDefault="008F1610" w:rsidP="008F1610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</w:p>
    <w:p w:rsidR="008F1610" w:rsidRPr="007D7B66" w:rsidRDefault="008F1610" w:rsidP="008F161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1) </w:t>
      </w:r>
      <w:r w:rsidRPr="007D7B66">
        <w:rPr>
          <w:rFonts w:asciiTheme="minorHAnsi" w:hAnsiTheme="minorHAnsi" w:cs="Arial"/>
          <w:b/>
          <w:sz w:val="22"/>
          <w:szCs w:val="22"/>
        </w:rPr>
        <w:t>jestem/nie jestem*</w:t>
      </w:r>
      <w:r w:rsidRPr="007D7B66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7D7B66">
        <w:rPr>
          <w:rFonts w:asciiTheme="minorHAnsi" w:hAnsiTheme="minorHAnsi"/>
          <w:sz w:val="22"/>
          <w:szCs w:val="22"/>
        </w:rPr>
        <w:t>instytucji uczestniczącej w realizacji PO KL [Instytucja Zarządzająca, Instytucja Pośrednicząca, Instytucja Wdrażająca (Instytucja Pośrednicząca II stopnia), Regionalny Ośrodek EFS, Krajowy Ośrodek EFS oraz Krajowa Instytucja Wspomagająca]</w:t>
      </w:r>
      <w:r w:rsidRPr="007D7B66">
        <w:rPr>
          <w:rFonts w:asciiTheme="minorHAnsi" w:hAnsiTheme="minorHAnsi"/>
          <w:b/>
          <w:sz w:val="22"/>
          <w:szCs w:val="22"/>
        </w:rPr>
        <w:t>**</w:t>
      </w:r>
      <w:r w:rsidRPr="007D7B66">
        <w:rPr>
          <w:rFonts w:asciiTheme="minorHAnsi" w:hAnsiTheme="minorHAnsi"/>
          <w:sz w:val="22"/>
          <w:szCs w:val="22"/>
        </w:rPr>
        <w:t>.</w:t>
      </w:r>
    </w:p>
    <w:p w:rsidR="008F1610" w:rsidRPr="007D7B66" w:rsidRDefault="008F1610" w:rsidP="008F1610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7D7B66">
        <w:rPr>
          <w:rFonts w:asciiTheme="minorHAnsi" w:hAnsiTheme="minorHAnsi"/>
          <w:sz w:val="22"/>
          <w:szCs w:val="22"/>
        </w:rPr>
        <w:t>…………………….……., zajmowane stanowisko …………………………………………………………</w:t>
      </w:r>
    </w:p>
    <w:p w:rsidR="008F1610" w:rsidRPr="007D7B66" w:rsidRDefault="008F1610" w:rsidP="008F1610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……………………………………………………………………………………..………………………………………………………………..………………</w:t>
      </w:r>
    </w:p>
    <w:p w:rsidR="008F1610" w:rsidRPr="007D7B66" w:rsidRDefault="008F1610" w:rsidP="008F1610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>Nazwa i adres instytucji</w:t>
      </w:r>
      <w:r w:rsidRPr="007D7B66">
        <w:rPr>
          <w:rFonts w:asciiTheme="minorHAnsi" w:hAnsiTheme="minorHAnsi"/>
          <w:b/>
          <w:sz w:val="22"/>
          <w:szCs w:val="22"/>
        </w:rPr>
        <w:t>***</w:t>
      </w:r>
      <w:r w:rsidRPr="007D7B66">
        <w:rPr>
          <w:rFonts w:asciiTheme="minorHAnsi" w:hAnsiTheme="minorHAnsi"/>
          <w:sz w:val="22"/>
          <w:szCs w:val="22"/>
        </w:rPr>
        <w:t>………………………………………………………….…………………………………………………………………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……..</w:t>
      </w:r>
      <w:r w:rsidRPr="007D7B66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………………………………………………………………………………………………………..………………………………..……………</w:t>
      </w:r>
      <w:r>
        <w:rPr>
          <w:rFonts w:asciiTheme="minorHAnsi" w:hAnsiTheme="minorHAnsi"/>
          <w:sz w:val="22"/>
          <w:szCs w:val="22"/>
        </w:rPr>
        <w:t>.</w:t>
      </w:r>
      <w:r w:rsidRPr="007D7B66">
        <w:rPr>
          <w:rFonts w:asciiTheme="minorHAnsi" w:hAnsiTheme="minorHAnsi"/>
          <w:sz w:val="22"/>
          <w:szCs w:val="22"/>
        </w:rPr>
        <w:t xml:space="preserve"> </w:t>
      </w:r>
    </w:p>
    <w:p w:rsidR="008F1610" w:rsidRPr="007D7B66" w:rsidRDefault="008F1610" w:rsidP="008F1610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7D7B66">
        <w:rPr>
          <w:rFonts w:asciiTheme="minorHAnsi" w:hAnsiTheme="minorHAnsi" w:cs="Arial"/>
          <w:b/>
          <w:sz w:val="22"/>
          <w:szCs w:val="22"/>
        </w:rPr>
        <w:t>****</w:t>
      </w:r>
      <w:r w:rsidRPr="007D7B66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8F1610" w:rsidRPr="007D7B66" w:rsidRDefault="008F1610" w:rsidP="008F161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F1610" w:rsidRPr="007D7B66" w:rsidRDefault="008F1610" w:rsidP="008F161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sz w:val="22"/>
          <w:szCs w:val="22"/>
        </w:rPr>
        <w:t xml:space="preserve">2) </w:t>
      </w:r>
      <w:r w:rsidRPr="007D7B66">
        <w:rPr>
          <w:rFonts w:asciiTheme="minorHAnsi" w:hAnsiTheme="minorHAnsi"/>
          <w:b/>
          <w:sz w:val="22"/>
          <w:szCs w:val="22"/>
        </w:rPr>
        <w:t>jestem/nie jestem*</w:t>
      </w:r>
      <w:r w:rsidRPr="007D7B66">
        <w:rPr>
          <w:rFonts w:asciiTheme="minorHAnsi" w:hAnsiTheme="minorHAnsi" w:cs="Arial"/>
          <w:sz w:val="22"/>
          <w:szCs w:val="22"/>
        </w:rPr>
        <w:t xml:space="preserve"> zaangażowany/-na w innym projekcie lub projektach finansowanych z funduszy strukturalnych i Funduszu Spójności oraz w działania  finansowane z innych źródeł, w szczególności środków własnych Beneficjenta i innych podmiotów:</w:t>
      </w:r>
    </w:p>
    <w:p w:rsidR="008F1610" w:rsidRPr="007D7B66" w:rsidRDefault="008F1610" w:rsidP="008F1610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sz w:val="22"/>
          <w:szCs w:val="22"/>
        </w:rPr>
        <w:t>Forma zaangażowania***</w:t>
      </w:r>
      <w:r w:rsidRPr="007D7B66"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 w:rsidRPr="007D7B66">
        <w:rPr>
          <w:rFonts w:asciiTheme="minorHAnsi" w:hAnsiTheme="minorHAnsi"/>
          <w:sz w:val="22"/>
          <w:szCs w:val="22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8F1610" w:rsidRPr="007D7B66" w:rsidRDefault="008F1610" w:rsidP="008F1610">
      <w:pPr>
        <w:pStyle w:val="Default"/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/>
          <w:b/>
          <w:sz w:val="22"/>
          <w:szCs w:val="22"/>
        </w:rPr>
        <w:t>Forma zaangażowania***</w:t>
      </w:r>
      <w:r w:rsidRPr="007D7B66"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 w:rsidRPr="007D7B66">
        <w:rPr>
          <w:rFonts w:asciiTheme="minorHAnsi" w:hAnsiTheme="minorHAnsi"/>
          <w:sz w:val="22"/>
          <w:szCs w:val="22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  <w:r w:rsidRPr="007D7B66">
        <w:rPr>
          <w:rFonts w:asciiTheme="minorHAnsi" w:hAnsiTheme="minorHAnsi"/>
          <w:b/>
          <w:sz w:val="22"/>
          <w:szCs w:val="22"/>
        </w:rPr>
        <w:t>Forma zaangażowania***</w:t>
      </w:r>
      <w:r w:rsidRPr="007D7B66">
        <w:rPr>
          <w:rFonts w:asciiTheme="minorHAnsi" w:hAnsiTheme="minorHAnsi"/>
          <w:sz w:val="22"/>
          <w:szCs w:val="22"/>
        </w:rPr>
        <w:t xml:space="preserve">: umowa o pracę w wymiarze ………………………………………..…..……., umowa zlecenie, </w:t>
      </w:r>
      <w:r w:rsidRPr="007D7B66">
        <w:rPr>
          <w:rFonts w:asciiTheme="minorHAnsi" w:hAnsiTheme="minorHAnsi"/>
          <w:sz w:val="22"/>
          <w:szCs w:val="22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8F1610" w:rsidRPr="007D7B66" w:rsidRDefault="008F1610" w:rsidP="008F1610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W przypadku zaangażowania mnie do realizacji zlecenia, o które się ubiegam, obciążenie wynikające</w:t>
      </w:r>
      <w:r w:rsidRPr="007D7B66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8F1610" w:rsidRPr="007D7B66" w:rsidRDefault="008F1610" w:rsidP="008F1610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moje łączne zaangażowanie zawodowe***** w realizację wszystkich projektów finansowanych z funduszy strukturalnych i Funduszu Spójności oraz działań finansowanych z innych źródeł, w  szczególności środków własnych Beneficjenta i innych podmiotów, nie przekroczy 240 godzin miesięcznie; </w:t>
      </w:r>
    </w:p>
    <w:p w:rsidR="008F1610" w:rsidRPr="007D7B66" w:rsidRDefault="008F1610" w:rsidP="008F1610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7D7B66">
        <w:rPr>
          <w:rFonts w:asciiTheme="minorHAnsi" w:hAnsiTheme="minorHAnsi" w:cs="Arial"/>
          <w:sz w:val="22"/>
          <w:szCs w:val="22"/>
        </w:rPr>
        <w:br/>
      </w:r>
      <w:r w:rsidRPr="007D7B66">
        <w:rPr>
          <w:rFonts w:asciiTheme="minorHAnsi" w:hAnsiTheme="minorHAnsi" w:cs="Arial"/>
          <w:sz w:val="22"/>
          <w:szCs w:val="22"/>
        </w:rPr>
        <w:lastRenderedPageBreak/>
        <w:t>z wyłączeniem przypadku gdy praca w ramach kilku projektów wykonywana jest</w:t>
      </w:r>
      <w:r w:rsidRPr="007D7B66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7D7B66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7D7B66">
        <w:rPr>
          <w:rFonts w:asciiTheme="minorHAnsi" w:hAnsiTheme="minorHAnsi" w:cs="Arial"/>
          <w:sz w:val="22"/>
          <w:szCs w:val="22"/>
        </w:rPr>
        <w:br/>
        <w:t>lub ekspertyzy;</w:t>
      </w:r>
    </w:p>
    <w:p w:rsidR="008F1610" w:rsidRPr="007D7B66" w:rsidRDefault="008F1610" w:rsidP="008F1610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będę przekazywać Beneficjentowi ewidencję, o której mowa w pkt. b, w odniesieniu do okresu wykonywania zadań w ramach projektu Beneficjenta, na warunkach określonych</w:t>
      </w:r>
      <w:r w:rsidRPr="007D7B66">
        <w:rPr>
          <w:rFonts w:asciiTheme="minorHAnsi" w:hAnsiTheme="minorHAnsi" w:cs="Arial"/>
          <w:sz w:val="22"/>
          <w:szCs w:val="22"/>
        </w:rPr>
        <w:br/>
        <w:t>w umowie cywilnoprawnej.</w:t>
      </w:r>
    </w:p>
    <w:p w:rsidR="008F1610" w:rsidRPr="007D7B66" w:rsidRDefault="008F1610" w:rsidP="008F161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8F1610" w:rsidRPr="007D7B66" w:rsidRDefault="008F1610" w:rsidP="008F161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 xml:space="preserve">Powyższe warunki dotyczące zatrudniania/angażowania personelu do projektu wynikają z obowiązujących </w:t>
      </w:r>
      <w:r w:rsidRPr="007D7B66">
        <w:rPr>
          <w:rFonts w:asciiTheme="minorHAnsi" w:hAnsiTheme="minorHAnsi" w:cs="Arial"/>
          <w:i/>
          <w:sz w:val="22"/>
          <w:szCs w:val="22"/>
        </w:rPr>
        <w:t>Wytycznych w zakresie kwalifikowania wydatków w ramach PO KL</w:t>
      </w:r>
      <w:r w:rsidRPr="007D7B66">
        <w:rPr>
          <w:rFonts w:asciiTheme="minorHAnsi" w:hAnsiTheme="minorHAnsi" w:cs="Arial"/>
          <w:sz w:val="22"/>
          <w:szCs w:val="22"/>
        </w:rPr>
        <w:t xml:space="preserve"> oraz </w:t>
      </w:r>
      <w:r w:rsidRPr="007D7B66">
        <w:rPr>
          <w:rFonts w:asciiTheme="minorHAnsi" w:hAnsiTheme="minorHAnsi" w:cs="Arial"/>
          <w:i/>
          <w:sz w:val="22"/>
          <w:szCs w:val="22"/>
        </w:rPr>
        <w:t>Zasad finansowania PO KL</w:t>
      </w:r>
      <w:r w:rsidRPr="007D7B66">
        <w:rPr>
          <w:rFonts w:asciiTheme="minorHAnsi" w:hAnsiTheme="minorHAnsi" w:cs="Arial"/>
          <w:sz w:val="22"/>
          <w:szCs w:val="22"/>
        </w:rPr>
        <w:t>.</w:t>
      </w:r>
    </w:p>
    <w:p w:rsidR="008F1610" w:rsidRPr="007D7B66" w:rsidRDefault="008F1610" w:rsidP="008F161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F1610" w:rsidRPr="007D7B66" w:rsidRDefault="008F1610" w:rsidP="008F161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F1610" w:rsidRPr="007D7B66" w:rsidRDefault="008F1610" w:rsidP="008F161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8F1610" w:rsidRPr="007D7B66" w:rsidRDefault="008F1610" w:rsidP="008F161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(data i czytelny podpis)</w:t>
      </w:r>
    </w:p>
    <w:p w:rsidR="008F1610" w:rsidRPr="007D7B66" w:rsidRDefault="008F1610" w:rsidP="008F161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F1610" w:rsidRPr="007D7B66" w:rsidRDefault="008F1610" w:rsidP="008F1610">
      <w:pPr>
        <w:pStyle w:val="Defaul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 niepotrzebne skreślić</w:t>
      </w:r>
    </w:p>
    <w:p w:rsidR="008F1610" w:rsidRPr="007D7B66" w:rsidRDefault="008F1610" w:rsidP="008F1610">
      <w:pPr>
        <w:pStyle w:val="Defaul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8F1610" w:rsidRPr="007D7B66" w:rsidRDefault="008F1610" w:rsidP="008F1610">
      <w:pPr>
        <w:pStyle w:val="Default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*** jeżeli dotyczy</w:t>
      </w:r>
    </w:p>
    <w:p w:rsidR="008F1610" w:rsidRPr="007D7B66" w:rsidRDefault="008F1610" w:rsidP="008F161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8F1610" w:rsidRPr="007D7B66" w:rsidRDefault="008F1610" w:rsidP="008F161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D7B66">
        <w:rPr>
          <w:rFonts w:asciiTheme="minorHAnsi" w:hAnsiTheme="minorHAnsi" w:cs="Arial"/>
          <w:sz w:val="22"/>
          <w:szCs w:val="22"/>
        </w:rPr>
        <w:t>***** powyższe dotyczy wszelkich form zaangażowania zawodowego, w szczególności w ramach stosunku pracy, stosunku cywilnoprawnego i samozatrudnienia, zaangażowania w ramach prowadzenia własnej działalności gospodarczej</w:t>
      </w:r>
    </w:p>
    <w:p w:rsidR="008F1610" w:rsidRPr="000E4089" w:rsidRDefault="008F1610" w:rsidP="008F161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8F1610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8F1610" w:rsidRPr="000E4089" w:rsidRDefault="008F1610" w:rsidP="008F1610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>
        <w:rPr>
          <w:rFonts w:asciiTheme="minorHAnsi" w:hAnsiTheme="minorHAnsi"/>
          <w:sz w:val="22"/>
          <w:szCs w:val="22"/>
        </w:rPr>
        <w:t>02/06/201</w:t>
      </w:r>
      <w:r w:rsidR="00A73722">
        <w:rPr>
          <w:rFonts w:asciiTheme="minorHAnsi" w:hAnsiTheme="minorHAnsi"/>
          <w:sz w:val="22"/>
          <w:szCs w:val="22"/>
        </w:rPr>
        <w:t xml:space="preserve">4/RZ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z dnia 02.06.2014 r.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8F1610" w:rsidRDefault="008F1610" w:rsidP="008F161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8F1610" w:rsidRPr="002D63AA" w:rsidRDefault="008F1610" w:rsidP="008F161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F1610" w:rsidRPr="000E4089" w:rsidRDefault="008F1610" w:rsidP="008F161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8F1610" w:rsidRPr="000E4089" w:rsidRDefault="008F1610" w:rsidP="008F161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8F1610" w:rsidRPr="000E4089" w:rsidRDefault="008F1610" w:rsidP="008F161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8F1610" w:rsidRPr="000E4089" w:rsidRDefault="008F1610" w:rsidP="008F1610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F1610" w:rsidRPr="000E4089" w:rsidRDefault="008F1610" w:rsidP="008F1610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8F1610" w:rsidRPr="000E4089" w:rsidRDefault="008F1610" w:rsidP="008F1610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8F1610" w:rsidRPr="000E4089" w:rsidRDefault="008F1610" w:rsidP="008F1610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8F1610" w:rsidRPr="000E4089" w:rsidRDefault="008F1610" w:rsidP="008F1610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8F1610" w:rsidRPr="000E4089" w:rsidRDefault="008F1610" w:rsidP="008F1610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9D05DD" w:rsidRPr="008F1610" w:rsidRDefault="009D05DD" w:rsidP="008F1610">
      <w:pPr>
        <w:ind w:firstLine="0"/>
      </w:pPr>
    </w:p>
    <w:sectPr w:rsidR="009D05DD" w:rsidRPr="008F1610" w:rsidSect="00643638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10" w:rsidRDefault="005F6D10" w:rsidP="0096319C">
      <w:pPr>
        <w:spacing w:line="240" w:lineRule="auto"/>
      </w:pPr>
      <w:r>
        <w:separator/>
      </w:r>
    </w:p>
  </w:endnote>
  <w:endnote w:type="continuationSeparator" w:id="0">
    <w:p w:rsidR="005F6D10" w:rsidRDefault="005F6D1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10" w:rsidRPr="006B3BD1" w:rsidRDefault="008F1610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A73722">
      <w:rPr>
        <w:rFonts w:ascii="Calibri" w:hAnsi="Calibri"/>
        <w:noProof/>
        <w:sz w:val="20"/>
      </w:rPr>
      <w:t>3</w:t>
    </w:r>
    <w:r w:rsidRPr="006B3BD1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A3B3A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26D8C78" wp14:editId="2FB2975C">
          <wp:simplePos x="0" y="0"/>
          <wp:positionH relativeFrom="column">
            <wp:posOffset>331470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5266" y="10271"/>
              <wp:lineTo x="4229" y="11205"/>
              <wp:lineTo x="4229" y="15873"/>
              <wp:lineTo x="7739" y="17741"/>
              <wp:lineTo x="13244" y="17741"/>
              <wp:lineTo x="18829" y="16340"/>
              <wp:lineTo x="18909" y="11205"/>
              <wp:lineTo x="17632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Rzeszów\stopka_rzesz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Rzeszów\stopka_rzeszó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10" w:rsidRDefault="005F6D10" w:rsidP="0096319C">
      <w:pPr>
        <w:spacing w:line="240" w:lineRule="auto"/>
      </w:pPr>
      <w:r>
        <w:separator/>
      </w:r>
    </w:p>
  </w:footnote>
  <w:footnote w:type="continuationSeparator" w:id="0">
    <w:p w:rsidR="005F6D10" w:rsidRDefault="005F6D1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10" w:rsidRDefault="008F1610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45333972" wp14:editId="592F9CFC">
          <wp:extent cx="5909310" cy="1061085"/>
          <wp:effectExtent l="0" t="0" r="0" b="5715"/>
          <wp:docPr id="2" name="Obraz 2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0A3B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2147B1E" wp14:editId="76C408A2">
          <wp:simplePos x="0" y="0"/>
          <wp:positionH relativeFrom="column">
            <wp:posOffset>31750</wp:posOffset>
          </wp:positionH>
          <wp:positionV relativeFrom="paragraph">
            <wp:posOffset>-1064260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10"/>
    <w:rsid w:val="00030569"/>
    <w:rsid w:val="00037B2D"/>
    <w:rsid w:val="000A3B3A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1BB7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5F6D10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070A"/>
    <w:rsid w:val="008B5629"/>
    <w:rsid w:val="008B669C"/>
    <w:rsid w:val="008C1EA0"/>
    <w:rsid w:val="008C3805"/>
    <w:rsid w:val="008F161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3722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10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8F161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10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8F161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0F39-29FF-4E32-9A3F-CA30B55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3</TotalTime>
  <Pages>8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2013-10-15T06:23:00Z</cp:lastPrinted>
  <dcterms:created xsi:type="dcterms:W3CDTF">2014-06-02T11:04:00Z</dcterms:created>
  <dcterms:modified xsi:type="dcterms:W3CDTF">2014-06-02T12:15:00Z</dcterms:modified>
</cp:coreProperties>
</file>