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6" w:rsidRPr="00DC721C" w:rsidRDefault="008A6126" w:rsidP="00DC721C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8A6126" w:rsidRPr="00DC721C" w:rsidRDefault="008A6126" w:rsidP="00DC721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A6126" w:rsidRPr="00DC721C" w:rsidRDefault="008A6126" w:rsidP="00DC721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2768D0">
        <w:rPr>
          <w:rFonts w:asciiTheme="minorHAnsi" w:hAnsiTheme="minorHAnsi" w:cs="Times New Roman"/>
          <w:b/>
          <w:color w:val="auto"/>
          <w:sz w:val="20"/>
        </w:rPr>
        <w:t>01/11/2016/RZ, data</w:t>
      </w:r>
      <w:r w:rsidR="002768D0" w:rsidRPr="00624B13">
        <w:rPr>
          <w:rFonts w:asciiTheme="minorHAnsi" w:hAnsiTheme="minorHAnsi" w:cs="Times New Roman"/>
          <w:b/>
          <w:color w:val="auto"/>
          <w:sz w:val="20"/>
        </w:rPr>
        <w:t xml:space="preserve">: </w:t>
      </w:r>
      <w:r w:rsidR="00624B13">
        <w:rPr>
          <w:rFonts w:asciiTheme="minorHAnsi" w:hAnsiTheme="minorHAnsi" w:cs="Times New Roman"/>
          <w:b/>
          <w:color w:val="auto"/>
          <w:sz w:val="20"/>
        </w:rPr>
        <w:t>22</w:t>
      </w:r>
      <w:r w:rsidR="002768D0" w:rsidRPr="00624B13">
        <w:rPr>
          <w:rFonts w:asciiTheme="minorHAnsi" w:hAnsiTheme="minorHAnsi" w:cs="Times New Roman"/>
          <w:b/>
          <w:color w:val="auto"/>
          <w:sz w:val="20"/>
        </w:rPr>
        <w:t>.11.2016</w:t>
      </w:r>
      <w:r w:rsidRPr="00624B13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spacing w:line="240" w:lineRule="auto"/>
        <w:jc w:val="left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A6126" w:rsidRPr="00DC721C" w:rsidRDefault="008A6126" w:rsidP="00DC721C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A6126" w:rsidRPr="00DC721C" w:rsidRDefault="008A6126" w:rsidP="00DC721C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A6126" w:rsidRPr="00DC721C" w:rsidRDefault="00614FDD" w:rsidP="00DC721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na zapytanie ofertowe dotyczące przygotowania i przeprowadzenia </w:t>
      </w:r>
      <w:r w:rsidRPr="00DC721C">
        <w:rPr>
          <w:rFonts w:asciiTheme="minorHAnsi" w:hAnsiTheme="minorHAnsi" w:cs="Times New Roman"/>
          <w:b/>
          <w:sz w:val="20"/>
        </w:rPr>
        <w:t>przez wybranego/-ą trenera/-</w:t>
      </w:r>
      <w:proofErr w:type="spellStart"/>
      <w:r w:rsidRPr="00DC721C">
        <w:rPr>
          <w:rFonts w:asciiTheme="minorHAnsi" w:hAnsiTheme="minorHAnsi" w:cs="Times New Roman"/>
          <w:b/>
          <w:sz w:val="20"/>
        </w:rPr>
        <w:t>kę</w:t>
      </w:r>
      <w:proofErr w:type="spellEnd"/>
      <w:r w:rsidRPr="00DC721C">
        <w:rPr>
          <w:rFonts w:asciiTheme="minorHAnsi" w:hAnsiTheme="minorHAnsi" w:cs="Times New Roman"/>
          <w:b/>
          <w:sz w:val="20"/>
        </w:rPr>
        <w:t xml:space="preserve"> szkolenia/szkoleń </w:t>
      </w:r>
      <w:r w:rsidR="00BE0B32">
        <w:rPr>
          <w:rFonts w:asciiTheme="minorHAnsi" w:hAnsiTheme="minorHAnsi" w:cs="Times New Roman"/>
          <w:b/>
          <w:sz w:val="20"/>
        </w:rPr>
        <w:t xml:space="preserve">zawodowego </w:t>
      </w:r>
      <w:r w:rsidRPr="00DC721C">
        <w:rPr>
          <w:rFonts w:asciiTheme="minorHAnsi" w:hAnsiTheme="minorHAnsi" w:cs="Times New Roman"/>
          <w:b/>
          <w:sz w:val="20"/>
        </w:rPr>
        <w:t xml:space="preserve">określonego w zapytaniu ofertowym </w:t>
      </w:r>
      <w:r w:rsidRPr="00DC721C">
        <w:rPr>
          <w:rFonts w:asciiTheme="minorHAnsi" w:hAnsiTheme="minorHAnsi"/>
          <w:bCs/>
          <w:sz w:val="20"/>
          <w:szCs w:val="20"/>
        </w:rPr>
        <w:t>w ramach projektu pn. „</w:t>
      </w:r>
      <w:r w:rsidRPr="00DC721C">
        <w:rPr>
          <w:rFonts w:asciiTheme="minorHAnsi" w:hAnsiTheme="minorHAnsi" w:cs="Times New Roman"/>
          <w:sz w:val="20"/>
        </w:rPr>
        <w:t xml:space="preserve">Profesjonalni Niepełnosprawni” </w:t>
      </w:r>
      <w:r w:rsidRPr="00DC721C">
        <w:rPr>
          <w:rFonts w:asciiTheme="minorHAnsi" w:hAnsiTheme="minorHAnsi"/>
          <w:bCs/>
          <w:sz w:val="20"/>
          <w:szCs w:val="20"/>
        </w:rPr>
        <w:t xml:space="preserve">finansowanego ze środków Państwowego Funduszu Rehabilitacji Osób Niepełnosprawnych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sz w:val="20"/>
          <w:szCs w:val="20"/>
        </w:rPr>
        <w:t xml:space="preserve">na przygotowanie i przeprowadzenie szkolenia/szkoleń </w:t>
      </w:r>
      <w:r w:rsidR="00BE0B32">
        <w:rPr>
          <w:rFonts w:asciiTheme="minorHAnsi" w:hAnsiTheme="minorHAnsi"/>
          <w:b/>
          <w:sz w:val="20"/>
          <w:szCs w:val="20"/>
        </w:rPr>
        <w:t>zawodowych pn. Rękodzieło artystyczne.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A6126" w:rsidRPr="00DC721C" w:rsidRDefault="008A6126" w:rsidP="00DC721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"Progra</w:t>
      </w:r>
      <w:r w:rsidR="00915A66">
        <w:rPr>
          <w:rFonts w:asciiTheme="minorHAnsi" w:hAnsiTheme="minorHAnsi"/>
          <w:sz w:val="20"/>
          <w:szCs w:val="20"/>
        </w:rPr>
        <w:t>m szczegółowy szkolenia” wraz z</w:t>
      </w:r>
      <w:r w:rsidRPr="00DC721C">
        <w:rPr>
          <w:rFonts w:asciiTheme="minorHAnsi" w:hAnsiTheme="minorHAnsi"/>
          <w:sz w:val="20"/>
          <w:szCs w:val="20"/>
        </w:rPr>
        <w:t xml:space="preserve"> materiałami szkoleniowymi przekażę Zamawiającemu w formie  elektronicznej.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A6126" w:rsidRPr="00DC721C" w:rsidRDefault="008A6126" w:rsidP="00DC721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A6126" w:rsidRPr="00DC721C" w:rsidRDefault="008A6126" w:rsidP="00DC721C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E5B4C" w:rsidRPr="00DC721C" w:rsidRDefault="008A6126" w:rsidP="001834F2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E5B4C" w:rsidRPr="00DC721C" w:rsidRDefault="005E5B4C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05555" w:rsidRPr="00DC721C" w:rsidRDefault="00305555" w:rsidP="00DC721C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A93989" w:rsidRPr="00DC721C" w:rsidRDefault="00A93989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A93989" w:rsidRPr="00DC721C" w:rsidRDefault="00A93989" w:rsidP="00DC721C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2768D0">
        <w:rPr>
          <w:rFonts w:cs="Times New Roman"/>
          <w:b/>
          <w:sz w:val="20"/>
        </w:rPr>
        <w:t xml:space="preserve">01/11/2016/RZ z dnia </w:t>
      </w:r>
      <w:r w:rsidR="00624B13">
        <w:rPr>
          <w:rFonts w:cs="Times New Roman"/>
          <w:b/>
          <w:sz w:val="20"/>
        </w:rPr>
        <w:t>22</w:t>
      </w:r>
      <w:r w:rsidR="002768D0">
        <w:rPr>
          <w:rFonts w:cs="Times New Roman"/>
          <w:b/>
          <w:sz w:val="20"/>
        </w:rPr>
        <w:t>.</w:t>
      </w:r>
      <w:r w:rsidR="002768D0" w:rsidRPr="00624B13">
        <w:rPr>
          <w:rFonts w:cs="Times New Roman"/>
          <w:b/>
          <w:sz w:val="20"/>
        </w:rPr>
        <w:t>11.2016</w:t>
      </w:r>
      <w:r w:rsidR="00437CCD" w:rsidRPr="00DC721C">
        <w:rPr>
          <w:rFonts w:cs="Times New Roman"/>
          <w:b/>
          <w:sz w:val="20"/>
        </w:rPr>
        <w:t xml:space="preserve"> r.</w:t>
      </w:r>
      <w:r w:rsidR="00EC4384"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  <w:r w:rsidR="00F10FFE"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="00B14CF3">
        <w:rPr>
          <w:rFonts w:ascii="Calibri" w:eastAsia="Times New Roman" w:hAnsi="Calibri" w:cs="Times New Roman"/>
          <w:sz w:val="20"/>
          <w:szCs w:val="20"/>
          <w:lang w:eastAsia="pl-PL"/>
        </w:rPr>
        <w:t>dofinansowanego ze środków</w:t>
      </w:r>
      <w:r w:rsidR="00E005ED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 w:rsidRPr="00DC721C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DC721C" w:rsidRDefault="00A93989" w:rsidP="00DC721C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DC721C" w:rsidRDefault="00A93989" w:rsidP="00DC721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c>
          <w:tcPr>
            <w:tcW w:w="9090" w:type="dxa"/>
            <w:gridSpan w:val="4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c>
          <w:tcPr>
            <w:tcW w:w="9090" w:type="dxa"/>
            <w:gridSpan w:val="4"/>
          </w:tcPr>
          <w:p w:rsidR="00A93989" w:rsidRPr="00DC721C" w:rsidRDefault="00A93989" w:rsidP="00DC721C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DC721C" w:rsidRDefault="00A93989" w:rsidP="00DC721C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Pr="00DC721C" w:rsidRDefault="00C321D4" w:rsidP="00DC721C">
      <w:pPr>
        <w:jc w:val="left"/>
      </w:pPr>
      <w:r w:rsidRPr="00DC721C">
        <w:br w:type="page"/>
      </w:r>
    </w:p>
    <w:p w:rsidR="00A93989" w:rsidRPr="00DC721C" w:rsidRDefault="00A93989" w:rsidP="00DC721C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DC721C" w:rsidRDefault="00A93989" w:rsidP="00DC721C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C721C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DC721C" w:rsidRDefault="00197584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645B9B"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E61B75" w:rsidRPr="00DC721C">
        <w:rPr>
          <w:rFonts w:cs="Times New Roman"/>
          <w:b/>
          <w:sz w:val="20"/>
        </w:rPr>
        <w:t>0</w:t>
      </w:r>
      <w:r w:rsidR="002768D0">
        <w:rPr>
          <w:rFonts w:cs="Times New Roman"/>
          <w:b/>
          <w:sz w:val="20"/>
        </w:rPr>
        <w:t xml:space="preserve">1/11/2016/RZ, z dnia </w:t>
      </w:r>
      <w:r w:rsidR="00624B13">
        <w:rPr>
          <w:rFonts w:cs="Times New Roman"/>
          <w:b/>
          <w:sz w:val="20"/>
        </w:rPr>
        <w:t>22</w:t>
      </w:r>
      <w:r w:rsidR="002768D0">
        <w:rPr>
          <w:rFonts w:cs="Times New Roman"/>
          <w:b/>
          <w:sz w:val="20"/>
        </w:rPr>
        <w:t>.</w:t>
      </w:r>
      <w:r w:rsidR="002768D0" w:rsidRPr="00624B13">
        <w:rPr>
          <w:rFonts w:cs="Times New Roman"/>
          <w:b/>
          <w:sz w:val="20"/>
        </w:rPr>
        <w:t>11.2016</w:t>
      </w:r>
      <w:r w:rsidR="002768D0">
        <w:rPr>
          <w:rFonts w:cs="Times New Roman"/>
          <w:b/>
          <w:sz w:val="20"/>
        </w:rPr>
        <w:t xml:space="preserve"> </w:t>
      </w:r>
      <w:r w:rsidR="00E61B75" w:rsidRPr="00DC721C">
        <w:rPr>
          <w:rFonts w:cs="Times New Roman"/>
          <w:b/>
          <w:sz w:val="20"/>
        </w:rPr>
        <w:t xml:space="preserve">r. </w:t>
      </w:r>
      <w:r w:rsidR="00FC7C2D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FC7C2D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FC7C2D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="00B14CF3">
        <w:rPr>
          <w:rFonts w:ascii="Calibri" w:eastAsia="Times New Roman" w:hAnsi="Calibri" w:cs="Times New Roman"/>
          <w:sz w:val="20"/>
          <w:szCs w:val="20"/>
          <w:lang w:eastAsia="pl-PL"/>
        </w:rPr>
        <w:t>dofinansowanego ze środków</w:t>
      </w:r>
      <w:r w:rsidR="00FC7C2D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C7C2D"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DC721C" w:rsidRDefault="005E5B4C" w:rsidP="00DC721C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8A6126" w:rsidRPr="00DC721C" w:rsidTr="004F2A3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A6126" w:rsidRPr="00DC721C" w:rsidRDefault="008A6126" w:rsidP="00DC72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Tematyka przeprowadzonych szkoleń</w:t>
            </w:r>
          </w:p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8A6126" w:rsidRPr="00DC721C" w:rsidRDefault="008A6126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DC721C" w:rsidRDefault="00A93989" w:rsidP="00DC721C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Pr="00DC721C" w:rsidRDefault="00A93989" w:rsidP="00DC721C"/>
    <w:p w:rsidR="005E5B4C" w:rsidRPr="00DC721C" w:rsidRDefault="005E5B4C" w:rsidP="00DC721C"/>
    <w:p w:rsidR="005E5B4C" w:rsidRPr="00DC721C" w:rsidRDefault="005E5B4C" w:rsidP="00DC721C"/>
    <w:p w:rsidR="005E5B4C" w:rsidRPr="00DC721C" w:rsidRDefault="005E5B4C" w:rsidP="00DC721C"/>
    <w:p w:rsidR="005E5B4C" w:rsidRPr="00DC721C" w:rsidRDefault="005E5B4C" w:rsidP="00DC721C"/>
    <w:p w:rsidR="004970D9" w:rsidRPr="00DC721C" w:rsidRDefault="004970D9" w:rsidP="00DC721C">
      <w:pPr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3a do zapytania ofertowego</w:t>
      </w:r>
    </w:p>
    <w:p w:rsidR="004970D9" w:rsidRPr="00DC721C" w:rsidRDefault="004970D9" w:rsidP="00DC721C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4970D9" w:rsidRPr="00DC721C" w:rsidRDefault="004970D9" w:rsidP="00DC721C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970D9" w:rsidRPr="00DC721C" w:rsidRDefault="004970D9" w:rsidP="00DC721C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4970D9" w:rsidRPr="00DC721C" w:rsidRDefault="004970D9" w:rsidP="00DC721C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DC721C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768D0">
        <w:rPr>
          <w:rFonts w:cs="Times New Roman"/>
          <w:b/>
          <w:sz w:val="20"/>
        </w:rPr>
        <w:t xml:space="preserve">01/11/2016/RZ, z dnia </w:t>
      </w:r>
      <w:r w:rsidR="00624B13">
        <w:rPr>
          <w:rFonts w:cs="Times New Roman"/>
          <w:b/>
          <w:sz w:val="20"/>
        </w:rPr>
        <w:t>22</w:t>
      </w:r>
      <w:r w:rsidR="002768D0" w:rsidRPr="00624B13">
        <w:rPr>
          <w:rFonts w:cs="Times New Roman"/>
          <w:b/>
          <w:sz w:val="20"/>
        </w:rPr>
        <w:t xml:space="preserve">.11.2016 </w:t>
      </w:r>
      <w:r w:rsidRPr="00624B13">
        <w:rPr>
          <w:rFonts w:cs="Times New Roman"/>
          <w:b/>
          <w:sz w:val="20"/>
        </w:rPr>
        <w:t>r.</w:t>
      </w:r>
      <w:r w:rsidRPr="00DC721C">
        <w:rPr>
          <w:rFonts w:cs="Times New Roman"/>
          <w:b/>
          <w:sz w:val="20"/>
        </w:rPr>
        <w:t xml:space="preserve"> </w:t>
      </w:r>
      <w:r w:rsidRPr="00DC721C">
        <w:rPr>
          <w:rFonts w:eastAsia="Times New Roman" w:cs="Times New Roman"/>
          <w:b/>
          <w:sz w:val="20"/>
          <w:lang w:eastAsia="pl-PL"/>
        </w:rPr>
        <w:t>r</w:t>
      </w:r>
      <w:r w:rsidRPr="00DC721C">
        <w:rPr>
          <w:rFonts w:cs="Times New Roman"/>
          <w:b/>
          <w:sz w:val="20"/>
        </w:rPr>
        <w:t>.</w:t>
      </w:r>
      <w:r w:rsidRPr="00DC721C">
        <w:rPr>
          <w:rFonts w:cs="Times New Roman"/>
          <w:b/>
          <w:color w:val="FF0000"/>
          <w:sz w:val="20"/>
        </w:rPr>
        <w:t xml:space="preserve"> </w:t>
      </w:r>
      <w:r w:rsidRPr="00DC721C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C721C">
        <w:rPr>
          <w:rFonts w:eastAsia="Times New Roman" w:cs="Times New Roman"/>
          <w:bCs/>
          <w:sz w:val="20"/>
          <w:lang w:eastAsia="pl-PL"/>
        </w:rPr>
        <w:t xml:space="preserve"> </w:t>
      </w:r>
      <w:r w:rsidRPr="00DC721C">
        <w:rPr>
          <w:rFonts w:eastAsia="Times New Roman" w:cs="Times New Roman"/>
          <w:sz w:val="20"/>
          <w:lang w:eastAsia="pl-PL"/>
        </w:rPr>
        <w:t>„Profesjonalni Niepełnosprawni</w:t>
      </w:r>
      <w:r w:rsidRPr="00DC721C">
        <w:rPr>
          <w:rFonts w:cs="Times New Roman"/>
          <w:b/>
          <w:sz w:val="20"/>
        </w:rPr>
        <w:t>”</w:t>
      </w:r>
      <w:r w:rsidRPr="00DC721C">
        <w:rPr>
          <w:rFonts w:eastAsia="Times New Roman" w:cs="Times New Roman"/>
          <w:sz w:val="20"/>
          <w:lang w:eastAsia="pl-PL"/>
        </w:rPr>
        <w:t xml:space="preserve"> </w:t>
      </w:r>
      <w:r w:rsidRPr="00DC721C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4970D9" w:rsidRPr="00DC721C" w:rsidRDefault="004970D9" w:rsidP="00DC721C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DC721C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970D9" w:rsidRPr="00DC721C" w:rsidTr="003B6AE7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970D9" w:rsidRPr="00DC721C" w:rsidRDefault="004970D9" w:rsidP="00DC72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Tematyka przeprowadzonych zajęć</w:t>
            </w:r>
          </w:p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4970D9" w:rsidRPr="00DC721C" w:rsidRDefault="004970D9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970D9" w:rsidRPr="00DC721C" w:rsidRDefault="004970D9" w:rsidP="00DC721C">
      <w:pPr>
        <w:ind w:left="3540" w:firstLine="708"/>
        <w:jc w:val="right"/>
        <w:rPr>
          <w:rFonts w:cs="Times New Roman"/>
        </w:rPr>
      </w:pPr>
    </w:p>
    <w:p w:rsidR="004970D9" w:rsidRPr="00DC721C" w:rsidRDefault="004970D9" w:rsidP="00DC721C">
      <w:pPr>
        <w:ind w:left="3540" w:firstLine="708"/>
        <w:jc w:val="right"/>
        <w:rPr>
          <w:rFonts w:cs="Times New Roman"/>
        </w:rPr>
      </w:pPr>
    </w:p>
    <w:p w:rsidR="004970D9" w:rsidRPr="00DC721C" w:rsidRDefault="004970D9" w:rsidP="00DC721C">
      <w:pPr>
        <w:ind w:left="3540" w:firstLine="708"/>
        <w:jc w:val="right"/>
        <w:rPr>
          <w:rFonts w:eastAsia="Calibri" w:cs="Times New Roman"/>
          <w:kern w:val="20"/>
        </w:rPr>
      </w:pPr>
      <w:r w:rsidRPr="00DC721C">
        <w:rPr>
          <w:rFonts w:cs="Times New Roman"/>
        </w:rPr>
        <w:t>…….………………………………</w:t>
      </w:r>
    </w:p>
    <w:p w:rsidR="004970D9" w:rsidRPr="00DC721C" w:rsidRDefault="004970D9" w:rsidP="00DC721C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4970D9" w:rsidRPr="00DC721C" w:rsidSect="00305555">
          <w:headerReference w:type="default" r:id="rId10"/>
          <w:footerReference w:type="default" r:id="rId11"/>
          <w:pgSz w:w="11906" w:h="16838"/>
          <w:pgMar w:top="2268" w:right="1417" w:bottom="1417" w:left="1417" w:header="142" w:footer="380" w:gutter="0"/>
          <w:pgNumType w:start="1"/>
          <w:cols w:space="708"/>
          <w:docGrid w:linePitch="299"/>
        </w:sectPr>
      </w:pPr>
      <w:r w:rsidRPr="00DC721C">
        <w:rPr>
          <w:rFonts w:cs="Times New Roman"/>
        </w:rPr>
        <w:t>(podpis Wykonawcy)</w:t>
      </w:r>
      <w:r w:rsidRPr="00DC721C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 w:rsidRPr="00DC721C">
        <w:rPr>
          <w:rFonts w:eastAsia="Times New Roman" w:cs="Times New Roman"/>
          <w:i/>
          <w:sz w:val="20"/>
          <w:lang w:eastAsia="pl-PL"/>
        </w:rPr>
        <w:t>4</w:t>
      </w:r>
      <w:r w:rsidRPr="00DC721C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DC721C" w:rsidRDefault="002768D0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645B9B"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>
        <w:rPr>
          <w:rFonts w:cs="Times New Roman"/>
          <w:b/>
          <w:sz w:val="20"/>
        </w:rPr>
        <w:t xml:space="preserve">01/11/2016/RZ, z dnia </w:t>
      </w:r>
      <w:r w:rsidR="00624B13">
        <w:rPr>
          <w:rFonts w:cs="Times New Roman"/>
          <w:b/>
          <w:sz w:val="20"/>
        </w:rPr>
        <w:t>22</w:t>
      </w:r>
      <w:r w:rsidRPr="00624B13">
        <w:rPr>
          <w:rFonts w:cs="Times New Roman"/>
          <w:b/>
          <w:sz w:val="20"/>
        </w:rPr>
        <w:t>.11.2016</w:t>
      </w:r>
      <w:r>
        <w:rPr>
          <w:rFonts w:cs="Times New Roman"/>
          <w:b/>
          <w:sz w:val="20"/>
        </w:rPr>
        <w:t xml:space="preserve"> </w:t>
      </w:r>
      <w:r w:rsidR="00305555" w:rsidRPr="00DC721C">
        <w:rPr>
          <w:rFonts w:cs="Times New Roman"/>
          <w:b/>
          <w:sz w:val="20"/>
        </w:rPr>
        <w:t xml:space="preserve">r. </w:t>
      </w:r>
      <w:r w:rsidR="00FC7C2D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FC7C2D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FC7C2D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="00B14CF3">
        <w:rPr>
          <w:rFonts w:ascii="Calibri" w:eastAsia="Times New Roman" w:hAnsi="Calibri" w:cs="Times New Roman"/>
          <w:sz w:val="20"/>
          <w:szCs w:val="20"/>
          <w:lang w:eastAsia="pl-PL"/>
        </w:rPr>
        <w:t>dofinansowanego ze środków</w:t>
      </w:r>
      <w:bookmarkStart w:id="0" w:name="_GoBack"/>
      <w:bookmarkEnd w:id="0"/>
      <w:r w:rsidR="00FC7C2D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C7C2D"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Pr="00DC721C" w:rsidRDefault="00C321D4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DC721C" w:rsidRDefault="009B471F" w:rsidP="00DC721C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DC721C" w:rsidRDefault="009B471F" w:rsidP="00DC721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9B471F" w:rsidRPr="00DC721C" w:rsidRDefault="009B471F" w:rsidP="00DC721C">
      <w:pPr>
        <w:spacing w:line="240" w:lineRule="auto"/>
        <w:jc w:val="right"/>
        <w:rPr>
          <w:i/>
          <w:sz w:val="20"/>
        </w:rPr>
      </w:pPr>
    </w:p>
    <w:p w:rsidR="009B471F" w:rsidRPr="00F10FFE" w:rsidRDefault="009B471F" w:rsidP="00DC721C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sectPr w:rsidR="009B471F" w:rsidRPr="00F10FFE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0A" w:rsidRDefault="0084480A" w:rsidP="0096319C">
      <w:pPr>
        <w:spacing w:after="0" w:line="240" w:lineRule="auto"/>
      </w:pPr>
      <w:r>
        <w:separator/>
      </w:r>
    </w:p>
  </w:endnote>
  <w:endnote w:type="continuationSeparator" w:id="0">
    <w:p w:rsidR="0084480A" w:rsidRDefault="0084480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55" w:rsidRDefault="003055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EAAF05" wp14:editId="50491713">
          <wp:simplePos x="0" y="0"/>
          <wp:positionH relativeFrom="column">
            <wp:posOffset>551815</wp:posOffset>
          </wp:positionH>
          <wp:positionV relativeFrom="paragraph">
            <wp:posOffset>-319405</wp:posOffset>
          </wp:positionV>
          <wp:extent cx="5121275" cy="883920"/>
          <wp:effectExtent l="0" t="0" r="317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0FF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24429A" wp14:editId="721BBEF2">
          <wp:simplePos x="0" y="0"/>
          <wp:positionH relativeFrom="column">
            <wp:posOffset>316230</wp:posOffset>
          </wp:positionH>
          <wp:positionV relativeFrom="paragraph">
            <wp:posOffset>62398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0A" w:rsidRDefault="0084480A" w:rsidP="0096319C">
      <w:pPr>
        <w:spacing w:after="0" w:line="240" w:lineRule="auto"/>
      </w:pPr>
      <w:r>
        <w:separator/>
      </w:r>
    </w:p>
  </w:footnote>
  <w:footnote w:type="continuationSeparator" w:id="0">
    <w:p w:rsidR="0084480A" w:rsidRDefault="0084480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55" w:rsidRDefault="003055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5F9C10F" wp14:editId="697043EC">
          <wp:simplePos x="0" y="0"/>
          <wp:positionH relativeFrom="column">
            <wp:posOffset>-697230</wp:posOffset>
          </wp:positionH>
          <wp:positionV relativeFrom="paragraph">
            <wp:posOffset>12065</wp:posOffset>
          </wp:positionV>
          <wp:extent cx="7559675" cy="12007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FE" w:rsidRDefault="00F10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59FBB1" wp14:editId="37198B9E">
          <wp:simplePos x="0" y="0"/>
          <wp:positionH relativeFrom="column">
            <wp:posOffset>-899160</wp:posOffset>
          </wp:positionH>
          <wp:positionV relativeFrom="paragraph">
            <wp:posOffset>-1224280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66F60"/>
    <w:rsid w:val="000C44ED"/>
    <w:rsid w:val="000C5277"/>
    <w:rsid w:val="000F6C5B"/>
    <w:rsid w:val="0010027F"/>
    <w:rsid w:val="00113BDE"/>
    <w:rsid w:val="00121E4B"/>
    <w:rsid w:val="001254EA"/>
    <w:rsid w:val="00132E52"/>
    <w:rsid w:val="00135CDB"/>
    <w:rsid w:val="00142081"/>
    <w:rsid w:val="0014349E"/>
    <w:rsid w:val="00147904"/>
    <w:rsid w:val="00152470"/>
    <w:rsid w:val="001834F2"/>
    <w:rsid w:val="00185556"/>
    <w:rsid w:val="001914FA"/>
    <w:rsid w:val="00197584"/>
    <w:rsid w:val="001C7150"/>
    <w:rsid w:val="001E32D3"/>
    <w:rsid w:val="001E675E"/>
    <w:rsid w:val="002006AF"/>
    <w:rsid w:val="002013DC"/>
    <w:rsid w:val="002015ED"/>
    <w:rsid w:val="00231522"/>
    <w:rsid w:val="00233EDC"/>
    <w:rsid w:val="00236B00"/>
    <w:rsid w:val="00237686"/>
    <w:rsid w:val="00244043"/>
    <w:rsid w:val="00251968"/>
    <w:rsid w:val="002538BF"/>
    <w:rsid w:val="0026422D"/>
    <w:rsid w:val="002768D0"/>
    <w:rsid w:val="0027792E"/>
    <w:rsid w:val="00281782"/>
    <w:rsid w:val="00285766"/>
    <w:rsid w:val="002A08AD"/>
    <w:rsid w:val="002C7755"/>
    <w:rsid w:val="002D117D"/>
    <w:rsid w:val="002D4AC8"/>
    <w:rsid w:val="002D77A2"/>
    <w:rsid w:val="002E5DF7"/>
    <w:rsid w:val="002F5127"/>
    <w:rsid w:val="003046CD"/>
    <w:rsid w:val="00305555"/>
    <w:rsid w:val="0034521A"/>
    <w:rsid w:val="00353167"/>
    <w:rsid w:val="00356B6B"/>
    <w:rsid w:val="003619E5"/>
    <w:rsid w:val="003643C2"/>
    <w:rsid w:val="00364E8F"/>
    <w:rsid w:val="00375BAB"/>
    <w:rsid w:val="00375EE8"/>
    <w:rsid w:val="003A20DC"/>
    <w:rsid w:val="00414448"/>
    <w:rsid w:val="00421D64"/>
    <w:rsid w:val="004254FC"/>
    <w:rsid w:val="00430AB6"/>
    <w:rsid w:val="00437CCD"/>
    <w:rsid w:val="00447A39"/>
    <w:rsid w:val="00490ECE"/>
    <w:rsid w:val="004970D9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4FDD"/>
    <w:rsid w:val="0061685C"/>
    <w:rsid w:val="00617F01"/>
    <w:rsid w:val="00624B13"/>
    <w:rsid w:val="00624BA8"/>
    <w:rsid w:val="00645B9B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37B1F"/>
    <w:rsid w:val="008441A9"/>
    <w:rsid w:val="0084480A"/>
    <w:rsid w:val="00847D77"/>
    <w:rsid w:val="00873569"/>
    <w:rsid w:val="00894D01"/>
    <w:rsid w:val="008A282A"/>
    <w:rsid w:val="008A6126"/>
    <w:rsid w:val="008B669C"/>
    <w:rsid w:val="008C1EA0"/>
    <w:rsid w:val="00907677"/>
    <w:rsid w:val="0091454B"/>
    <w:rsid w:val="00915A66"/>
    <w:rsid w:val="00925055"/>
    <w:rsid w:val="0096319C"/>
    <w:rsid w:val="0096662C"/>
    <w:rsid w:val="00972C51"/>
    <w:rsid w:val="009767B1"/>
    <w:rsid w:val="009832F3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E1173"/>
    <w:rsid w:val="00AF2EB4"/>
    <w:rsid w:val="00B02524"/>
    <w:rsid w:val="00B145DC"/>
    <w:rsid w:val="00B14CF3"/>
    <w:rsid w:val="00B21008"/>
    <w:rsid w:val="00B35E49"/>
    <w:rsid w:val="00B477A3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BE0B32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4FBB"/>
    <w:rsid w:val="00DA5789"/>
    <w:rsid w:val="00DB7A21"/>
    <w:rsid w:val="00DC721C"/>
    <w:rsid w:val="00DD75C9"/>
    <w:rsid w:val="00DE76E6"/>
    <w:rsid w:val="00DF01DD"/>
    <w:rsid w:val="00E005ED"/>
    <w:rsid w:val="00E2088F"/>
    <w:rsid w:val="00E21C7D"/>
    <w:rsid w:val="00E328E9"/>
    <w:rsid w:val="00E358B5"/>
    <w:rsid w:val="00E45A26"/>
    <w:rsid w:val="00E61B75"/>
    <w:rsid w:val="00E9304B"/>
    <w:rsid w:val="00EA7030"/>
    <w:rsid w:val="00EC4384"/>
    <w:rsid w:val="00EF41DD"/>
    <w:rsid w:val="00F10FFE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3B0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062902B-36C3-472E-BD68-EC589D48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1</TotalTime>
  <Pages>5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user</cp:lastModifiedBy>
  <cp:revision>3</cp:revision>
  <cp:lastPrinted>2014-10-22T08:39:00Z</cp:lastPrinted>
  <dcterms:created xsi:type="dcterms:W3CDTF">2016-11-22T10:44:00Z</dcterms:created>
  <dcterms:modified xsi:type="dcterms:W3CDTF">2016-11-22T11:29:00Z</dcterms:modified>
</cp:coreProperties>
</file>