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Załącznik nr 1  do zapytania ofertowego</w:t>
      </w: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………………………………………………….</w:t>
      </w:r>
    </w:p>
    <w:p w:rsidR="00E44059" w:rsidRPr="000A10F9" w:rsidRDefault="00E44059" w:rsidP="00E44059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miejscowość, data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pieczęć firmowa </w:t>
      </w:r>
    </w:p>
    <w:p w:rsidR="00E44059" w:rsidRPr="000A10F9" w:rsidRDefault="00E44059" w:rsidP="00E44059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OFERTA WYKONAWCY</w:t>
      </w:r>
    </w:p>
    <w:p w:rsidR="00E44059" w:rsidRPr="000A10F9" w:rsidRDefault="00E44059" w:rsidP="00E44059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b/>
          <w:bCs/>
          <w:color w:val="000000" w:themeColor="text1"/>
          <w:sz w:val="22"/>
          <w:szCs w:val="22"/>
        </w:rPr>
        <w:t>w postępowaniu zgodnym z zasadą konkurencyjności</w:t>
      </w:r>
    </w:p>
    <w:p w:rsidR="00E44059" w:rsidRPr="000A10F9" w:rsidRDefault="00E44059" w:rsidP="00E44059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Nr postępowania </w:t>
      </w:r>
      <w:r w:rsidRPr="000A10F9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 xml:space="preserve">16/04/2014 r. </w:t>
      </w:r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 data 10.04.2014 r.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0A10F9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Dotyczy zapytania ofertowego nr 16/04/2014 (Kody CPV: </w:t>
      </w:r>
      <w:r w:rsidRPr="000A10F9">
        <w:rPr>
          <w:rFonts w:asciiTheme="minorHAnsi" w:hAnsiTheme="minorHAnsi"/>
          <w:sz w:val="22"/>
          <w:szCs w:val="22"/>
        </w:rPr>
        <w:t xml:space="preserve">80000000-4 Usługi edukacyjne i szkoleniowe </w:t>
      </w:r>
      <w:r w:rsidRPr="000A10F9">
        <w:rPr>
          <w:rFonts w:asciiTheme="minorHAnsi" w:hAnsiTheme="minorHAnsi" w:cs="Times New Roman"/>
          <w:bCs/>
          <w:sz w:val="22"/>
          <w:szCs w:val="22"/>
        </w:rPr>
        <w:t>80500000-9 Usługi szkoleniowe)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1.  Nazwa (firma) oraz adres Wykonawcy. 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4059" w:rsidRPr="000A10F9" w:rsidRDefault="00E44059" w:rsidP="00E4405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NIP: .................................................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REGON: .................................................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Numer rachunku bankowego: ................................................</w:t>
      </w:r>
    </w:p>
    <w:p w:rsidR="00E44059" w:rsidRPr="000A10F9" w:rsidRDefault="00E44059" w:rsidP="00E4405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 odpowiedzi na zapytanie ofertowe dotyczące wyboru Wykonawcy </w:t>
      </w:r>
      <w:r w:rsidRPr="000A10F9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ramach projektu </w:t>
      </w:r>
      <w:r w:rsidRPr="000A10F9">
        <w:rPr>
          <w:rFonts w:asciiTheme="minorHAnsi" w:hAnsiTheme="minorHAnsi"/>
          <w:bCs/>
          <w:color w:val="000000" w:themeColor="text1"/>
          <w:sz w:val="22"/>
          <w:szCs w:val="22"/>
        </w:rPr>
        <w:br/>
        <w:t>pn. „Wsparcie środowiska osób niepełnosprawnych z terenów wiejskich i małomiasteczkowych”</w:t>
      </w:r>
      <w:r w:rsidRPr="000A10F9">
        <w:rPr>
          <w:rFonts w:asciiTheme="minorHAnsi" w:hAnsiTheme="minorHAnsi"/>
          <w:bCs/>
          <w:color w:val="000000" w:themeColor="text1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A10F9">
        <w:rPr>
          <w:rFonts w:asciiTheme="minorHAnsi" w:hAnsiTheme="minorHAnsi"/>
          <w:color w:val="000000" w:themeColor="text1"/>
          <w:sz w:val="22"/>
          <w:szCs w:val="22"/>
        </w:rPr>
        <w:t>składam ofertę na</w:t>
      </w:r>
      <w:r w:rsidRPr="000A10F9">
        <w:rPr>
          <w:rFonts w:asciiTheme="minorHAnsi" w:hAnsiTheme="minorHAnsi" w:cs="Times New Roman"/>
          <w:sz w:val="22"/>
          <w:szCs w:val="22"/>
        </w:rPr>
        <w:t xml:space="preserve"> przeprowadzenie szkolenia zawodowego pt.: „Pracownik administracji samorządowej - </w:t>
      </w:r>
      <w:r w:rsidRPr="000A10F9">
        <w:rPr>
          <w:rFonts w:asciiTheme="minorHAnsi" w:hAnsiTheme="minorHAnsi"/>
          <w:sz w:val="22"/>
          <w:szCs w:val="22"/>
        </w:rPr>
        <w:t>administracja samorządowa w pomocy społecznej</w:t>
      </w:r>
      <w:r w:rsidRPr="000A10F9">
        <w:rPr>
          <w:rFonts w:asciiTheme="minorHAnsi" w:hAnsiTheme="minorHAnsi" w:cs="Times New Roman"/>
          <w:sz w:val="22"/>
          <w:szCs w:val="22"/>
        </w:rPr>
        <w:t>” oferując kwotę za godzinę pracy: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spacing w:line="22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0A10F9">
        <w:rPr>
          <w:rFonts w:asciiTheme="minorHAnsi" w:hAnsiTheme="minorHAnsi"/>
          <w:b/>
          <w:bCs/>
          <w:sz w:val="22"/>
          <w:szCs w:val="22"/>
        </w:rPr>
        <w:t>Cena na godzinę pracy [brutto</w:t>
      </w:r>
      <w:r w:rsidRPr="000A10F9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  <w:r w:rsidRPr="000A10F9">
        <w:rPr>
          <w:rFonts w:asciiTheme="minorHAnsi" w:hAnsiTheme="minorHAnsi"/>
          <w:b/>
          <w:bCs/>
          <w:sz w:val="22"/>
          <w:szCs w:val="22"/>
        </w:rPr>
        <w:t>]</w:t>
      </w:r>
      <w:r w:rsidRPr="000A10F9">
        <w:rPr>
          <w:rFonts w:asciiTheme="minorHAnsi" w:hAnsiTheme="minorHAnsi"/>
          <w:bCs/>
          <w:sz w:val="22"/>
          <w:szCs w:val="22"/>
        </w:rPr>
        <w:t xml:space="preserve">…………………..……… </w:t>
      </w:r>
      <w:r w:rsidRPr="000A10F9">
        <w:rPr>
          <w:rFonts w:asciiTheme="minorHAnsi" w:hAnsiTheme="minorHAnsi"/>
          <w:b/>
          <w:bCs/>
          <w:sz w:val="22"/>
          <w:szCs w:val="22"/>
        </w:rPr>
        <w:t>PLN</w:t>
      </w:r>
    </w:p>
    <w:p w:rsidR="00E44059" w:rsidRPr="000A10F9" w:rsidRDefault="00E44059" w:rsidP="00E44059">
      <w:pPr>
        <w:pStyle w:val="Default"/>
        <w:spacing w:line="220" w:lineRule="atLeast"/>
        <w:jc w:val="both"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b/>
          <w:bCs/>
          <w:sz w:val="22"/>
          <w:szCs w:val="22"/>
        </w:rPr>
        <w:t>Cena na godzinę pracy [netto]</w:t>
      </w:r>
      <w:r w:rsidRPr="000A10F9">
        <w:rPr>
          <w:rFonts w:asciiTheme="minorHAnsi" w:hAnsiTheme="minorHAnsi"/>
          <w:b/>
          <w:bCs/>
          <w:sz w:val="22"/>
          <w:szCs w:val="22"/>
        </w:rPr>
        <w:tab/>
      </w:r>
      <w:r w:rsidRPr="000A10F9">
        <w:rPr>
          <w:rFonts w:asciiTheme="minorHAnsi" w:hAnsiTheme="minorHAnsi"/>
          <w:bCs/>
          <w:sz w:val="22"/>
          <w:szCs w:val="22"/>
        </w:rPr>
        <w:t>…………………….…….</w:t>
      </w:r>
      <w:r w:rsidRPr="000A10F9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2. Oświadczam, że zapoznałem/-</w:t>
      </w:r>
      <w:proofErr w:type="spellStart"/>
      <w:r w:rsidRPr="000A10F9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0A10F9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 informacje konieczne do przygotowania oferty. </w:t>
      </w: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3.  Oświadczam, że termin związania z ofertą wynosi 30 dni kalendarzowych od dnia otwarcia ofert. </w:t>
      </w:r>
    </w:p>
    <w:p w:rsidR="00E44059" w:rsidRPr="000A10F9" w:rsidRDefault="00E44059" w:rsidP="00E44059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E44059" w:rsidRPr="000A10F9" w:rsidRDefault="00E44059" w:rsidP="00E44059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W przypadku udzielenia mi zamówienia zobowiązuję się do realizacji usługi w terminie i ilości określonej przez Zamawiającego.</w:t>
      </w: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Zapoznałem/-</w:t>
      </w:r>
      <w:proofErr w:type="spellStart"/>
      <w:r w:rsidRPr="000A10F9">
        <w:rPr>
          <w:rFonts w:asciiTheme="minorHAnsi" w:hAnsiTheme="minorHAnsi"/>
          <w:color w:val="000000" w:themeColor="text1"/>
          <w:sz w:val="22"/>
          <w:szCs w:val="22"/>
        </w:rPr>
        <w:t>am</w:t>
      </w:r>
      <w:proofErr w:type="spellEnd"/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E44059" w:rsidRPr="000A10F9" w:rsidRDefault="00E44059" w:rsidP="00E44059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Ofertę niniejszą składam na ........... kolejno ponumerowanych stronach. </w:t>
      </w: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8.1.  pełnomocnictwo (o ile ofertę składa pełnomocnik) - jeśli dotyczy,</w:t>
      </w: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8.2.  specyfikacja dot. usługi/towaru - jeśli dotyczy,</w:t>
      </w: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Wykonawcy,</w:t>
      </w: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8.4. dokumentacja fotograficzna przedstawiająca dostosowanie obiektu do pobytu osób poruszających się na wózkach inwalidzkich,</w:t>
      </w:r>
    </w:p>
    <w:p w:rsidR="00E44059" w:rsidRPr="000A10F9" w:rsidRDefault="00E44059" w:rsidP="00E44059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8.5.  minimum 2 rekomendacje potwierdzające wykonanie usług w podobnym zakresie.</w:t>
      </w:r>
    </w:p>
    <w:p w:rsidR="00E44059" w:rsidRPr="000A10F9" w:rsidRDefault="00E44059" w:rsidP="00E44059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………………………………………………………………………………..</w:t>
      </w:r>
    </w:p>
    <w:p w:rsidR="00E44059" w:rsidRPr="000A10F9" w:rsidRDefault="00E44059" w:rsidP="00E44059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pieczęć i podpis Wykonawcy lub osoby upoważnionej</w:t>
      </w:r>
    </w:p>
    <w:p w:rsidR="00E44059" w:rsidRPr="000A10F9" w:rsidRDefault="00E44059" w:rsidP="00E44059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10F9">
        <w:rPr>
          <w:rFonts w:asciiTheme="minorHAnsi" w:hAnsiTheme="minorHAnsi"/>
          <w:color w:val="000000" w:themeColor="text1"/>
          <w:sz w:val="22"/>
          <w:szCs w:val="22"/>
        </w:rPr>
        <w:t>do reprezentowania Wykonawcy</w:t>
      </w:r>
    </w:p>
    <w:p w:rsidR="00E44059" w:rsidRPr="000A10F9" w:rsidRDefault="00E44059" w:rsidP="00E44059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tabs>
          <w:tab w:val="left" w:pos="142"/>
          <w:tab w:val="left" w:pos="7230"/>
        </w:tabs>
        <w:ind w:firstLine="0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hAnsiTheme="minorHAnsi" w:cs="Times New Roman"/>
          <w:color w:val="000000" w:themeColor="text1"/>
          <w:sz w:val="22"/>
          <w:szCs w:val="22"/>
        </w:rPr>
        <w:t>Załącznik nr 2 do zapytania ofertowego</w:t>
      </w: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…………………, dnia ………………</w:t>
      </w: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………………………………………………….</w:t>
      </w: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Dane teleadresowe Wykonawcy</w:t>
      </w: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spacing w:line="240" w:lineRule="auto"/>
        <w:ind w:firstLine="708"/>
        <w:jc w:val="left"/>
        <w:rPr>
          <w:rFonts w:asciiTheme="minorHAnsi" w:hAnsiTheme="minorHAnsi"/>
          <w:color w:val="000000"/>
          <w:sz w:val="22"/>
          <w:szCs w:val="22"/>
        </w:rPr>
      </w:pPr>
      <w:r w:rsidRPr="000A10F9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>Dotyczy zapytania ofertowego nr 16/04/2014 (Kody CPV: </w:t>
      </w:r>
      <w:r w:rsidRPr="000A10F9">
        <w:rPr>
          <w:rFonts w:asciiTheme="minorHAnsi" w:hAnsiTheme="minorHAnsi"/>
          <w:color w:val="000000"/>
          <w:sz w:val="22"/>
          <w:szCs w:val="22"/>
        </w:rPr>
        <w:t xml:space="preserve">80000000-4 Usługi edukacyjne i szkoleniowe </w:t>
      </w:r>
      <w:r w:rsidRPr="000A10F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80500000-9 Usługi szkoleniowe</w:t>
      </w:r>
      <w:r w:rsidRPr="000A10F9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) w ramach projektu 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44059" w:rsidRPr="000A10F9" w:rsidRDefault="00E44059" w:rsidP="00E4405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OŚWIADCZENIE O BRAKU POWIĄZAŃ KAPITAŁOWYCH LUB OSOBOWYCH</w:t>
      </w:r>
    </w:p>
    <w:p w:rsidR="00E44059" w:rsidRPr="000A10F9" w:rsidRDefault="00E44059" w:rsidP="00E44059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44059" w:rsidRPr="000A10F9" w:rsidRDefault="00E44059" w:rsidP="00E44059">
      <w:pPr>
        <w:spacing w:line="240" w:lineRule="auto"/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oświadczam, że 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</w:p>
    <w:p w:rsidR="00E44059" w:rsidRPr="000A10F9" w:rsidRDefault="00E44059" w:rsidP="00E44059">
      <w:pPr>
        <w:spacing w:line="240" w:lineRule="auto"/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44059" w:rsidRPr="000A10F9" w:rsidRDefault="00E44059" w:rsidP="00E44059">
      <w:pPr>
        <w:spacing w:line="240" w:lineRule="auto"/>
        <w:ind w:left="1134" w:hanging="42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a)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E44059" w:rsidRPr="000A10F9" w:rsidRDefault="00E44059" w:rsidP="00E44059">
      <w:pPr>
        <w:spacing w:line="240" w:lineRule="auto"/>
        <w:ind w:left="1134" w:hanging="42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b)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posiadaniu co najmniej 10% udziałów lub akcji;</w:t>
      </w:r>
    </w:p>
    <w:p w:rsidR="00E44059" w:rsidRPr="000A10F9" w:rsidRDefault="00E44059" w:rsidP="00E44059">
      <w:pPr>
        <w:spacing w:line="240" w:lineRule="auto"/>
        <w:ind w:left="1134" w:hanging="42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c)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E44059" w:rsidRPr="000A10F9" w:rsidRDefault="00E44059" w:rsidP="00E44059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d)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44059" w:rsidRPr="000A10F9" w:rsidRDefault="00E44059" w:rsidP="00E44059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44059" w:rsidRPr="000A10F9" w:rsidRDefault="00E44059" w:rsidP="00E44059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……………………………………………………..</w:t>
      </w:r>
    </w:p>
    <w:p w:rsidR="00E44059" w:rsidRPr="000A10F9" w:rsidRDefault="00E44059" w:rsidP="00E44059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sectPr w:rsidR="00E44059" w:rsidRPr="000A10F9" w:rsidSect="00115E42">
          <w:headerReference w:type="default" r:id="rId9"/>
          <w:footerReference w:type="default" r:id="rId10"/>
          <w:pgSz w:w="11906" w:h="16838"/>
          <w:pgMar w:top="1814" w:right="1417" w:bottom="1417" w:left="1417" w:header="426" w:footer="708" w:gutter="0"/>
          <w:pgNumType w:start="1"/>
          <w:cols w:space="708"/>
          <w:docGrid w:linePitch="360"/>
        </w:sect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*(niepotrzebne skreślić) 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podpis Wykonawcy</w:t>
      </w:r>
    </w:p>
    <w:p w:rsidR="00E44059" w:rsidRPr="000A10F9" w:rsidRDefault="00E44059" w:rsidP="00E44059">
      <w:pPr>
        <w:pStyle w:val="Default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0A10F9" w:rsidRPr="000A10F9" w:rsidRDefault="000A10F9" w:rsidP="00E44059">
      <w:pPr>
        <w:pStyle w:val="Default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0A10F9" w:rsidRPr="000A10F9" w:rsidRDefault="000A10F9" w:rsidP="00E44059">
      <w:pPr>
        <w:pStyle w:val="Default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E44059" w:rsidRPr="000A10F9" w:rsidRDefault="00E44059" w:rsidP="00E44059">
      <w:pPr>
        <w:pStyle w:val="Default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0A10F9">
        <w:rPr>
          <w:rFonts w:asciiTheme="minorHAnsi" w:hAnsiTheme="minorHAnsi" w:cs="Times New Roman"/>
          <w:color w:val="000000" w:themeColor="text1"/>
          <w:sz w:val="22"/>
          <w:szCs w:val="22"/>
        </w:rPr>
        <w:t>Załącznik nr 3 do zapytania ofertowego</w:t>
      </w:r>
    </w:p>
    <w:p w:rsidR="00E44059" w:rsidRPr="000A10F9" w:rsidRDefault="00E44059" w:rsidP="00E44059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…………………, dnia ………………</w:t>
      </w: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………………………………………………….</w:t>
      </w: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Dane teleadresowe Wykonawcy</w:t>
      </w: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>Dotyczy zapytania ofertowego nr 16/04/2014 Dotyczy zapytania ofertowego nr 16/04/2014 (Kody CPV: </w:t>
      </w:r>
      <w:r w:rsidRPr="000A10F9">
        <w:rPr>
          <w:rFonts w:asciiTheme="minorHAnsi" w:hAnsiTheme="minorHAnsi"/>
          <w:color w:val="000000"/>
          <w:sz w:val="22"/>
          <w:szCs w:val="22"/>
        </w:rPr>
        <w:t xml:space="preserve">80000000-4 Usługi edukacyjne i szkoleniowe </w:t>
      </w:r>
      <w:r w:rsidRPr="000A10F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80500000-9 Usługi szkoleniowe</w:t>
      </w:r>
      <w:r w:rsidRPr="000A10F9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) w ramach projektu 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OŚWIADCZENIE O SPEŁNIANIU WARUNKÓW UDZIAŁU W POSTEPOWANIU</w:t>
      </w:r>
    </w:p>
    <w:p w:rsidR="00E44059" w:rsidRPr="000A10F9" w:rsidRDefault="00E44059" w:rsidP="00E44059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44059" w:rsidRPr="000A10F9" w:rsidRDefault="00E44059" w:rsidP="00E44059">
      <w:pPr>
        <w:spacing w:line="240" w:lineRule="auto"/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oświadczam, że 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Wykonawca spełnia / nie spełnia* wszystkie warunki udziału w postepowaniu  w zakresie:</w:t>
      </w:r>
    </w:p>
    <w:p w:rsidR="00E44059" w:rsidRPr="000A10F9" w:rsidRDefault="00E44059" w:rsidP="00E44059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0A10F9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dostosowania pomieszczeń do osób niepełnosprawnych oraz posiadania sali dydaktycznej spełniających wymagania Zamawiającego;</w:t>
      </w:r>
    </w:p>
    <w:p w:rsidR="00E44059" w:rsidRPr="000A10F9" w:rsidRDefault="00E44059" w:rsidP="00E44059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0A10F9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E44059" w:rsidRPr="000A10F9" w:rsidRDefault="00E44059" w:rsidP="00E44059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0A10F9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posiadam doświadczenie oraz uprawnienia do świadczenia usług dla osób niepełnosprawnych, grup zorganizowanych, szkoleń, jeżeli przepisy prawa nakładają obowiązek ich posiadania;</w:t>
      </w:r>
    </w:p>
    <w:p w:rsidR="00E44059" w:rsidRPr="000A10F9" w:rsidRDefault="00E44059" w:rsidP="00E44059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0A10F9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E44059" w:rsidRPr="000A10F9" w:rsidRDefault="00E44059" w:rsidP="00E44059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0A10F9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E44059" w:rsidRPr="000A10F9" w:rsidRDefault="00E44059" w:rsidP="000A10F9">
      <w:pPr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44059" w:rsidRPr="000A10F9" w:rsidRDefault="00E44059" w:rsidP="00E44059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……………………………………………………..</w:t>
      </w:r>
    </w:p>
    <w:p w:rsidR="00E44059" w:rsidRPr="000A10F9" w:rsidRDefault="00E44059" w:rsidP="00E44059">
      <w:pPr>
        <w:tabs>
          <w:tab w:val="left" w:pos="0"/>
          <w:tab w:val="left" w:pos="7230"/>
        </w:tabs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*(niepotrzebne skreślić) </w:t>
      </w:r>
      <w:r w:rsidRPr="000A10F9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podpis Wykonawcy</w:t>
      </w:r>
    </w:p>
    <w:p w:rsidR="00E44059" w:rsidRPr="000A10F9" w:rsidRDefault="00E44059" w:rsidP="00E44059">
      <w:pPr>
        <w:tabs>
          <w:tab w:val="left" w:pos="0"/>
          <w:tab w:val="left" w:pos="7230"/>
        </w:tabs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A10F9" w:rsidRPr="000A10F9" w:rsidRDefault="000A10F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4 do zapytania ofertowego</w:t>
      </w:r>
    </w:p>
    <w:p w:rsidR="000A10F9" w:rsidRPr="000A10F9" w:rsidRDefault="000A10F9" w:rsidP="000A10F9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67/11/2013 (Kod CPV </w:t>
      </w:r>
      <w:r w:rsidRPr="000A10F9">
        <w:rPr>
          <w:rFonts w:asciiTheme="minorHAnsi" w:hAnsiTheme="minorHAnsi"/>
          <w:color w:val="000000"/>
          <w:sz w:val="22"/>
          <w:szCs w:val="22"/>
        </w:rPr>
        <w:t xml:space="preserve">80000000-4, </w:t>
      </w:r>
      <w:r w:rsidRPr="000A10F9">
        <w:rPr>
          <w:rFonts w:asciiTheme="minorHAnsi" w:hAnsiTheme="minorHAnsi" w:cs="Times New Roman"/>
          <w:bCs/>
          <w:sz w:val="22"/>
          <w:szCs w:val="22"/>
        </w:rPr>
        <w:t>80500000-9</w:t>
      </w:r>
      <w:r w:rsidRPr="000A10F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0A10F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A10F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A10F9" w:rsidRPr="000A10F9" w:rsidRDefault="000A10F9" w:rsidP="000A10F9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0A10F9" w:rsidRPr="000A10F9" w:rsidRDefault="000A10F9" w:rsidP="000A10F9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2"/>
          <w:szCs w:val="22"/>
        </w:rPr>
      </w:pPr>
      <w:r w:rsidRPr="000A10F9">
        <w:rPr>
          <w:rFonts w:asciiTheme="minorHAnsi" w:hAnsiTheme="minorHAnsi"/>
          <w:b/>
          <w:spacing w:val="-3"/>
          <w:sz w:val="22"/>
          <w:szCs w:val="22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0A10F9" w:rsidRPr="000A10F9" w:rsidTr="00BA2D86">
        <w:trPr>
          <w:cantSplit/>
        </w:trPr>
        <w:tc>
          <w:tcPr>
            <w:tcW w:w="4050" w:type="dxa"/>
          </w:tcPr>
          <w:p w:rsidR="000A10F9" w:rsidRPr="000A10F9" w:rsidRDefault="000A10F9" w:rsidP="00BA2D86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0A10F9" w:rsidRPr="000A10F9" w:rsidRDefault="000A10F9" w:rsidP="00BA2D86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0A10F9" w:rsidRPr="000A10F9" w:rsidTr="00BA2D86">
        <w:trPr>
          <w:cantSplit/>
        </w:trPr>
        <w:tc>
          <w:tcPr>
            <w:tcW w:w="4050" w:type="dxa"/>
          </w:tcPr>
          <w:p w:rsidR="000A10F9" w:rsidRPr="000A10F9" w:rsidRDefault="000A10F9" w:rsidP="00BA2D86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A10F9" w:rsidRPr="000A10F9" w:rsidRDefault="000A10F9" w:rsidP="00BA2D86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A10F9" w:rsidRPr="000A10F9" w:rsidTr="00BA2D86">
        <w:trPr>
          <w:cantSplit/>
        </w:trPr>
        <w:tc>
          <w:tcPr>
            <w:tcW w:w="4050" w:type="dxa"/>
          </w:tcPr>
          <w:p w:rsidR="000A10F9" w:rsidRPr="000A10F9" w:rsidRDefault="000A10F9" w:rsidP="00BA2D86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0A10F9" w:rsidRPr="000A10F9" w:rsidRDefault="000A10F9" w:rsidP="00BA2D86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A10F9" w:rsidRPr="000A10F9" w:rsidRDefault="000A10F9" w:rsidP="000A10F9">
      <w:pPr>
        <w:tabs>
          <w:tab w:val="left" w:pos="0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rFonts w:asciiTheme="minorHAnsi" w:hAnsiTheme="minorHAnsi"/>
          <w:spacing w:val="-3"/>
          <w:sz w:val="22"/>
          <w:szCs w:val="22"/>
        </w:rPr>
      </w:pPr>
      <w:r w:rsidRPr="000A10F9">
        <w:rPr>
          <w:rFonts w:asciiTheme="minorHAnsi" w:hAnsiTheme="minorHAnsi"/>
          <w:spacing w:val="-3"/>
          <w:sz w:val="22"/>
          <w:szCs w:val="22"/>
        </w:rPr>
        <w:tab/>
      </w:r>
      <w:r w:rsidRPr="000A10F9">
        <w:rPr>
          <w:rFonts w:asciiTheme="minorHAnsi" w:hAnsiTheme="minorHAnsi"/>
          <w:spacing w:val="-3"/>
          <w:sz w:val="22"/>
          <w:szCs w:val="22"/>
        </w:rPr>
        <w:tab/>
      </w:r>
      <w:r w:rsidRPr="000A10F9">
        <w:rPr>
          <w:rFonts w:asciiTheme="minorHAnsi" w:hAnsiTheme="minorHAnsi"/>
          <w:spacing w:val="-3"/>
          <w:sz w:val="22"/>
          <w:szCs w:val="22"/>
        </w:rPr>
        <w:tab/>
      </w:r>
    </w:p>
    <w:p w:rsidR="000A10F9" w:rsidRPr="000A10F9" w:rsidRDefault="000A10F9" w:rsidP="000A10F9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2"/>
          <w:szCs w:val="22"/>
        </w:rPr>
      </w:pPr>
      <w:r w:rsidRPr="000A10F9">
        <w:rPr>
          <w:rFonts w:asciiTheme="minorHAnsi" w:hAnsiTheme="minorHAnsi"/>
          <w:spacing w:val="-3"/>
          <w:sz w:val="22"/>
          <w:szCs w:val="22"/>
        </w:rPr>
        <w:t>Doświadczenie zawodowe:</w:t>
      </w:r>
    </w:p>
    <w:p w:rsidR="000A10F9" w:rsidRPr="000A10F9" w:rsidRDefault="000A10F9" w:rsidP="000A10F9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A10F9" w:rsidRPr="000A10F9" w:rsidTr="00BA2D86">
        <w:tc>
          <w:tcPr>
            <w:tcW w:w="1843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A10F9" w:rsidRPr="000A10F9" w:rsidTr="00BA2D86">
        <w:tc>
          <w:tcPr>
            <w:tcW w:w="1843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A10F9" w:rsidRPr="000A10F9" w:rsidTr="00BA2D86">
        <w:tc>
          <w:tcPr>
            <w:tcW w:w="9090" w:type="dxa"/>
            <w:gridSpan w:val="4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</w:tbl>
    <w:p w:rsidR="000A10F9" w:rsidRPr="000A10F9" w:rsidRDefault="000A10F9" w:rsidP="000A10F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0A10F9" w:rsidRPr="000A10F9" w:rsidTr="00BA2D86">
        <w:tc>
          <w:tcPr>
            <w:tcW w:w="1843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0A10F9" w:rsidRPr="000A10F9" w:rsidTr="00BA2D86">
        <w:tc>
          <w:tcPr>
            <w:tcW w:w="1843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0A10F9" w:rsidRPr="000A10F9" w:rsidRDefault="000A10F9" w:rsidP="00BA2D86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2"/>
                <w:szCs w:val="22"/>
              </w:rPr>
            </w:pPr>
          </w:p>
        </w:tc>
      </w:tr>
      <w:tr w:rsidR="000A10F9" w:rsidRPr="000A10F9" w:rsidTr="00BA2D86">
        <w:tc>
          <w:tcPr>
            <w:tcW w:w="9090" w:type="dxa"/>
            <w:gridSpan w:val="4"/>
          </w:tcPr>
          <w:p w:rsidR="000A10F9" w:rsidRPr="000A10F9" w:rsidRDefault="000A10F9" w:rsidP="00BA2D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A10F9" w:rsidRPr="000A10F9" w:rsidRDefault="000A10F9" w:rsidP="000A10F9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2"/>
          <w:szCs w:val="22"/>
        </w:rPr>
      </w:pPr>
    </w:p>
    <w:p w:rsidR="000A10F9" w:rsidRPr="000A10F9" w:rsidRDefault="000A10F9" w:rsidP="000A10F9">
      <w:pPr>
        <w:spacing w:line="276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Inne informacje:</w:t>
      </w:r>
    </w:p>
    <w:p w:rsidR="000A10F9" w:rsidRPr="000A10F9" w:rsidRDefault="000A10F9" w:rsidP="000A10F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0A10F9" w:rsidRPr="000A10F9" w:rsidRDefault="000A10F9" w:rsidP="000A10F9">
      <w:pPr>
        <w:jc w:val="right"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sectPr w:rsidR="000A10F9" w:rsidRPr="000A10F9" w:rsidSect="00087904"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5 do zapytania ofertowego</w:t>
      </w:r>
    </w:p>
    <w:p w:rsidR="000A10F9" w:rsidRPr="000A10F9" w:rsidRDefault="000A10F9" w:rsidP="000A10F9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zawodowego w zakresie prowadzenia szkoleń</w:t>
      </w:r>
      <w:r w:rsidRPr="000A10F9">
        <w:rPr>
          <w:rFonts w:asciiTheme="minorHAnsi" w:hAnsiTheme="minorHAnsi"/>
          <w:sz w:val="22"/>
          <w:szCs w:val="22"/>
        </w:rPr>
        <w:t xml:space="preserve"> </w:t>
      </w:r>
    </w:p>
    <w:p w:rsidR="000A10F9" w:rsidRPr="000A10F9" w:rsidRDefault="000A10F9" w:rsidP="000A10F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67/11/2013 (Kod CPV </w:t>
      </w:r>
      <w:r w:rsidRPr="000A10F9">
        <w:rPr>
          <w:rFonts w:asciiTheme="minorHAnsi" w:hAnsiTheme="minorHAnsi"/>
          <w:color w:val="000000"/>
          <w:sz w:val="22"/>
          <w:szCs w:val="22"/>
        </w:rPr>
        <w:t xml:space="preserve">80000000-4, </w:t>
      </w:r>
      <w:r w:rsidRPr="000A10F9">
        <w:rPr>
          <w:rFonts w:asciiTheme="minorHAnsi" w:hAnsiTheme="minorHAnsi" w:cs="Times New Roman"/>
          <w:bCs/>
          <w:sz w:val="22"/>
          <w:szCs w:val="22"/>
        </w:rPr>
        <w:t>80500000-9</w:t>
      </w:r>
      <w:r w:rsidRPr="000A10F9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0A10F9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0A10F9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0A10F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07"/>
        <w:gridCol w:w="993"/>
        <w:gridCol w:w="2126"/>
        <w:gridCol w:w="1417"/>
        <w:gridCol w:w="1843"/>
      </w:tblGrid>
      <w:tr w:rsidR="000A10F9" w:rsidRPr="000A10F9" w:rsidTr="00BA2D86">
        <w:tc>
          <w:tcPr>
            <w:tcW w:w="536" w:type="dxa"/>
            <w:vAlign w:val="center"/>
          </w:tcPr>
          <w:p w:rsidR="000A10F9" w:rsidRPr="000A10F9" w:rsidRDefault="000A10F9" w:rsidP="00BA2D8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A10F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07" w:type="dxa"/>
            <w:vAlign w:val="center"/>
          </w:tcPr>
          <w:p w:rsidR="000A10F9" w:rsidRPr="000A10F9" w:rsidRDefault="000A10F9" w:rsidP="00BA2D86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10F9">
              <w:rPr>
                <w:rFonts w:asciiTheme="minorHAnsi" w:hAnsiTheme="minorHAnsi"/>
                <w:b/>
                <w:sz w:val="22"/>
                <w:szCs w:val="22"/>
              </w:rPr>
              <w:t>Tematyka przeprowadzonych szkoleń</w:t>
            </w:r>
          </w:p>
        </w:tc>
        <w:tc>
          <w:tcPr>
            <w:tcW w:w="993" w:type="dxa"/>
          </w:tcPr>
          <w:p w:rsidR="000A10F9" w:rsidRPr="000A10F9" w:rsidRDefault="000A10F9" w:rsidP="00BA2D86">
            <w:pPr>
              <w:spacing w:line="240" w:lineRule="auto"/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0A10F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Liczba godzin szkoleniowych</w:t>
            </w:r>
          </w:p>
        </w:tc>
        <w:tc>
          <w:tcPr>
            <w:tcW w:w="2126" w:type="dxa"/>
            <w:vAlign w:val="center"/>
          </w:tcPr>
          <w:p w:rsidR="000A10F9" w:rsidRPr="000A10F9" w:rsidRDefault="000A10F9" w:rsidP="00BA2D86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A10F9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niepełnosprawnych: T/N)</w:t>
            </w:r>
          </w:p>
        </w:tc>
        <w:tc>
          <w:tcPr>
            <w:tcW w:w="1417" w:type="dxa"/>
            <w:vAlign w:val="center"/>
          </w:tcPr>
          <w:p w:rsidR="000A10F9" w:rsidRPr="000A10F9" w:rsidRDefault="000A10F9" w:rsidP="00BA2D8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0A10F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zadania</w:t>
            </w:r>
          </w:p>
        </w:tc>
        <w:tc>
          <w:tcPr>
            <w:tcW w:w="1843" w:type="dxa"/>
            <w:vAlign w:val="center"/>
          </w:tcPr>
          <w:p w:rsidR="000A10F9" w:rsidRPr="000A10F9" w:rsidRDefault="000A10F9" w:rsidP="00BA2D86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</w:rPr>
            </w:pPr>
            <w:r w:rsidRPr="000A10F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Pracodawca</w:t>
            </w:r>
          </w:p>
        </w:tc>
      </w:tr>
      <w:tr w:rsidR="000A10F9" w:rsidRPr="000A10F9" w:rsidTr="00BA2D86">
        <w:tc>
          <w:tcPr>
            <w:tcW w:w="53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A10F9" w:rsidRPr="000A10F9" w:rsidTr="00BA2D86">
        <w:tc>
          <w:tcPr>
            <w:tcW w:w="53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A10F9" w:rsidRPr="000A10F9" w:rsidTr="00BA2D86">
        <w:tc>
          <w:tcPr>
            <w:tcW w:w="53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A10F9" w:rsidRPr="000A10F9" w:rsidTr="00BA2D86">
        <w:tc>
          <w:tcPr>
            <w:tcW w:w="53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A10F9" w:rsidRPr="000A10F9" w:rsidTr="00BA2D86">
        <w:tc>
          <w:tcPr>
            <w:tcW w:w="53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A10F9" w:rsidRPr="000A10F9" w:rsidTr="00BA2D86">
        <w:tc>
          <w:tcPr>
            <w:tcW w:w="53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0A10F9" w:rsidRPr="000A10F9" w:rsidTr="00BA2D86">
        <w:tc>
          <w:tcPr>
            <w:tcW w:w="53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40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</w:tcPr>
          <w:p w:rsidR="000A10F9" w:rsidRPr="000A10F9" w:rsidRDefault="000A10F9" w:rsidP="00BA2D86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0A10F9" w:rsidRPr="000A10F9" w:rsidRDefault="000A10F9" w:rsidP="000A10F9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0A10F9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0A10F9">
        <w:rPr>
          <w:rFonts w:asciiTheme="minorHAnsi" w:hAnsiTheme="minorHAnsi" w:cs="Times New Roman"/>
          <w:sz w:val="22"/>
          <w:szCs w:val="22"/>
        </w:rPr>
        <w:t>……………….………………………………</w:t>
      </w:r>
    </w:p>
    <w:p w:rsidR="000A10F9" w:rsidRPr="000A10F9" w:rsidRDefault="000A10F9" w:rsidP="000A10F9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0A10F9">
        <w:rPr>
          <w:rFonts w:asciiTheme="minorHAnsi" w:hAnsiTheme="minorHAnsi" w:cs="Times New Roman"/>
          <w:sz w:val="22"/>
          <w:szCs w:val="22"/>
        </w:rPr>
        <w:t>(podpis Wykonawcy)</w:t>
      </w:r>
    </w:p>
    <w:p w:rsidR="000A10F9" w:rsidRPr="000A10F9" w:rsidRDefault="000A10F9" w:rsidP="000A10F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A10F9" w:rsidRPr="000A10F9" w:rsidRDefault="000A10F9" w:rsidP="00E44059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  <w:sectPr w:rsidR="000A10F9" w:rsidRPr="000A10F9" w:rsidSect="005F48D1">
          <w:headerReference w:type="default" r:id="rId11"/>
          <w:footerReference w:type="default" r:id="rId12"/>
          <w:type w:val="oddPage"/>
          <w:pgSz w:w="11906" w:h="16838"/>
          <w:pgMar w:top="1814" w:right="1417" w:bottom="1417" w:left="1417" w:header="426" w:footer="708" w:gutter="0"/>
          <w:pgNumType w:start="1"/>
          <w:cols w:space="708"/>
          <w:docGrid w:linePitch="360"/>
        </w:sectPr>
      </w:pPr>
    </w:p>
    <w:p w:rsidR="00E44059" w:rsidRPr="000A10F9" w:rsidRDefault="00E44059" w:rsidP="00E4405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0A10F9">
        <w:rPr>
          <w:rFonts w:asciiTheme="minorHAnsi" w:hAnsiTheme="minorHAnsi"/>
          <w:sz w:val="22"/>
          <w:szCs w:val="22"/>
          <w:lang w:eastAsia="pl-PL"/>
        </w:rPr>
        <w:lastRenderedPageBreak/>
        <w:tab/>
      </w:r>
      <w:r w:rsidRPr="000A10F9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6 do zapytania ofertowego</w:t>
      </w:r>
    </w:p>
    <w:p w:rsidR="00E44059" w:rsidRPr="000A10F9" w:rsidRDefault="00E44059" w:rsidP="00E44059">
      <w:pPr>
        <w:tabs>
          <w:tab w:val="left" w:pos="8085"/>
        </w:tabs>
        <w:jc w:val="center"/>
        <w:rPr>
          <w:rFonts w:asciiTheme="minorHAnsi" w:hAnsiTheme="minorHAnsi"/>
          <w:b/>
          <w:sz w:val="22"/>
          <w:szCs w:val="22"/>
          <w:lang w:eastAsia="pl-PL"/>
        </w:rPr>
      </w:pPr>
    </w:p>
    <w:p w:rsidR="00E44059" w:rsidRPr="000A10F9" w:rsidRDefault="00E44059" w:rsidP="00E44059">
      <w:pPr>
        <w:pStyle w:val="Tytu"/>
        <w:jc w:val="center"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Program ogólny</w:t>
      </w:r>
    </w:p>
    <w:p w:rsidR="00E44059" w:rsidRPr="000A10F9" w:rsidRDefault="00E44059" w:rsidP="00E44059">
      <w:pPr>
        <w:pStyle w:val="Akapitzlist"/>
        <w:spacing w:line="240" w:lineRule="auto"/>
        <w:jc w:val="center"/>
        <w:rPr>
          <w:rFonts w:asciiTheme="minorHAnsi" w:eastAsia="Times New Roman" w:hAnsiTheme="minorHAnsi"/>
          <w:b/>
          <w:sz w:val="22"/>
          <w:szCs w:val="22"/>
          <w:lang w:eastAsia="pl-PL"/>
        </w:rPr>
      </w:pPr>
      <w:r w:rsidRPr="000A10F9">
        <w:rPr>
          <w:rFonts w:asciiTheme="minorHAnsi" w:eastAsia="Times New Roman" w:hAnsiTheme="minorHAnsi"/>
          <w:b/>
          <w:sz w:val="22"/>
          <w:szCs w:val="22"/>
          <w:lang w:eastAsia="pl-PL"/>
        </w:rPr>
        <w:t xml:space="preserve">„Pracownik administracji samorządowej - </w:t>
      </w:r>
      <w:r w:rsidRPr="000A10F9">
        <w:rPr>
          <w:rFonts w:asciiTheme="minorHAnsi" w:hAnsiTheme="minorHAnsi"/>
          <w:b/>
          <w:sz w:val="22"/>
          <w:szCs w:val="22"/>
        </w:rPr>
        <w:t>administracja samorządowa w pomocy społecznej</w:t>
      </w:r>
      <w:r w:rsidRPr="000A10F9">
        <w:rPr>
          <w:rFonts w:asciiTheme="minorHAnsi" w:eastAsia="Times New Roman" w:hAnsiTheme="minorHAnsi"/>
          <w:b/>
          <w:sz w:val="22"/>
          <w:szCs w:val="22"/>
          <w:lang w:eastAsia="pl-PL"/>
        </w:rPr>
        <w:t>”</w:t>
      </w:r>
    </w:p>
    <w:p w:rsidR="00E44059" w:rsidRPr="000A10F9" w:rsidRDefault="00E44059" w:rsidP="00E44059">
      <w:pPr>
        <w:pStyle w:val="Nagwek1"/>
        <w:numPr>
          <w:ilvl w:val="0"/>
          <w:numId w:val="25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0A10F9">
        <w:rPr>
          <w:rFonts w:asciiTheme="minorHAnsi" w:hAnsiTheme="minorHAnsi"/>
          <w:color w:val="auto"/>
          <w:sz w:val="22"/>
          <w:szCs w:val="22"/>
        </w:rPr>
        <w:t>Opis szkolenia</w:t>
      </w:r>
    </w:p>
    <w:p w:rsidR="00E44059" w:rsidRPr="000A10F9" w:rsidRDefault="00E44059" w:rsidP="00E44059">
      <w:pPr>
        <w:ind w:left="360" w:firstLine="0"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 xml:space="preserve">Szkolenie „Pracownik administracji samorządowej – administracja samorządowa w pomocy społecznej” przeznaczone jest dla osób zainteresowanych podniesieniem kompetencji w zakresie funkcjonowania administracji samorządowej. Uczestnicy/ki biorący/e udział w szkoleniu, oprócz ogólnej wiedzy z zakresu działania administracji samorządowej, zdobędą wiadomości z zakresu funkcjonowania jednostek pomocy społecznej. </w:t>
      </w:r>
    </w:p>
    <w:p w:rsidR="00E44059" w:rsidRPr="000A10F9" w:rsidRDefault="00E44059" w:rsidP="00E44059">
      <w:pPr>
        <w:rPr>
          <w:rFonts w:asciiTheme="minorHAnsi" w:hAnsiTheme="minorHAnsi" w:cs="Times New Roman"/>
          <w:sz w:val="22"/>
          <w:szCs w:val="22"/>
        </w:rPr>
      </w:pPr>
      <w:r w:rsidRPr="000A10F9">
        <w:rPr>
          <w:rFonts w:asciiTheme="minorHAnsi" w:hAnsiTheme="minorHAnsi" w:cs="Times New Roman"/>
          <w:sz w:val="22"/>
          <w:szCs w:val="22"/>
        </w:rPr>
        <w:t>Czas trwania oraz sposób realizacji</w:t>
      </w:r>
    </w:p>
    <w:p w:rsidR="00E44059" w:rsidRPr="000A10F9" w:rsidRDefault="00E44059" w:rsidP="00E44059">
      <w:pPr>
        <w:pStyle w:val="Akapitzlist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Szkolenie będzie trwało 60 godzin, na które składa się realizacja pięciu modułów tematycznych.</w:t>
      </w:r>
    </w:p>
    <w:p w:rsidR="00E44059" w:rsidRPr="000A10F9" w:rsidRDefault="00E44059" w:rsidP="00E44059">
      <w:pPr>
        <w:pStyle w:val="Akapitzlist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Sposób realizacji szkolenia: 10 spotkań x 6 godzin dydaktycznych (60 godzin).</w:t>
      </w:r>
    </w:p>
    <w:p w:rsidR="00E44059" w:rsidRPr="000A10F9" w:rsidRDefault="00E44059" w:rsidP="00E44059">
      <w:pPr>
        <w:pStyle w:val="Akapitzlist"/>
        <w:numPr>
          <w:ilvl w:val="0"/>
          <w:numId w:val="23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 xml:space="preserve">Metodyka zajęć: zajęcia teoretyczne (wykłady) oraz praktyczne (ćwiczenia). </w:t>
      </w:r>
    </w:p>
    <w:p w:rsidR="00E44059" w:rsidRPr="000A10F9" w:rsidRDefault="00E44059" w:rsidP="00E44059">
      <w:pPr>
        <w:pStyle w:val="Nagwek1"/>
        <w:ind w:left="720"/>
        <w:rPr>
          <w:rFonts w:asciiTheme="minorHAnsi" w:hAnsiTheme="minorHAnsi"/>
          <w:color w:val="auto"/>
          <w:sz w:val="22"/>
          <w:szCs w:val="22"/>
        </w:rPr>
      </w:pPr>
      <w:r w:rsidRPr="000A10F9">
        <w:rPr>
          <w:rFonts w:asciiTheme="minorHAnsi" w:hAnsiTheme="minorHAnsi"/>
          <w:color w:val="auto"/>
          <w:sz w:val="22"/>
          <w:szCs w:val="22"/>
        </w:rPr>
        <w:t>2. Wymagania wstępne, sylwetka Uczestnika/-</w:t>
      </w:r>
      <w:proofErr w:type="spellStart"/>
      <w:r w:rsidRPr="000A10F9">
        <w:rPr>
          <w:rFonts w:asciiTheme="minorHAnsi" w:hAnsiTheme="minorHAnsi"/>
          <w:color w:val="auto"/>
          <w:sz w:val="22"/>
          <w:szCs w:val="22"/>
        </w:rPr>
        <w:t>czki</w:t>
      </w:r>
      <w:proofErr w:type="spellEnd"/>
      <w:r w:rsidRPr="000A10F9">
        <w:rPr>
          <w:rFonts w:asciiTheme="minorHAnsi" w:hAnsiTheme="minorHAnsi"/>
          <w:color w:val="auto"/>
          <w:sz w:val="22"/>
          <w:szCs w:val="22"/>
        </w:rPr>
        <w:t xml:space="preserve"> Projektu</w:t>
      </w:r>
    </w:p>
    <w:p w:rsidR="00E44059" w:rsidRPr="000A10F9" w:rsidRDefault="00E44059" w:rsidP="00E4405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Uwzględnienie potrzeby szkoleniowej w Indywidualnym Planie Działania.</w:t>
      </w:r>
    </w:p>
    <w:p w:rsidR="00E44059" w:rsidRPr="000A10F9" w:rsidRDefault="00E44059" w:rsidP="00E4405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Predyspozycje, zainteresowania lub doświadczenie zawodowe z zakresu działalności administracyjnej oraz odpowiedni poziom wykształcenia umożliwiający podjęcie zatrudnienia w administracji samorządowej.</w:t>
      </w:r>
    </w:p>
    <w:p w:rsidR="00E44059" w:rsidRPr="000A10F9" w:rsidRDefault="00E44059" w:rsidP="00E44059">
      <w:pPr>
        <w:pStyle w:val="Akapitzlist"/>
        <w:numPr>
          <w:ilvl w:val="0"/>
          <w:numId w:val="24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Kurs przeznaczony jest dla Uczestników/-czek Projektu poszukujących zatrudnienia na stanowisku pracownika administracji samorządowej w dziedzinie pomocy społecznej</w:t>
      </w:r>
    </w:p>
    <w:p w:rsidR="00E44059" w:rsidRPr="000A10F9" w:rsidRDefault="00E44059" w:rsidP="00E44059">
      <w:pPr>
        <w:pStyle w:val="Nagwek1"/>
        <w:ind w:left="720"/>
        <w:rPr>
          <w:rFonts w:asciiTheme="minorHAnsi" w:hAnsiTheme="minorHAnsi"/>
          <w:color w:val="auto"/>
          <w:sz w:val="22"/>
          <w:szCs w:val="22"/>
        </w:rPr>
      </w:pPr>
      <w:r w:rsidRPr="000A10F9">
        <w:rPr>
          <w:rFonts w:asciiTheme="minorHAnsi" w:eastAsia="Calibri" w:hAnsiTheme="minorHAnsi"/>
          <w:bCs w:val="0"/>
          <w:color w:val="auto"/>
          <w:sz w:val="22"/>
          <w:szCs w:val="22"/>
        </w:rPr>
        <w:t>3</w:t>
      </w:r>
      <w:r w:rsidRPr="000A10F9">
        <w:rPr>
          <w:rFonts w:asciiTheme="minorHAnsi" w:eastAsia="Calibri" w:hAnsiTheme="minorHAnsi"/>
          <w:b w:val="0"/>
          <w:bCs w:val="0"/>
          <w:color w:val="auto"/>
          <w:sz w:val="22"/>
          <w:szCs w:val="22"/>
        </w:rPr>
        <w:t xml:space="preserve">. </w:t>
      </w:r>
      <w:r w:rsidRPr="000A10F9">
        <w:rPr>
          <w:rFonts w:asciiTheme="minorHAnsi" w:hAnsiTheme="minorHAnsi"/>
          <w:color w:val="auto"/>
          <w:sz w:val="22"/>
          <w:szCs w:val="22"/>
        </w:rPr>
        <w:t>Program szkolenia</w:t>
      </w:r>
    </w:p>
    <w:p w:rsidR="00E44059" w:rsidRPr="000A10F9" w:rsidRDefault="00E44059" w:rsidP="00E44059">
      <w:pPr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 xml:space="preserve">Szkolenie składa się z następujących modułów tematycznych: </w:t>
      </w:r>
    </w:p>
    <w:p w:rsidR="00E44059" w:rsidRPr="000A10F9" w:rsidRDefault="00E44059" w:rsidP="00E44059">
      <w:pPr>
        <w:rPr>
          <w:rFonts w:asciiTheme="minorHAnsi" w:hAnsiTheme="minorHAnsi"/>
          <w:sz w:val="22"/>
          <w:szCs w:val="22"/>
        </w:rPr>
      </w:pPr>
    </w:p>
    <w:p w:rsidR="00E44059" w:rsidRPr="000A10F9" w:rsidRDefault="00E44059" w:rsidP="00E44059">
      <w:pPr>
        <w:ind w:left="709" w:firstLine="0"/>
        <w:rPr>
          <w:rFonts w:asciiTheme="minorHAnsi" w:hAnsiTheme="minorHAnsi"/>
          <w:b/>
          <w:sz w:val="22"/>
          <w:szCs w:val="22"/>
        </w:rPr>
      </w:pPr>
      <w:r w:rsidRPr="000A10F9">
        <w:rPr>
          <w:rFonts w:asciiTheme="minorHAnsi" w:hAnsiTheme="minorHAnsi"/>
          <w:b/>
          <w:sz w:val="22"/>
          <w:szCs w:val="22"/>
        </w:rPr>
        <w:t>Moduł ogólny „Profesjonalny pracownik administracji samorządowej” (40 godzin):</w:t>
      </w:r>
    </w:p>
    <w:p w:rsidR="00E44059" w:rsidRPr="000A10F9" w:rsidRDefault="00E44059" w:rsidP="00E44059">
      <w:pPr>
        <w:pStyle w:val="Akapitzlist"/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 xml:space="preserve">Aspekty prawne funkcjonowania administracji samorządowej (Kodeks postępowania administracyjnego, Ustawa o samorządzie gminnym, Ustawa o samorządzie powiatowym, Ustawa o samorządzie wojewódzkim, Ustawa o pracownikach samorządowych). </w:t>
      </w:r>
    </w:p>
    <w:p w:rsidR="00E44059" w:rsidRPr="000A10F9" w:rsidRDefault="00E44059" w:rsidP="00E44059">
      <w:pPr>
        <w:pStyle w:val="Akapitzlist"/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eastAsiaTheme="majorEastAsia" w:hAnsiTheme="minorHAnsi"/>
          <w:bCs/>
          <w:sz w:val="22"/>
          <w:szCs w:val="22"/>
        </w:rPr>
        <w:t xml:space="preserve">Zarządzanie biurem/kancelarią w oparciu o </w:t>
      </w:r>
      <w:r w:rsidRPr="000A10F9">
        <w:rPr>
          <w:rStyle w:val="h2"/>
          <w:rFonts w:asciiTheme="minorHAnsi" w:hAnsiTheme="minorHAnsi"/>
          <w:sz w:val="22"/>
          <w:szCs w:val="22"/>
        </w:rPr>
        <w:t>Rozporządzenie Prezesa Rady Ministrów z dnia 18 stycznia 2011 r. w sprawie instrukcji kancelaryjnej, jednolitych rzeczowych wykazów akt oraz instrukcji w sprawie organizacji i zakresu działania archiwów zakładowych (zawiera wzór instrukcji kancelaryjnej)</w:t>
      </w:r>
    </w:p>
    <w:p w:rsidR="00E44059" w:rsidRPr="000A10F9" w:rsidRDefault="00E44059" w:rsidP="00E44059">
      <w:pPr>
        <w:pStyle w:val="Akapitzlist"/>
        <w:numPr>
          <w:ilvl w:val="0"/>
          <w:numId w:val="29"/>
        </w:numPr>
        <w:spacing w:after="200" w:line="276" w:lineRule="auto"/>
        <w:contextualSpacing/>
        <w:rPr>
          <w:rFonts w:asciiTheme="minorHAnsi" w:eastAsiaTheme="majorEastAsia" w:hAnsiTheme="minorHAnsi"/>
          <w:bCs/>
          <w:sz w:val="22"/>
          <w:szCs w:val="22"/>
        </w:rPr>
      </w:pPr>
      <w:r w:rsidRPr="000A10F9">
        <w:rPr>
          <w:rFonts w:asciiTheme="minorHAnsi" w:eastAsiaTheme="majorEastAsia" w:hAnsiTheme="minorHAnsi"/>
          <w:bCs/>
          <w:sz w:val="22"/>
          <w:szCs w:val="22"/>
        </w:rPr>
        <w:lastRenderedPageBreak/>
        <w:t>Obsługa biura/sekretariatu</w:t>
      </w:r>
    </w:p>
    <w:p w:rsidR="00E44059" w:rsidRPr="000A10F9" w:rsidRDefault="00E44059" w:rsidP="00E44059">
      <w:pPr>
        <w:pStyle w:val="Akapitzlist"/>
        <w:numPr>
          <w:ilvl w:val="0"/>
          <w:numId w:val="2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Sporządzanie pism (w tym zastosowanie profesjonalnych funkcji edytora tekstu)</w:t>
      </w:r>
    </w:p>
    <w:p w:rsidR="00E44059" w:rsidRPr="000A10F9" w:rsidRDefault="00E44059" w:rsidP="00E44059">
      <w:pPr>
        <w:pStyle w:val="Akapitzlist"/>
        <w:numPr>
          <w:ilvl w:val="0"/>
          <w:numId w:val="29"/>
        </w:numPr>
        <w:spacing w:after="200" w:line="276" w:lineRule="auto"/>
        <w:contextualSpacing/>
        <w:rPr>
          <w:rFonts w:asciiTheme="minorHAnsi" w:eastAsiaTheme="majorEastAsia" w:hAnsiTheme="minorHAnsi"/>
          <w:bCs/>
          <w:sz w:val="22"/>
          <w:szCs w:val="22"/>
        </w:rPr>
      </w:pPr>
      <w:r w:rsidRPr="000A10F9">
        <w:rPr>
          <w:rFonts w:asciiTheme="minorHAnsi" w:eastAsiaTheme="majorEastAsia" w:hAnsiTheme="minorHAnsi"/>
          <w:bCs/>
          <w:sz w:val="22"/>
          <w:szCs w:val="22"/>
        </w:rPr>
        <w:t>Zarządzanie dokumentacją (rejestracja, przepływ, archiwizacja)</w:t>
      </w:r>
    </w:p>
    <w:p w:rsidR="00E44059" w:rsidRPr="000A10F9" w:rsidRDefault="00E44059" w:rsidP="00E44059">
      <w:pPr>
        <w:pStyle w:val="Akapitzlist"/>
        <w:numPr>
          <w:ilvl w:val="0"/>
          <w:numId w:val="29"/>
        </w:numPr>
        <w:spacing w:after="200" w:line="276" w:lineRule="auto"/>
        <w:contextualSpacing/>
        <w:rPr>
          <w:rFonts w:asciiTheme="minorHAnsi" w:eastAsiaTheme="majorEastAsia" w:hAnsiTheme="minorHAnsi"/>
          <w:bCs/>
          <w:sz w:val="22"/>
          <w:szCs w:val="22"/>
        </w:rPr>
      </w:pPr>
      <w:r w:rsidRPr="000A10F9">
        <w:rPr>
          <w:rFonts w:asciiTheme="minorHAnsi" w:eastAsiaTheme="majorEastAsia" w:hAnsiTheme="minorHAnsi"/>
          <w:bCs/>
          <w:sz w:val="22"/>
          <w:szCs w:val="22"/>
        </w:rPr>
        <w:t>Obsługa klienta</w:t>
      </w:r>
    </w:p>
    <w:p w:rsidR="00E44059" w:rsidRPr="000A10F9" w:rsidRDefault="00E44059" w:rsidP="00E44059">
      <w:pPr>
        <w:pStyle w:val="Akapitzlist"/>
        <w:numPr>
          <w:ilvl w:val="0"/>
          <w:numId w:val="29"/>
        </w:numPr>
        <w:spacing w:after="200" w:line="276" w:lineRule="auto"/>
        <w:contextualSpacing/>
        <w:rPr>
          <w:rFonts w:asciiTheme="minorHAnsi" w:eastAsiaTheme="majorEastAsia" w:hAnsiTheme="minorHAnsi"/>
          <w:bCs/>
          <w:sz w:val="22"/>
          <w:szCs w:val="22"/>
        </w:rPr>
      </w:pPr>
      <w:r w:rsidRPr="000A10F9">
        <w:rPr>
          <w:rFonts w:asciiTheme="minorHAnsi" w:eastAsiaTheme="majorEastAsia" w:hAnsiTheme="minorHAnsi"/>
          <w:bCs/>
          <w:sz w:val="22"/>
          <w:szCs w:val="22"/>
        </w:rPr>
        <w:t>Ochrona danych osobowych w JST</w:t>
      </w:r>
    </w:p>
    <w:p w:rsidR="00E44059" w:rsidRPr="000A10F9" w:rsidRDefault="00E44059" w:rsidP="00E44059">
      <w:pPr>
        <w:pStyle w:val="Akapitzlist"/>
        <w:rPr>
          <w:rFonts w:asciiTheme="minorHAnsi" w:hAnsiTheme="minorHAnsi"/>
          <w:b/>
          <w:sz w:val="22"/>
          <w:szCs w:val="22"/>
        </w:rPr>
      </w:pPr>
      <w:r w:rsidRPr="000A10F9">
        <w:rPr>
          <w:rFonts w:asciiTheme="minorHAnsi" w:hAnsiTheme="minorHAnsi"/>
          <w:b/>
          <w:sz w:val="22"/>
          <w:szCs w:val="22"/>
        </w:rPr>
        <w:t>Moduł specjalistyczny „Administracja samorządowa w pomocy społecznej” (20h)</w:t>
      </w:r>
    </w:p>
    <w:p w:rsidR="00E44059" w:rsidRPr="000A10F9" w:rsidRDefault="00E44059" w:rsidP="00E44059">
      <w:pPr>
        <w:pStyle w:val="Akapitzlist"/>
        <w:numPr>
          <w:ilvl w:val="0"/>
          <w:numId w:val="30"/>
        </w:numPr>
        <w:spacing w:after="200" w:line="276" w:lineRule="auto"/>
        <w:contextualSpacing/>
        <w:rPr>
          <w:rFonts w:asciiTheme="minorHAnsi" w:eastAsiaTheme="majorEastAsia" w:hAnsiTheme="minorHAnsi"/>
          <w:bCs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Aspekty prawne w funkcjonowaniu administracji w pomocy społecznej (Ustawa o Pomocy Społecznej, Ustawa o Świadczeniach Rodzinnych, Ustawa o funduszu Alimentacyjnym)</w:t>
      </w:r>
    </w:p>
    <w:p w:rsidR="00E44059" w:rsidRPr="000A10F9" w:rsidRDefault="00E44059" w:rsidP="00E44059">
      <w:pPr>
        <w:pStyle w:val="Akapitzlist"/>
        <w:numPr>
          <w:ilvl w:val="0"/>
          <w:numId w:val="30"/>
        </w:numPr>
        <w:spacing w:after="200" w:line="276" w:lineRule="auto"/>
        <w:contextualSpacing/>
        <w:rPr>
          <w:rFonts w:asciiTheme="minorHAnsi" w:eastAsiaTheme="majorEastAsia" w:hAnsiTheme="minorHAnsi"/>
          <w:bCs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Podstawy prawne regulujące działanie jednostek pomocy społecznej</w:t>
      </w:r>
    </w:p>
    <w:p w:rsidR="00E44059" w:rsidRPr="000A10F9" w:rsidRDefault="00E44059" w:rsidP="00E44059">
      <w:pPr>
        <w:pStyle w:val="Akapitzlist"/>
        <w:numPr>
          <w:ilvl w:val="0"/>
          <w:numId w:val="30"/>
        </w:numPr>
        <w:spacing w:after="200" w:line="276" w:lineRule="auto"/>
        <w:contextualSpacing/>
        <w:rPr>
          <w:rFonts w:asciiTheme="minorHAnsi" w:eastAsiaTheme="majorEastAsia" w:hAnsiTheme="minorHAnsi"/>
          <w:bCs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Współpraca Jednostek Pomocy Społecznej z innymi Instytucjami.</w:t>
      </w:r>
    </w:p>
    <w:p w:rsidR="00E44059" w:rsidRPr="000A10F9" w:rsidRDefault="00E44059" w:rsidP="00E44059">
      <w:pPr>
        <w:pStyle w:val="Nagwek1"/>
        <w:numPr>
          <w:ilvl w:val="0"/>
          <w:numId w:val="29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0A10F9">
        <w:rPr>
          <w:rFonts w:asciiTheme="minorHAnsi" w:hAnsiTheme="minorHAnsi"/>
          <w:color w:val="auto"/>
          <w:sz w:val="22"/>
          <w:szCs w:val="22"/>
        </w:rPr>
        <w:t>Plan nauczania</w:t>
      </w:r>
    </w:p>
    <w:p w:rsidR="00E44059" w:rsidRPr="000A10F9" w:rsidRDefault="00E44059" w:rsidP="00E44059">
      <w:pPr>
        <w:ind w:firstLine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1083"/>
      </w:tblGrid>
      <w:tr w:rsidR="00E44059" w:rsidRPr="000A10F9" w:rsidTr="00830ECB">
        <w:trPr>
          <w:trHeight w:hRule="exact" w:val="340"/>
        </w:trPr>
        <w:tc>
          <w:tcPr>
            <w:tcW w:w="8048" w:type="dxa"/>
          </w:tcPr>
          <w:p w:rsidR="00E44059" w:rsidRPr="000A10F9" w:rsidRDefault="00E44059" w:rsidP="00830ECB">
            <w:pPr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</w:pPr>
            <w:r w:rsidRPr="000A10F9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>Tematy</w:t>
            </w:r>
          </w:p>
        </w:tc>
        <w:tc>
          <w:tcPr>
            <w:tcW w:w="1083" w:type="dxa"/>
          </w:tcPr>
          <w:p w:rsidR="00E44059" w:rsidRPr="000A10F9" w:rsidRDefault="00E44059" w:rsidP="00830ECB">
            <w:pPr>
              <w:ind w:firstLine="0"/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</w:pPr>
            <w:r w:rsidRPr="000A10F9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>Godziny</w:t>
            </w:r>
          </w:p>
        </w:tc>
      </w:tr>
      <w:tr w:rsidR="00E44059" w:rsidRPr="000A10F9" w:rsidTr="00830ECB">
        <w:trPr>
          <w:trHeight w:hRule="exact" w:val="284"/>
        </w:trPr>
        <w:tc>
          <w:tcPr>
            <w:tcW w:w="8048" w:type="dxa"/>
            <w:tcBorders>
              <w:bottom w:val="single" w:sz="4" w:space="0" w:color="auto"/>
            </w:tcBorders>
            <w:vAlign w:val="center"/>
          </w:tcPr>
          <w:p w:rsidR="00E44059" w:rsidRPr="000A10F9" w:rsidRDefault="00E44059" w:rsidP="00830ECB">
            <w:pPr>
              <w:rPr>
                <w:rFonts w:asciiTheme="minorHAnsi" w:hAnsiTheme="minorHAnsi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z w:val="22"/>
                <w:szCs w:val="22"/>
              </w:rPr>
              <w:t>Profesjonalny pracownik administracyjny – moduł ogólny</w:t>
            </w:r>
          </w:p>
          <w:p w:rsidR="00E44059" w:rsidRPr="000A10F9" w:rsidRDefault="00E44059" w:rsidP="00830E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E44059" w:rsidRPr="000A10F9" w:rsidRDefault="00E44059" w:rsidP="00830ECB">
            <w:pPr>
              <w:ind w:left="-6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E44059" w:rsidRPr="000A10F9" w:rsidTr="00830ECB">
        <w:trPr>
          <w:trHeight w:hRule="exact" w:val="284"/>
        </w:trPr>
        <w:tc>
          <w:tcPr>
            <w:tcW w:w="8048" w:type="dxa"/>
            <w:shd w:val="pct10" w:color="auto" w:fill="auto"/>
            <w:vAlign w:val="center"/>
          </w:tcPr>
          <w:p w:rsidR="00E44059" w:rsidRPr="000A10F9" w:rsidRDefault="00E44059" w:rsidP="00830ECB">
            <w:pPr>
              <w:rPr>
                <w:rFonts w:asciiTheme="minorHAnsi" w:hAnsiTheme="minorHAnsi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z w:val="22"/>
                <w:szCs w:val="22"/>
              </w:rPr>
              <w:t>Administracja samorządowa w pomocy społecznej</w:t>
            </w:r>
          </w:p>
        </w:tc>
        <w:tc>
          <w:tcPr>
            <w:tcW w:w="1083" w:type="dxa"/>
            <w:vAlign w:val="bottom"/>
          </w:tcPr>
          <w:p w:rsidR="00E44059" w:rsidRPr="000A10F9" w:rsidRDefault="00E44059" w:rsidP="00830ECB">
            <w:pPr>
              <w:ind w:left="-6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A10F9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E44059" w:rsidRPr="000A10F9" w:rsidTr="00830ECB">
        <w:trPr>
          <w:trHeight w:hRule="exact" w:val="340"/>
        </w:trPr>
        <w:tc>
          <w:tcPr>
            <w:tcW w:w="8048" w:type="dxa"/>
          </w:tcPr>
          <w:p w:rsidR="00E44059" w:rsidRPr="000A10F9" w:rsidRDefault="00E44059" w:rsidP="00830EC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A10F9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083" w:type="dxa"/>
          </w:tcPr>
          <w:p w:rsidR="00E44059" w:rsidRPr="000A10F9" w:rsidRDefault="00E44059" w:rsidP="00830ECB">
            <w:pPr>
              <w:ind w:left="-662"/>
              <w:jc w:val="right"/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</w:pPr>
            <w:r w:rsidRPr="000A10F9">
              <w:rPr>
                <w:rFonts w:asciiTheme="minorHAnsi" w:eastAsiaTheme="majorEastAsia" w:hAnsiTheme="minorHAnsi"/>
                <w:b/>
                <w:bCs/>
                <w:sz w:val="22"/>
                <w:szCs w:val="22"/>
              </w:rPr>
              <w:t>60</w:t>
            </w:r>
          </w:p>
        </w:tc>
      </w:tr>
    </w:tbl>
    <w:p w:rsidR="00E44059" w:rsidRPr="000A10F9" w:rsidRDefault="00E44059" w:rsidP="00E44059">
      <w:pPr>
        <w:pStyle w:val="Nagwek1"/>
        <w:numPr>
          <w:ilvl w:val="0"/>
          <w:numId w:val="29"/>
        </w:numPr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0A10F9">
        <w:rPr>
          <w:rFonts w:asciiTheme="minorHAnsi" w:hAnsiTheme="minorHAnsi"/>
          <w:color w:val="auto"/>
          <w:sz w:val="22"/>
          <w:szCs w:val="22"/>
        </w:rPr>
        <w:t>Cel kształcenia</w:t>
      </w:r>
    </w:p>
    <w:p w:rsidR="00E44059" w:rsidRPr="000A10F9" w:rsidRDefault="00E44059" w:rsidP="00E44059">
      <w:pPr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Cel ogólny</w:t>
      </w:r>
    </w:p>
    <w:p w:rsidR="00E44059" w:rsidRPr="000A10F9" w:rsidRDefault="00E44059" w:rsidP="00E44059">
      <w:pPr>
        <w:rPr>
          <w:rFonts w:asciiTheme="minorHAnsi" w:eastAsiaTheme="majorEastAsia" w:hAnsiTheme="minorHAnsi"/>
          <w:bCs/>
          <w:sz w:val="22"/>
          <w:szCs w:val="22"/>
        </w:rPr>
      </w:pPr>
      <w:r w:rsidRPr="000A10F9">
        <w:rPr>
          <w:rFonts w:asciiTheme="minorHAnsi" w:eastAsiaTheme="majorEastAsia" w:hAnsiTheme="minorHAnsi"/>
          <w:bCs/>
          <w:sz w:val="22"/>
          <w:szCs w:val="22"/>
        </w:rPr>
        <w:t xml:space="preserve">Celem ogólnym szkolenia jest nabycie wiedzy i umiejętności z zakresu funkcjonowania administracji samorządowej. </w:t>
      </w:r>
    </w:p>
    <w:p w:rsidR="00E44059" w:rsidRPr="000A10F9" w:rsidRDefault="00E44059" w:rsidP="00E44059">
      <w:pPr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Cel szczegółowy</w:t>
      </w:r>
    </w:p>
    <w:p w:rsidR="00E44059" w:rsidRPr="000A10F9" w:rsidRDefault="00E44059" w:rsidP="00E44059">
      <w:pPr>
        <w:rPr>
          <w:rFonts w:asciiTheme="minorHAnsi" w:eastAsiaTheme="majorEastAsia" w:hAnsiTheme="minorHAnsi"/>
          <w:bCs/>
          <w:sz w:val="22"/>
          <w:szCs w:val="22"/>
        </w:rPr>
      </w:pPr>
      <w:r w:rsidRPr="000A10F9">
        <w:rPr>
          <w:rFonts w:asciiTheme="minorHAnsi" w:eastAsiaTheme="majorEastAsia" w:hAnsiTheme="minorHAnsi"/>
          <w:bCs/>
          <w:sz w:val="22"/>
          <w:szCs w:val="22"/>
        </w:rPr>
        <w:t>Uczestnik szkolenia zapozna się z zasadami panującymi w jednostkach administracji samorządowej a szczególnie w Ośrodkach Pomocy Społecznej.</w:t>
      </w:r>
    </w:p>
    <w:p w:rsidR="00E44059" w:rsidRPr="000A10F9" w:rsidRDefault="00E44059" w:rsidP="00E44059">
      <w:pPr>
        <w:rPr>
          <w:rFonts w:asciiTheme="minorHAnsi" w:eastAsiaTheme="majorEastAsia" w:hAnsiTheme="minorHAnsi"/>
          <w:bCs/>
          <w:sz w:val="22"/>
          <w:szCs w:val="22"/>
        </w:rPr>
      </w:pPr>
    </w:p>
    <w:p w:rsidR="00E44059" w:rsidRPr="000A10F9" w:rsidRDefault="00E44059" w:rsidP="00E44059">
      <w:pPr>
        <w:pStyle w:val="Akapitzlist"/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eastAsia="Times New Roman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Warunki zaliczenia kursu</w:t>
      </w:r>
    </w:p>
    <w:p w:rsidR="00E44059" w:rsidRPr="000A10F9" w:rsidRDefault="00E44059" w:rsidP="00E44059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 w:cstheme="minorHAnsi"/>
          <w:sz w:val="22"/>
          <w:szCs w:val="22"/>
        </w:rPr>
        <w:t>Szkolenie kończy się sprawdzianem kompetencji i umiejętności z zakresu tematyki szkolenia – testem wiedzy i/lub zadaniem kontrolnym.</w:t>
      </w:r>
    </w:p>
    <w:p w:rsidR="00E44059" w:rsidRPr="000A10F9" w:rsidRDefault="00E44059" w:rsidP="00E44059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 w:cstheme="minorHAnsi"/>
          <w:sz w:val="22"/>
          <w:szCs w:val="22"/>
        </w:rPr>
        <w:t>Warunkiem zaliczenia szkolenia jest zdobycie ze sprawdzianu minimum 70% możliwych</w:t>
      </w:r>
      <w:r w:rsidRPr="000A10F9">
        <w:rPr>
          <w:rFonts w:asciiTheme="minorHAnsi" w:hAnsiTheme="minorHAnsi" w:cstheme="minorHAnsi"/>
          <w:sz w:val="22"/>
          <w:szCs w:val="22"/>
        </w:rPr>
        <w:br/>
        <w:t>do zdobycia punktów (ocena dotyczy testu wiedzy i/lub zadania kontrolnego).</w:t>
      </w:r>
    </w:p>
    <w:p w:rsidR="00E44059" w:rsidRPr="000A10F9" w:rsidRDefault="00E44059" w:rsidP="00E44059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 w:cstheme="minorHAnsi"/>
          <w:sz w:val="22"/>
          <w:szCs w:val="22"/>
        </w:rPr>
        <w:t>Do sprawdzianu zostaje dopuszczona osoba, która w czasie trwania szkolenia spełniła następujące warunki:</w:t>
      </w:r>
    </w:p>
    <w:p w:rsidR="00E44059" w:rsidRPr="000A10F9" w:rsidRDefault="00E44059" w:rsidP="00E44059">
      <w:pPr>
        <w:numPr>
          <w:ilvl w:val="0"/>
          <w:numId w:val="28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 w:cstheme="minorHAnsi"/>
          <w:sz w:val="22"/>
          <w:szCs w:val="22"/>
        </w:rPr>
        <w:t>frekwencja minimum 80%;</w:t>
      </w:r>
    </w:p>
    <w:p w:rsidR="00E44059" w:rsidRPr="000A10F9" w:rsidRDefault="00E44059" w:rsidP="00E44059">
      <w:pPr>
        <w:numPr>
          <w:ilvl w:val="0"/>
          <w:numId w:val="28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 w:cstheme="minorHAnsi"/>
          <w:sz w:val="22"/>
          <w:szCs w:val="22"/>
        </w:rPr>
        <w:t>systematyczna i rzetelna praca w czasie zajęć;</w:t>
      </w:r>
    </w:p>
    <w:p w:rsidR="00E44059" w:rsidRPr="000A10F9" w:rsidRDefault="00E44059" w:rsidP="00E44059">
      <w:pPr>
        <w:numPr>
          <w:ilvl w:val="0"/>
          <w:numId w:val="28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 w:cstheme="minorHAnsi"/>
          <w:sz w:val="22"/>
          <w:szCs w:val="22"/>
        </w:rPr>
        <w:t>odrabianie prac domowych i przygotowywanie się do zajęć.</w:t>
      </w:r>
    </w:p>
    <w:p w:rsidR="00E44059" w:rsidRPr="000A10F9" w:rsidRDefault="00E44059" w:rsidP="00E44059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 w:cstheme="minorHAnsi"/>
          <w:sz w:val="22"/>
          <w:szCs w:val="22"/>
        </w:rPr>
        <w:t>Po zaliczeniu szkolenia osoba kończąca go dostaje „Zaświadczenie o ukończeniu szkolenia”.</w:t>
      </w:r>
    </w:p>
    <w:p w:rsidR="00E44059" w:rsidRPr="000A10F9" w:rsidRDefault="00E44059" w:rsidP="00E44059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 w:cstheme="minorHAnsi"/>
          <w:sz w:val="22"/>
          <w:szCs w:val="22"/>
        </w:rPr>
        <w:lastRenderedPageBreak/>
        <w:t>Jeśli osoba nie uzyska zaliczenia, możliwa jest poprawa sprawdzianu w terminie 30 dni</w:t>
      </w:r>
      <w:r w:rsidRPr="000A10F9">
        <w:rPr>
          <w:rFonts w:asciiTheme="minorHAnsi" w:hAnsiTheme="minorHAnsi" w:cstheme="minorHAnsi"/>
          <w:sz w:val="22"/>
          <w:szCs w:val="22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E44059" w:rsidRPr="000A10F9" w:rsidRDefault="00E44059" w:rsidP="00E44059">
      <w:pPr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 w:cstheme="minorHAnsi"/>
          <w:sz w:val="22"/>
          <w:szCs w:val="22"/>
        </w:rPr>
        <w:t>Warunkiem otrzymania „Zaświadczenia o uczestnictwie w szkoleniu” jest frekwencja między 50 % a 80 %.</w:t>
      </w:r>
    </w:p>
    <w:p w:rsidR="00E44059" w:rsidRPr="000A10F9" w:rsidRDefault="00E44059" w:rsidP="00E44059">
      <w:pPr>
        <w:pStyle w:val="Akapitzlist"/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Dodatkowe wytyczne dla szkolenia</w:t>
      </w:r>
    </w:p>
    <w:p w:rsidR="00E44059" w:rsidRPr="000A10F9" w:rsidRDefault="00E44059" w:rsidP="00E44059">
      <w:pPr>
        <w:pStyle w:val="Akapitzlist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>Osadzenie tematyki kursu w kontekście aktywizacji zawodowej Uczestnika/Uczestniczki Projektu.</w:t>
      </w:r>
    </w:p>
    <w:p w:rsidR="00E44059" w:rsidRPr="000A10F9" w:rsidRDefault="00E44059" w:rsidP="00E44059">
      <w:pPr>
        <w:pStyle w:val="Akapitzlist"/>
        <w:numPr>
          <w:ilvl w:val="0"/>
          <w:numId w:val="26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0A10F9">
        <w:rPr>
          <w:rFonts w:asciiTheme="minorHAnsi" w:hAnsiTheme="minorHAnsi"/>
          <w:sz w:val="22"/>
          <w:szCs w:val="22"/>
        </w:rPr>
        <w:t xml:space="preserve">Uwzględnienie aspektów aktywizacji zawodowej w praktyce (podczas przygotowania ćwiczeń </w:t>
      </w:r>
      <w:r w:rsidRPr="000A10F9">
        <w:rPr>
          <w:rFonts w:asciiTheme="minorHAnsi" w:hAnsiTheme="minorHAnsi"/>
          <w:sz w:val="22"/>
          <w:szCs w:val="22"/>
        </w:rPr>
        <w:br/>
        <w:t>i zadań).</w:t>
      </w:r>
    </w:p>
    <w:p w:rsidR="00E44059" w:rsidRPr="000A10F9" w:rsidRDefault="00E44059" w:rsidP="00E44059">
      <w:pPr>
        <w:rPr>
          <w:rFonts w:asciiTheme="minorHAnsi" w:hAnsiTheme="minorHAnsi"/>
          <w:sz w:val="22"/>
          <w:szCs w:val="22"/>
        </w:rPr>
      </w:pPr>
    </w:p>
    <w:p w:rsidR="00E44059" w:rsidRPr="000A10F9" w:rsidRDefault="00E44059" w:rsidP="00E44059">
      <w:pPr>
        <w:tabs>
          <w:tab w:val="left" w:pos="0"/>
          <w:tab w:val="left" w:pos="7230"/>
        </w:tabs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E44059" w:rsidRPr="000A10F9" w:rsidRDefault="00E44059" w:rsidP="00E44059">
      <w:pPr>
        <w:rPr>
          <w:rFonts w:asciiTheme="minorHAnsi" w:hAnsiTheme="minorHAnsi"/>
          <w:sz w:val="22"/>
          <w:szCs w:val="22"/>
        </w:rPr>
      </w:pPr>
    </w:p>
    <w:p w:rsidR="00EC30CA" w:rsidRDefault="00EC30CA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8322C9" w:rsidRDefault="008322C9" w:rsidP="00E44059">
      <w:pPr>
        <w:rPr>
          <w:rFonts w:asciiTheme="minorHAnsi" w:hAnsiTheme="minorHAnsi"/>
          <w:sz w:val="22"/>
          <w:szCs w:val="22"/>
        </w:rPr>
      </w:pPr>
    </w:p>
    <w:p w:rsidR="00EC30CA" w:rsidRDefault="00EC30CA" w:rsidP="00E44059">
      <w:pPr>
        <w:rPr>
          <w:rFonts w:asciiTheme="minorHAnsi" w:hAnsiTheme="minorHAnsi"/>
          <w:sz w:val="22"/>
          <w:szCs w:val="22"/>
        </w:rPr>
      </w:pPr>
    </w:p>
    <w:p w:rsidR="00EC30CA" w:rsidRDefault="00EC30CA" w:rsidP="00EC30C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4 do zapytania ofertowego</w:t>
      </w:r>
    </w:p>
    <w:p w:rsidR="00EC30CA" w:rsidRDefault="00EC30CA" w:rsidP="00EC30CA">
      <w:pPr>
        <w:tabs>
          <w:tab w:val="left" w:pos="3615"/>
        </w:tabs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  <w:r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  <w:tab/>
      </w:r>
    </w:p>
    <w:p w:rsidR="00EC30CA" w:rsidRDefault="00EC30CA" w:rsidP="00EC30C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C30CA" w:rsidRDefault="00EC30CA" w:rsidP="00EC30CA">
      <w:pPr>
        <w:spacing w:line="240" w:lineRule="auto"/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C30CA" w:rsidRDefault="00EC30CA" w:rsidP="00EC30C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C30CA" w:rsidRDefault="00EC30CA" w:rsidP="00EC30C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C30CA" w:rsidRDefault="00EC30CA" w:rsidP="00EC30CA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EC30CA" w:rsidRDefault="00EC30CA" w:rsidP="00EC30C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EC30CA" w:rsidRDefault="00EC30CA" w:rsidP="00EC30C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 w ramach projektu</w:t>
      </w: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EC30CA" w:rsidRDefault="00EC30CA" w:rsidP="00EC30C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EC30CA" w:rsidRDefault="00EC30CA" w:rsidP="00EC30C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OŚWIADCZENIE</w:t>
      </w:r>
    </w:p>
    <w:p w:rsidR="00EC30CA" w:rsidRDefault="00EC30CA" w:rsidP="00EC30C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C30CA" w:rsidRDefault="00EC30CA" w:rsidP="00EC30C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>
        <w:rPr>
          <w:rFonts w:asciiTheme="minorHAnsi" w:hAnsiTheme="minorHAnsi" w:cs="Arial"/>
          <w:b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EC30CA" w:rsidRDefault="00EC30CA" w:rsidP="00EC30C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1) </w:t>
      </w:r>
      <w:r>
        <w:rPr>
          <w:rFonts w:asciiTheme="minorHAnsi" w:hAnsiTheme="minorHAnsi" w:cs="Arial"/>
          <w:b/>
          <w:sz w:val="22"/>
          <w:szCs w:val="22"/>
        </w:rPr>
        <w:t>jestem/nie jestem*</w:t>
      </w:r>
      <w:r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Theme="minorHAnsi" w:hAnsiTheme="minorHAnsi"/>
          <w:b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.</w:t>
      </w:r>
    </w:p>
    <w:p w:rsidR="00EC30CA" w:rsidRDefault="00EC30CA" w:rsidP="00EC30CA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Wymiar zatrudnienia*** - </w:t>
      </w:r>
      <w:r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EC30CA" w:rsidRDefault="00EC30CA" w:rsidP="00EC30CA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EC30CA" w:rsidRDefault="00EC30CA" w:rsidP="00EC30CA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i adres instytucji</w:t>
      </w:r>
      <w:r>
        <w:rPr>
          <w:rFonts w:asciiTheme="minorHAnsi" w:hAnsiTheme="minorHAnsi"/>
          <w:b/>
          <w:sz w:val="22"/>
          <w:szCs w:val="22"/>
        </w:rPr>
        <w:t>***</w:t>
      </w: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EC30CA" w:rsidRDefault="00EC30CA" w:rsidP="00EC30CA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>
        <w:rPr>
          <w:rFonts w:asciiTheme="minorHAnsi" w:hAnsiTheme="minorHAnsi" w:cs="Arial"/>
          <w:b/>
          <w:sz w:val="22"/>
          <w:szCs w:val="22"/>
        </w:rPr>
        <w:t>****</w:t>
      </w:r>
      <w:r>
        <w:rPr>
          <w:rFonts w:asciiTheme="minorHAnsi" w:hAnsiTheme="minorHAnsi" w:cs="Arial"/>
          <w:sz w:val="22"/>
          <w:szCs w:val="22"/>
        </w:rPr>
        <w:t xml:space="preserve"> ani podwójne finansowanie w związku z innymi wykonywanymi przeze mnie zadaniami służbowymi w ramach zatrudnienia w instytucji uczestniczącej w realizacji PO KL.</w:t>
      </w:r>
    </w:p>
    <w:p w:rsidR="00EC30CA" w:rsidRDefault="00EC30CA" w:rsidP="00EC30C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>
        <w:rPr>
          <w:rFonts w:asciiTheme="minorHAnsi" w:hAnsiTheme="minorHAnsi"/>
          <w:b/>
          <w:sz w:val="22"/>
          <w:szCs w:val="22"/>
        </w:rPr>
        <w:t>jestem/nie jestem*</w:t>
      </w:r>
      <w:r>
        <w:rPr>
          <w:rFonts w:asciiTheme="minorHAnsi" w:hAnsiTheme="minorHAnsi" w:cs="Arial"/>
          <w:sz w:val="22"/>
          <w:szCs w:val="22"/>
        </w:rPr>
        <w:t xml:space="preserve"> zaangażowany/ na w innym projekcie </w:t>
      </w:r>
      <w:r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EC30CA" w:rsidRDefault="00EC30CA" w:rsidP="00EC30CA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 zaangażowania***</w:t>
      </w:r>
      <w:r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>
        <w:rPr>
          <w:rFonts w:asciiTheme="minorHAnsi" w:hAnsiTheme="minorHAnsi"/>
          <w:sz w:val="22"/>
          <w:szCs w:val="22"/>
        </w:rPr>
        <w:br/>
        <w:t xml:space="preserve">o dzieło, inna forma - …………………………………………………………..……*, zajmowane stanowisko </w:t>
      </w: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EC30CA" w:rsidRDefault="00EC30CA" w:rsidP="00EC30CA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 zaangażowania***</w:t>
      </w:r>
      <w:r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EC30CA" w:rsidRDefault="00EC30CA" w:rsidP="00EC30CA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Forma zaangażowania***</w:t>
      </w:r>
      <w:r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EC30CA" w:rsidRDefault="00EC30CA" w:rsidP="00EC30C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</w:t>
      </w:r>
      <w:r>
        <w:rPr>
          <w:rFonts w:asciiTheme="minorHAnsi" w:hAnsiTheme="minorHAnsi" w:cs="Arial"/>
          <w:sz w:val="22"/>
          <w:szCs w:val="22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EC30CA" w:rsidRDefault="00EC30CA" w:rsidP="00EC30CA">
      <w:pPr>
        <w:pStyle w:val="Default"/>
        <w:numPr>
          <w:ilvl w:val="0"/>
          <w:numId w:val="3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EC30CA" w:rsidRDefault="00EC30CA" w:rsidP="00EC30CA">
      <w:pPr>
        <w:pStyle w:val="Default"/>
        <w:numPr>
          <w:ilvl w:val="0"/>
          <w:numId w:val="3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</w:t>
      </w:r>
      <w:r>
        <w:rPr>
          <w:rFonts w:asciiTheme="minorHAnsi" w:hAnsiTheme="minorHAnsi" w:cs="Arial"/>
          <w:sz w:val="22"/>
          <w:szCs w:val="22"/>
        </w:rPr>
        <w:br/>
        <w:t>z wyłączeniem przypadku gdy praca w ramach kilku projektów wykonywana jest</w:t>
      </w:r>
      <w:r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>
        <w:rPr>
          <w:rFonts w:asciiTheme="minorHAnsi" w:hAnsiTheme="minorHAnsi" w:cs="Arial"/>
          <w:sz w:val="22"/>
          <w:szCs w:val="22"/>
        </w:rPr>
        <w:br/>
        <w:t>lub ekspertyzy;</w:t>
      </w:r>
    </w:p>
    <w:p w:rsidR="00EC30CA" w:rsidRDefault="00EC30CA" w:rsidP="00EC30CA">
      <w:pPr>
        <w:pStyle w:val="Default"/>
        <w:numPr>
          <w:ilvl w:val="0"/>
          <w:numId w:val="31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Theme="minorHAnsi" w:hAnsiTheme="minorHAnsi" w:cs="Arial"/>
          <w:sz w:val="22"/>
          <w:szCs w:val="22"/>
        </w:rPr>
        <w:br/>
        <w:t>w umowie cywilno-prawnej.</w:t>
      </w:r>
    </w:p>
    <w:p w:rsidR="00EC30CA" w:rsidRDefault="00EC30CA" w:rsidP="00EC30C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EC30CA" w:rsidRDefault="00EC30CA" w:rsidP="00EC30CA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>
        <w:rPr>
          <w:rFonts w:asciiTheme="minorHAnsi" w:hAnsiTheme="minorHAnsi" w:cs="Arial"/>
          <w:sz w:val="22"/>
          <w:szCs w:val="22"/>
        </w:rPr>
        <w:br/>
        <w:t>w zakresie kwalifikowania wydatków w ramach PO KL oraz Zasad finansowania PO KL.</w:t>
      </w:r>
    </w:p>
    <w:p w:rsidR="00EC30CA" w:rsidRDefault="00EC30CA" w:rsidP="00EC30CA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C30CA" w:rsidRDefault="00EC30CA" w:rsidP="00EC30C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C30CA" w:rsidRDefault="00EC30CA" w:rsidP="00EC30C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EC30CA" w:rsidRDefault="00EC30CA" w:rsidP="00EC30C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(data i czytelny podpis)</w:t>
      </w:r>
    </w:p>
    <w:p w:rsidR="00EC30CA" w:rsidRDefault="00EC30CA" w:rsidP="00EC30C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EC30CA" w:rsidRDefault="00EC30CA" w:rsidP="00EC30C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sectPr w:rsidR="00EC30CA" w:rsidSect="006436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EA" w:rsidRDefault="007F46EA" w:rsidP="0096319C">
      <w:pPr>
        <w:spacing w:line="240" w:lineRule="auto"/>
      </w:pPr>
      <w:r>
        <w:separator/>
      </w:r>
    </w:p>
  </w:endnote>
  <w:endnote w:type="continuationSeparator" w:id="0">
    <w:p w:rsidR="007F46EA" w:rsidRDefault="007F46E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E7002EFF" w:usb1="5200FDFF" w:usb2="0A2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9" w:rsidRPr="002E1419" w:rsidRDefault="00E44059">
    <w:pPr>
      <w:pStyle w:val="Stopka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EC30CA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  <w:p w:rsidR="00E44059" w:rsidRPr="0024654A" w:rsidRDefault="00E44059">
    <w:pPr>
      <w:pStyle w:val="Stopka"/>
      <w:rPr>
        <w:rFonts w:ascii="Calibri" w:hAnsi="Calibri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25411EF" wp14:editId="5E40BB0A">
          <wp:simplePos x="0" y="0"/>
          <wp:positionH relativeFrom="column">
            <wp:posOffset>281305</wp:posOffset>
          </wp:positionH>
          <wp:positionV relativeFrom="paragraph">
            <wp:posOffset>-88900</wp:posOffset>
          </wp:positionV>
          <wp:extent cx="5014595" cy="674370"/>
          <wp:effectExtent l="19050" t="0" r="0" b="0"/>
          <wp:wrapNone/>
          <wp:docPr id="6" name="Obraz 6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9" w:rsidRPr="002E1419" w:rsidRDefault="00E44059">
    <w:pPr>
      <w:pStyle w:val="Stopka"/>
      <w:jc w:val="right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>
      <w:rPr>
        <w:rFonts w:ascii="Calibri" w:hAnsi="Calibri"/>
      </w:rPr>
      <w:fldChar w:fldCharType="separate"/>
    </w:r>
    <w:r w:rsidR="00EC30CA">
      <w:rPr>
        <w:rFonts w:ascii="Calibri" w:hAnsi="Calibri"/>
        <w:noProof/>
      </w:rPr>
      <w:t>1</w:t>
    </w:r>
    <w:r>
      <w:rPr>
        <w:rFonts w:ascii="Calibri" w:hAnsi="Calibri"/>
      </w:rPr>
      <w:fldChar w:fldCharType="end"/>
    </w:r>
  </w:p>
  <w:p w:rsidR="00E44059" w:rsidRPr="0024654A" w:rsidRDefault="00E44059">
    <w:pPr>
      <w:pStyle w:val="Stopka"/>
      <w:rPr>
        <w:rFonts w:ascii="Calibri" w:hAnsi="Calibri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32C948A" wp14:editId="004B4768">
          <wp:simplePos x="0" y="0"/>
          <wp:positionH relativeFrom="column">
            <wp:posOffset>281305</wp:posOffset>
          </wp:positionH>
          <wp:positionV relativeFrom="paragraph">
            <wp:posOffset>-88900</wp:posOffset>
          </wp:positionV>
          <wp:extent cx="5014595" cy="674370"/>
          <wp:effectExtent l="19050" t="0" r="0" b="0"/>
          <wp:wrapNone/>
          <wp:docPr id="1" name="Obraz 1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DFF56B2" wp14:editId="27ADCC39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EA" w:rsidRDefault="007F46EA" w:rsidP="0096319C">
      <w:pPr>
        <w:spacing w:line="240" w:lineRule="auto"/>
      </w:pPr>
      <w:r>
        <w:separator/>
      </w:r>
    </w:p>
  </w:footnote>
  <w:footnote w:type="continuationSeparator" w:id="0">
    <w:p w:rsidR="007F46EA" w:rsidRDefault="007F46EA" w:rsidP="0096319C">
      <w:pPr>
        <w:spacing w:line="240" w:lineRule="auto"/>
      </w:pPr>
      <w:r>
        <w:continuationSeparator/>
      </w:r>
    </w:p>
  </w:footnote>
  <w:footnote w:id="1">
    <w:p w:rsidR="00E44059" w:rsidRDefault="00E44059" w:rsidP="00E44059">
      <w:pPr>
        <w:pStyle w:val="Tekstprzypisudolnego"/>
      </w:pPr>
      <w:r w:rsidRPr="00081215">
        <w:rPr>
          <w:rStyle w:val="Odwoanieprzypisudolnego"/>
          <w:sz w:val="18"/>
        </w:rPr>
        <w:footnoteRef/>
      </w:r>
      <w:r w:rsidRPr="00081215">
        <w:rPr>
          <w:sz w:val="18"/>
        </w:rPr>
        <w:t xml:space="preserve"> </w:t>
      </w:r>
      <w:r>
        <w:rPr>
          <w:sz w:val="16"/>
        </w:rPr>
        <w:t>W</w:t>
      </w:r>
      <w:r w:rsidRPr="0065292D">
        <w:rPr>
          <w:sz w:val="16"/>
        </w:rPr>
        <w:t xml:space="preserve"> przypadku osób nieposiadających przychodu w wysokości co najmniej najniższej krajowej (</w:t>
      </w:r>
      <w:proofErr w:type="spellStart"/>
      <w:r w:rsidRPr="0065292D">
        <w:rPr>
          <w:sz w:val="16"/>
        </w:rPr>
        <w:t>zg</w:t>
      </w:r>
      <w:proofErr w:type="spellEnd"/>
      <w:r w:rsidRPr="0065292D">
        <w:rPr>
          <w:sz w:val="16"/>
        </w:rPr>
        <w:t>. z 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</w:t>
      </w:r>
      <w:r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9" w:rsidRPr="003976ED" w:rsidRDefault="00E44059" w:rsidP="00143B33">
    <w:pPr>
      <w:pStyle w:val="Nagwek"/>
      <w:ind w:firstLine="0"/>
      <w:jc w:val="lef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2F483F" wp14:editId="57F3781F">
          <wp:simplePos x="0" y="0"/>
          <wp:positionH relativeFrom="page">
            <wp:posOffset>1065530</wp:posOffset>
          </wp:positionH>
          <wp:positionV relativeFrom="page">
            <wp:posOffset>152400</wp:posOffset>
          </wp:positionV>
          <wp:extent cx="5749925" cy="1188000"/>
          <wp:effectExtent l="19050" t="0" r="3175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9" w:rsidRPr="003976ED" w:rsidRDefault="00E44059" w:rsidP="00143B33">
    <w:pPr>
      <w:pStyle w:val="Nagwek"/>
      <w:ind w:firstLine="0"/>
      <w:jc w:val="lef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5457D4" wp14:editId="62BA611E">
          <wp:simplePos x="0" y="0"/>
          <wp:positionH relativeFrom="page">
            <wp:posOffset>1065530</wp:posOffset>
          </wp:positionH>
          <wp:positionV relativeFrom="page">
            <wp:posOffset>152400</wp:posOffset>
          </wp:positionV>
          <wp:extent cx="5749925" cy="1188000"/>
          <wp:effectExtent l="19050" t="0" r="3175" b="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FEF8D6B" wp14:editId="4411127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032"/>
    <w:multiLevelType w:val="hybridMultilevel"/>
    <w:tmpl w:val="3E269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49102A"/>
    <w:multiLevelType w:val="hybridMultilevel"/>
    <w:tmpl w:val="6BC0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725EE"/>
    <w:multiLevelType w:val="hybridMultilevel"/>
    <w:tmpl w:val="1EAC18D0"/>
    <w:lvl w:ilvl="0" w:tplc="650A9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2530AE"/>
    <w:multiLevelType w:val="hybridMultilevel"/>
    <w:tmpl w:val="15C2202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8059C"/>
    <w:multiLevelType w:val="hybridMultilevel"/>
    <w:tmpl w:val="D340F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1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3104FA"/>
    <w:multiLevelType w:val="hybridMultilevel"/>
    <w:tmpl w:val="44F8665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6">
    <w:nsid w:val="48A52CF9"/>
    <w:multiLevelType w:val="hybridMultilevel"/>
    <w:tmpl w:val="557498C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B4F53B0"/>
    <w:multiLevelType w:val="hybridMultilevel"/>
    <w:tmpl w:val="61F2030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20">
    <w:nsid w:val="4F3A3B11"/>
    <w:multiLevelType w:val="hybridMultilevel"/>
    <w:tmpl w:val="DC18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B44D0"/>
    <w:multiLevelType w:val="hybridMultilevel"/>
    <w:tmpl w:val="443C478C"/>
    <w:lvl w:ilvl="0" w:tplc="ABD20BF6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A4622E"/>
    <w:multiLevelType w:val="multilevel"/>
    <w:tmpl w:val="EDAC8090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7"/>
  </w:num>
  <w:num w:numId="4">
    <w:abstractNumId w:val="10"/>
  </w:num>
  <w:num w:numId="5">
    <w:abstractNumId w:val="14"/>
  </w:num>
  <w:num w:numId="6">
    <w:abstractNumId w:val="21"/>
  </w:num>
  <w:num w:numId="7">
    <w:abstractNumId w:val="5"/>
  </w:num>
  <w:num w:numId="8">
    <w:abstractNumId w:val="28"/>
  </w:num>
  <w:num w:numId="9">
    <w:abstractNumId w:val="23"/>
  </w:num>
  <w:num w:numId="10">
    <w:abstractNumId w:val="18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3"/>
  </w:num>
  <w:num w:numId="16">
    <w:abstractNumId w:val="25"/>
    <w:lvlOverride w:ilvl="0">
      <w:startOverride w:val="1"/>
    </w:lvlOverride>
    <w:lvlOverride w:ilvl="1">
      <w:startOverride w:val="4"/>
    </w:lvlOverride>
  </w:num>
  <w:num w:numId="17">
    <w:abstractNumId w:val="22"/>
  </w:num>
  <w:num w:numId="18">
    <w:abstractNumId w:val="26"/>
  </w:num>
  <w:num w:numId="19">
    <w:abstractNumId w:val="15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8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3"/>
  </w:num>
  <w:num w:numId="26">
    <w:abstractNumId w:val="12"/>
  </w:num>
  <w:num w:numId="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</w:num>
  <w:num w:numId="29">
    <w:abstractNumId w:val="6"/>
  </w:num>
  <w:num w:numId="30">
    <w:abstractNumId w:val="2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CD"/>
    <w:rsid w:val="00030569"/>
    <w:rsid w:val="00037B2D"/>
    <w:rsid w:val="000643F3"/>
    <w:rsid w:val="000A10F9"/>
    <w:rsid w:val="000F6A5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0690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9096F"/>
    <w:rsid w:val="002A08AD"/>
    <w:rsid w:val="002C1A85"/>
    <w:rsid w:val="002C4ADE"/>
    <w:rsid w:val="002C7755"/>
    <w:rsid w:val="002D117D"/>
    <w:rsid w:val="002D3F04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C641A"/>
    <w:rsid w:val="003F1462"/>
    <w:rsid w:val="00414448"/>
    <w:rsid w:val="00421D64"/>
    <w:rsid w:val="00421DFC"/>
    <w:rsid w:val="00430AB6"/>
    <w:rsid w:val="00442330"/>
    <w:rsid w:val="00447A39"/>
    <w:rsid w:val="004710F4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5239"/>
    <w:rsid w:val="00516465"/>
    <w:rsid w:val="00522C07"/>
    <w:rsid w:val="0052492A"/>
    <w:rsid w:val="00576A5D"/>
    <w:rsid w:val="0058040C"/>
    <w:rsid w:val="005A50E8"/>
    <w:rsid w:val="005C57C3"/>
    <w:rsid w:val="005F57AD"/>
    <w:rsid w:val="00602E70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9199B"/>
    <w:rsid w:val="006C6D9D"/>
    <w:rsid w:val="006C7E77"/>
    <w:rsid w:val="006D54F6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247A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46EA"/>
    <w:rsid w:val="007F6C6B"/>
    <w:rsid w:val="00804457"/>
    <w:rsid w:val="00814E11"/>
    <w:rsid w:val="00817834"/>
    <w:rsid w:val="008214FB"/>
    <w:rsid w:val="008255E0"/>
    <w:rsid w:val="008322C9"/>
    <w:rsid w:val="00832971"/>
    <w:rsid w:val="008441A9"/>
    <w:rsid w:val="00894FA8"/>
    <w:rsid w:val="008A282A"/>
    <w:rsid w:val="008B5629"/>
    <w:rsid w:val="008B669C"/>
    <w:rsid w:val="008C1EA0"/>
    <w:rsid w:val="008C3805"/>
    <w:rsid w:val="008E2A01"/>
    <w:rsid w:val="0090038F"/>
    <w:rsid w:val="0091326E"/>
    <w:rsid w:val="0091454B"/>
    <w:rsid w:val="00925055"/>
    <w:rsid w:val="00942001"/>
    <w:rsid w:val="009421B7"/>
    <w:rsid w:val="0096319C"/>
    <w:rsid w:val="0096662C"/>
    <w:rsid w:val="00966ECD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353CC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267DE"/>
    <w:rsid w:val="00C36F23"/>
    <w:rsid w:val="00C53FD6"/>
    <w:rsid w:val="00C64B40"/>
    <w:rsid w:val="00C663F8"/>
    <w:rsid w:val="00C70536"/>
    <w:rsid w:val="00C70A3D"/>
    <w:rsid w:val="00C759B5"/>
    <w:rsid w:val="00CA434D"/>
    <w:rsid w:val="00CB1107"/>
    <w:rsid w:val="00CE167F"/>
    <w:rsid w:val="00CE252D"/>
    <w:rsid w:val="00CE25D8"/>
    <w:rsid w:val="00CF7505"/>
    <w:rsid w:val="00D20EBA"/>
    <w:rsid w:val="00D213E6"/>
    <w:rsid w:val="00D23D13"/>
    <w:rsid w:val="00D40814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4059"/>
    <w:rsid w:val="00E45A26"/>
    <w:rsid w:val="00E72E9B"/>
    <w:rsid w:val="00E9304B"/>
    <w:rsid w:val="00EA7030"/>
    <w:rsid w:val="00EC30CA"/>
    <w:rsid w:val="00ED3A8D"/>
    <w:rsid w:val="00EE10CE"/>
    <w:rsid w:val="00EE27EF"/>
    <w:rsid w:val="00F172B5"/>
    <w:rsid w:val="00F24078"/>
    <w:rsid w:val="00F34FE6"/>
    <w:rsid w:val="00F41864"/>
    <w:rsid w:val="00F424C3"/>
    <w:rsid w:val="00F47C7E"/>
    <w:rsid w:val="00F528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ECD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6ECD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6ECD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CD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CD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6ECD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6ECD"/>
    <w:rPr>
      <w:rFonts w:eastAsia="Times New Roman"/>
      <w:b/>
      <w:bCs/>
      <w:kern w:val="2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6ECD"/>
    <w:rPr>
      <w:rFonts w:eastAsia="Times New Roman"/>
      <w:b/>
      <w:bCs/>
      <w:i/>
      <w:iCs/>
      <w:kern w:val="2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6ECD"/>
    <w:rPr>
      <w:rFonts w:eastAsia="Times New Roman"/>
      <w:b/>
      <w:bCs/>
      <w:kern w:val="2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CD"/>
    <w:rPr>
      <w:rFonts w:eastAsia="Times New Roman"/>
      <w:kern w:val="2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CD"/>
    <w:rPr>
      <w:rFonts w:eastAsia="Times New Roman"/>
      <w:i/>
      <w:iCs/>
      <w:kern w:val="2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6ECD"/>
    <w:rPr>
      <w:rFonts w:ascii="Cambria" w:eastAsia="Times New Roman" w:hAnsi="Cambria"/>
      <w:kern w:val="2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ECD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ECD"/>
    <w:rPr>
      <w:rFonts w:ascii="Times New Roman" w:hAnsi="Times New Roman"/>
      <w:kern w:val="20"/>
      <w:lang w:val="x-none" w:eastAsia="en-US"/>
    </w:rPr>
  </w:style>
  <w:style w:type="paragraph" w:styleId="Tekstpodstawowywcity">
    <w:name w:val="Body Text Indent"/>
    <w:basedOn w:val="Normalny"/>
    <w:link w:val="TekstpodstawowywcityZnak"/>
    <w:semiHidden/>
    <w:rsid w:val="00966ECD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6ECD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66EC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ECD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ECD"/>
    <w:rPr>
      <w:rFonts w:ascii="Times New Roman" w:hAnsi="Times New Roman"/>
      <w:kern w:val="20"/>
      <w:sz w:val="2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ECD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ECD"/>
    <w:rPr>
      <w:rFonts w:ascii="Times New Roman" w:hAnsi="Times New Roman"/>
      <w:kern w:val="20"/>
      <w:sz w:val="16"/>
      <w:szCs w:val="16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CD"/>
    <w:rPr>
      <w:rFonts w:ascii="Times New Roman" w:hAnsi="Times New Roman"/>
      <w:b/>
      <w:bCs/>
      <w:kern w:val="20"/>
      <w:lang w:val="x-none" w:eastAsia="en-US"/>
    </w:rPr>
  </w:style>
  <w:style w:type="paragraph" w:customStyle="1" w:styleId="Default">
    <w:name w:val="Default"/>
    <w:rsid w:val="00966E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ECD"/>
    <w:pPr>
      <w:ind w:left="708"/>
    </w:pPr>
  </w:style>
  <w:style w:type="paragraph" w:customStyle="1" w:styleId="Body">
    <w:name w:val="Body"/>
    <w:basedOn w:val="Normalny"/>
    <w:uiPriority w:val="1"/>
    <w:qFormat/>
    <w:rsid w:val="00966EC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966ECD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EC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66ECD"/>
    <w:rPr>
      <w:vertAlign w:val="superscript"/>
    </w:rPr>
  </w:style>
  <w:style w:type="character" w:customStyle="1" w:styleId="h1">
    <w:name w:val="h1"/>
    <w:rsid w:val="00966ECD"/>
  </w:style>
  <w:style w:type="paragraph" w:styleId="Poprawka">
    <w:name w:val="Revision"/>
    <w:hidden/>
    <w:uiPriority w:val="99"/>
    <w:semiHidden/>
    <w:rsid w:val="00966ECD"/>
    <w:rPr>
      <w:rFonts w:ascii="Times New Roman" w:hAnsi="Times New Roman" w:cs="DejaVu Sans"/>
      <w:kern w:val="20"/>
      <w:sz w:val="24"/>
      <w:lang w:eastAsia="en-US"/>
    </w:rPr>
  </w:style>
  <w:style w:type="character" w:customStyle="1" w:styleId="h2">
    <w:name w:val="h2"/>
    <w:basedOn w:val="Domylnaczcionkaakapitu"/>
    <w:rsid w:val="0069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ECD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6ECD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6ECD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CD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CD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6ECD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6ECD"/>
    <w:rPr>
      <w:rFonts w:eastAsia="Times New Roman"/>
      <w:b/>
      <w:bCs/>
      <w:kern w:val="2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6ECD"/>
    <w:rPr>
      <w:rFonts w:eastAsia="Times New Roman"/>
      <w:b/>
      <w:bCs/>
      <w:i/>
      <w:iCs/>
      <w:kern w:val="2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6ECD"/>
    <w:rPr>
      <w:rFonts w:eastAsia="Times New Roman"/>
      <w:b/>
      <w:bCs/>
      <w:kern w:val="2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CD"/>
    <w:rPr>
      <w:rFonts w:eastAsia="Times New Roman"/>
      <w:kern w:val="2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CD"/>
    <w:rPr>
      <w:rFonts w:eastAsia="Times New Roman"/>
      <w:i/>
      <w:iCs/>
      <w:kern w:val="2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6ECD"/>
    <w:rPr>
      <w:rFonts w:ascii="Cambria" w:eastAsia="Times New Roman" w:hAnsi="Cambria"/>
      <w:kern w:val="2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ECD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ECD"/>
    <w:rPr>
      <w:rFonts w:ascii="Times New Roman" w:hAnsi="Times New Roman"/>
      <w:kern w:val="20"/>
      <w:lang w:val="x-none" w:eastAsia="en-US"/>
    </w:rPr>
  </w:style>
  <w:style w:type="paragraph" w:styleId="Tekstpodstawowywcity">
    <w:name w:val="Body Text Indent"/>
    <w:basedOn w:val="Normalny"/>
    <w:link w:val="TekstpodstawowywcityZnak"/>
    <w:semiHidden/>
    <w:rsid w:val="00966ECD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6ECD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66EC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ECD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ECD"/>
    <w:rPr>
      <w:rFonts w:ascii="Times New Roman" w:hAnsi="Times New Roman"/>
      <w:kern w:val="20"/>
      <w:sz w:val="2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ECD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ECD"/>
    <w:rPr>
      <w:rFonts w:ascii="Times New Roman" w:hAnsi="Times New Roman"/>
      <w:kern w:val="20"/>
      <w:sz w:val="16"/>
      <w:szCs w:val="16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CD"/>
    <w:rPr>
      <w:rFonts w:ascii="Times New Roman" w:hAnsi="Times New Roman"/>
      <w:b/>
      <w:bCs/>
      <w:kern w:val="20"/>
      <w:lang w:val="x-none" w:eastAsia="en-US"/>
    </w:rPr>
  </w:style>
  <w:style w:type="paragraph" w:customStyle="1" w:styleId="Default">
    <w:name w:val="Default"/>
    <w:rsid w:val="00966E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ECD"/>
    <w:pPr>
      <w:ind w:left="708"/>
    </w:pPr>
  </w:style>
  <w:style w:type="paragraph" w:customStyle="1" w:styleId="Body">
    <w:name w:val="Body"/>
    <w:basedOn w:val="Normalny"/>
    <w:uiPriority w:val="1"/>
    <w:qFormat/>
    <w:rsid w:val="00966EC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966ECD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6EC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966ECD"/>
    <w:rPr>
      <w:vertAlign w:val="superscript"/>
    </w:rPr>
  </w:style>
  <w:style w:type="character" w:customStyle="1" w:styleId="h1">
    <w:name w:val="h1"/>
    <w:rsid w:val="00966ECD"/>
  </w:style>
  <w:style w:type="paragraph" w:styleId="Poprawka">
    <w:name w:val="Revision"/>
    <w:hidden/>
    <w:uiPriority w:val="99"/>
    <w:semiHidden/>
    <w:rsid w:val="00966ECD"/>
    <w:rPr>
      <w:rFonts w:ascii="Times New Roman" w:hAnsi="Times New Roman" w:cs="DejaVu Sans"/>
      <w:kern w:val="20"/>
      <w:sz w:val="24"/>
      <w:lang w:eastAsia="en-US"/>
    </w:rPr>
  </w:style>
  <w:style w:type="character" w:customStyle="1" w:styleId="h2">
    <w:name w:val="h2"/>
    <w:basedOn w:val="Domylnaczcionkaakapitu"/>
    <w:rsid w:val="0069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CD40-E327-4C3D-9D42-EFFD81D4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1</Pages>
  <Words>2296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Wiola Toton</cp:lastModifiedBy>
  <cp:revision>4</cp:revision>
  <cp:lastPrinted>2013-10-15T06:23:00Z</cp:lastPrinted>
  <dcterms:created xsi:type="dcterms:W3CDTF">2014-04-24T09:40:00Z</dcterms:created>
  <dcterms:modified xsi:type="dcterms:W3CDTF">2014-04-24T09:49:00Z</dcterms:modified>
</cp:coreProperties>
</file>