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0E4089">
        <w:rPr>
          <w:rFonts w:asciiTheme="minorHAnsi" w:hAnsiTheme="minorHAnsi" w:cs="Times New Roman"/>
          <w:i/>
          <w:sz w:val="22"/>
          <w:szCs w:val="22"/>
        </w:rPr>
        <w:t>Załącznik nr 1 do zapytania ofertowego</w:t>
      </w:r>
    </w:p>
    <w:p w:rsidR="005B2B5D" w:rsidRDefault="005B2B5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B2B5D" w:rsidRDefault="005B2B5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0E4089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1866DD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miejscowość, data</w:t>
      </w:r>
    </w:p>
    <w:p w:rsidR="005B2B5D" w:rsidRDefault="005B2B5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B2B5D" w:rsidRPr="000E4089" w:rsidRDefault="005B2B5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pieczęć firmowa </w:t>
      </w:r>
    </w:p>
    <w:p w:rsidR="001866DD" w:rsidRPr="000E4089" w:rsidRDefault="001866DD" w:rsidP="001866DD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OFERTA WYKONAWCY</w:t>
      </w:r>
    </w:p>
    <w:p w:rsidR="001866DD" w:rsidRPr="000E4089" w:rsidRDefault="001866DD" w:rsidP="001866DD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w postępowaniu zgodnym z zasadą konkurencyjności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Nr </w:t>
      </w:r>
      <w:r w:rsidRPr="001866DD">
        <w:rPr>
          <w:rFonts w:asciiTheme="minorHAnsi" w:hAnsiTheme="minorHAnsi"/>
          <w:sz w:val="22"/>
          <w:szCs w:val="22"/>
        </w:rPr>
        <w:t>postępowania ………………………………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Wspólny Słownik Zamówień (KOD CPV): 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1. Imię i nazwisko lub nazwa firmy (jeśli dotyczy) oraz adres Wykonawcy 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NIP</w:t>
      </w:r>
      <w:r>
        <w:rPr>
          <w:rFonts w:asciiTheme="minorHAnsi" w:hAnsiTheme="minorHAnsi"/>
          <w:sz w:val="22"/>
          <w:szCs w:val="22"/>
        </w:rPr>
        <w:t xml:space="preserve">: </w:t>
      </w:r>
      <w:r w:rsidRPr="000E4089">
        <w:rPr>
          <w:rFonts w:asciiTheme="minorHAnsi" w:hAnsiTheme="minorHAnsi"/>
          <w:sz w:val="22"/>
          <w:szCs w:val="22"/>
        </w:rPr>
        <w:t>...................................................</w:t>
      </w:r>
      <w:r>
        <w:rPr>
          <w:rFonts w:asciiTheme="minorHAnsi" w:hAnsiTheme="minorHAnsi"/>
          <w:sz w:val="22"/>
          <w:szCs w:val="22"/>
        </w:rPr>
        <w:t>...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REGON: </w:t>
      </w:r>
      <w:r w:rsidRPr="000E408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</w:t>
      </w:r>
      <w:r w:rsidRPr="000E4089">
        <w:rPr>
          <w:rFonts w:asciiTheme="minorHAnsi" w:hAnsiTheme="minorHAnsi" w:cs="Times New Roman"/>
          <w:sz w:val="22"/>
          <w:szCs w:val="22"/>
        </w:rPr>
        <w:t>(rodzaj usługi/usługodawcy/dostawcy towaru/etc.)</w:t>
      </w:r>
      <w:r w:rsidRPr="000E4089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Cs/>
          <w:sz w:val="22"/>
          <w:szCs w:val="22"/>
        </w:rPr>
        <w:t>w ramach projektu pn. „Wsparcie środowiska osób niepełnosprawnych z terenów wiejskich</w:t>
      </w:r>
      <w:r w:rsidRPr="000E4089">
        <w:rPr>
          <w:rFonts w:asciiTheme="minorHAnsi" w:hAnsiTheme="minorHAnsi"/>
          <w:bCs/>
          <w:sz w:val="22"/>
          <w:szCs w:val="22"/>
        </w:rPr>
        <w:br/>
        <w:t xml:space="preserve">i małomiasteczkowych” w ramach Programu Operacyjnego Kapitał Ludzki 2007-2013,  Priorytetu I Zatrudnienie i integracja społeczna, w ramach Działania 1.3. Ogólnopolskie programy integracji </w:t>
      </w:r>
      <w:r>
        <w:rPr>
          <w:rFonts w:asciiTheme="minorHAnsi" w:hAnsiTheme="minorHAnsi"/>
          <w:bCs/>
          <w:sz w:val="22"/>
          <w:szCs w:val="22"/>
        </w:rPr>
        <w:br/>
      </w:r>
      <w:r w:rsidRPr="000E4089">
        <w:rPr>
          <w:rFonts w:asciiTheme="minorHAnsi" w:hAnsiTheme="minorHAnsi"/>
          <w:bCs/>
          <w:sz w:val="22"/>
          <w:szCs w:val="22"/>
        </w:rPr>
        <w:t xml:space="preserve">i aktywizacji zawodowej, Podziałanie 1.3.6 PFRON - projekty systemowe, współfinansowanego ze środków Europejskiego Funduszu Społecznego, </w:t>
      </w:r>
      <w:r w:rsidRPr="000E4089">
        <w:rPr>
          <w:rFonts w:asciiTheme="minorHAnsi" w:hAnsiTheme="minorHAnsi"/>
          <w:sz w:val="22"/>
          <w:szCs w:val="22"/>
        </w:rPr>
        <w:t xml:space="preserve">składam ofertę </w:t>
      </w:r>
      <w:r w:rsidRPr="000E4089">
        <w:rPr>
          <w:rFonts w:asciiTheme="minorHAnsi" w:hAnsiTheme="minorHAnsi"/>
          <w:b/>
          <w:sz w:val="22"/>
          <w:szCs w:val="22"/>
        </w:rPr>
        <w:t xml:space="preserve">na stanowisko trenera/-ki szkolenia </w:t>
      </w:r>
      <w:r w:rsidRPr="000E4089">
        <w:rPr>
          <w:rFonts w:asciiTheme="minorHAnsi" w:hAnsiTheme="minorHAnsi"/>
          <w:sz w:val="22"/>
          <w:szCs w:val="22"/>
        </w:rPr>
        <w:t>za następującą cenę za godzinę pracy: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Cena [brutto]*</w:t>
      </w:r>
      <w:r w:rsidRPr="000E4089">
        <w:rPr>
          <w:rFonts w:asciiTheme="minorHAnsi" w:hAnsiTheme="minorHAnsi"/>
          <w:b/>
          <w:bCs/>
          <w:sz w:val="22"/>
          <w:szCs w:val="22"/>
        </w:rPr>
        <w:tab/>
        <w:t>…………………..…………….................... PLN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Cena [netto]</w:t>
      </w:r>
      <w:r w:rsidRPr="000E4089">
        <w:rPr>
          <w:rFonts w:asciiTheme="minorHAnsi" w:hAnsiTheme="minorHAnsi"/>
          <w:b/>
          <w:bCs/>
          <w:sz w:val="22"/>
          <w:szCs w:val="22"/>
        </w:rPr>
        <w:tab/>
        <w:t>………………..…………………………………. PLN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 xml:space="preserve">Specyfikacja dot. usługi/towaru: 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Stanowisko trenera/-ki szkolenia ………………………</w:t>
      </w:r>
      <w:r w:rsidRPr="000E4089">
        <w:rPr>
          <w:rFonts w:asciiTheme="minorHAnsi" w:hAnsiTheme="minorHAnsi"/>
          <w:color w:val="auto"/>
          <w:sz w:val="22"/>
          <w:szCs w:val="22"/>
        </w:rPr>
        <w:t xml:space="preserve">……, </w:t>
      </w:r>
      <w:r w:rsidRPr="000E4089">
        <w:rPr>
          <w:rFonts w:asciiTheme="minorHAnsi" w:hAnsiTheme="minorHAnsi"/>
          <w:sz w:val="22"/>
          <w:szCs w:val="22"/>
        </w:rPr>
        <w:t xml:space="preserve">w </w:t>
      </w:r>
      <w:r w:rsidRPr="000E4089">
        <w:rPr>
          <w:rFonts w:asciiTheme="minorHAnsi" w:hAnsiTheme="minorHAnsi"/>
          <w:color w:val="auto"/>
          <w:sz w:val="22"/>
          <w:szCs w:val="22"/>
        </w:rPr>
        <w:t xml:space="preserve">wymiarze </w:t>
      </w:r>
      <w:r w:rsidR="00FC540D">
        <w:rPr>
          <w:rFonts w:asciiTheme="minorHAnsi" w:hAnsiTheme="minorHAnsi"/>
          <w:color w:val="auto"/>
          <w:sz w:val="22"/>
          <w:szCs w:val="22"/>
        </w:rPr>
        <w:t xml:space="preserve">40h </w:t>
      </w:r>
      <w:r w:rsidRPr="000E4089">
        <w:rPr>
          <w:rFonts w:asciiTheme="minorHAnsi" w:hAnsiTheme="minorHAnsi"/>
          <w:color w:val="auto"/>
          <w:sz w:val="22"/>
          <w:szCs w:val="22"/>
        </w:rPr>
        <w:t>w okresie realizacji projektu tj. od dnia podpisania umowy maksymalnie do dnia 31.03.2015r.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1866DD" w:rsidRPr="000E4089" w:rsidRDefault="001866DD" w:rsidP="001866DD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Oświadczam, że "Program szczegółowego szkolenia” wraz z  materiałami szkoleniowymi</w:t>
      </w:r>
      <w:r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 xml:space="preserve">(w formie  elektronicznej) przekazuję Zamawiającemu na prawach licencji Creative </w:t>
      </w:r>
      <w:proofErr w:type="spellStart"/>
      <w:r w:rsidRPr="000E4089">
        <w:rPr>
          <w:rFonts w:asciiTheme="minorHAnsi" w:hAnsiTheme="minorHAnsi"/>
          <w:sz w:val="22"/>
          <w:szCs w:val="22"/>
        </w:rPr>
        <w:t>commons</w:t>
      </w:r>
      <w:proofErr w:type="spellEnd"/>
      <w:r w:rsidRPr="000E4089">
        <w:rPr>
          <w:rFonts w:asciiTheme="minorHAnsi" w:hAnsiTheme="minorHAnsi"/>
          <w:sz w:val="22"/>
          <w:szCs w:val="22"/>
        </w:rPr>
        <w:t>.</w:t>
      </w:r>
    </w:p>
    <w:p w:rsidR="001866DD" w:rsidRPr="000E4089" w:rsidRDefault="001866DD" w:rsidP="001866DD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Oświadczam, że zapoznałem/-</w:t>
      </w:r>
      <w:proofErr w:type="spellStart"/>
      <w:r w:rsidRPr="000E4089">
        <w:rPr>
          <w:rFonts w:asciiTheme="minorHAnsi" w:hAnsiTheme="minorHAnsi"/>
          <w:sz w:val="22"/>
          <w:szCs w:val="22"/>
        </w:rPr>
        <w:t>am</w:t>
      </w:r>
      <w:proofErr w:type="spellEnd"/>
      <w:r w:rsidRPr="000E4089">
        <w:rPr>
          <w:rFonts w:asciiTheme="minorHAnsi" w:hAnsiTheme="minorHAnsi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0E4089">
        <w:rPr>
          <w:rFonts w:asciiTheme="minorHAnsi" w:hAnsiTheme="minorHAnsi"/>
          <w:sz w:val="22"/>
          <w:szCs w:val="22"/>
        </w:rPr>
        <w:t>am</w:t>
      </w:r>
      <w:proofErr w:type="spellEnd"/>
      <w:r w:rsidRPr="000E4089">
        <w:rPr>
          <w:rFonts w:asciiTheme="minorHAnsi" w:hAnsiTheme="minorHAnsi"/>
          <w:sz w:val="22"/>
          <w:szCs w:val="22"/>
        </w:rPr>
        <w:t xml:space="preserve"> informacje konieczne do przygotowania oferty.</w:t>
      </w:r>
    </w:p>
    <w:p w:rsidR="001866DD" w:rsidRPr="000E4089" w:rsidRDefault="001866DD" w:rsidP="001866DD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Oświadczam, że termin związania z ofertą wynosi 30 dni kalendarzowych </w:t>
      </w:r>
      <w:r w:rsidRPr="000E4089">
        <w:rPr>
          <w:rFonts w:asciiTheme="minorHAnsi" w:hAnsiTheme="minorHAnsi" w:cs="Arial"/>
          <w:sz w:val="22"/>
          <w:szCs w:val="22"/>
        </w:rPr>
        <w:t>od dnia upływu terminu składania ofert</w:t>
      </w:r>
      <w:r w:rsidRPr="000E4089">
        <w:rPr>
          <w:rFonts w:asciiTheme="minorHAnsi" w:hAnsiTheme="minorHAnsi"/>
          <w:sz w:val="22"/>
          <w:szCs w:val="22"/>
        </w:rPr>
        <w:t>.</w:t>
      </w:r>
    </w:p>
    <w:p w:rsidR="001866DD" w:rsidRPr="000E4089" w:rsidRDefault="001866DD" w:rsidP="001866DD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W przypadku uznania oferty za najkorzystniejszą zobowiązuję się do podpisania umowy </w:t>
      </w:r>
      <w:r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>w terminie i miejscu wskazanym przez Zamawiającego.</w:t>
      </w:r>
    </w:p>
    <w:p w:rsidR="001866DD" w:rsidRPr="000E4089" w:rsidRDefault="001866DD" w:rsidP="001866DD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Ofertę niniejszą składam na ........... kolejno ponumerowanych stronach.</w:t>
      </w:r>
    </w:p>
    <w:p w:rsidR="001866DD" w:rsidRPr="000E4089" w:rsidRDefault="001866DD" w:rsidP="001866DD">
      <w:pPr>
        <w:pStyle w:val="Default"/>
        <w:ind w:left="142" w:firstLine="4"/>
        <w:jc w:val="both"/>
        <w:rPr>
          <w:rFonts w:asciiTheme="minorHAnsi" w:hAnsiTheme="minorHAnsi"/>
          <w:sz w:val="22"/>
          <w:szCs w:val="22"/>
        </w:rPr>
      </w:pPr>
    </w:p>
    <w:p w:rsidR="001866DD" w:rsidRPr="000E4089" w:rsidRDefault="001866DD" w:rsidP="001866DD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1866DD" w:rsidRPr="000E4089" w:rsidRDefault="001866DD" w:rsidP="001866DD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………………………………………………………………………………..</w:t>
      </w:r>
    </w:p>
    <w:p w:rsidR="001866DD" w:rsidRPr="000E4089" w:rsidRDefault="001866DD" w:rsidP="001866DD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0E4089">
        <w:rPr>
          <w:rFonts w:asciiTheme="minorHAnsi" w:hAnsiTheme="minorHAnsi"/>
          <w:i/>
          <w:sz w:val="22"/>
          <w:szCs w:val="22"/>
        </w:rPr>
        <w:t>pieczęć i podpis Wykonawcy lub osoby upoważnionej</w:t>
      </w:r>
    </w:p>
    <w:p w:rsidR="001866DD" w:rsidRPr="000E4089" w:rsidRDefault="001866DD" w:rsidP="001866DD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0E4089">
        <w:rPr>
          <w:rFonts w:asciiTheme="minorHAnsi" w:hAnsiTheme="minorHAnsi"/>
          <w:i/>
          <w:sz w:val="22"/>
          <w:szCs w:val="22"/>
        </w:rPr>
        <w:lastRenderedPageBreak/>
        <w:t>do reprezentowania Wykonawcy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Cs/>
          <w:sz w:val="22"/>
          <w:szCs w:val="22"/>
        </w:rPr>
        <w:t>* W</w:t>
      </w:r>
      <w:r w:rsidRPr="000E4089">
        <w:rPr>
          <w:rFonts w:asciiTheme="minorHAnsi" w:hAnsiTheme="minorHAnsi"/>
          <w:sz w:val="22"/>
          <w:szCs w:val="22"/>
        </w:rPr>
        <w:t xml:space="preserve"> przypadku osób nieposiadających przychodu w wysokości co najmniej najniższej krajowej </w:t>
      </w:r>
      <w:r w:rsidRPr="000E4089">
        <w:rPr>
          <w:rFonts w:asciiTheme="minorHAnsi" w:hAnsiTheme="minorHAnsi"/>
          <w:sz w:val="22"/>
          <w:szCs w:val="22"/>
          <w:u w:val="single"/>
        </w:rPr>
        <w:t>(</w:t>
      </w:r>
      <w:proofErr w:type="spellStart"/>
      <w:r w:rsidRPr="000E4089">
        <w:rPr>
          <w:rFonts w:asciiTheme="minorHAnsi" w:hAnsiTheme="minorHAnsi"/>
          <w:sz w:val="22"/>
          <w:szCs w:val="22"/>
          <w:u w:val="single"/>
        </w:rPr>
        <w:t>zg</w:t>
      </w:r>
      <w:proofErr w:type="spellEnd"/>
      <w:r w:rsidRPr="000E4089">
        <w:rPr>
          <w:rFonts w:asciiTheme="minorHAnsi" w:hAnsiTheme="minorHAnsi"/>
          <w:sz w:val="22"/>
          <w:szCs w:val="22"/>
          <w:u w:val="single"/>
        </w:rPr>
        <w:t xml:space="preserve">. z </w:t>
      </w:r>
      <w:r w:rsidRPr="000E4089">
        <w:rPr>
          <w:rFonts w:asciiTheme="minorHAnsi" w:hAnsiTheme="minorHAnsi"/>
          <w:sz w:val="22"/>
          <w:szCs w:val="22"/>
        </w:rPr>
        <w:t xml:space="preserve">Rozporządzeniem Rady Ministrów z dnia 14 września 2012 r. w sprawie wysokości minimalnego wynagrodzenia za pracę w 2013 r. oraz Rozporządzeniem Rady Ministrów z dnia 11 września 2013 r. </w:t>
      </w:r>
      <w:r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 xml:space="preserve">w sprawie wysokości minimalnego wynagrodzenia za pracę w 2014 r.) kwota brutto oznacza kwotę </w:t>
      </w:r>
      <w:r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>z pełnymi składkami społecznymi oraz ubezpieczeniem zdrowotnym.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sectPr w:rsidR="001866DD" w:rsidRPr="000E4089" w:rsidSect="001866DD">
          <w:headerReference w:type="default" r:id="rId9"/>
          <w:footerReference w:type="default" r:id="rId10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Załącznik nr 2 do zapytania ofertowego</w:t>
      </w:r>
    </w:p>
    <w:p w:rsidR="001866DD" w:rsidRPr="000E4089" w:rsidRDefault="001866DD" w:rsidP="001866DD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1866DD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…………………………….. w</w:t>
      </w: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 ramach projektu</w:t>
      </w:r>
      <w:r w:rsidRPr="000E408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1866DD" w:rsidRPr="000E4089" w:rsidRDefault="001866DD" w:rsidP="001866DD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2"/>
          <w:szCs w:val="22"/>
        </w:rPr>
      </w:pPr>
    </w:p>
    <w:p w:rsidR="001866DD" w:rsidRPr="000E4089" w:rsidRDefault="001866DD" w:rsidP="001866DD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2"/>
          <w:szCs w:val="22"/>
        </w:rPr>
      </w:pPr>
      <w:r w:rsidRPr="000E4089">
        <w:rPr>
          <w:rFonts w:asciiTheme="minorHAnsi" w:hAnsiTheme="minorHAnsi"/>
          <w:b/>
          <w:spacing w:val="-3"/>
          <w:sz w:val="22"/>
          <w:szCs w:val="22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1866DD" w:rsidRPr="000E4089" w:rsidTr="005816B1">
        <w:trPr>
          <w:cantSplit/>
        </w:trPr>
        <w:tc>
          <w:tcPr>
            <w:tcW w:w="4050" w:type="dxa"/>
          </w:tcPr>
          <w:p w:rsidR="001866DD" w:rsidRPr="000E4089" w:rsidRDefault="001866DD" w:rsidP="005816B1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bCs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bCs/>
                <w:spacing w:val="-3"/>
                <w:sz w:val="22"/>
                <w:szCs w:val="22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1866DD" w:rsidRPr="000E4089" w:rsidRDefault="001866DD" w:rsidP="005816B1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Uzyskany stopień lub dyplom</w:t>
            </w:r>
          </w:p>
        </w:tc>
      </w:tr>
      <w:tr w:rsidR="001866DD" w:rsidRPr="000E4089" w:rsidTr="005816B1">
        <w:trPr>
          <w:cantSplit/>
        </w:trPr>
        <w:tc>
          <w:tcPr>
            <w:tcW w:w="4050" w:type="dxa"/>
          </w:tcPr>
          <w:p w:rsidR="001866DD" w:rsidRPr="000E4089" w:rsidRDefault="001866DD" w:rsidP="005816B1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</w:tcPr>
          <w:p w:rsidR="001866DD" w:rsidRPr="000E4089" w:rsidRDefault="001866DD" w:rsidP="005816B1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1866DD" w:rsidRPr="000E4089" w:rsidTr="005816B1">
        <w:trPr>
          <w:cantSplit/>
        </w:trPr>
        <w:tc>
          <w:tcPr>
            <w:tcW w:w="4050" w:type="dxa"/>
          </w:tcPr>
          <w:p w:rsidR="001866DD" w:rsidRPr="000E4089" w:rsidRDefault="001866DD" w:rsidP="005816B1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</w:tcPr>
          <w:p w:rsidR="001866DD" w:rsidRPr="000E4089" w:rsidRDefault="001866DD" w:rsidP="005816B1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</w:tbl>
    <w:p w:rsidR="001866DD" w:rsidRPr="000E4089" w:rsidRDefault="001866DD" w:rsidP="001866D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2"/>
          <w:szCs w:val="22"/>
        </w:rPr>
      </w:pPr>
    </w:p>
    <w:p w:rsidR="001866DD" w:rsidRPr="000E4089" w:rsidRDefault="001866DD" w:rsidP="001866D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2"/>
          <w:szCs w:val="22"/>
        </w:rPr>
      </w:pPr>
      <w:r w:rsidRPr="000E4089">
        <w:rPr>
          <w:rFonts w:asciiTheme="minorHAnsi" w:hAnsiTheme="minorHAnsi"/>
          <w:spacing w:val="-3"/>
          <w:sz w:val="22"/>
          <w:szCs w:val="22"/>
        </w:rPr>
        <w:t>Doświadczenie zawodowe:</w:t>
      </w:r>
    </w:p>
    <w:p w:rsidR="001866DD" w:rsidRPr="000E4089" w:rsidRDefault="001866DD" w:rsidP="001866DD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1866DD" w:rsidRPr="000E4089" w:rsidTr="005816B1">
        <w:tc>
          <w:tcPr>
            <w:tcW w:w="1843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Stanowisko</w:t>
            </w:r>
          </w:p>
        </w:tc>
      </w:tr>
      <w:tr w:rsidR="001866DD" w:rsidRPr="000E4089" w:rsidTr="005816B1">
        <w:tc>
          <w:tcPr>
            <w:tcW w:w="1843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1866DD" w:rsidRPr="000E4089" w:rsidTr="005816B1">
        <w:tc>
          <w:tcPr>
            <w:tcW w:w="9090" w:type="dxa"/>
            <w:gridSpan w:val="4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</w:tbl>
    <w:p w:rsidR="001866DD" w:rsidRPr="000E4089" w:rsidRDefault="001866DD" w:rsidP="001866D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1866DD" w:rsidRPr="000E4089" w:rsidTr="005816B1">
        <w:tc>
          <w:tcPr>
            <w:tcW w:w="1843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Stanowisko</w:t>
            </w:r>
          </w:p>
        </w:tc>
      </w:tr>
      <w:tr w:rsidR="001866DD" w:rsidRPr="000E4089" w:rsidTr="005816B1">
        <w:tc>
          <w:tcPr>
            <w:tcW w:w="1843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1866DD" w:rsidRPr="000E4089" w:rsidTr="005816B1">
        <w:tc>
          <w:tcPr>
            <w:tcW w:w="9090" w:type="dxa"/>
            <w:gridSpan w:val="4"/>
          </w:tcPr>
          <w:p w:rsidR="001866DD" w:rsidRPr="000E4089" w:rsidRDefault="001866DD" w:rsidP="005816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866DD" w:rsidRPr="000E4089" w:rsidRDefault="001866DD" w:rsidP="001866D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2"/>
          <w:szCs w:val="22"/>
        </w:rPr>
      </w:pPr>
    </w:p>
    <w:p w:rsidR="001866DD" w:rsidRPr="000E4089" w:rsidRDefault="001866DD" w:rsidP="001866DD">
      <w:pPr>
        <w:spacing w:line="276" w:lineRule="auto"/>
        <w:ind w:firstLine="0"/>
        <w:jc w:val="right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Inne informacje:</w:t>
      </w: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1866DD" w:rsidRPr="000E4089" w:rsidRDefault="001866DD" w:rsidP="001866DD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1866DD" w:rsidRPr="000E4089" w:rsidRDefault="001866DD" w:rsidP="001866DD">
      <w:pPr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</w:p>
    <w:p w:rsidR="001866DD" w:rsidRPr="000E4089" w:rsidRDefault="001866DD" w:rsidP="001866DD">
      <w:pPr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sectPr w:rsidR="001866DD" w:rsidRPr="000E4089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1866DD" w:rsidRPr="000E4089" w:rsidRDefault="001866DD" w:rsidP="001866DD">
      <w:pPr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Załącznik nr 3 do zapytania ofertowego</w:t>
      </w:r>
    </w:p>
    <w:p w:rsidR="001866DD" w:rsidRPr="000E4089" w:rsidRDefault="001866DD" w:rsidP="001866DD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Wykaz doświadczenia zawodowego z prowadzenia szkoleń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1866DD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 w ramach projektu</w:t>
      </w:r>
      <w:r w:rsidRPr="001866D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1866D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„Wsparcie środowiska osób niepełnosprawnych z terenów wiejskich i małomiasteczkowych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1866DD" w:rsidRPr="000E4089" w:rsidTr="005816B1">
        <w:tc>
          <w:tcPr>
            <w:tcW w:w="536" w:type="dxa"/>
            <w:vAlign w:val="center"/>
          </w:tcPr>
          <w:p w:rsidR="001866DD" w:rsidRPr="000E4089" w:rsidRDefault="001866DD" w:rsidP="005816B1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1866DD" w:rsidRPr="000E4089" w:rsidRDefault="001866DD" w:rsidP="005816B1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0E4089">
              <w:rPr>
                <w:rFonts w:asciiTheme="minorHAnsi" w:hAnsiTheme="minorHAnsi"/>
                <w:b/>
                <w:sz w:val="22"/>
                <w:szCs w:val="22"/>
              </w:rPr>
              <w:t>Tematyka przeprowadzonych szkoleń</w:t>
            </w:r>
          </w:p>
          <w:p w:rsidR="001866DD" w:rsidRPr="000E4089" w:rsidRDefault="001866DD" w:rsidP="005816B1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1866DD" w:rsidRPr="000E4089" w:rsidRDefault="001866DD" w:rsidP="005816B1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0E4089">
              <w:rPr>
                <w:rFonts w:asciiTheme="minorHAnsi" w:hAnsiTheme="minorHAnsi"/>
                <w:b/>
                <w:sz w:val="22"/>
                <w:szCs w:val="22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1866DD" w:rsidRPr="000E4089" w:rsidRDefault="001866DD" w:rsidP="005816B1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1866DD" w:rsidRPr="000E4089" w:rsidRDefault="001866DD" w:rsidP="005816B1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Pracodawca</w:t>
            </w:r>
          </w:p>
        </w:tc>
      </w:tr>
      <w:tr w:rsidR="001866DD" w:rsidRPr="000E4089" w:rsidTr="005816B1">
        <w:tc>
          <w:tcPr>
            <w:tcW w:w="536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866DD" w:rsidRPr="000E4089" w:rsidTr="005816B1">
        <w:tc>
          <w:tcPr>
            <w:tcW w:w="536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866DD" w:rsidRPr="000E4089" w:rsidTr="005816B1">
        <w:tc>
          <w:tcPr>
            <w:tcW w:w="536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866DD" w:rsidRPr="000E4089" w:rsidTr="005816B1">
        <w:tc>
          <w:tcPr>
            <w:tcW w:w="536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866DD" w:rsidRPr="000E4089" w:rsidTr="005816B1">
        <w:tc>
          <w:tcPr>
            <w:tcW w:w="536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866DD" w:rsidRPr="000E4089" w:rsidTr="005816B1">
        <w:tc>
          <w:tcPr>
            <w:tcW w:w="536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866DD" w:rsidRPr="000E4089" w:rsidTr="005816B1">
        <w:tc>
          <w:tcPr>
            <w:tcW w:w="536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ind w:left="6372" w:firstLine="0"/>
        <w:jc w:val="right"/>
        <w:rPr>
          <w:rFonts w:asciiTheme="minorHAnsi" w:hAnsiTheme="minorHAnsi" w:cs="Times New Roman"/>
          <w:sz w:val="22"/>
          <w:szCs w:val="22"/>
        </w:rPr>
      </w:pPr>
      <w:r w:rsidRPr="000E4089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1866DD" w:rsidRPr="000E4089" w:rsidRDefault="001866DD" w:rsidP="001866DD">
      <w:pPr>
        <w:jc w:val="right"/>
        <w:rPr>
          <w:rFonts w:asciiTheme="minorHAnsi" w:hAnsiTheme="minorHAnsi" w:cs="Times New Roman"/>
          <w:sz w:val="22"/>
          <w:szCs w:val="22"/>
        </w:rPr>
      </w:pPr>
      <w:r w:rsidRPr="000E4089">
        <w:rPr>
          <w:rFonts w:asciiTheme="minorHAnsi" w:hAnsiTheme="minorHAnsi" w:cs="Times New Roman"/>
          <w:sz w:val="22"/>
          <w:szCs w:val="22"/>
        </w:rPr>
        <w:t>(podpis Wykonawcy)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sectPr w:rsidR="001866DD" w:rsidRPr="000E4089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4 do zapytania ofertowego</w:t>
      </w:r>
    </w:p>
    <w:p w:rsidR="001866DD" w:rsidRPr="000E4089" w:rsidRDefault="001866DD" w:rsidP="001866DD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 w ramach projektu</w:t>
      </w:r>
      <w:r w:rsidRPr="000E408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1866DD" w:rsidRPr="000E4089" w:rsidRDefault="001866DD" w:rsidP="001866DD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1866DD" w:rsidRPr="000E4089" w:rsidRDefault="001866DD" w:rsidP="001866DD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E4089">
        <w:rPr>
          <w:rFonts w:asciiTheme="minorHAnsi" w:hAnsiTheme="minorHAnsi" w:cs="Arial"/>
          <w:b/>
          <w:sz w:val="22"/>
          <w:szCs w:val="22"/>
        </w:rPr>
        <w:t>OŚWIADCZENIE</w:t>
      </w:r>
    </w:p>
    <w:p w:rsidR="001866DD" w:rsidRPr="000E4089" w:rsidRDefault="001866DD" w:rsidP="001866DD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866DD" w:rsidRPr="000E4089" w:rsidRDefault="001866DD" w:rsidP="001866DD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0E4089">
        <w:rPr>
          <w:rFonts w:asciiTheme="minorHAnsi" w:hAnsiTheme="minorHAnsi" w:cs="Arial"/>
          <w:b/>
          <w:sz w:val="22"/>
          <w:szCs w:val="22"/>
        </w:rPr>
        <w:t>,</w:t>
      </w:r>
      <w:r w:rsidRPr="000E4089">
        <w:rPr>
          <w:rFonts w:asciiTheme="minorHAnsi" w:hAnsiTheme="minorHAnsi" w:cs="Arial"/>
          <w:sz w:val="22"/>
          <w:szCs w:val="22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1866DD" w:rsidRPr="000E4089" w:rsidRDefault="001866DD" w:rsidP="001866DD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 xml:space="preserve">1) </w:t>
      </w:r>
      <w:r w:rsidRPr="000E4089">
        <w:rPr>
          <w:rFonts w:asciiTheme="minorHAnsi" w:hAnsiTheme="minorHAnsi" w:cs="Arial"/>
          <w:b/>
          <w:sz w:val="22"/>
          <w:szCs w:val="22"/>
        </w:rPr>
        <w:t>jestem/nie jestem*</w:t>
      </w:r>
      <w:r w:rsidRPr="000E4089">
        <w:rPr>
          <w:rFonts w:asciiTheme="minorHAnsi" w:hAnsiTheme="minorHAnsi" w:cs="Arial"/>
          <w:sz w:val="22"/>
          <w:szCs w:val="22"/>
        </w:rPr>
        <w:t xml:space="preserve"> zatrudniona/-y na podstawie stosunku pracy w </w:t>
      </w:r>
      <w:r w:rsidRPr="000E4089">
        <w:rPr>
          <w:rFonts w:asciiTheme="minorHAnsi" w:hAnsiTheme="minorHAnsi"/>
          <w:sz w:val="22"/>
          <w:szCs w:val="22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0E4089">
        <w:rPr>
          <w:rFonts w:asciiTheme="minorHAnsi" w:hAnsiTheme="minorHAnsi"/>
          <w:b/>
          <w:sz w:val="22"/>
          <w:szCs w:val="22"/>
        </w:rPr>
        <w:t>**</w:t>
      </w:r>
      <w:r w:rsidRPr="000E4089">
        <w:rPr>
          <w:rFonts w:asciiTheme="minorHAnsi" w:hAnsiTheme="minorHAnsi"/>
          <w:sz w:val="22"/>
          <w:szCs w:val="22"/>
        </w:rPr>
        <w:t>.</w:t>
      </w:r>
    </w:p>
    <w:p w:rsidR="001866DD" w:rsidRPr="000E4089" w:rsidRDefault="001866DD" w:rsidP="001866DD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 xml:space="preserve">Wymiar zatrudnienia*** - </w:t>
      </w:r>
      <w:r w:rsidRPr="000E4089">
        <w:rPr>
          <w:rFonts w:asciiTheme="minorHAnsi" w:hAnsiTheme="minorHAnsi"/>
          <w:sz w:val="22"/>
          <w:szCs w:val="22"/>
        </w:rPr>
        <w:t>…………..……., zajmowane stanowisko …………………………………………………</w:t>
      </w:r>
    </w:p>
    <w:p w:rsidR="001866DD" w:rsidRPr="000E4089" w:rsidRDefault="001866DD" w:rsidP="001866DD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>…</w:t>
      </w: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……………………………………………………………………………………………………………………………………..………………</w:t>
      </w:r>
    </w:p>
    <w:p w:rsidR="001866DD" w:rsidRPr="000E4089" w:rsidRDefault="001866DD" w:rsidP="001866DD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Nazwa i adres instytucji</w:t>
      </w:r>
      <w:r w:rsidRPr="000E4089">
        <w:rPr>
          <w:rFonts w:asciiTheme="minorHAnsi" w:hAnsiTheme="minorHAnsi"/>
          <w:b/>
          <w:sz w:val="22"/>
          <w:szCs w:val="22"/>
        </w:rPr>
        <w:t>***</w:t>
      </w:r>
      <w:r w:rsidRPr="000E4089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1866DD" w:rsidRPr="000E4089" w:rsidRDefault="001866DD" w:rsidP="001866DD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W przypadku zaangażowania mnie do realizacji zlecenia, o które się ubiegam nie będzie zachodził konflikt interesów</w:t>
      </w:r>
      <w:r w:rsidRPr="000E4089">
        <w:rPr>
          <w:rFonts w:asciiTheme="minorHAnsi" w:hAnsiTheme="minorHAnsi" w:cs="Arial"/>
          <w:b/>
          <w:sz w:val="22"/>
          <w:szCs w:val="22"/>
        </w:rPr>
        <w:t>****</w:t>
      </w:r>
      <w:r w:rsidRPr="000E4089">
        <w:rPr>
          <w:rFonts w:asciiTheme="minorHAnsi" w:hAnsiTheme="minorHAnsi" w:cs="Arial"/>
          <w:sz w:val="22"/>
          <w:szCs w:val="22"/>
        </w:rPr>
        <w:t xml:space="preserve"> ani podwójne finansowanie w związku z innymi wykonywanymi przeze mnie zadaniami służbowymi w ramach zatrudnienia w instytucji uczestniczącej w realizacji PO KL.</w:t>
      </w:r>
    </w:p>
    <w:p w:rsidR="001866DD" w:rsidRPr="000E4089" w:rsidRDefault="001866DD" w:rsidP="001866DD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2) </w:t>
      </w:r>
      <w:r w:rsidRPr="000E4089">
        <w:rPr>
          <w:rFonts w:asciiTheme="minorHAnsi" w:hAnsiTheme="minorHAnsi"/>
          <w:b/>
          <w:sz w:val="22"/>
          <w:szCs w:val="22"/>
        </w:rPr>
        <w:t>jestem/nie jestem*</w:t>
      </w:r>
      <w:r w:rsidRPr="000E4089">
        <w:rPr>
          <w:rFonts w:asciiTheme="minorHAnsi" w:hAnsiTheme="minorHAnsi" w:cs="Arial"/>
          <w:sz w:val="22"/>
          <w:szCs w:val="22"/>
        </w:rPr>
        <w:t xml:space="preserve"> zaangażowany/ na w innym projekcie </w:t>
      </w:r>
      <w:r w:rsidRPr="000E4089">
        <w:rPr>
          <w:rFonts w:asciiTheme="minorHAnsi" w:hAnsiTheme="minorHAnsi"/>
          <w:sz w:val="22"/>
          <w:szCs w:val="22"/>
        </w:rPr>
        <w:t>finansowanym w ramach PO KL, jak również w ramach innych programów NSRO.</w:t>
      </w:r>
    </w:p>
    <w:p w:rsidR="001866DD" w:rsidRPr="000E4089" w:rsidRDefault="001866DD" w:rsidP="001866DD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>Forma zaangażowania***</w:t>
      </w:r>
      <w:r w:rsidRPr="000E4089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0E4089">
        <w:rPr>
          <w:rFonts w:asciiTheme="minorHAnsi" w:hAnsiTheme="minorHAnsi"/>
          <w:sz w:val="22"/>
          <w:szCs w:val="22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1866DD" w:rsidRPr="000E4089" w:rsidRDefault="001866DD" w:rsidP="001866DD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lastRenderedPageBreak/>
        <w:t>Forma zaangażowania***</w:t>
      </w:r>
      <w:r w:rsidRPr="000E4089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0E4089">
        <w:rPr>
          <w:rFonts w:asciiTheme="minorHAnsi" w:hAnsiTheme="minorHAnsi"/>
          <w:sz w:val="22"/>
          <w:szCs w:val="22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1866DD" w:rsidRPr="000E4089" w:rsidRDefault="001866DD" w:rsidP="001866DD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>Forma zaangażowania***</w:t>
      </w:r>
      <w:r w:rsidRPr="000E4089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0E4089">
        <w:rPr>
          <w:rFonts w:asciiTheme="minorHAnsi" w:hAnsiTheme="minorHAnsi"/>
          <w:sz w:val="22"/>
          <w:szCs w:val="22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1866DD" w:rsidRPr="000E4089" w:rsidRDefault="001866DD" w:rsidP="001866DD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3) w przypadku zaangażowania mnie do realizacji zlecenia, o które się ubiegam obciążenie wynikające</w:t>
      </w:r>
      <w:r w:rsidRPr="000E4089">
        <w:rPr>
          <w:rFonts w:asciiTheme="minorHAnsi" w:hAnsiTheme="minorHAnsi" w:cs="Arial"/>
          <w:sz w:val="22"/>
          <w:szCs w:val="22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1866DD" w:rsidRPr="000E4089" w:rsidRDefault="001866DD" w:rsidP="001866DD">
      <w:pPr>
        <w:pStyle w:val="Default"/>
        <w:numPr>
          <w:ilvl w:val="0"/>
          <w:numId w:val="1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 xml:space="preserve">łączne zaangażowanie w realizację zadań we wszystkich projektach NSRO nie przekroczy 240 godzin miesięcznie; </w:t>
      </w:r>
    </w:p>
    <w:p w:rsidR="001866DD" w:rsidRPr="000E4089" w:rsidRDefault="001866DD" w:rsidP="001866DD">
      <w:pPr>
        <w:pStyle w:val="Default"/>
        <w:numPr>
          <w:ilvl w:val="0"/>
          <w:numId w:val="1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będę prowadzić ewidencję godzin i zadań realizowanych w ramach wszystkich projektów NSRO,</w:t>
      </w:r>
      <w:r w:rsidRPr="000E4089">
        <w:rPr>
          <w:rFonts w:asciiTheme="minorHAnsi" w:hAnsiTheme="minorHAnsi" w:cs="Arial"/>
          <w:sz w:val="22"/>
          <w:szCs w:val="22"/>
        </w:rPr>
        <w:br/>
        <w:t>z wyłączeniem przypadku gdy praca w ramach kilku projektów wykonywana jest</w:t>
      </w:r>
      <w:r w:rsidRPr="000E4089">
        <w:rPr>
          <w:rFonts w:asciiTheme="minorHAnsi" w:hAnsiTheme="minorHAnsi" w:cs="Arial"/>
          <w:sz w:val="22"/>
          <w:szCs w:val="22"/>
        </w:rPr>
        <w:br/>
        <w:t>na podstawie jednego stosunku pracy lub zadania są realizowane na podstawie umów,</w:t>
      </w:r>
      <w:r w:rsidRPr="000E4089">
        <w:rPr>
          <w:rFonts w:asciiTheme="minorHAnsi" w:hAnsiTheme="minorHAnsi" w:cs="Arial"/>
          <w:sz w:val="22"/>
          <w:szCs w:val="22"/>
        </w:rPr>
        <w:br/>
        <w:t>w wyniku których następuje wykonanie oznaczonego dzieła, np. raportu z badania</w:t>
      </w:r>
      <w:r w:rsidRPr="000E4089">
        <w:rPr>
          <w:rFonts w:asciiTheme="minorHAnsi" w:hAnsiTheme="minorHAnsi" w:cs="Arial"/>
          <w:sz w:val="22"/>
          <w:szCs w:val="22"/>
        </w:rPr>
        <w:br/>
        <w:t>lub ekspertyzy;</w:t>
      </w:r>
    </w:p>
    <w:p w:rsidR="001866DD" w:rsidRPr="000E4089" w:rsidRDefault="001866DD" w:rsidP="001866DD">
      <w:pPr>
        <w:pStyle w:val="Default"/>
        <w:numPr>
          <w:ilvl w:val="0"/>
          <w:numId w:val="1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będę przekazywać Zleceniodawcy ewidencję, o której mowa w pkt. b, w odniesieniu do okresu wykonywania zadań w ramach projektu Zleceniodawcy, na warunkach określonych</w:t>
      </w:r>
      <w:r w:rsidRPr="000E4089">
        <w:rPr>
          <w:rFonts w:asciiTheme="minorHAnsi" w:hAnsiTheme="minorHAnsi" w:cs="Arial"/>
          <w:sz w:val="22"/>
          <w:szCs w:val="22"/>
        </w:rPr>
        <w:br/>
        <w:t>w umowie cywilno-prawnej.</w:t>
      </w:r>
    </w:p>
    <w:p w:rsidR="001866DD" w:rsidRPr="000E4089" w:rsidRDefault="001866DD" w:rsidP="001866DD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1866DD" w:rsidRPr="000E4089" w:rsidRDefault="001866DD" w:rsidP="001866DD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Powyższe warunki dotyczące zatrudniania/angażowania personelu do projektu wynikają z Wytycznych</w:t>
      </w:r>
      <w:r w:rsidRPr="000E4089">
        <w:rPr>
          <w:rFonts w:asciiTheme="minorHAnsi" w:hAnsiTheme="minorHAnsi" w:cs="Arial"/>
          <w:sz w:val="22"/>
          <w:szCs w:val="22"/>
        </w:rPr>
        <w:br/>
        <w:t>w zakresie kwalifikowania wydatków w ramach PO KL oraz Zasad finansowania PO KL.</w:t>
      </w:r>
    </w:p>
    <w:p w:rsidR="001866DD" w:rsidRPr="000E4089" w:rsidRDefault="001866DD" w:rsidP="001866DD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866DD" w:rsidRPr="000E4089" w:rsidRDefault="001866DD" w:rsidP="001866D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866DD" w:rsidRPr="000E4089" w:rsidRDefault="001866DD" w:rsidP="001866DD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1866DD" w:rsidRPr="000E4089" w:rsidRDefault="001866DD" w:rsidP="001866DD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(data i czytelny podpis)</w:t>
      </w:r>
    </w:p>
    <w:p w:rsidR="001866DD" w:rsidRPr="000E4089" w:rsidRDefault="001866DD" w:rsidP="001866D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866DD" w:rsidRPr="000E4089" w:rsidRDefault="001866DD" w:rsidP="001866D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866DD" w:rsidRPr="000E4089" w:rsidRDefault="001866DD" w:rsidP="001866D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866DD" w:rsidRPr="000E4089" w:rsidRDefault="001866DD" w:rsidP="001866D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866DD" w:rsidRPr="000E4089" w:rsidRDefault="001866DD" w:rsidP="001866D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866DD" w:rsidRPr="000E4089" w:rsidRDefault="001866DD" w:rsidP="001866DD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lastRenderedPageBreak/>
        <w:t>* niepotrzebne skreślić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** należy podkreślić właściwą instytucję, jeżeli dotyczy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*** jeżeli dotyczy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0E4089">
        <w:rPr>
          <w:rFonts w:asciiTheme="minorHAnsi" w:hAnsiTheme="minorHAnsi" w:cs="Arial"/>
          <w:sz w:val="22"/>
          <w:szCs w:val="22"/>
        </w:rPr>
        <w:br w:type="page"/>
      </w:r>
    </w:p>
    <w:p w:rsidR="001866DD" w:rsidRPr="000E4089" w:rsidRDefault="001866DD" w:rsidP="001866D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1866DD" w:rsidRPr="000E4089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5 do zapytania ofertowego</w:t>
      </w:r>
    </w:p>
    <w:p w:rsidR="001866DD" w:rsidRPr="000E4089" w:rsidRDefault="001866DD" w:rsidP="001866DD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w ramach projektu</w:t>
      </w:r>
      <w:r w:rsidRPr="000E408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1866DD" w:rsidRDefault="001866DD" w:rsidP="001866D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1866DD" w:rsidRPr="002D63AA" w:rsidRDefault="001866DD" w:rsidP="001866D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Ja niżej 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podpisany(a)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………………….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>Przez powiązania osobowe lub kapitałowe rozumie się wzajemne powiązania pomiędzy Zamawiającym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>lub osobami upoważnionymi do zaciągania zobowiązań w imieniu Zamawiającego lub osobami wykonującymi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1866DD" w:rsidRPr="000E4089" w:rsidRDefault="001866DD" w:rsidP="001866D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1866DD" w:rsidRPr="000E4089" w:rsidRDefault="001866DD" w:rsidP="001866D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1866DD" w:rsidRPr="000E4089" w:rsidRDefault="001866DD" w:rsidP="001866D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1866DD" w:rsidRPr="000E4089" w:rsidRDefault="001866DD" w:rsidP="001866DD">
      <w:pPr>
        <w:autoSpaceDE w:val="0"/>
        <w:autoSpaceDN w:val="0"/>
        <w:adjustRightInd w:val="0"/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866DD" w:rsidRPr="000E4089" w:rsidRDefault="001866DD" w:rsidP="001866DD">
      <w:pPr>
        <w:autoSpaceDE w:val="0"/>
        <w:autoSpaceDN w:val="0"/>
        <w:adjustRightInd w:val="0"/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hAnsiTheme="minorHAnsi"/>
          <w:i/>
          <w:sz w:val="22"/>
          <w:szCs w:val="22"/>
        </w:rPr>
      </w:pPr>
    </w:p>
    <w:p w:rsidR="001866DD" w:rsidRPr="001866DD" w:rsidRDefault="001866DD" w:rsidP="001866DD">
      <w:pPr>
        <w:pStyle w:val="Default"/>
        <w:jc w:val="right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 niepotrzebne skreślić</w:t>
      </w:r>
    </w:p>
    <w:p w:rsidR="001866DD" w:rsidRPr="000E4089" w:rsidRDefault="001866DD" w:rsidP="001866DD">
      <w:pPr>
        <w:rPr>
          <w:rFonts w:asciiTheme="minorHAnsi" w:hAnsiTheme="minorHAnsi"/>
          <w:sz w:val="22"/>
          <w:szCs w:val="22"/>
        </w:rPr>
      </w:pPr>
    </w:p>
    <w:p w:rsidR="009D05DD" w:rsidRPr="001866DD" w:rsidRDefault="009D05DD" w:rsidP="001866DD">
      <w:pPr>
        <w:ind w:firstLine="0"/>
      </w:pPr>
    </w:p>
    <w:sectPr w:rsidR="009D05DD" w:rsidRPr="001866DD" w:rsidSect="006436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4C" w:rsidRDefault="0084654C" w:rsidP="0096319C">
      <w:pPr>
        <w:spacing w:line="240" w:lineRule="auto"/>
      </w:pPr>
      <w:r>
        <w:separator/>
      </w:r>
    </w:p>
  </w:endnote>
  <w:endnote w:type="continuationSeparator" w:id="0">
    <w:p w:rsidR="0084654C" w:rsidRDefault="0084654C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6DD" w:rsidRPr="006B3BD1" w:rsidRDefault="001866DD">
    <w:pPr>
      <w:pStyle w:val="Stopka"/>
      <w:jc w:val="right"/>
      <w:rPr>
        <w:rFonts w:ascii="Calibri" w:hAnsi="Calibri"/>
        <w:sz w:val="20"/>
      </w:rPr>
    </w:pPr>
    <w:r w:rsidRPr="006B3BD1">
      <w:rPr>
        <w:rFonts w:ascii="Calibri" w:hAnsi="Calibri"/>
        <w:sz w:val="20"/>
      </w:rPr>
      <w:fldChar w:fldCharType="begin"/>
    </w:r>
    <w:r w:rsidRPr="006B3BD1">
      <w:rPr>
        <w:rFonts w:ascii="Calibri" w:hAnsi="Calibri"/>
        <w:sz w:val="20"/>
      </w:rPr>
      <w:instrText xml:space="preserve"> PAGE   \* MERGEFORMAT </w:instrText>
    </w:r>
    <w:r w:rsidRPr="006B3BD1">
      <w:rPr>
        <w:rFonts w:ascii="Calibri" w:hAnsi="Calibri"/>
        <w:sz w:val="20"/>
      </w:rPr>
      <w:fldChar w:fldCharType="separate"/>
    </w:r>
    <w:r w:rsidR="005B2B5D">
      <w:rPr>
        <w:rFonts w:ascii="Calibri" w:hAnsi="Calibri"/>
        <w:noProof/>
        <w:sz w:val="20"/>
      </w:rPr>
      <w:t>1</w:t>
    </w:r>
    <w:r w:rsidRPr="006B3BD1">
      <w:rPr>
        <w:rFonts w:ascii="Calibri" w:hAnsi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C53FD6" w:rsidP="001C4B30">
    <w:pPr>
      <w:pStyle w:val="Stopka-ukryty"/>
      <w:jc w:val="both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0D05C5E" wp14:editId="14744AC2">
          <wp:simplePos x="0" y="0"/>
          <wp:positionH relativeFrom="column">
            <wp:posOffset>128905</wp:posOffset>
          </wp:positionH>
          <wp:positionV relativeFrom="paragraph">
            <wp:posOffset>90170</wp:posOffset>
          </wp:positionV>
          <wp:extent cx="5014595" cy="674370"/>
          <wp:effectExtent l="19050" t="0" r="0" b="0"/>
          <wp:wrapNone/>
          <wp:docPr id="4" name="Obraz 4" descr="app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pp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4595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4C" w:rsidRDefault="0084654C" w:rsidP="0096319C">
      <w:pPr>
        <w:spacing w:line="240" w:lineRule="auto"/>
      </w:pPr>
      <w:r>
        <w:separator/>
      </w:r>
    </w:p>
  </w:footnote>
  <w:footnote w:type="continuationSeparator" w:id="0">
    <w:p w:rsidR="0084654C" w:rsidRDefault="0084654C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6DD" w:rsidRDefault="001866DD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33BC61A2" wp14:editId="5CFA633C">
          <wp:extent cx="5909310" cy="1061085"/>
          <wp:effectExtent l="0" t="0" r="0" b="5715"/>
          <wp:docPr id="3" name="Obraz 3" descr="NAGŁÓWEK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C53F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FCFB371" wp14:editId="7E23AB9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25" cy="1188000"/>
          <wp:effectExtent l="19050" t="0" r="3175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DD"/>
    <w:rsid w:val="00030569"/>
    <w:rsid w:val="00037B2D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866DD"/>
    <w:rsid w:val="001C4B30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062F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21DFC"/>
    <w:rsid w:val="00422D98"/>
    <w:rsid w:val="00430AB6"/>
    <w:rsid w:val="00447A39"/>
    <w:rsid w:val="0048785C"/>
    <w:rsid w:val="00490ECE"/>
    <w:rsid w:val="00496017"/>
    <w:rsid w:val="004A4BA2"/>
    <w:rsid w:val="004A517F"/>
    <w:rsid w:val="004B17AB"/>
    <w:rsid w:val="004B1F40"/>
    <w:rsid w:val="004C2913"/>
    <w:rsid w:val="004D41BF"/>
    <w:rsid w:val="004F03CC"/>
    <w:rsid w:val="004F6690"/>
    <w:rsid w:val="00516465"/>
    <w:rsid w:val="00522C07"/>
    <w:rsid w:val="0052492A"/>
    <w:rsid w:val="005631A1"/>
    <w:rsid w:val="00576A5D"/>
    <w:rsid w:val="0058040C"/>
    <w:rsid w:val="005A50E8"/>
    <w:rsid w:val="005B2B5D"/>
    <w:rsid w:val="005C57C3"/>
    <w:rsid w:val="005D464B"/>
    <w:rsid w:val="005F57AD"/>
    <w:rsid w:val="00610C99"/>
    <w:rsid w:val="0061685C"/>
    <w:rsid w:val="00617F01"/>
    <w:rsid w:val="00627554"/>
    <w:rsid w:val="00634978"/>
    <w:rsid w:val="00635DC5"/>
    <w:rsid w:val="00643638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A78"/>
    <w:rsid w:val="00730C7B"/>
    <w:rsid w:val="00734463"/>
    <w:rsid w:val="0073446A"/>
    <w:rsid w:val="007375A2"/>
    <w:rsid w:val="00752277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4654C"/>
    <w:rsid w:val="00894FA8"/>
    <w:rsid w:val="008A282A"/>
    <w:rsid w:val="008B5629"/>
    <w:rsid w:val="008B669C"/>
    <w:rsid w:val="008C1EA0"/>
    <w:rsid w:val="008C3805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D62C7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E1360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32D0"/>
    <w:rsid w:val="00C10823"/>
    <w:rsid w:val="00C244BD"/>
    <w:rsid w:val="00C36F23"/>
    <w:rsid w:val="00C53FD6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5FE2"/>
    <w:rsid w:val="00CF7505"/>
    <w:rsid w:val="00D213E6"/>
    <w:rsid w:val="00D40814"/>
    <w:rsid w:val="00D80FA3"/>
    <w:rsid w:val="00D86BC9"/>
    <w:rsid w:val="00D95A36"/>
    <w:rsid w:val="00DA5789"/>
    <w:rsid w:val="00DB7A21"/>
    <w:rsid w:val="00DD75C9"/>
    <w:rsid w:val="00DE76E6"/>
    <w:rsid w:val="00E01E62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390E"/>
    <w:rsid w:val="00F94288"/>
    <w:rsid w:val="00FA3DED"/>
    <w:rsid w:val="00FA78DC"/>
    <w:rsid w:val="00FC540D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6DD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1866D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6DD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1866D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ialic%20u&#380;ytkowe\u&#380;ytkowe\firm&#243;wki\RZE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6868F-F8E2-46C8-AB37-6E0DAA41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RZE_system_bw_aktywizacja</Template>
  <TotalTime>0</TotalTime>
  <Pages>8</Pages>
  <Words>1452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2013-10-15T06:23:00Z</cp:lastPrinted>
  <dcterms:created xsi:type="dcterms:W3CDTF">2014-04-16T10:06:00Z</dcterms:created>
  <dcterms:modified xsi:type="dcterms:W3CDTF">2014-04-16T10:06:00Z</dcterms:modified>
</cp:coreProperties>
</file>