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bookmarkStart w:id="0" w:name="_GoBack"/>
      <w:bookmarkEnd w:id="0"/>
      <w:r w:rsidRPr="007D7B66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miejscowość, data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pieczęć firmowa </w:t>
      </w:r>
    </w:p>
    <w:p w:rsidR="00D52CA5" w:rsidRPr="007D7B66" w:rsidRDefault="00D52CA5" w:rsidP="00D52CA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D52CA5" w:rsidRPr="007D7B66" w:rsidRDefault="00D52CA5" w:rsidP="00D52CA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Nr postępowania </w:t>
      </w:r>
      <w:r w:rsidR="00DE42B8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……………………………………….. </w:t>
      </w:r>
      <w:r w:rsidRPr="007D7B66">
        <w:rPr>
          <w:rFonts w:asciiTheme="minorHAnsi" w:hAnsiTheme="minorHAnsi"/>
          <w:color w:val="auto"/>
          <w:sz w:val="22"/>
          <w:szCs w:val="22"/>
        </w:rPr>
        <w:t xml:space="preserve">z dnia </w:t>
      </w:r>
      <w:r w:rsidR="00DE42B8">
        <w:rPr>
          <w:rFonts w:asciiTheme="minorHAnsi" w:hAnsiTheme="minorHAnsi"/>
          <w:color w:val="auto"/>
          <w:sz w:val="22"/>
          <w:szCs w:val="22"/>
        </w:rPr>
        <w:t>……………………………………..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NIP: ......................................................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REGON: .................................................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7D7B66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7D7B66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7D7B66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Pr="007D7B66">
        <w:rPr>
          <w:rFonts w:asciiTheme="minorHAnsi" w:hAnsiTheme="minorHAnsi"/>
          <w:bCs/>
          <w:sz w:val="22"/>
          <w:szCs w:val="22"/>
        </w:rPr>
        <w:br/>
        <w:t xml:space="preserve">i aktywizacji zawodowej, Podziałanie 1.3.6 PFRON - projekty systemowe, współfinansowanego ze środków Europejskiego Funduszu Społecznego, </w:t>
      </w:r>
      <w:r w:rsidRPr="007D7B66">
        <w:rPr>
          <w:rFonts w:asciiTheme="minorHAnsi" w:hAnsiTheme="minorHAnsi"/>
          <w:sz w:val="22"/>
          <w:szCs w:val="22"/>
        </w:rPr>
        <w:t xml:space="preserve">składam ofertę </w:t>
      </w:r>
      <w:r w:rsidRPr="007D7B66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7D7B66">
        <w:rPr>
          <w:rFonts w:asciiTheme="minorHAnsi" w:hAnsiTheme="minorHAnsi"/>
          <w:sz w:val="22"/>
          <w:szCs w:val="22"/>
        </w:rPr>
        <w:t>za następującą cenę za godzinę pracy: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D7B66">
        <w:rPr>
          <w:rFonts w:asciiTheme="minorHAnsi" w:hAnsiTheme="minorHAnsi"/>
          <w:b/>
          <w:bCs/>
          <w:sz w:val="22"/>
          <w:szCs w:val="22"/>
        </w:rPr>
        <w:t>Cena [brutto]*</w:t>
      </w:r>
      <w:r w:rsidRPr="007D7B66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bCs/>
          <w:sz w:val="22"/>
          <w:szCs w:val="22"/>
        </w:rPr>
        <w:t>Cena [netto]</w:t>
      </w:r>
      <w:r w:rsidRPr="007D7B66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7D7B66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7D7B66">
        <w:rPr>
          <w:rFonts w:asciiTheme="minorHAnsi" w:hAnsiTheme="minorHAnsi"/>
          <w:sz w:val="22"/>
          <w:szCs w:val="22"/>
        </w:rPr>
        <w:t xml:space="preserve">w </w:t>
      </w:r>
      <w:r w:rsidRPr="007D7B66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7D7B66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D52CA5" w:rsidRPr="007D7B66" w:rsidRDefault="00D52CA5" w:rsidP="00D52CA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Pr="007D7B66">
        <w:rPr>
          <w:rFonts w:asciiTheme="minorHAnsi" w:hAnsiTheme="minorHAnsi"/>
          <w:sz w:val="22"/>
          <w:szCs w:val="22"/>
        </w:rPr>
        <w:br/>
        <w:t xml:space="preserve">(w formie  elektronicznej) przekazuję Zamawiającemu na prawach licencji Creative </w:t>
      </w:r>
      <w:proofErr w:type="spellStart"/>
      <w:r w:rsidRPr="007D7B66">
        <w:rPr>
          <w:rFonts w:asciiTheme="minorHAnsi" w:hAnsiTheme="minorHAnsi"/>
          <w:sz w:val="22"/>
          <w:szCs w:val="22"/>
        </w:rPr>
        <w:t>commons</w:t>
      </w:r>
      <w:proofErr w:type="spellEnd"/>
      <w:r w:rsidRPr="007D7B66">
        <w:rPr>
          <w:rFonts w:asciiTheme="minorHAnsi" w:hAnsiTheme="minorHAnsi"/>
          <w:sz w:val="22"/>
          <w:szCs w:val="22"/>
        </w:rPr>
        <w:t>.</w:t>
      </w:r>
    </w:p>
    <w:p w:rsidR="00D52CA5" w:rsidRPr="007D7B66" w:rsidRDefault="00D52CA5" w:rsidP="00D52CA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7D7B66">
        <w:rPr>
          <w:rFonts w:asciiTheme="minorHAnsi" w:hAnsiTheme="minorHAnsi"/>
          <w:sz w:val="22"/>
          <w:szCs w:val="22"/>
        </w:rPr>
        <w:t>am</w:t>
      </w:r>
      <w:proofErr w:type="spellEnd"/>
      <w:r w:rsidRPr="007D7B66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7D7B66">
        <w:rPr>
          <w:rFonts w:asciiTheme="minorHAnsi" w:hAnsiTheme="minorHAnsi"/>
          <w:sz w:val="22"/>
          <w:szCs w:val="22"/>
        </w:rPr>
        <w:t>am</w:t>
      </w:r>
      <w:proofErr w:type="spellEnd"/>
      <w:r w:rsidRPr="007D7B66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D52CA5" w:rsidRPr="007D7B66" w:rsidRDefault="00D52CA5" w:rsidP="00D52CA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7D7B66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7D7B66">
        <w:rPr>
          <w:rFonts w:asciiTheme="minorHAnsi" w:hAnsiTheme="minorHAnsi"/>
          <w:sz w:val="22"/>
          <w:szCs w:val="22"/>
        </w:rPr>
        <w:t>.</w:t>
      </w:r>
    </w:p>
    <w:p w:rsidR="00D52CA5" w:rsidRPr="007D7B66" w:rsidRDefault="00D52CA5" w:rsidP="00D52CA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Pr="007D7B66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D52CA5" w:rsidRPr="007D7B66" w:rsidRDefault="00D52CA5" w:rsidP="00D52CA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D52CA5" w:rsidRPr="007D7B66" w:rsidRDefault="00D52CA5" w:rsidP="00D52CA5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D52CA5" w:rsidRPr="007D7B66" w:rsidRDefault="00D52CA5" w:rsidP="00D52CA5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7D7B66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D52CA5" w:rsidRPr="007D7B66" w:rsidRDefault="00D52CA5" w:rsidP="00D52CA5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7D7B66">
        <w:rPr>
          <w:rFonts w:asciiTheme="minorHAnsi" w:hAnsiTheme="minorHAnsi"/>
          <w:i/>
          <w:sz w:val="22"/>
          <w:szCs w:val="22"/>
        </w:rPr>
        <w:t>do reprezentowania Wykonawcy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7D7B66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7D7B66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7D7B66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7D7B66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7D7B66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Pr="007D7B66">
        <w:rPr>
          <w:rFonts w:asciiTheme="minorHAnsi" w:hAnsiTheme="minorHAnsi"/>
          <w:sz w:val="22"/>
          <w:szCs w:val="22"/>
        </w:rPr>
        <w:br/>
        <w:t xml:space="preserve">w sprawie wysokości minimalnego wynagrodzenia za pracę w 2014 r.) kwota brutto oznacza kwotę </w:t>
      </w:r>
      <w:r w:rsidRPr="007D7B66">
        <w:rPr>
          <w:rFonts w:asciiTheme="minorHAnsi" w:hAnsiTheme="minorHAnsi"/>
          <w:sz w:val="22"/>
          <w:szCs w:val="22"/>
        </w:rPr>
        <w:br/>
        <w:t>z pełnymi składkami społecznymi oraz ubezpieczeniem zdrowotnym.</w:t>
      </w:r>
    </w:p>
    <w:p w:rsidR="009D05DD" w:rsidRDefault="009D05DD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Default="00D52CA5" w:rsidP="00D52CA5"/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D52CA5" w:rsidRPr="007D7B66" w:rsidRDefault="00D52CA5" w:rsidP="00D52CA5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DE42B8">
        <w:rPr>
          <w:rFonts w:asciiTheme="minorHAnsi" w:hAnsiTheme="minorHAnsi"/>
          <w:sz w:val="22"/>
          <w:szCs w:val="22"/>
        </w:rPr>
        <w:t>…………………………….</w:t>
      </w:r>
      <w:r w:rsidRPr="007D7B66">
        <w:rPr>
          <w:rFonts w:asciiTheme="minorHAnsi" w:hAnsiTheme="minorHAnsi"/>
          <w:sz w:val="22"/>
          <w:szCs w:val="22"/>
        </w:rPr>
        <w:t xml:space="preserve"> z dnia </w:t>
      </w:r>
      <w:r w:rsidR="00DE42B8">
        <w:rPr>
          <w:rFonts w:asciiTheme="minorHAnsi" w:hAnsiTheme="minorHAnsi"/>
          <w:sz w:val="22"/>
          <w:szCs w:val="22"/>
        </w:rPr>
        <w:t xml:space="preserve">……………………………… </w:t>
      </w: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7D7B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7D7B6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52CA5" w:rsidRPr="007D7B66" w:rsidRDefault="00D52CA5" w:rsidP="00D52CA5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D52CA5" w:rsidRPr="007D7B66" w:rsidRDefault="00D52CA5" w:rsidP="00D52CA5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7D7B66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D52CA5" w:rsidRPr="007D7B66" w:rsidTr="00004D47">
        <w:trPr>
          <w:cantSplit/>
        </w:trPr>
        <w:tc>
          <w:tcPr>
            <w:tcW w:w="4050" w:type="dxa"/>
          </w:tcPr>
          <w:p w:rsidR="00D52CA5" w:rsidRPr="007D7B66" w:rsidRDefault="00D52CA5" w:rsidP="00004D4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52CA5" w:rsidRPr="007D7B66" w:rsidRDefault="00D52CA5" w:rsidP="00004D4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D52CA5" w:rsidRPr="007D7B66" w:rsidTr="00004D47">
        <w:trPr>
          <w:cantSplit/>
        </w:trPr>
        <w:tc>
          <w:tcPr>
            <w:tcW w:w="4050" w:type="dxa"/>
          </w:tcPr>
          <w:p w:rsidR="00D52CA5" w:rsidRPr="007D7B66" w:rsidRDefault="00D52CA5" w:rsidP="00004D4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D52CA5" w:rsidRPr="007D7B66" w:rsidRDefault="00D52CA5" w:rsidP="00004D4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D52CA5" w:rsidRPr="007D7B66" w:rsidTr="00004D47">
        <w:trPr>
          <w:cantSplit/>
        </w:trPr>
        <w:tc>
          <w:tcPr>
            <w:tcW w:w="4050" w:type="dxa"/>
          </w:tcPr>
          <w:p w:rsidR="00D52CA5" w:rsidRPr="007D7B66" w:rsidRDefault="00D52CA5" w:rsidP="00004D4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D52CA5" w:rsidRPr="007D7B66" w:rsidRDefault="00D52CA5" w:rsidP="00004D4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D52CA5" w:rsidRPr="007D7B66" w:rsidRDefault="00D52CA5" w:rsidP="00D52CA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D52CA5" w:rsidRPr="007D7B66" w:rsidRDefault="00D52CA5" w:rsidP="00D52CA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7D7B66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D52CA5" w:rsidRPr="007D7B66" w:rsidRDefault="00D52CA5" w:rsidP="00D52CA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52CA5" w:rsidRPr="007D7B66" w:rsidTr="00004D47">
        <w:tc>
          <w:tcPr>
            <w:tcW w:w="1843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D52CA5" w:rsidRPr="007D7B66" w:rsidTr="00004D47">
        <w:tc>
          <w:tcPr>
            <w:tcW w:w="1843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D52CA5" w:rsidRPr="007D7B66" w:rsidTr="00004D47">
        <w:tc>
          <w:tcPr>
            <w:tcW w:w="9090" w:type="dxa"/>
            <w:gridSpan w:val="4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D52CA5" w:rsidRPr="007D7B66" w:rsidRDefault="00D52CA5" w:rsidP="00D52CA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52CA5" w:rsidRPr="007D7B66" w:rsidTr="00004D47">
        <w:tc>
          <w:tcPr>
            <w:tcW w:w="1843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D7B66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D52CA5" w:rsidRPr="007D7B66" w:rsidTr="00004D47">
        <w:tc>
          <w:tcPr>
            <w:tcW w:w="1843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D52CA5" w:rsidRPr="007D7B66" w:rsidRDefault="00D52CA5" w:rsidP="00004D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D52CA5" w:rsidRPr="007D7B66" w:rsidTr="00004D47">
        <w:tc>
          <w:tcPr>
            <w:tcW w:w="9090" w:type="dxa"/>
            <w:gridSpan w:val="4"/>
          </w:tcPr>
          <w:p w:rsidR="00D52CA5" w:rsidRPr="007D7B66" w:rsidRDefault="00D52CA5" w:rsidP="00004D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2CA5" w:rsidRPr="007D7B66" w:rsidRDefault="00D52CA5" w:rsidP="00D52CA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D52CA5" w:rsidRPr="007D7B66" w:rsidRDefault="00D52CA5" w:rsidP="00D52CA5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Inne informacje:</w:t>
      </w: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52CA5" w:rsidRDefault="00D52CA5" w:rsidP="00D52CA5">
      <w:pPr>
        <w:ind w:left="7079" w:firstLine="1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D52CA5" w:rsidRDefault="00D52CA5" w:rsidP="00D52CA5">
      <w:pPr>
        <w:ind w:left="7079" w:firstLine="1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Default="00D52CA5" w:rsidP="00D52CA5">
      <w:pPr>
        <w:ind w:left="7079" w:firstLine="1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Default="00D52CA5" w:rsidP="00D52CA5">
      <w:pPr>
        <w:ind w:left="7079" w:firstLine="1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D52CA5" w:rsidRPr="007D7B66" w:rsidRDefault="00D52CA5" w:rsidP="00D52CA5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DE42B8">
        <w:rPr>
          <w:rFonts w:asciiTheme="minorHAnsi" w:hAnsiTheme="minorHAnsi"/>
          <w:sz w:val="22"/>
          <w:szCs w:val="22"/>
        </w:rPr>
        <w:t>…………………………………</w:t>
      </w:r>
      <w:r w:rsidRPr="007D7B66">
        <w:rPr>
          <w:rFonts w:asciiTheme="minorHAnsi" w:hAnsiTheme="minorHAnsi"/>
          <w:sz w:val="22"/>
          <w:szCs w:val="22"/>
        </w:rPr>
        <w:t xml:space="preserve"> z dnia </w:t>
      </w:r>
      <w:r w:rsidR="00DE42B8">
        <w:rPr>
          <w:rFonts w:asciiTheme="minorHAnsi" w:hAnsiTheme="minorHAnsi"/>
          <w:sz w:val="22"/>
          <w:szCs w:val="22"/>
        </w:rPr>
        <w:t>……………………………</w:t>
      </w:r>
      <w:r w:rsidRPr="007D7B66">
        <w:rPr>
          <w:rFonts w:asciiTheme="minorHAnsi" w:hAnsiTheme="minorHAnsi"/>
          <w:sz w:val="22"/>
          <w:szCs w:val="22"/>
        </w:rPr>
        <w:t xml:space="preserve"> </w:t>
      </w: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7D7B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7D7B6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D52CA5" w:rsidRPr="007D7B66" w:rsidTr="00004D47">
        <w:tc>
          <w:tcPr>
            <w:tcW w:w="536" w:type="dxa"/>
            <w:vAlign w:val="center"/>
          </w:tcPr>
          <w:p w:rsidR="00D52CA5" w:rsidRPr="007D7B66" w:rsidRDefault="00D52CA5" w:rsidP="00004D4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D7B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D52CA5" w:rsidRPr="007D7B66" w:rsidRDefault="00D52CA5" w:rsidP="00004D47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7B66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D52CA5" w:rsidRPr="007D7B66" w:rsidRDefault="00D52CA5" w:rsidP="00004D4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D7B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D52CA5" w:rsidRPr="007D7B66" w:rsidRDefault="00D52CA5" w:rsidP="00004D47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7B66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D52CA5" w:rsidRPr="007D7B66" w:rsidRDefault="00D52CA5" w:rsidP="00004D4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D7B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D52CA5" w:rsidRPr="007D7B66" w:rsidRDefault="00D52CA5" w:rsidP="00004D4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7D7B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52CA5" w:rsidRPr="007D7B66" w:rsidTr="00004D47">
        <w:tc>
          <w:tcPr>
            <w:tcW w:w="536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52CA5" w:rsidRPr="007D7B66" w:rsidRDefault="00D52CA5" w:rsidP="00004D4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7D7B66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D52CA5" w:rsidRPr="007D7B66" w:rsidRDefault="00D52CA5" w:rsidP="00D52CA5">
      <w:pPr>
        <w:jc w:val="right"/>
        <w:rPr>
          <w:rFonts w:asciiTheme="minorHAnsi" w:hAnsiTheme="minorHAnsi" w:cs="Times New Roman"/>
          <w:sz w:val="22"/>
          <w:szCs w:val="22"/>
        </w:rPr>
      </w:pPr>
      <w:r w:rsidRPr="007D7B66">
        <w:rPr>
          <w:rFonts w:asciiTheme="minorHAnsi" w:hAnsiTheme="minorHAnsi" w:cs="Times New Roman"/>
          <w:sz w:val="22"/>
          <w:szCs w:val="22"/>
        </w:rPr>
        <w:t>(podpis Wykonawcy)</w:t>
      </w: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A9491A" w:rsidRDefault="00A9491A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Pr="00A9491A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Załącznik </w:t>
      </w:r>
      <w:r w:rsidRPr="00A9491A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nr 4 do zapytania ofertowego</w:t>
      </w:r>
    </w:p>
    <w:p w:rsidR="00D52CA5" w:rsidRPr="00A9491A" w:rsidRDefault="00D52CA5" w:rsidP="00D52CA5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A9491A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52CA5" w:rsidRPr="00A9491A" w:rsidRDefault="00D52CA5" w:rsidP="00D52CA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A9491A" w:rsidRDefault="00D52CA5" w:rsidP="00D52CA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52CA5" w:rsidRPr="00A9491A" w:rsidRDefault="00D52CA5" w:rsidP="00D52CA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52CA5" w:rsidRPr="00A9491A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52CA5" w:rsidRPr="00A9491A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..</w:t>
      </w:r>
      <w:r w:rsidRPr="00A9491A">
        <w:rPr>
          <w:rFonts w:asciiTheme="minorHAnsi" w:hAnsiTheme="minorHAnsi"/>
          <w:sz w:val="22"/>
          <w:szCs w:val="22"/>
        </w:rPr>
        <w:t>../…./2014</w:t>
      </w:r>
      <w:r w:rsidRPr="00A9491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</w:t>
      </w: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projektu</w:t>
      </w:r>
      <w:r w:rsidRPr="007D7B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7D7B6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52CA5" w:rsidRPr="007D7B66" w:rsidRDefault="00D52CA5" w:rsidP="00D52CA5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2CA5" w:rsidRPr="007D7B66" w:rsidRDefault="00D52CA5" w:rsidP="00D52CA5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D7B66">
        <w:rPr>
          <w:rFonts w:asciiTheme="minorHAnsi" w:hAnsiTheme="minorHAnsi" w:cs="Arial"/>
          <w:b/>
          <w:sz w:val="22"/>
          <w:szCs w:val="22"/>
        </w:rPr>
        <w:t>OŚWIADCZENIE</w:t>
      </w:r>
    </w:p>
    <w:p w:rsidR="00D52CA5" w:rsidRPr="007D7B66" w:rsidRDefault="00D52CA5" w:rsidP="00D52CA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52CA5" w:rsidRPr="007D7B66" w:rsidRDefault="00D52CA5" w:rsidP="00D52CA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D52CA5" w:rsidRPr="007D7B66" w:rsidRDefault="00D52CA5" w:rsidP="00D52CA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7D7B66">
        <w:rPr>
          <w:rFonts w:asciiTheme="minorHAnsi" w:hAnsiTheme="minorHAnsi" w:cs="Arial"/>
          <w:b/>
          <w:sz w:val="22"/>
          <w:szCs w:val="22"/>
        </w:rPr>
        <w:t>,</w:t>
      </w:r>
      <w:r w:rsidRPr="007D7B66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52CA5" w:rsidRPr="007D7B66" w:rsidRDefault="00D52CA5" w:rsidP="00D52CA5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D52CA5" w:rsidRPr="007D7B66" w:rsidRDefault="00D52CA5" w:rsidP="00D52CA5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1) </w:t>
      </w:r>
      <w:r w:rsidRPr="007D7B66">
        <w:rPr>
          <w:rFonts w:asciiTheme="minorHAnsi" w:hAnsiTheme="minorHAnsi" w:cs="Arial"/>
          <w:b/>
          <w:sz w:val="22"/>
          <w:szCs w:val="22"/>
        </w:rPr>
        <w:t>jestem/nie jestem*</w:t>
      </w:r>
      <w:r w:rsidRPr="007D7B66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7D7B66">
        <w:rPr>
          <w:rFonts w:asciiTheme="minorHAnsi" w:hAnsiTheme="minorHAnsi"/>
          <w:sz w:val="22"/>
          <w:szCs w:val="22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7D7B66">
        <w:rPr>
          <w:rFonts w:asciiTheme="minorHAnsi" w:hAnsiTheme="minorHAnsi"/>
          <w:b/>
          <w:sz w:val="22"/>
          <w:szCs w:val="22"/>
        </w:rPr>
        <w:t>**</w:t>
      </w:r>
      <w:r w:rsidRPr="007D7B66">
        <w:rPr>
          <w:rFonts w:asciiTheme="minorHAnsi" w:hAnsiTheme="minorHAnsi"/>
          <w:sz w:val="22"/>
          <w:szCs w:val="22"/>
        </w:rPr>
        <w:t>.</w:t>
      </w:r>
    </w:p>
    <w:p w:rsidR="00D52CA5" w:rsidRPr="007D7B66" w:rsidRDefault="00D52CA5" w:rsidP="00D52CA5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7D7B66">
        <w:rPr>
          <w:rFonts w:asciiTheme="minorHAnsi" w:hAnsiTheme="minorHAnsi"/>
          <w:sz w:val="22"/>
          <w:szCs w:val="22"/>
        </w:rPr>
        <w:t>…………………….……., zajmowane stanowisko …………………………………………………………</w:t>
      </w:r>
    </w:p>
    <w:p w:rsidR="00D52CA5" w:rsidRPr="007D7B66" w:rsidRDefault="00D52CA5" w:rsidP="00D52CA5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……………………………………………………………………………………..………………………………………………………………..………………</w:t>
      </w:r>
    </w:p>
    <w:p w:rsidR="00D52CA5" w:rsidRPr="007D7B66" w:rsidRDefault="00D52CA5" w:rsidP="00D52CA5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Nazwa i adres instytucji</w:t>
      </w:r>
      <w:r w:rsidRPr="007D7B66">
        <w:rPr>
          <w:rFonts w:asciiTheme="minorHAnsi" w:hAnsiTheme="minorHAnsi"/>
          <w:b/>
          <w:sz w:val="22"/>
          <w:szCs w:val="22"/>
        </w:rPr>
        <w:t>***</w:t>
      </w: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………………………………………………………….…………………………………………………………………</w:t>
      </w:r>
      <w:r w:rsidR="00A9491A">
        <w:rPr>
          <w:rFonts w:asciiTheme="minorHAnsi" w:hAnsiTheme="minorHAnsi"/>
          <w:sz w:val="22"/>
          <w:szCs w:val="22"/>
        </w:rPr>
        <w:t>……..</w:t>
      </w:r>
      <w:r w:rsidRPr="007D7B6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………………………………………………………………………………………………………..………………………………..……………</w:t>
      </w:r>
      <w:r w:rsidR="00A9491A">
        <w:rPr>
          <w:rFonts w:asciiTheme="minorHAnsi" w:hAnsiTheme="minorHAnsi"/>
          <w:sz w:val="22"/>
          <w:szCs w:val="22"/>
        </w:rPr>
        <w:t>.</w:t>
      </w:r>
      <w:r w:rsidRPr="007D7B66">
        <w:rPr>
          <w:rFonts w:asciiTheme="minorHAnsi" w:hAnsiTheme="minorHAnsi"/>
          <w:sz w:val="22"/>
          <w:szCs w:val="22"/>
        </w:rPr>
        <w:t xml:space="preserve"> </w:t>
      </w:r>
    </w:p>
    <w:p w:rsidR="00D52CA5" w:rsidRPr="007D7B66" w:rsidRDefault="00D52CA5" w:rsidP="00D52CA5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W przypadku zaangażowania mnie do realizacji zlecenia, o które się ubiegam nie będzie zachodził </w:t>
      </w:r>
      <w:r w:rsidRPr="007D7B66">
        <w:rPr>
          <w:rFonts w:asciiTheme="minorHAnsi" w:hAnsiTheme="minorHAnsi" w:cs="Arial"/>
          <w:sz w:val="22"/>
          <w:szCs w:val="22"/>
        </w:rPr>
        <w:lastRenderedPageBreak/>
        <w:t>konflikt interesów</w:t>
      </w:r>
      <w:r w:rsidRPr="007D7B66">
        <w:rPr>
          <w:rFonts w:asciiTheme="minorHAnsi" w:hAnsiTheme="minorHAnsi" w:cs="Arial"/>
          <w:b/>
          <w:sz w:val="22"/>
          <w:szCs w:val="22"/>
        </w:rPr>
        <w:t>****</w:t>
      </w:r>
      <w:r w:rsidRPr="007D7B66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D52CA5" w:rsidRPr="007D7B66" w:rsidRDefault="00D52CA5" w:rsidP="00D52CA5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2) </w:t>
      </w:r>
      <w:r w:rsidRPr="007D7B66">
        <w:rPr>
          <w:rFonts w:asciiTheme="minorHAnsi" w:hAnsiTheme="minorHAnsi"/>
          <w:b/>
          <w:sz w:val="22"/>
          <w:szCs w:val="22"/>
        </w:rPr>
        <w:t>jestem/nie jestem*</w:t>
      </w:r>
      <w:r w:rsidRPr="007D7B66">
        <w:rPr>
          <w:rFonts w:asciiTheme="minorHAnsi" w:hAnsiTheme="minorHAnsi" w:cs="Arial"/>
          <w:sz w:val="22"/>
          <w:szCs w:val="22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D52CA5" w:rsidRPr="007D7B66" w:rsidRDefault="00D52CA5" w:rsidP="00D52CA5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>Forma zaangażowania***</w:t>
      </w:r>
      <w:r w:rsidRPr="007D7B66"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 w:rsidRPr="007D7B66">
        <w:rPr>
          <w:rFonts w:asciiTheme="minorHAnsi" w:hAnsiTheme="minorHAnsi"/>
          <w:sz w:val="22"/>
          <w:szCs w:val="22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D52CA5" w:rsidRPr="007D7B66" w:rsidRDefault="00D52CA5" w:rsidP="00D52CA5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>Forma zaangażowania***</w:t>
      </w:r>
      <w:r w:rsidRPr="007D7B66"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 w:rsidRPr="007D7B66">
        <w:rPr>
          <w:rFonts w:asciiTheme="minorHAnsi" w:hAnsiTheme="minorHAnsi"/>
          <w:sz w:val="22"/>
          <w:szCs w:val="22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7D7B66">
        <w:rPr>
          <w:rFonts w:asciiTheme="minorHAnsi" w:hAnsiTheme="minorHAnsi"/>
          <w:b/>
          <w:sz w:val="22"/>
          <w:szCs w:val="22"/>
        </w:rPr>
        <w:t>Forma zaangażowania***</w:t>
      </w:r>
      <w:r w:rsidRPr="007D7B66"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 w:rsidRPr="007D7B66">
        <w:rPr>
          <w:rFonts w:asciiTheme="minorHAnsi" w:hAnsiTheme="minorHAnsi"/>
          <w:sz w:val="22"/>
          <w:szCs w:val="22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D52CA5" w:rsidRPr="007D7B66" w:rsidRDefault="00D52CA5" w:rsidP="00D52CA5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W przypadku zaangażowania mnie do realizacji zlecenia, o które się ubiegam, obciążenie wynikające</w:t>
      </w:r>
      <w:r w:rsidRPr="007D7B66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52CA5" w:rsidRPr="007D7B66" w:rsidRDefault="00D52CA5" w:rsidP="00D52CA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</w:t>
      </w:r>
      <w:r w:rsidRPr="007D7B66">
        <w:rPr>
          <w:rFonts w:asciiTheme="minorHAnsi" w:hAnsiTheme="minorHAnsi" w:cs="Arial"/>
          <w:sz w:val="22"/>
          <w:szCs w:val="22"/>
        </w:rPr>
        <w:lastRenderedPageBreak/>
        <w:t xml:space="preserve">przekroczy 240 godzin miesięcznie; </w:t>
      </w:r>
    </w:p>
    <w:p w:rsidR="00D52CA5" w:rsidRPr="007D7B66" w:rsidRDefault="00D52CA5" w:rsidP="00D52CA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7D7B66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7D7B66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7D7B66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7D7B66">
        <w:rPr>
          <w:rFonts w:asciiTheme="minorHAnsi" w:hAnsiTheme="minorHAnsi" w:cs="Arial"/>
          <w:sz w:val="22"/>
          <w:szCs w:val="22"/>
        </w:rPr>
        <w:br/>
        <w:t>lub ekspertyzy;</w:t>
      </w:r>
    </w:p>
    <w:p w:rsidR="00D52CA5" w:rsidRPr="007D7B66" w:rsidRDefault="00D52CA5" w:rsidP="00D52CA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będę przekazywać Beneficjentowi ewidencję, o której mowa w pkt. b, w odniesieniu do okresu wykonywania zadań w ramach projektu Beneficjenta, na warunkach określonych</w:t>
      </w:r>
      <w:r w:rsidRPr="007D7B66">
        <w:rPr>
          <w:rFonts w:asciiTheme="minorHAnsi" w:hAnsiTheme="minorHAnsi" w:cs="Arial"/>
          <w:sz w:val="22"/>
          <w:szCs w:val="22"/>
        </w:rPr>
        <w:br/>
        <w:t>w umowie cywilnoprawnej.</w:t>
      </w:r>
    </w:p>
    <w:p w:rsidR="00D52CA5" w:rsidRPr="007D7B66" w:rsidRDefault="00D52CA5" w:rsidP="00D52CA5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D52CA5" w:rsidRPr="007D7B66" w:rsidRDefault="00D52CA5" w:rsidP="00D52CA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Powyższe warunki dotyczące zatrudniania/angażowania personelu do projektu wynikają z obowiązujących </w:t>
      </w:r>
      <w:r w:rsidRPr="007D7B66">
        <w:rPr>
          <w:rFonts w:asciiTheme="minorHAnsi" w:hAnsiTheme="minorHAnsi" w:cs="Arial"/>
          <w:i/>
          <w:sz w:val="22"/>
          <w:szCs w:val="22"/>
        </w:rPr>
        <w:t>Wytycznych w zakresie kwalifikowania wydatków w ramach PO KL</w:t>
      </w:r>
      <w:r w:rsidRPr="007D7B66">
        <w:rPr>
          <w:rFonts w:asciiTheme="minorHAnsi" w:hAnsiTheme="minorHAnsi" w:cs="Arial"/>
          <w:sz w:val="22"/>
          <w:szCs w:val="22"/>
        </w:rPr>
        <w:t xml:space="preserve"> oraz </w:t>
      </w:r>
      <w:r w:rsidRPr="007D7B66">
        <w:rPr>
          <w:rFonts w:asciiTheme="minorHAnsi" w:hAnsiTheme="minorHAnsi" w:cs="Arial"/>
          <w:i/>
          <w:sz w:val="22"/>
          <w:szCs w:val="22"/>
        </w:rPr>
        <w:t>Zasad finansowania PO KL</w:t>
      </w:r>
      <w:r w:rsidRPr="007D7B66">
        <w:rPr>
          <w:rFonts w:asciiTheme="minorHAnsi" w:hAnsiTheme="minorHAnsi" w:cs="Arial"/>
          <w:sz w:val="22"/>
          <w:szCs w:val="22"/>
        </w:rPr>
        <w:t>.</w:t>
      </w:r>
    </w:p>
    <w:p w:rsidR="00D52CA5" w:rsidRPr="007D7B66" w:rsidRDefault="00D52CA5" w:rsidP="00D52CA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52CA5" w:rsidRPr="007D7B66" w:rsidRDefault="00D52CA5" w:rsidP="00D52CA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52CA5" w:rsidRPr="007D7B66" w:rsidRDefault="00D52CA5" w:rsidP="00D52CA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52CA5" w:rsidRPr="007D7B66" w:rsidRDefault="00D52CA5" w:rsidP="00D52CA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(data i czytelny podpis)</w:t>
      </w:r>
    </w:p>
    <w:p w:rsidR="00D52CA5" w:rsidRPr="007D7B66" w:rsidRDefault="00D52CA5" w:rsidP="00D52CA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52CA5" w:rsidRPr="007D7B66" w:rsidRDefault="00D52CA5" w:rsidP="00D52CA5">
      <w:pPr>
        <w:pStyle w:val="Defaul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 niepotrzebne skreślić</w:t>
      </w:r>
    </w:p>
    <w:p w:rsidR="00D52CA5" w:rsidRPr="007D7B66" w:rsidRDefault="00D52CA5" w:rsidP="00D52CA5">
      <w:pPr>
        <w:pStyle w:val="Defaul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D52CA5" w:rsidRPr="007D7B66" w:rsidRDefault="00D52CA5" w:rsidP="00D52CA5">
      <w:pPr>
        <w:pStyle w:val="Defaul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*** jeżeli dotyczy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D52CA5" w:rsidRPr="007D7B66" w:rsidRDefault="00D52CA5" w:rsidP="00D52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Default="00D52CA5" w:rsidP="00D52CA5">
      <w:pPr>
        <w:ind w:left="7079" w:firstLine="1"/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5 do zapytania ofertowego</w:t>
      </w:r>
    </w:p>
    <w:p w:rsidR="00D52CA5" w:rsidRPr="007D7B66" w:rsidRDefault="00D52CA5" w:rsidP="00D52CA5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DE42B8">
        <w:rPr>
          <w:rFonts w:asciiTheme="minorHAnsi" w:hAnsiTheme="minorHAnsi"/>
          <w:sz w:val="22"/>
          <w:szCs w:val="22"/>
        </w:rPr>
        <w:t>………………………………</w:t>
      </w:r>
      <w:r w:rsidRPr="007D7B66">
        <w:rPr>
          <w:rFonts w:asciiTheme="minorHAnsi" w:hAnsiTheme="minorHAnsi"/>
          <w:sz w:val="22"/>
          <w:szCs w:val="22"/>
        </w:rPr>
        <w:t xml:space="preserve"> z dnia </w:t>
      </w:r>
      <w:r w:rsidR="00DE42B8">
        <w:rPr>
          <w:rFonts w:asciiTheme="minorHAnsi" w:hAnsiTheme="minorHAnsi"/>
          <w:sz w:val="22"/>
          <w:szCs w:val="22"/>
        </w:rPr>
        <w:t>……………………………</w:t>
      </w:r>
      <w:r w:rsidRPr="007D7B66">
        <w:rPr>
          <w:rFonts w:asciiTheme="minorHAnsi" w:hAnsiTheme="minorHAnsi"/>
          <w:sz w:val="22"/>
          <w:szCs w:val="22"/>
        </w:rPr>
        <w:t xml:space="preserve"> </w:t>
      </w: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7D7B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7D7B6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D52CA5" w:rsidRPr="007D7B66" w:rsidRDefault="00D52CA5" w:rsidP="00D52CA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…………………………………………………………………………………………………………………………………………………………….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52CA5" w:rsidRPr="007D7B66" w:rsidRDefault="00D52CA5" w:rsidP="00D52CA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52CA5" w:rsidRPr="007D7B66" w:rsidRDefault="00D52CA5" w:rsidP="00D52CA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52CA5" w:rsidRPr="007D7B66" w:rsidRDefault="00D52CA5" w:rsidP="00D52CA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52CA5" w:rsidRPr="007D7B66" w:rsidRDefault="00D52CA5" w:rsidP="00D52CA5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52CA5" w:rsidRPr="007D7B66" w:rsidRDefault="00D52CA5" w:rsidP="00D52CA5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52CA5" w:rsidRPr="007D7B66" w:rsidRDefault="00D52CA5" w:rsidP="00D52CA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D52CA5" w:rsidRPr="007D7B66" w:rsidRDefault="00D52CA5" w:rsidP="00D52CA5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D52CA5" w:rsidRPr="007D7B66" w:rsidRDefault="00D52CA5" w:rsidP="00D52CA5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D52CA5" w:rsidRDefault="00D52CA5" w:rsidP="00D52CA5">
      <w:pPr>
        <w:ind w:left="5664" w:firstLine="708"/>
        <w:rPr>
          <w:rFonts w:asciiTheme="minorHAnsi" w:hAnsiTheme="minorHAnsi"/>
          <w:i/>
          <w:sz w:val="22"/>
          <w:szCs w:val="22"/>
        </w:rPr>
      </w:pPr>
    </w:p>
    <w:p w:rsidR="00D52CA5" w:rsidRDefault="00D52CA5" w:rsidP="00D52CA5">
      <w:pPr>
        <w:ind w:left="5664" w:firstLine="708"/>
        <w:rPr>
          <w:rFonts w:asciiTheme="minorHAnsi" w:hAnsiTheme="minorHAnsi"/>
          <w:i/>
          <w:sz w:val="22"/>
          <w:szCs w:val="22"/>
        </w:rPr>
      </w:pPr>
    </w:p>
    <w:p w:rsidR="00D52CA5" w:rsidRPr="00D52CA5" w:rsidRDefault="00D52CA5" w:rsidP="00D52CA5">
      <w:pPr>
        <w:pStyle w:val="Akapitzlist"/>
        <w:ind w:left="6732" w:firstLine="0"/>
      </w:pPr>
      <w:r>
        <w:rPr>
          <w:rFonts w:asciiTheme="minorHAnsi" w:hAnsiTheme="minorHAnsi" w:cs="Arial"/>
          <w:sz w:val="22"/>
          <w:szCs w:val="22"/>
        </w:rPr>
        <w:t>*</w:t>
      </w:r>
      <w:r w:rsidRPr="00D52CA5">
        <w:rPr>
          <w:rFonts w:asciiTheme="minorHAnsi" w:hAnsiTheme="minorHAnsi" w:cs="Arial"/>
          <w:sz w:val="22"/>
          <w:szCs w:val="22"/>
        </w:rPr>
        <w:t>niepotrzebne skreślić</w:t>
      </w:r>
    </w:p>
    <w:sectPr w:rsidR="00D52CA5" w:rsidRPr="00D52CA5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C2" w:rsidRDefault="00D64BC2" w:rsidP="0096319C">
      <w:pPr>
        <w:spacing w:line="240" w:lineRule="auto"/>
      </w:pPr>
      <w:r>
        <w:separator/>
      </w:r>
    </w:p>
  </w:endnote>
  <w:endnote w:type="continuationSeparator" w:id="0">
    <w:p w:rsidR="00D64BC2" w:rsidRDefault="00D64BC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3B3A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331470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5266" y="10271"/>
              <wp:lineTo x="4229" y="11205"/>
              <wp:lineTo x="4229" y="15873"/>
              <wp:lineTo x="7739" y="17741"/>
              <wp:lineTo x="13244" y="17741"/>
              <wp:lineTo x="18829" y="16340"/>
              <wp:lineTo x="18909" y="11205"/>
              <wp:lineTo x="17632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Rzeszów\stopka_rzesz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Rzeszów\stopka_rzeszó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C2" w:rsidRDefault="00D64BC2" w:rsidP="0096319C">
      <w:pPr>
        <w:spacing w:line="240" w:lineRule="auto"/>
      </w:pPr>
      <w:r>
        <w:separator/>
      </w:r>
    </w:p>
  </w:footnote>
  <w:footnote w:type="continuationSeparator" w:id="0">
    <w:p w:rsidR="00D64BC2" w:rsidRDefault="00D64BC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0A3B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C9E4B4" wp14:editId="4657D47C">
          <wp:simplePos x="0" y="0"/>
          <wp:positionH relativeFrom="column">
            <wp:posOffset>31750</wp:posOffset>
          </wp:positionH>
          <wp:positionV relativeFrom="paragraph">
            <wp:posOffset>-1064260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7D0898"/>
    <w:multiLevelType w:val="hybridMultilevel"/>
    <w:tmpl w:val="5AACCD86"/>
    <w:lvl w:ilvl="0" w:tplc="940888E6">
      <w:start w:val="5"/>
      <w:numFmt w:val="bullet"/>
      <w:lvlText w:val=""/>
      <w:lvlJc w:val="left"/>
      <w:pPr>
        <w:ind w:left="6732" w:hanging="360"/>
      </w:pPr>
      <w:rPr>
        <w:rFonts w:ascii="Symbol" w:eastAsia="Calibri" w:hAnsi="Symbol" w:cs="DejaVu Sans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1E0E466F"/>
    <w:multiLevelType w:val="hybridMultilevel"/>
    <w:tmpl w:val="F51249BA"/>
    <w:lvl w:ilvl="0" w:tplc="A0E036C8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668D8"/>
    <w:multiLevelType w:val="hybridMultilevel"/>
    <w:tmpl w:val="25B4D474"/>
    <w:lvl w:ilvl="0" w:tplc="82B4AC3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5"/>
    <w:rsid w:val="00030569"/>
    <w:rsid w:val="00037B2D"/>
    <w:rsid w:val="000A3B3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7F6E02"/>
    <w:rsid w:val="00804457"/>
    <w:rsid w:val="00817834"/>
    <w:rsid w:val="008214FB"/>
    <w:rsid w:val="00823BEB"/>
    <w:rsid w:val="008255E0"/>
    <w:rsid w:val="00832971"/>
    <w:rsid w:val="008441A9"/>
    <w:rsid w:val="00894FA8"/>
    <w:rsid w:val="008A282A"/>
    <w:rsid w:val="008B070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91A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2CA5"/>
    <w:rsid w:val="00D54F8E"/>
    <w:rsid w:val="00D64BC2"/>
    <w:rsid w:val="00D80FA3"/>
    <w:rsid w:val="00D86BC9"/>
    <w:rsid w:val="00D95A36"/>
    <w:rsid w:val="00DA5789"/>
    <w:rsid w:val="00DB7A21"/>
    <w:rsid w:val="00DD75C9"/>
    <w:rsid w:val="00DE42B8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01F0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D350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A5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D52CA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A5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D52CA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A0AA-62C4-495E-8288-EA5270F2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8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2013-10-15T06:23:00Z</cp:lastPrinted>
  <dcterms:created xsi:type="dcterms:W3CDTF">2014-05-12T13:13:00Z</dcterms:created>
  <dcterms:modified xsi:type="dcterms:W3CDTF">2014-05-12T13:13:00Z</dcterms:modified>
</cp:coreProperties>
</file>