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i/>
          <w:lang w:eastAsia="pl-PL"/>
        </w:rPr>
      </w:pPr>
      <w:bookmarkStart w:id="0" w:name="_GoBack"/>
      <w:bookmarkEnd w:id="0"/>
      <w:r w:rsidRPr="00CA4E20">
        <w:rPr>
          <w:rFonts w:eastAsia="Times New Roman" w:cs="Times New Roman"/>
          <w:i/>
          <w:lang w:eastAsia="pl-PL"/>
        </w:rPr>
        <w:t>Załącznik nr 1  do zapytania ofertowego</w:t>
      </w:r>
    </w:p>
    <w:p w:rsidR="00CA4E20" w:rsidRPr="00CA4E20" w:rsidRDefault="00CA4E20" w:rsidP="00CA4E20">
      <w:pPr>
        <w:spacing w:before="120" w:after="0" w:line="360" w:lineRule="auto"/>
        <w:jc w:val="center"/>
        <w:rPr>
          <w:rFonts w:eastAsia="Arial Unicode MS" w:cs="Times New Roman"/>
          <w:b/>
          <w:lang w:eastAsia="pl-PL"/>
        </w:rPr>
      </w:pPr>
    </w:p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…………………, dnia ………………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………………………………………………….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Dane teleadresowe Wykonawcy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Cs/>
          <w:lang w:eastAsia="pl-PL"/>
        </w:rPr>
      </w:pPr>
    </w:p>
    <w:p w:rsidR="00CA4E20" w:rsidRPr="00CA4E20" w:rsidRDefault="00CA4E20" w:rsidP="00CA4E20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CA4E20">
        <w:rPr>
          <w:rFonts w:eastAsia="Times New Roman" w:cs="Times New Roman"/>
          <w:bCs/>
          <w:lang w:eastAsia="pl-PL"/>
        </w:rPr>
        <w:t>Do</w:t>
      </w:r>
      <w:r w:rsidR="0009237C">
        <w:rPr>
          <w:rFonts w:eastAsia="Times New Roman" w:cs="Times New Roman"/>
          <w:bCs/>
          <w:lang w:eastAsia="pl-PL"/>
        </w:rPr>
        <w:t xml:space="preserve">tyczy zapytania ofertowego nr </w:t>
      </w:r>
      <w:r w:rsidR="004F3F1D">
        <w:rPr>
          <w:rFonts w:eastAsia="Times New Roman" w:cs="Times New Roman"/>
          <w:bCs/>
          <w:lang w:eastAsia="pl-PL"/>
        </w:rPr>
        <w:t>46</w:t>
      </w:r>
      <w:r w:rsidR="0009237C">
        <w:rPr>
          <w:rFonts w:eastAsia="Times New Roman" w:cs="Times New Roman"/>
          <w:bCs/>
          <w:lang w:eastAsia="pl-PL"/>
        </w:rPr>
        <w:t>/07</w:t>
      </w:r>
      <w:r w:rsidRPr="00CA4E20">
        <w:rPr>
          <w:rFonts w:eastAsia="Times New Roman" w:cs="Times New Roman"/>
          <w:bCs/>
          <w:lang w:eastAsia="pl-PL"/>
        </w:rPr>
        <w:t>/2014</w:t>
      </w:r>
      <w:r w:rsidR="004F3F1D">
        <w:rPr>
          <w:rFonts w:eastAsia="Times New Roman" w:cs="Times New Roman"/>
          <w:bCs/>
          <w:lang w:eastAsia="pl-PL"/>
        </w:rPr>
        <w:t>/RZ</w:t>
      </w:r>
      <w:r w:rsidRPr="00CA4E20">
        <w:rPr>
          <w:rFonts w:eastAsia="Times New Roman" w:cs="Times New Roman"/>
          <w:bCs/>
          <w:lang w:eastAsia="pl-PL"/>
        </w:rPr>
        <w:t xml:space="preserve"> (Kody CPV: 55120000-7,</w:t>
      </w:r>
      <w:r w:rsidRPr="00CA4E20">
        <w:rPr>
          <w:rFonts w:ascii="Calibri" w:eastAsia="Times New Roman" w:hAnsi="Calibri" w:cs="Times New Roman"/>
          <w:kern w:val="20"/>
          <w:lang w:eastAsia="pl-PL"/>
        </w:rPr>
        <w:t xml:space="preserve"> 55300000-3 </w:t>
      </w:r>
      <w:r w:rsidRPr="00CA4E20">
        <w:rPr>
          <w:rFonts w:eastAsia="Times New Roman" w:cs="Times New Roman"/>
          <w:bCs/>
          <w:lang w:eastAsia="pl-PL"/>
        </w:rPr>
        <w:t xml:space="preserve"> ) w ramach projektu </w:t>
      </w:r>
      <w:r w:rsidRPr="00CA4E20">
        <w:rPr>
          <w:rFonts w:eastAsia="Times New Roman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CA4E20" w:rsidRPr="00CA4E20" w:rsidRDefault="00CA4E20" w:rsidP="00CA4E20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A4E20">
        <w:rPr>
          <w:rFonts w:eastAsia="Times New Roman" w:cs="Times New Roman"/>
          <w:b/>
          <w:lang w:eastAsia="pl-PL"/>
        </w:rPr>
        <w:t>OŚWIADCZENIE O BRAKU POWIĄZAŃ KAPITAŁOWYCH LUB OSOBOWYCH</w:t>
      </w: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A4E20" w:rsidRPr="00CA4E20" w:rsidRDefault="00CA4E20" w:rsidP="00CA4E20">
      <w:pPr>
        <w:spacing w:after="0" w:line="240" w:lineRule="auto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b/>
          <w:lang w:eastAsia="pl-PL"/>
        </w:rPr>
        <w:t xml:space="preserve">oświadczam, że </w:t>
      </w:r>
      <w:r w:rsidRPr="00CA4E20">
        <w:rPr>
          <w:rFonts w:eastAsia="Times New Roman" w:cs="Times New Roman"/>
          <w:lang w:eastAsia="pl-PL"/>
        </w:rPr>
        <w:t xml:space="preserve">Wykonawca jest/nie jest* (niepotrzebne skreślić) powiązany osobowo lub kapitałowo z Zamawiającym. </w:t>
      </w:r>
    </w:p>
    <w:p w:rsidR="00CA4E20" w:rsidRPr="00CA4E20" w:rsidRDefault="00CA4E20" w:rsidP="00CA4E20">
      <w:pPr>
        <w:spacing w:after="0" w:line="240" w:lineRule="auto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4E20" w:rsidRPr="00CA4E20" w:rsidRDefault="00CA4E20" w:rsidP="00CA4E20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a)</w:t>
      </w:r>
      <w:r w:rsidRPr="00CA4E20"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CA4E20" w:rsidRPr="00CA4E20" w:rsidRDefault="00CA4E20" w:rsidP="00CA4E20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b)</w:t>
      </w:r>
      <w:r w:rsidRPr="00CA4E20">
        <w:rPr>
          <w:rFonts w:eastAsia="Times New Roman" w:cs="Times New Roman"/>
          <w:lang w:eastAsia="pl-PL"/>
        </w:rPr>
        <w:tab/>
        <w:t>posiadaniu co najmniej 10% udziałów lub akcji;</w:t>
      </w:r>
    </w:p>
    <w:p w:rsidR="00CA4E20" w:rsidRPr="00CA4E20" w:rsidRDefault="00CA4E20" w:rsidP="00CA4E20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c)</w:t>
      </w:r>
      <w:r w:rsidRPr="00CA4E20"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d)</w:t>
      </w:r>
      <w:r w:rsidRPr="00CA4E20">
        <w:rPr>
          <w:rFonts w:eastAsia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……………………………………………………..</w:t>
      </w:r>
    </w:p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podpis Wykonawcy</w:t>
      </w:r>
      <w:r w:rsidRPr="00CA4E20">
        <w:rPr>
          <w:rFonts w:eastAsia="Times New Roman" w:cs="Times New Roman"/>
          <w:i/>
          <w:lang w:eastAsia="pl-PL"/>
        </w:rPr>
        <w:br w:type="page"/>
      </w:r>
      <w:r w:rsidRPr="00CA4E20">
        <w:rPr>
          <w:rFonts w:eastAsia="Calibri" w:cs="Times New Roman"/>
          <w:i/>
          <w:kern w:val="20"/>
        </w:rPr>
        <w:lastRenderedPageBreak/>
        <w:t>Załącznik nr 2 do zapytania ofertowego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………………………………………………….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miejscowość, data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…………………………………………………………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pieczęć firmowa 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>OFERTA WYKONAWCY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>w postępowaniu zgodnym z zasadą konkurencyjności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Nr postępowania </w:t>
      </w:r>
      <w:r w:rsidR="004F3F1D">
        <w:rPr>
          <w:rFonts w:eastAsia="Times New Roman" w:cs="Verdana"/>
          <w:lang w:eastAsia="pl-PL"/>
        </w:rPr>
        <w:t>46</w:t>
      </w:r>
      <w:r w:rsidR="004C2971">
        <w:rPr>
          <w:rFonts w:eastAsia="Times New Roman" w:cs="Verdana"/>
          <w:lang w:eastAsia="pl-PL"/>
        </w:rPr>
        <w:t>/07</w:t>
      </w:r>
      <w:r w:rsidRPr="00CA4E20">
        <w:rPr>
          <w:rFonts w:eastAsia="Times New Roman" w:cs="Verdana"/>
          <w:lang w:eastAsia="pl-PL"/>
        </w:rPr>
        <w:t>/2014</w:t>
      </w:r>
      <w:r w:rsidR="004F3F1D">
        <w:rPr>
          <w:rFonts w:eastAsia="Times New Roman" w:cs="Verdana"/>
          <w:lang w:eastAsia="pl-PL"/>
        </w:rPr>
        <w:t>/RZ</w:t>
      </w:r>
      <w:r w:rsidRPr="00CA4E20">
        <w:rPr>
          <w:rFonts w:eastAsia="Times New Roman" w:cs="Verdana"/>
          <w:lang w:eastAsia="pl-PL"/>
        </w:rPr>
        <w:t xml:space="preserve"> data</w:t>
      </w:r>
      <w:r w:rsidR="004C2971">
        <w:rPr>
          <w:rFonts w:eastAsia="Times New Roman" w:cs="Verdana"/>
          <w:lang w:eastAsia="pl-PL"/>
        </w:rPr>
        <w:t xml:space="preserve"> </w:t>
      </w:r>
      <w:r w:rsidR="00485BFC">
        <w:rPr>
          <w:rFonts w:eastAsia="Times New Roman" w:cs="Verdana"/>
          <w:lang w:eastAsia="pl-PL"/>
        </w:rPr>
        <w:t>30</w:t>
      </w:r>
      <w:r w:rsidRPr="00CA4E20">
        <w:rPr>
          <w:rFonts w:eastAsia="Times New Roman" w:cs="Verdana"/>
          <w:lang w:eastAsia="pl-PL"/>
        </w:rPr>
        <w:t>.</w:t>
      </w:r>
      <w:r w:rsidR="0009237C">
        <w:rPr>
          <w:rFonts w:eastAsia="Times New Roman" w:cs="Verdana"/>
          <w:lang w:eastAsia="pl-PL"/>
        </w:rPr>
        <w:t>07</w:t>
      </w:r>
      <w:r w:rsidRPr="00CA4E20">
        <w:rPr>
          <w:rFonts w:eastAsia="Times New Roman" w:cs="Verdana"/>
          <w:lang w:eastAsia="pl-PL"/>
        </w:rPr>
        <w:t>.2014r.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Wspólny Słownik Zamówień (KOD CPV) </w:t>
      </w:r>
      <w:r w:rsidRPr="00CA4E20">
        <w:rPr>
          <w:rFonts w:eastAsia="Times New Roman" w:cs="Times New Roman"/>
          <w:bCs/>
          <w:lang w:eastAsia="pl-PL"/>
        </w:rPr>
        <w:t xml:space="preserve">: 55120000-7, </w:t>
      </w:r>
      <w:r w:rsidRPr="00CA4E20">
        <w:rPr>
          <w:rFonts w:eastAsia="Times New Roman" w:cs="Verdana"/>
          <w:lang w:eastAsia="pl-PL"/>
        </w:rPr>
        <w:t xml:space="preserve"> </w:t>
      </w:r>
      <w:r w:rsidRPr="00CA4E20">
        <w:rPr>
          <w:rFonts w:ascii="Calibri" w:eastAsia="Times New Roman" w:hAnsi="Calibri" w:cs="Times New Roman"/>
          <w:color w:val="000000"/>
          <w:lang w:eastAsia="pl-PL"/>
        </w:rPr>
        <w:t>55300000-3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1.  Nazwa (firma) oraz adres Wykonawcy. 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e-mail:</w:t>
      </w:r>
      <w:r w:rsidRPr="00CA4E20">
        <w:rPr>
          <w:rFonts w:eastAsia="Times New Roman" w:cs="Verdana"/>
          <w:lang w:eastAsia="pl-PL"/>
        </w:rPr>
        <w:tab/>
        <w:t>.................................................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NIP:</w:t>
      </w:r>
      <w:r w:rsidRPr="00CA4E20">
        <w:rPr>
          <w:rFonts w:eastAsia="Times New Roman" w:cs="Verdana"/>
          <w:lang w:eastAsia="pl-PL"/>
        </w:rPr>
        <w:tab/>
        <w:t xml:space="preserve"> .................................................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REGON: .................................................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Numer rachunku bankowego: ................................................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 xml:space="preserve">w odpowiedzi na zapytanie ofertowe dotyczące wyboru Wykonawcy </w:t>
      </w:r>
      <w:r w:rsidRPr="00CA4E20">
        <w:rPr>
          <w:rFonts w:eastAsia="Times New Roman" w:cs="Verdana"/>
          <w:bCs/>
          <w:lang w:eastAsia="pl-PL"/>
        </w:rPr>
        <w:t xml:space="preserve">ramach projektu </w:t>
      </w:r>
      <w:r w:rsidRPr="00CA4E20">
        <w:rPr>
          <w:rFonts w:eastAsia="Times New Roman" w:cs="Verdana"/>
          <w:bCs/>
          <w:lang w:eastAsia="pl-PL"/>
        </w:rPr>
        <w:br/>
        <w:t>pn. „Wsparcie środowiska osób niepełnosprawnych z terenów wiejskich i małomiasteczkowych”</w:t>
      </w:r>
      <w:r w:rsidRPr="00CA4E20">
        <w:rPr>
          <w:rFonts w:eastAsia="Times New Roman" w:cs="Verdana"/>
          <w:bCs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CA4E20">
        <w:rPr>
          <w:rFonts w:eastAsia="Times New Roman" w:cs="Verdana"/>
          <w:lang w:eastAsia="pl-PL"/>
        </w:rPr>
        <w:t xml:space="preserve">składam ofertę </w:t>
      </w:r>
      <w:r w:rsidRPr="00CA4E20">
        <w:rPr>
          <w:rFonts w:eastAsia="Times New Roman" w:cs="Verdana"/>
          <w:b/>
          <w:lang w:eastAsia="pl-PL"/>
        </w:rPr>
        <w:t>na wykonanie</w:t>
      </w:r>
      <w:r w:rsidRPr="00CA4E20">
        <w:rPr>
          <w:rFonts w:eastAsia="Times New Roman" w:cs="Verdana"/>
          <w:lang w:eastAsia="pl-PL"/>
        </w:rPr>
        <w:t xml:space="preserve"> </w:t>
      </w:r>
      <w:r w:rsidRPr="00CA4E20">
        <w:rPr>
          <w:rFonts w:eastAsia="Times New Roman" w:cs="Times New Roman"/>
          <w:b/>
          <w:lang w:eastAsia="pl-PL"/>
        </w:rPr>
        <w:t xml:space="preserve">usługi </w:t>
      </w:r>
      <w:r w:rsidRPr="00CA4E20">
        <w:rPr>
          <w:rFonts w:eastAsia="Times New Roman" w:cs="Calibri"/>
          <w:b/>
          <w:lang w:eastAsia="pl-PL"/>
        </w:rPr>
        <w:t>wynajmu sali konferencyjnej (na 5 godzin zegarowych) wraz z niezbędnym wyposażeniem technicznym oraz na wykonanie usługi catering</w:t>
      </w:r>
      <w:r w:rsidR="0009237C">
        <w:rPr>
          <w:rFonts w:eastAsia="Times New Roman" w:cs="Calibri"/>
          <w:b/>
          <w:lang w:eastAsia="pl-PL"/>
        </w:rPr>
        <w:t>u dla potrzeb spotkania w dn. 30 sierpnia</w:t>
      </w:r>
      <w:r w:rsidRPr="00CA4E20">
        <w:rPr>
          <w:rFonts w:eastAsia="Times New Roman" w:cs="Calibri"/>
          <w:b/>
          <w:lang w:eastAsia="pl-PL"/>
        </w:rPr>
        <w:t xml:space="preserve"> 2014 r.</w:t>
      </w:r>
      <w:r w:rsidRPr="00CA4E20">
        <w:rPr>
          <w:rFonts w:eastAsia="Times New Roman" w:cs="Calibri"/>
          <w:lang w:eastAsia="pl-PL"/>
        </w:rPr>
        <w:t xml:space="preserve"> </w:t>
      </w:r>
      <w:r w:rsidRPr="00CA4E20">
        <w:rPr>
          <w:rFonts w:eastAsia="Times New Roman" w:cs="Verdana"/>
          <w:lang w:eastAsia="pl-PL"/>
        </w:rPr>
        <w:t>za następującą cenę: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 xml:space="preserve">Łączna cena wynajmu sali </w:t>
      </w:r>
      <w:r w:rsidRPr="00CA4E20">
        <w:rPr>
          <w:rFonts w:eastAsia="Times New Roman" w:cs="Verdana"/>
          <w:bCs/>
          <w:lang w:eastAsia="pl-PL"/>
        </w:rPr>
        <w:t>(na 5 godzin zegarowych)</w:t>
      </w:r>
      <w:r w:rsidRPr="00CA4E20">
        <w:rPr>
          <w:rFonts w:eastAsia="Times New Roman" w:cs="Verdana"/>
          <w:b/>
          <w:bCs/>
          <w:lang w:eastAsia="pl-PL"/>
        </w:rPr>
        <w:t xml:space="preserve"> [brutto]</w:t>
      </w:r>
      <w:r w:rsidRPr="00CA4E20">
        <w:rPr>
          <w:rFonts w:eastAsia="Times New Roman" w:cs="Verdana"/>
          <w:b/>
          <w:bCs/>
          <w:lang w:eastAsia="pl-PL"/>
        </w:rPr>
        <w:tab/>
      </w:r>
      <w:r w:rsidRPr="00CA4E20">
        <w:rPr>
          <w:rFonts w:eastAsia="Times New Roman" w:cs="Verdana"/>
          <w:bCs/>
          <w:lang w:eastAsia="pl-PL"/>
        </w:rPr>
        <w:t>……………....................</w:t>
      </w:r>
      <w:r w:rsidRPr="00CA4E20">
        <w:rPr>
          <w:rFonts w:eastAsia="Times New Roman" w:cs="Verdana"/>
          <w:b/>
          <w:bCs/>
          <w:lang w:eastAsia="pl-PL"/>
        </w:rPr>
        <w:t xml:space="preserve"> PLN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 xml:space="preserve">Łączna cena wynajmu sali </w:t>
      </w:r>
      <w:r w:rsidRPr="00CA4E20">
        <w:rPr>
          <w:rFonts w:eastAsia="Times New Roman" w:cs="Verdana"/>
          <w:bCs/>
          <w:lang w:eastAsia="pl-PL"/>
        </w:rPr>
        <w:t>(na 5 godzin zegarowych)</w:t>
      </w:r>
      <w:r w:rsidRPr="00CA4E20">
        <w:rPr>
          <w:rFonts w:eastAsia="Times New Roman" w:cs="Verdana"/>
          <w:b/>
          <w:bCs/>
          <w:lang w:eastAsia="pl-PL"/>
        </w:rPr>
        <w:t xml:space="preserve"> [netto]</w:t>
      </w:r>
      <w:r w:rsidRPr="00CA4E20">
        <w:rPr>
          <w:rFonts w:eastAsia="Times New Roman" w:cs="Verdana"/>
          <w:b/>
          <w:bCs/>
          <w:lang w:eastAsia="pl-PL"/>
        </w:rPr>
        <w:tab/>
      </w:r>
      <w:r w:rsidRPr="00CA4E20">
        <w:rPr>
          <w:rFonts w:eastAsia="Times New Roman" w:cs="Verdana"/>
          <w:bCs/>
          <w:lang w:eastAsia="pl-PL"/>
        </w:rPr>
        <w:t>…………….....................</w:t>
      </w:r>
      <w:r w:rsidRPr="00CA4E20">
        <w:rPr>
          <w:rFonts w:eastAsia="Times New Roman" w:cs="Verdana"/>
          <w:b/>
          <w:bCs/>
          <w:lang w:eastAsia="pl-PL"/>
        </w:rPr>
        <w:t xml:space="preserve"> PLN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 xml:space="preserve">Cena za osobę </w:t>
      </w:r>
      <w:r w:rsidRPr="00CA4E20">
        <w:rPr>
          <w:rFonts w:eastAsia="Times New Roman" w:cs="Verdana"/>
          <w:bCs/>
          <w:lang w:eastAsia="pl-PL"/>
        </w:rPr>
        <w:t>(usługa cateringu)</w:t>
      </w:r>
      <w:r w:rsidRPr="00CA4E20">
        <w:rPr>
          <w:rFonts w:eastAsia="Times New Roman" w:cs="Verdana"/>
          <w:b/>
          <w:bCs/>
          <w:lang w:eastAsia="pl-PL"/>
        </w:rPr>
        <w:t xml:space="preserve"> [brutto]</w:t>
      </w:r>
      <w:r w:rsidRPr="00CA4E20">
        <w:rPr>
          <w:rFonts w:eastAsia="Times New Roman" w:cs="Verdana"/>
          <w:b/>
          <w:bCs/>
          <w:lang w:eastAsia="pl-PL"/>
        </w:rPr>
        <w:tab/>
      </w:r>
      <w:r w:rsidRPr="00CA4E20">
        <w:rPr>
          <w:rFonts w:eastAsia="Times New Roman" w:cs="Verdana"/>
          <w:bCs/>
          <w:lang w:eastAsia="pl-PL"/>
        </w:rPr>
        <w:t>……………....................</w:t>
      </w:r>
      <w:r w:rsidRPr="00CA4E20">
        <w:rPr>
          <w:rFonts w:eastAsia="Times New Roman" w:cs="Verdana"/>
          <w:b/>
          <w:bCs/>
          <w:lang w:eastAsia="pl-PL"/>
        </w:rPr>
        <w:t xml:space="preserve"> PLN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CA4E20">
        <w:rPr>
          <w:rFonts w:eastAsia="Times New Roman" w:cs="Verdana"/>
          <w:b/>
          <w:bCs/>
          <w:lang w:eastAsia="pl-PL"/>
        </w:rPr>
        <w:t xml:space="preserve">Cena za osobę </w:t>
      </w:r>
      <w:r w:rsidRPr="00CA4E20">
        <w:rPr>
          <w:rFonts w:eastAsia="Times New Roman" w:cs="Verdana"/>
          <w:bCs/>
          <w:lang w:eastAsia="pl-PL"/>
        </w:rPr>
        <w:t>(usługa cateringu)</w:t>
      </w:r>
      <w:r w:rsidRPr="00CA4E20">
        <w:rPr>
          <w:rFonts w:eastAsia="Times New Roman" w:cs="Verdana"/>
          <w:b/>
          <w:bCs/>
          <w:lang w:eastAsia="pl-PL"/>
        </w:rPr>
        <w:t xml:space="preserve"> [netto]</w:t>
      </w:r>
      <w:r w:rsidRPr="00CA4E20">
        <w:rPr>
          <w:rFonts w:eastAsia="Times New Roman" w:cs="Verdana"/>
          <w:b/>
          <w:bCs/>
          <w:lang w:eastAsia="pl-PL"/>
        </w:rPr>
        <w:tab/>
      </w:r>
      <w:r w:rsidRPr="00CA4E20">
        <w:rPr>
          <w:rFonts w:eastAsia="Times New Roman" w:cs="Verdana"/>
          <w:bCs/>
          <w:lang w:eastAsia="pl-PL"/>
        </w:rPr>
        <w:t>……………....................</w:t>
      </w:r>
      <w:r w:rsidRPr="00CA4E20">
        <w:rPr>
          <w:rFonts w:eastAsia="Times New Roman" w:cs="Verdana"/>
          <w:b/>
          <w:bCs/>
          <w:lang w:eastAsia="pl-PL"/>
        </w:rPr>
        <w:t xml:space="preserve"> PLN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  <w:r w:rsidRPr="00CA4E20">
        <w:rPr>
          <w:rFonts w:eastAsia="Times New Roman" w:cs="Verdana"/>
          <w:b/>
          <w:sz w:val="20"/>
          <w:szCs w:val="20"/>
          <w:lang w:eastAsia="pl-PL"/>
        </w:rPr>
        <w:t>Specyfikacja dot. usługi: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CA4E20">
        <w:rPr>
          <w:rFonts w:eastAsia="Times New Roman" w:cs="Verdana"/>
          <w:sz w:val="20"/>
          <w:szCs w:val="20"/>
          <w:lang w:eastAsia="pl-PL"/>
        </w:rPr>
        <w:t>Usługa wynajmu Sali konferencyjnej wraz z niezbędnym wyposażeniem technicznym oraz świadczenie usługi cateringu zgodnie z Przedmiotem zamówienia określonym w pkt 2 i pkt 4 zapytania ofertowego.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CA4E20">
        <w:rPr>
          <w:rFonts w:eastAsia="Times New Roman" w:cs="Verdana"/>
          <w:sz w:val="20"/>
          <w:szCs w:val="20"/>
          <w:lang w:eastAsia="pl-PL"/>
        </w:rPr>
        <w:t>Cena zawiera wszystkie koszty związane z realizacją Przedmiotu zamówienia.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CA4E20" w:rsidRPr="00CA4E20" w:rsidRDefault="00CA4E20" w:rsidP="00CA4E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Oświadczam, że zapoznałem/-am się z warunkami niniejszego zapytania i nie wnoszę do niego żadnych zastrzeżeń oraz zdobyłem/-am informacje konieczne do przygotowania oferty. </w:t>
      </w:r>
    </w:p>
    <w:p w:rsidR="00CA4E20" w:rsidRPr="00CA4E20" w:rsidRDefault="00CA4E20" w:rsidP="00CA4E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Oświadczam, że termin związania z ofertą wynosi 30 dni kalendarzowych od dnia upływu terminu składania ofert. </w:t>
      </w:r>
    </w:p>
    <w:p w:rsidR="00CA4E20" w:rsidRPr="00CA4E20" w:rsidRDefault="00CA4E20" w:rsidP="00CA4E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W przypadku uznania niniejszej oferty za najkorzystniejszą zobowiązuję się do podpisania umowy w terminie i miejscu wskazanym przez Zamawiającego.</w:t>
      </w:r>
    </w:p>
    <w:p w:rsidR="00CA4E20" w:rsidRPr="00CA4E20" w:rsidRDefault="00CA4E20" w:rsidP="00CA4E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W przypadku udzielenia mi zamówienia zobowiązuję się do realizacji usługi w terminie i ilości </w:t>
      </w:r>
      <w:r w:rsidRPr="00CA4E20">
        <w:rPr>
          <w:rFonts w:eastAsia="Times New Roman" w:cs="Verdana"/>
          <w:lang w:eastAsia="pl-PL"/>
        </w:rPr>
        <w:lastRenderedPageBreak/>
        <w:t>określonej przez Zamawiającego.</w:t>
      </w:r>
    </w:p>
    <w:p w:rsidR="00CA4E20" w:rsidRPr="00CA4E20" w:rsidRDefault="00CA4E20" w:rsidP="00CA4E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Ofertę niniejszą składam na ........... kolejno ponumerowanych stronach. </w:t>
      </w:r>
    </w:p>
    <w:p w:rsidR="00CA4E20" w:rsidRPr="00CA4E20" w:rsidRDefault="00CA4E20" w:rsidP="00CA4E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Do niniejszego formularza są załączone i stanowią integralną część niniejszej oferty, następujące dokumenty: 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Pełnomocnictwo (o ile ofertę składa pełnomocnik) - jeśli dotyczy.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Specyfikacja dot. usługi/towaru - jeśli dotyczy.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Aktualny (nie starszy niż 6 miesięcy przed upływem terminu składania ofert) odpis z właściwego rejestru albo zaświadczenie  o wpisie do Ewidencji Działalności Gospodarczej poświadczony za zgodność z oryginałem przez osobę upoważnioną, zgodnie z formą reprezentacji Wykonawcy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Dokumentacja fotograficzna przedstawiająca dostosowanie obiektu do pobytu osób poruszających się na wózkach inwalidzkich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Minimum 2 rekomendacje potwierdzające wykonanie usługi wynajmu Sali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Minimum 2 rekomendacje potwierdzające wykonanie usługi cateringu, zgodnie z jej charakterystyką opisaną w pkt 4 zapytania ofertowego, oraz załączeniem dowodów, czy zostały wykonane należycie</w:t>
      </w:r>
    </w:p>
    <w:p w:rsidR="00CA4E20" w:rsidRPr="00CA4E20" w:rsidRDefault="00CA4E20" w:rsidP="00CA4E2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366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 xml:space="preserve">Pozwolenie Sanepidu na prowadzenie działalności gastronomicznej lub stosowne oświadczenie Wykonawcy w tym zakresie. 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  <w:r w:rsidRPr="00CA4E20">
        <w:rPr>
          <w:rFonts w:eastAsia="Times New Roman" w:cs="Verdana"/>
          <w:lang w:eastAsia="pl-PL"/>
        </w:rPr>
        <w:t>………………………………………………………………………………..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lang w:eastAsia="pl-PL"/>
        </w:rPr>
      </w:pPr>
      <w:r w:rsidRPr="00CA4E20">
        <w:rPr>
          <w:rFonts w:eastAsia="Times New Roman" w:cs="Verdana"/>
          <w:i/>
          <w:lang w:eastAsia="pl-PL"/>
        </w:rPr>
        <w:t>pieczęć i podpis Wykonawcy lub osoby upoważnionej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lang w:eastAsia="pl-PL"/>
        </w:rPr>
      </w:pPr>
      <w:r w:rsidRPr="00CA4E20">
        <w:rPr>
          <w:rFonts w:eastAsia="Times New Roman" w:cs="Verdana"/>
          <w:i/>
          <w:lang w:eastAsia="pl-PL"/>
        </w:rPr>
        <w:t>do reprezentowania Wykonawcy</w:t>
      </w: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CA4E20">
        <w:rPr>
          <w:rFonts w:eastAsia="Times New Roman" w:cs="Verdana"/>
          <w:i/>
          <w:lang w:eastAsia="pl-PL"/>
        </w:rPr>
        <w:br w:type="page"/>
      </w:r>
      <w:r w:rsidRPr="00CA4E20">
        <w:rPr>
          <w:rFonts w:eastAsia="Times New Roman" w:cs="Times New Roman"/>
          <w:i/>
          <w:lang w:eastAsia="pl-PL"/>
        </w:rPr>
        <w:lastRenderedPageBreak/>
        <w:t>Załącznik nr 3 do zapytania ofertowego</w:t>
      </w:r>
    </w:p>
    <w:p w:rsidR="00CA4E20" w:rsidRPr="00CA4E20" w:rsidRDefault="00CA4E20" w:rsidP="00CA4E20">
      <w:pPr>
        <w:spacing w:before="120" w:after="0" w:line="360" w:lineRule="auto"/>
        <w:jc w:val="center"/>
        <w:rPr>
          <w:rFonts w:eastAsia="Arial Unicode MS" w:cs="Times New Roman"/>
          <w:b/>
          <w:lang w:eastAsia="pl-PL"/>
        </w:rPr>
      </w:pPr>
    </w:p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…………………, dnia ………………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………………………………………………….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Dane teleadresowe Wykonawcy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Cs/>
          <w:lang w:eastAsia="pl-PL"/>
        </w:rPr>
      </w:pPr>
    </w:p>
    <w:p w:rsidR="00CA4E20" w:rsidRPr="00CA4E20" w:rsidRDefault="00CA4E20" w:rsidP="00CA4E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CA4E20">
        <w:rPr>
          <w:rFonts w:eastAsia="Times New Roman" w:cs="Times New Roman"/>
          <w:bCs/>
          <w:color w:val="000000"/>
          <w:lang w:eastAsia="pl-PL"/>
        </w:rPr>
        <w:t xml:space="preserve">Dotyczy zapytania ofertowego nr </w:t>
      </w:r>
      <w:r w:rsidR="004F3F1D">
        <w:rPr>
          <w:rFonts w:eastAsia="Times New Roman" w:cs="Times New Roman"/>
          <w:bCs/>
          <w:color w:val="000000"/>
          <w:lang w:eastAsia="pl-PL"/>
        </w:rPr>
        <w:t>46</w:t>
      </w:r>
      <w:r w:rsidR="004C2971">
        <w:rPr>
          <w:rFonts w:eastAsia="Times New Roman" w:cs="Times New Roman"/>
          <w:bCs/>
          <w:color w:val="000000"/>
          <w:lang w:eastAsia="pl-PL"/>
        </w:rPr>
        <w:t>/07</w:t>
      </w:r>
      <w:r w:rsidRPr="00CA4E20">
        <w:rPr>
          <w:rFonts w:eastAsia="Times New Roman" w:cs="Times New Roman"/>
          <w:bCs/>
          <w:color w:val="000000"/>
          <w:lang w:eastAsia="pl-PL"/>
        </w:rPr>
        <w:t>/2014</w:t>
      </w:r>
      <w:r w:rsidR="004F3F1D">
        <w:rPr>
          <w:rFonts w:eastAsia="Times New Roman" w:cs="Times New Roman"/>
          <w:bCs/>
          <w:color w:val="000000"/>
          <w:lang w:eastAsia="pl-PL"/>
        </w:rPr>
        <w:t>/RZ</w:t>
      </w:r>
      <w:r w:rsidRPr="00CA4E20">
        <w:rPr>
          <w:rFonts w:eastAsia="Times New Roman" w:cs="Times New Roman"/>
          <w:bCs/>
          <w:color w:val="000000"/>
          <w:lang w:eastAsia="pl-PL"/>
        </w:rPr>
        <w:t xml:space="preserve"> (Kody CPV : 55120000-7, </w:t>
      </w:r>
      <w:r w:rsidRPr="00CA4E20">
        <w:rPr>
          <w:rFonts w:ascii="Calibri" w:eastAsia="Times New Roman" w:hAnsi="Calibri" w:cs="Times New Roman"/>
          <w:color w:val="000000"/>
          <w:lang w:eastAsia="pl-PL"/>
        </w:rPr>
        <w:t>55300000-3</w:t>
      </w:r>
      <w:r w:rsidRPr="00CA4E20">
        <w:rPr>
          <w:rFonts w:eastAsia="Times New Roman" w:cs="Times New Roman"/>
          <w:bCs/>
          <w:color w:val="000000"/>
          <w:lang w:eastAsia="pl-PL"/>
        </w:rPr>
        <w:t xml:space="preserve">) w ramach projektu </w:t>
      </w:r>
      <w:r w:rsidRPr="00CA4E20">
        <w:rPr>
          <w:rFonts w:eastAsia="Times New Roman" w:cs="Times New Roman"/>
          <w:color w:val="000000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CA4E20">
        <w:rPr>
          <w:rFonts w:eastAsia="Times New Roman" w:cs="Times New Roman"/>
          <w:b/>
          <w:lang w:eastAsia="pl-PL"/>
        </w:rPr>
        <w:t>OŚWIADCZENIE O SPEŁNIANIU WARUNKÓW UDZIAŁU W POSTĘPOWANIU</w:t>
      </w: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A4E20" w:rsidRPr="00CA4E20" w:rsidRDefault="00CA4E20" w:rsidP="00CA4E20">
      <w:pPr>
        <w:spacing w:after="0" w:line="240" w:lineRule="auto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b/>
          <w:lang w:eastAsia="pl-PL"/>
        </w:rPr>
        <w:t xml:space="preserve">oświadczam, że </w:t>
      </w:r>
      <w:r w:rsidRPr="00CA4E20">
        <w:rPr>
          <w:rFonts w:eastAsia="Times New Roman" w:cs="Times New Roman"/>
          <w:lang w:eastAsia="pl-PL"/>
        </w:rPr>
        <w:t>Wykonawca spełnia / nie spełnia* (niepotrzebne skreślić) wszystkie warunki udziału w postepowaniu  w zakresie:</w:t>
      </w:r>
    </w:p>
    <w:p w:rsidR="00CA4E20" w:rsidRPr="00CA4E20" w:rsidRDefault="00CA4E20" w:rsidP="00CA4E2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eastAsia="Times New Roman" w:cs="DejaVu Sans"/>
          <w:bCs/>
          <w:i/>
          <w:kern w:val="20"/>
          <w:lang w:eastAsia="pl-PL"/>
        </w:rPr>
      </w:pPr>
      <w:r w:rsidRPr="00CA4E20">
        <w:rPr>
          <w:rFonts w:eastAsia="Times New Roman" w:cs="DejaVu Sans"/>
          <w:bCs/>
          <w:kern w:val="20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CA4E20" w:rsidRPr="00CA4E20" w:rsidRDefault="00CA4E20" w:rsidP="00CA4E2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eastAsia="Times New Roman" w:cs="DejaVu Sans"/>
          <w:bCs/>
          <w:i/>
          <w:kern w:val="20"/>
          <w:lang w:eastAsia="pl-PL"/>
        </w:rPr>
      </w:pPr>
      <w:r w:rsidRPr="00CA4E20">
        <w:rPr>
          <w:rFonts w:eastAsia="Times New Roman" w:cs="DejaVu Sans"/>
          <w:bCs/>
          <w:kern w:val="20"/>
          <w:lang w:eastAsia="pl-PL"/>
        </w:rPr>
        <w:t>akceptuję bez zastrzeżeń zadania po stronie Wykonawcy szczegółowo opisane w punkcie 4 niniejszego zapytania ofertowego</w:t>
      </w:r>
    </w:p>
    <w:p w:rsidR="00CA4E20" w:rsidRPr="00CA4E20" w:rsidRDefault="00CA4E20" w:rsidP="00CA4E2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eastAsia="Times New Roman" w:cs="DejaVu Sans"/>
          <w:bCs/>
          <w:i/>
          <w:kern w:val="20"/>
          <w:lang w:eastAsia="pl-PL"/>
        </w:rPr>
      </w:pPr>
      <w:r w:rsidRPr="00CA4E20">
        <w:rPr>
          <w:rFonts w:eastAsia="Times New Roman" w:cs="DejaVu Sans"/>
          <w:bCs/>
          <w:kern w:val="20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CA4E20" w:rsidRPr="00CA4E20" w:rsidRDefault="00CA4E20" w:rsidP="00CA4E2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eastAsia="Times New Roman" w:cs="DejaVu Sans"/>
          <w:bCs/>
          <w:i/>
          <w:kern w:val="20"/>
          <w:lang w:eastAsia="pl-PL"/>
        </w:rPr>
      </w:pPr>
      <w:r w:rsidRPr="00CA4E20">
        <w:rPr>
          <w:rFonts w:eastAsia="Times New Roman" w:cs="DejaVu Sans"/>
          <w:bCs/>
          <w:kern w:val="20"/>
          <w:lang w:eastAsia="pl-PL"/>
        </w:rPr>
        <w:t>dysponuję odpowiednim  potencjałem technicznym oraz zasobami umożliwiającymi wykonanie zamówienia;</w:t>
      </w:r>
    </w:p>
    <w:p w:rsidR="00CA4E20" w:rsidRPr="00CA4E20" w:rsidRDefault="00CA4E20" w:rsidP="00CA4E2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eastAsia="Times New Roman" w:cs="DejaVu Sans"/>
          <w:bCs/>
          <w:i/>
          <w:kern w:val="20"/>
          <w:lang w:eastAsia="pl-PL"/>
        </w:rPr>
      </w:pPr>
      <w:r w:rsidRPr="00CA4E20">
        <w:rPr>
          <w:rFonts w:eastAsia="Times New Roman" w:cs="DejaVu Sans"/>
          <w:bCs/>
          <w:kern w:val="20"/>
          <w:lang w:eastAsia="pl-PL"/>
        </w:rPr>
        <w:t xml:space="preserve">znajduję się w sytuacji finansowej i ekonomicznej, zapewniającej prawidłowe wykonanie zamówienia. </w:t>
      </w:r>
    </w:p>
    <w:p w:rsidR="00CA4E20" w:rsidRPr="00CA4E20" w:rsidRDefault="00CA4E20" w:rsidP="00CA4E20">
      <w:pPr>
        <w:spacing w:after="0" w:line="240" w:lineRule="auto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CA4E20" w:rsidRPr="00CA4E20" w:rsidRDefault="00CA4E20" w:rsidP="00CA4E20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……………………………………………………..</w:t>
      </w:r>
    </w:p>
    <w:p w:rsidR="00CA4E20" w:rsidRPr="00CA4E20" w:rsidRDefault="00CA4E20" w:rsidP="00CA4E20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CA4E20">
        <w:rPr>
          <w:rFonts w:eastAsia="Times New Roman" w:cs="Times New Roman"/>
          <w:lang w:eastAsia="pl-PL"/>
        </w:rPr>
        <w:t>podpis Wykonawcy</w:t>
      </w:r>
    </w:p>
    <w:p w:rsidR="009D05DD" w:rsidRPr="00CA4E20" w:rsidRDefault="009D05DD" w:rsidP="00CA4E20"/>
    <w:sectPr w:rsidR="009D05DD" w:rsidRPr="00CA4E20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E7" w:rsidRDefault="001301E7" w:rsidP="0096319C">
      <w:pPr>
        <w:spacing w:after="0" w:line="240" w:lineRule="auto"/>
      </w:pPr>
      <w:r>
        <w:separator/>
      </w:r>
    </w:p>
  </w:endnote>
  <w:endnote w:type="continuationSeparator" w:id="0">
    <w:p w:rsidR="001301E7" w:rsidRDefault="001301E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3B3A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331470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5266" y="10271"/>
              <wp:lineTo x="4229" y="11205"/>
              <wp:lineTo x="4229" y="15873"/>
              <wp:lineTo x="7739" y="17741"/>
              <wp:lineTo x="13244" y="17741"/>
              <wp:lineTo x="18829" y="16340"/>
              <wp:lineTo x="18909" y="11205"/>
              <wp:lineTo x="17632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Rzeszów\stopka_rzesz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Rzeszów\stopka_rzeszó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E7" w:rsidRDefault="001301E7" w:rsidP="0096319C">
      <w:pPr>
        <w:spacing w:after="0" w:line="240" w:lineRule="auto"/>
      </w:pPr>
      <w:r>
        <w:separator/>
      </w:r>
    </w:p>
  </w:footnote>
  <w:footnote w:type="continuationSeparator" w:id="0">
    <w:p w:rsidR="001301E7" w:rsidRDefault="001301E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0A3B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C9E4B4" wp14:editId="4657D47C">
          <wp:simplePos x="0" y="0"/>
          <wp:positionH relativeFrom="column">
            <wp:posOffset>31750</wp:posOffset>
          </wp:positionH>
          <wp:positionV relativeFrom="paragraph">
            <wp:posOffset>-1064260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9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0"/>
    <w:rsid w:val="00024245"/>
    <w:rsid w:val="00030569"/>
    <w:rsid w:val="00037B2D"/>
    <w:rsid w:val="0009237C"/>
    <w:rsid w:val="000A3B3A"/>
    <w:rsid w:val="000F6C5B"/>
    <w:rsid w:val="0010027F"/>
    <w:rsid w:val="00113BDE"/>
    <w:rsid w:val="001301E7"/>
    <w:rsid w:val="0013080C"/>
    <w:rsid w:val="00132E52"/>
    <w:rsid w:val="00134CF6"/>
    <w:rsid w:val="00135CDB"/>
    <w:rsid w:val="00142081"/>
    <w:rsid w:val="0014349E"/>
    <w:rsid w:val="00147904"/>
    <w:rsid w:val="00152470"/>
    <w:rsid w:val="00170FA8"/>
    <w:rsid w:val="00185556"/>
    <w:rsid w:val="00186148"/>
    <w:rsid w:val="001C37DB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5BFC"/>
    <w:rsid w:val="0048785C"/>
    <w:rsid w:val="00490ECE"/>
    <w:rsid w:val="00496017"/>
    <w:rsid w:val="004A4BA2"/>
    <w:rsid w:val="004A517F"/>
    <w:rsid w:val="004B0738"/>
    <w:rsid w:val="004B17AB"/>
    <w:rsid w:val="004B1F40"/>
    <w:rsid w:val="004C2913"/>
    <w:rsid w:val="004C2971"/>
    <w:rsid w:val="004D41BF"/>
    <w:rsid w:val="004F03CC"/>
    <w:rsid w:val="004F3F1D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5799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5971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0F"/>
    <w:rsid w:val="007C2351"/>
    <w:rsid w:val="007C3F13"/>
    <w:rsid w:val="007D55AC"/>
    <w:rsid w:val="007E4688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070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D6D64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0011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A4E20"/>
    <w:rsid w:val="00CE167F"/>
    <w:rsid w:val="00CE252D"/>
    <w:rsid w:val="00CE25D8"/>
    <w:rsid w:val="00CF7505"/>
    <w:rsid w:val="00D213E6"/>
    <w:rsid w:val="00D40814"/>
    <w:rsid w:val="00D80FA3"/>
    <w:rsid w:val="00D86BC9"/>
    <w:rsid w:val="00D92D63"/>
    <w:rsid w:val="00D95A36"/>
    <w:rsid w:val="00DA5789"/>
    <w:rsid w:val="00DB7A21"/>
    <w:rsid w:val="00DD4D00"/>
    <w:rsid w:val="00DD75C9"/>
    <w:rsid w:val="00DE76E6"/>
    <w:rsid w:val="00E01E62"/>
    <w:rsid w:val="00E03C34"/>
    <w:rsid w:val="00E05BC1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00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="Calibri" w:eastAsia="Calibri" w:hAnsi="Calibri" w:cs="Times New Roman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="Calibri" w:eastAsia="Calibri" w:hAnsi="Calibri" w:cs="Times New Roman"/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00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="Calibri" w:eastAsia="Calibri" w:hAnsi="Calibri" w:cs="Times New Roman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="Calibri" w:eastAsia="Calibri" w:hAnsi="Calibri" w:cs="Times New Roman"/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0652-6509-465B-AD3E-11A1639D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Wiola Toton</cp:lastModifiedBy>
  <cp:revision>2</cp:revision>
  <cp:lastPrinted>2014-07-29T06:59:00Z</cp:lastPrinted>
  <dcterms:created xsi:type="dcterms:W3CDTF">2014-07-30T07:06:00Z</dcterms:created>
  <dcterms:modified xsi:type="dcterms:W3CDTF">2014-07-30T07:06:00Z</dcterms:modified>
</cp:coreProperties>
</file>