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4" w:rsidRPr="00474FB4" w:rsidRDefault="00F15846" w:rsidP="00474FB4">
      <w:pPr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474FB4" w:rsidRPr="00FA65C1">
        <w:rPr>
          <w:rFonts w:ascii="Calibri" w:hAnsi="Calibri"/>
          <w:i/>
          <w:sz w:val="16"/>
          <w:szCs w:val="16"/>
        </w:rPr>
        <w:t>Załącznik nr 1 do zapytania ofertowego</w:t>
      </w:r>
    </w:p>
    <w:p w:rsidR="00474FB4" w:rsidRPr="007E022F" w:rsidRDefault="00474FB4" w:rsidP="00474FB4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474FB4" w:rsidRDefault="00474FB4" w:rsidP="00474FB4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74FB4" w:rsidRDefault="00474FB4" w:rsidP="00474FB4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474FB4" w:rsidRPr="007E022F" w:rsidRDefault="00474FB4" w:rsidP="00474FB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74FB4" w:rsidRPr="007E022F" w:rsidRDefault="00474FB4" w:rsidP="00474FB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74FB4" w:rsidRPr="007E022F" w:rsidRDefault="00474FB4" w:rsidP="00474FB4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74FB4" w:rsidRDefault="00474FB4" w:rsidP="00474FB4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74FB4" w:rsidRPr="007E022F" w:rsidRDefault="00474FB4" w:rsidP="00474FB4">
      <w:pPr>
        <w:pStyle w:val="Default"/>
        <w:rPr>
          <w:rFonts w:ascii="Calibri" w:hAnsi="Calibri"/>
          <w:sz w:val="20"/>
          <w:szCs w:val="20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Nr postępowania ………………………………… data…………………………………………….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Wspólny Słownik Zamówień (KOD CPV) …………………………………………………….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1. Nazwa (firma) oraz adres Wykonawcy. </w:t>
      </w:r>
    </w:p>
    <w:p w:rsidR="00474FB4" w:rsidRPr="00FA65C1" w:rsidRDefault="00474FB4" w:rsidP="00474FB4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474FB4" w:rsidRDefault="00474FB4" w:rsidP="00474FB4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</w:t>
      </w:r>
    </w:p>
    <w:p w:rsidR="00474FB4" w:rsidRPr="00FA65C1" w:rsidRDefault="00474FB4" w:rsidP="00474FB4">
      <w:pPr>
        <w:pStyle w:val="Default"/>
        <w:spacing w:line="48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NIP:</w:t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  <w:t>.................................................</w:t>
      </w:r>
    </w:p>
    <w:p w:rsidR="00474FB4" w:rsidRPr="00FA65C1" w:rsidRDefault="00474FB4" w:rsidP="00474FB4">
      <w:pPr>
        <w:pStyle w:val="Default"/>
        <w:spacing w:line="36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REGON: </w:t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</w:r>
      <w:r w:rsidRPr="00FA65C1">
        <w:rPr>
          <w:rFonts w:ascii="Calibri" w:hAnsi="Calibri"/>
          <w:sz w:val="18"/>
          <w:szCs w:val="18"/>
        </w:rPr>
        <w:tab/>
        <w:t>.................................................</w:t>
      </w:r>
    </w:p>
    <w:p w:rsidR="00474FB4" w:rsidRDefault="00474FB4" w:rsidP="00474FB4">
      <w:pPr>
        <w:pStyle w:val="Default"/>
        <w:spacing w:line="360" w:lineRule="auto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Numer rachunku bankowego: </w:t>
      </w:r>
      <w:r w:rsidRPr="00FA65C1">
        <w:rPr>
          <w:rFonts w:ascii="Calibri" w:hAnsi="Calibri"/>
          <w:sz w:val="18"/>
          <w:szCs w:val="18"/>
        </w:rPr>
        <w:tab/>
        <w:t>................................................</w:t>
      </w:r>
    </w:p>
    <w:p w:rsidR="00474FB4" w:rsidRDefault="00474FB4" w:rsidP="00474FB4">
      <w:pPr>
        <w:pStyle w:val="Default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b/>
          <w:bCs/>
          <w:sz w:val="18"/>
          <w:szCs w:val="18"/>
        </w:rPr>
        <w:t xml:space="preserve">w odpowiedzi na zapytanie ofertowe dotyczące wyboru </w:t>
      </w:r>
      <w:r w:rsidRPr="00FA65C1">
        <w:rPr>
          <w:rFonts w:ascii="Calibri" w:hAnsi="Calibri" w:cs="Times New Roman"/>
          <w:sz w:val="18"/>
          <w:szCs w:val="18"/>
        </w:rPr>
        <w:t>(rodzaj usługi/usługodawcy/dostawcy towaru/</w:t>
      </w:r>
      <w:proofErr w:type="spellStart"/>
      <w:r w:rsidRPr="00FA65C1">
        <w:rPr>
          <w:rFonts w:ascii="Calibri" w:hAnsi="Calibri" w:cs="Times New Roman"/>
          <w:sz w:val="18"/>
          <w:szCs w:val="18"/>
        </w:rPr>
        <w:t>ect</w:t>
      </w:r>
      <w:proofErr w:type="spellEnd"/>
      <w:r w:rsidRPr="00FA65C1">
        <w:rPr>
          <w:rFonts w:ascii="Calibri" w:hAnsi="Calibri" w:cs="Times New Roman"/>
          <w:sz w:val="18"/>
          <w:szCs w:val="18"/>
        </w:rPr>
        <w:t>.)</w:t>
      </w:r>
      <w:r w:rsidRPr="00FA65C1">
        <w:rPr>
          <w:rFonts w:ascii="Calibri" w:hAnsi="Calibri"/>
          <w:b/>
          <w:bCs/>
          <w:sz w:val="18"/>
          <w:szCs w:val="18"/>
        </w:rPr>
        <w:t xml:space="preserve">: </w:t>
      </w: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  <w:r w:rsidRPr="00FA65C1">
        <w:rPr>
          <w:rFonts w:ascii="Calibri" w:hAnsi="Calibri"/>
          <w:bCs/>
          <w:sz w:val="18"/>
          <w:szCs w:val="18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FA65C1">
        <w:rPr>
          <w:rFonts w:ascii="Calibri" w:hAnsi="Calibri"/>
          <w:sz w:val="18"/>
          <w:szCs w:val="18"/>
        </w:rPr>
        <w:t>składam ofertę na ...................................................................................................................................................................................za następującą cenę:</w:t>
      </w:r>
    </w:p>
    <w:p w:rsidR="00474FB4" w:rsidRPr="00FA65C1" w:rsidRDefault="00474FB4" w:rsidP="00474FB4">
      <w:pPr>
        <w:pStyle w:val="Default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b/>
          <w:bCs/>
          <w:sz w:val="18"/>
          <w:szCs w:val="18"/>
        </w:rPr>
      </w:pPr>
      <w:r w:rsidRPr="00FA65C1">
        <w:rPr>
          <w:rFonts w:ascii="Calibri" w:hAnsi="Calibri"/>
          <w:b/>
          <w:bCs/>
          <w:sz w:val="18"/>
          <w:szCs w:val="18"/>
        </w:rPr>
        <w:t>Cena [brutto]</w:t>
      </w:r>
      <w:r w:rsidRPr="00FA65C1">
        <w:rPr>
          <w:rFonts w:ascii="Calibri" w:hAnsi="Calibri"/>
          <w:b/>
          <w:bCs/>
          <w:sz w:val="18"/>
          <w:szCs w:val="18"/>
        </w:rPr>
        <w:tab/>
        <w:t>…………………..…………….................... PLN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b/>
          <w:bCs/>
          <w:sz w:val="18"/>
          <w:szCs w:val="18"/>
        </w:rPr>
        <w:t>Cena [netto]</w:t>
      </w:r>
      <w:r w:rsidRPr="00FA65C1">
        <w:rPr>
          <w:rFonts w:ascii="Calibri" w:hAnsi="Calibri"/>
          <w:b/>
          <w:bCs/>
          <w:sz w:val="18"/>
          <w:szCs w:val="18"/>
        </w:rPr>
        <w:tab/>
        <w:t>………………..…………………………………. PLN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b/>
          <w:sz w:val="18"/>
          <w:szCs w:val="18"/>
        </w:rPr>
        <w:t xml:space="preserve">Specyfikacja dot. usługi/towaru (opis lub załącznik).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b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74FB4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2. Oświadczam</w:t>
      </w:r>
      <w:r>
        <w:rPr>
          <w:rFonts w:ascii="Calibri" w:hAnsi="Calibri"/>
          <w:sz w:val="18"/>
          <w:szCs w:val="18"/>
        </w:rPr>
        <w:t>(y)</w:t>
      </w:r>
      <w:r w:rsidRPr="00FA65C1">
        <w:rPr>
          <w:rFonts w:ascii="Calibri" w:hAnsi="Calibri"/>
          <w:sz w:val="18"/>
          <w:szCs w:val="18"/>
        </w:rPr>
        <w:t>, że zapoznałem</w:t>
      </w:r>
      <w:r>
        <w:rPr>
          <w:rFonts w:ascii="Calibri" w:hAnsi="Calibri"/>
          <w:sz w:val="18"/>
          <w:szCs w:val="18"/>
        </w:rPr>
        <w:t>/łam</w:t>
      </w:r>
      <w:r w:rsidRPr="00FA65C1">
        <w:rPr>
          <w:rFonts w:ascii="Calibri" w:hAnsi="Calibri"/>
          <w:sz w:val="18"/>
          <w:szCs w:val="18"/>
        </w:rPr>
        <w:t xml:space="preserve"> się z warunkami niniejszego zapytania i nie wnoszę do niego żadnych zastrzeżeń oraz zdobyłem informacje konieczne do przygotowania oferty.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3. Oświadczam(y), że ter</w:t>
      </w:r>
      <w:r w:rsidR="00B40F0E">
        <w:rPr>
          <w:rFonts w:ascii="Calibri" w:hAnsi="Calibri"/>
          <w:sz w:val="18"/>
          <w:szCs w:val="18"/>
        </w:rPr>
        <w:t>min związania z ofertą wynosi 30</w:t>
      </w:r>
      <w:r w:rsidRPr="00FA65C1">
        <w:rPr>
          <w:rFonts w:ascii="Calibri" w:hAnsi="Calibri"/>
          <w:sz w:val="18"/>
          <w:szCs w:val="18"/>
        </w:rPr>
        <w:t xml:space="preserve"> dni kalendarzowych od dnia otwarcia ofert.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4. W przypadku uznania oferty za najkorzystniejszą zobowiązuje</w:t>
      </w:r>
      <w:r>
        <w:rPr>
          <w:rFonts w:ascii="Calibri" w:hAnsi="Calibri"/>
          <w:sz w:val="18"/>
          <w:szCs w:val="18"/>
        </w:rPr>
        <w:t>/</w:t>
      </w:r>
      <w:r w:rsidRPr="00FA65C1">
        <w:rPr>
          <w:rFonts w:ascii="Calibri" w:hAnsi="Calibri"/>
          <w:sz w:val="18"/>
          <w:szCs w:val="18"/>
        </w:rPr>
        <w:t xml:space="preserve">my się do podpisania umowy w terminie i miejscu wskazanym przez Zamawiającego.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5. Ofertę niniejszą składam</w:t>
      </w:r>
      <w:r>
        <w:rPr>
          <w:rFonts w:ascii="Calibri" w:hAnsi="Calibri"/>
          <w:sz w:val="18"/>
          <w:szCs w:val="18"/>
        </w:rPr>
        <w:t>/</w:t>
      </w:r>
      <w:r w:rsidRPr="00FA65C1">
        <w:rPr>
          <w:rFonts w:ascii="Calibri" w:hAnsi="Calibri"/>
          <w:sz w:val="18"/>
          <w:szCs w:val="18"/>
        </w:rPr>
        <w:t xml:space="preserve">y na ........... kolejno ponumerowanych stronach.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 xml:space="preserve">6. Do niniejszego formularza są załączone i stanowią integralną część niniejszej oferty, następujące dokumenty: 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6.1 Pełnomocnictwo (o ile ofertę składa pełnomocnik) - jeśli dotyczy.</w:t>
      </w:r>
    </w:p>
    <w:p w:rsidR="00474FB4" w:rsidRPr="00FA65C1" w:rsidRDefault="00474FB4" w:rsidP="00474FB4">
      <w:pPr>
        <w:pStyle w:val="Default"/>
        <w:jc w:val="both"/>
        <w:rPr>
          <w:rFonts w:ascii="Calibri" w:hAnsi="Calibri"/>
          <w:sz w:val="18"/>
          <w:szCs w:val="18"/>
        </w:rPr>
      </w:pPr>
      <w:r w:rsidRPr="00FA65C1">
        <w:rPr>
          <w:rFonts w:ascii="Calibri" w:hAnsi="Calibri"/>
          <w:sz w:val="18"/>
          <w:szCs w:val="18"/>
        </w:rPr>
        <w:t>6.2. Specyfikacja dot. usługi/towaru - jeśli dotyczy.</w:t>
      </w:r>
    </w:p>
    <w:p w:rsidR="00474FB4" w:rsidRDefault="00474FB4" w:rsidP="00474FB4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474FB4" w:rsidRDefault="00474FB4" w:rsidP="00474FB4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474FB4" w:rsidRPr="007E022F" w:rsidRDefault="00474FB4" w:rsidP="00474FB4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74FB4" w:rsidRPr="009C400A" w:rsidRDefault="00474FB4" w:rsidP="00474FB4">
      <w:pPr>
        <w:pStyle w:val="Default"/>
        <w:ind w:left="3540" w:firstLine="708"/>
        <w:jc w:val="both"/>
        <w:rPr>
          <w:rFonts w:ascii="Calibri" w:hAnsi="Calibri"/>
          <w:i/>
          <w:sz w:val="16"/>
          <w:szCs w:val="16"/>
        </w:rPr>
      </w:pPr>
      <w:r w:rsidRPr="009C400A">
        <w:rPr>
          <w:rFonts w:ascii="Calibri" w:hAnsi="Calibri"/>
          <w:i/>
          <w:sz w:val="16"/>
          <w:szCs w:val="16"/>
        </w:rPr>
        <w:t>pieczęć i podpis Wykonawcy lub osoby upoważnionej</w:t>
      </w:r>
    </w:p>
    <w:p w:rsidR="00474FB4" w:rsidRDefault="00474FB4" w:rsidP="00474FB4">
      <w:pPr>
        <w:pStyle w:val="Default"/>
        <w:ind w:left="3540" w:firstLine="708"/>
        <w:rPr>
          <w:rFonts w:ascii="Calibri" w:hAnsi="Calibri"/>
          <w:i/>
          <w:sz w:val="16"/>
          <w:szCs w:val="16"/>
        </w:rPr>
        <w:sectPr w:rsidR="00474FB4" w:rsidSect="00BC0B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274" w:bottom="1417" w:left="1417" w:header="1984" w:footer="964" w:gutter="0"/>
          <w:cols w:space="708"/>
          <w:docGrid w:linePitch="360"/>
        </w:sectPr>
      </w:pPr>
      <w:r>
        <w:rPr>
          <w:rFonts w:ascii="Calibri" w:hAnsi="Calibri"/>
          <w:i/>
          <w:sz w:val="16"/>
          <w:szCs w:val="16"/>
        </w:rPr>
        <w:t xml:space="preserve">do </w:t>
      </w:r>
      <w:r w:rsidRPr="009C400A">
        <w:rPr>
          <w:rFonts w:ascii="Calibri" w:hAnsi="Calibri"/>
          <w:i/>
          <w:sz w:val="16"/>
          <w:szCs w:val="16"/>
        </w:rPr>
        <w:t>reprezentowania Wykonawcy</w:t>
      </w:r>
    </w:p>
    <w:p w:rsidR="00474FB4" w:rsidRPr="009C400A" w:rsidRDefault="00474FB4" w:rsidP="00474FB4">
      <w:pPr>
        <w:pStyle w:val="Default"/>
        <w:ind w:left="3540" w:firstLine="708"/>
        <w:jc w:val="both"/>
        <w:rPr>
          <w:rFonts w:ascii="Calibri" w:hAnsi="Calibri"/>
          <w:i/>
          <w:sz w:val="16"/>
          <w:szCs w:val="16"/>
        </w:rPr>
      </w:pPr>
    </w:p>
    <w:p w:rsidR="00474FB4" w:rsidRDefault="00474FB4" w:rsidP="00474FB4"/>
    <w:p w:rsidR="00094989" w:rsidRPr="00723A90" w:rsidRDefault="00094989" w:rsidP="00094989">
      <w:pPr>
        <w:jc w:val="right"/>
        <w:rPr>
          <w:sz w:val="20"/>
        </w:rPr>
      </w:pPr>
      <w:r>
        <w:rPr>
          <w:sz w:val="20"/>
        </w:rPr>
        <w:t>…………………, dnia …………………………………………..</w:t>
      </w:r>
    </w:p>
    <w:p w:rsidR="00094989" w:rsidRDefault="00094989" w:rsidP="00094989">
      <w:pPr>
        <w:rPr>
          <w:sz w:val="20"/>
        </w:rPr>
      </w:pPr>
      <w:r>
        <w:rPr>
          <w:sz w:val="20"/>
        </w:rPr>
        <w:t>………………………………………………….</w:t>
      </w:r>
    </w:p>
    <w:p w:rsidR="00094989" w:rsidRPr="00C87327" w:rsidRDefault="00094989" w:rsidP="00094989">
      <w:pPr>
        <w:rPr>
          <w:sz w:val="20"/>
        </w:rPr>
      </w:pPr>
      <w:r>
        <w:rPr>
          <w:sz w:val="20"/>
        </w:rPr>
        <w:t>Dane adresowe Wykonawcy</w:t>
      </w:r>
    </w:p>
    <w:p w:rsidR="00094989" w:rsidRPr="00B40F0E" w:rsidRDefault="00094989" w:rsidP="00094989">
      <w:pPr>
        <w:rPr>
          <w:rFonts w:ascii="Calibri" w:hAnsi="Calibri"/>
          <w:color w:val="000000"/>
          <w:sz w:val="20"/>
          <w:szCs w:val="20"/>
        </w:rPr>
      </w:pPr>
      <w:r w:rsidRPr="00B40F0E">
        <w:rPr>
          <w:rFonts w:ascii="Calibri" w:hAnsi="Calibri"/>
          <w:bCs/>
          <w:color w:val="000000"/>
          <w:sz w:val="20"/>
          <w:szCs w:val="20"/>
        </w:rPr>
        <w:t xml:space="preserve">Dotyczy zapytania ofertowego nr </w:t>
      </w:r>
      <w:r w:rsidRPr="00B40F0E">
        <w:rPr>
          <w:rFonts w:ascii="Calibri" w:hAnsi="Calibri"/>
          <w:b/>
          <w:sz w:val="20"/>
          <w:szCs w:val="20"/>
        </w:rPr>
        <w:t>………………………..</w:t>
      </w:r>
      <w:r w:rsidRPr="00B40F0E">
        <w:rPr>
          <w:rFonts w:ascii="Calibri" w:hAnsi="Calibri"/>
          <w:bCs/>
          <w:color w:val="000000"/>
          <w:sz w:val="20"/>
          <w:szCs w:val="20"/>
        </w:rPr>
        <w:t xml:space="preserve"> z dnia …………………… r. (Numer CPV: </w:t>
      </w:r>
      <w:r w:rsidRPr="00B40F0E">
        <w:rPr>
          <w:rFonts w:ascii="Calibri" w:hAnsi="Calibri"/>
          <w:sz w:val="20"/>
          <w:szCs w:val="20"/>
        </w:rPr>
        <w:t>15800000-6 Różne produkty spożywcze</w:t>
      </w:r>
      <w:r w:rsidRPr="00B40F0E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B40F0E">
        <w:rPr>
          <w:rFonts w:ascii="Calibri" w:hAnsi="Calibri"/>
          <w:bCs/>
          <w:sz w:val="20"/>
          <w:szCs w:val="20"/>
        </w:rPr>
        <w:t xml:space="preserve"> </w:t>
      </w:r>
      <w:r w:rsidRPr="00B40F0E">
        <w:rPr>
          <w:rFonts w:ascii="Calibri" w:hAnsi="Calibri"/>
          <w:b/>
          <w:i/>
          <w:sz w:val="20"/>
          <w:szCs w:val="20"/>
        </w:rPr>
        <w:t>„Wsparcie środowiska osób niepełnosprawnych terenów wiejskich i małomiasteczkowych”</w:t>
      </w:r>
      <w:r w:rsidRPr="00B40F0E">
        <w:rPr>
          <w:rFonts w:ascii="Calibri" w:hAnsi="Calibri"/>
          <w:sz w:val="20"/>
          <w:szCs w:val="20"/>
        </w:rPr>
        <w:t xml:space="preserve"> </w:t>
      </w:r>
      <w:r w:rsidRPr="00B40F0E">
        <w:rPr>
          <w:rFonts w:ascii="Calibri" w:hAnsi="Calibri"/>
          <w:color w:val="000000"/>
          <w:sz w:val="20"/>
          <w:szCs w:val="20"/>
        </w:rPr>
        <w:t xml:space="preserve">współfinansowanego ze środków Unii Europejskiej w ramach Europejskiego Funduszu Społecznego. </w:t>
      </w:r>
    </w:p>
    <w:p w:rsidR="00094989" w:rsidRPr="00094989" w:rsidRDefault="00094989" w:rsidP="00094989">
      <w:pPr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094989">
        <w:rPr>
          <w:b/>
          <w:color w:val="000000"/>
          <w:sz w:val="28"/>
          <w:szCs w:val="28"/>
        </w:rPr>
        <w:t>SPECYFIKACJA DOT. TOWARÓW – ARTYKUŁÓW SPOŻYWCZYCH</w:t>
      </w:r>
    </w:p>
    <w:tbl>
      <w:tblPr>
        <w:tblpPr w:leftFromText="141" w:rightFromText="141" w:vertAnchor="text" w:horzAnchor="margin" w:tblpY="95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701"/>
        <w:gridCol w:w="1701"/>
        <w:gridCol w:w="1701"/>
        <w:gridCol w:w="1701"/>
        <w:gridCol w:w="1843"/>
      </w:tblGrid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proofErr w:type="spellStart"/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L</w:t>
            </w:r>
            <w:r>
              <w:rPr>
                <w:rFonts w:ascii="Calibri" w:hAnsi="Calibri" w:cs="TimesNewRomanPSMT"/>
                <w:b/>
                <w:sz w:val="18"/>
                <w:szCs w:val="18"/>
              </w:rPr>
              <w:t>l.</w:t>
            </w: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p</w:t>
            </w:r>
            <w:proofErr w:type="spellEnd"/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Nazwa artykułu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4989" w:rsidRPr="005A01EC" w:rsidRDefault="00094989" w:rsidP="00094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NewRomanPSMT"/>
                <w:b/>
                <w:sz w:val="18"/>
                <w:szCs w:val="18"/>
              </w:rPr>
            </w:pPr>
            <w:r w:rsidRPr="005A01EC">
              <w:rPr>
                <w:rFonts w:ascii="Calibri" w:hAnsi="Calibri" w:cs="TimesNewRomanPSMT"/>
                <w:b/>
                <w:sz w:val="18"/>
                <w:szCs w:val="18"/>
              </w:rPr>
              <w:t>Łączna cena brutto</w:t>
            </w: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94989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644FD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207E8B" w:rsidRDefault="00644FDB" w:rsidP="00644FD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</w:t>
            </w:r>
            <w:r w:rsidR="00094989" w:rsidRPr="00207E8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mineralna gazowana 1,5 l. Jednostka sprzedaży 1 sztuka.</w:t>
            </w:r>
            <w:r w:rsidR="00094989" w:rsidRPr="00207E8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603939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644FDB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B" w:rsidRDefault="00644FDB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B" w:rsidRPr="00207E8B" w:rsidRDefault="00644FDB" w:rsidP="00D13FC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hAnsi="Calibri" w:cs="Arial"/>
                <w:sz w:val="20"/>
              </w:rPr>
              <w:t>Woda mineralna gazowana pojemność 0,5 l.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603939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644FDB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207E8B" w:rsidRDefault="00644FDB" w:rsidP="00644FD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mineralna niegazowana 1,5 l.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603939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644FDB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B" w:rsidRDefault="00644FDB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DB" w:rsidRPr="00207E8B" w:rsidRDefault="00644FDB" w:rsidP="00644FDB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mineralna niegazowana 0,5 l. Jednostka sprzedaży 1 sztuka.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603939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DB" w:rsidRPr="00FA65C1" w:rsidRDefault="00644FDB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94989" w:rsidRPr="005A01EC" w:rsidTr="00094989">
        <w:trPr>
          <w:trHeight w:val="9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207E8B" w:rsidRDefault="00644FDB" w:rsidP="00D13FC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HERBATA c</w:t>
            </w:r>
            <w:r w:rsidR="00094989" w:rsidRPr="00207E8B">
              <w:rPr>
                <w:rFonts w:ascii="Calibri" w:hAnsi="Calibri" w:cs="Times New Roman"/>
                <w:sz w:val="20"/>
              </w:rPr>
              <w:t>zarna ekspresowa, pakowana w torebki jednorazowe, wykończone sznureczkiem. Jednostka sprzedaży 1 opakowanie (ilość sztuk w opakowaniu 25 torebek).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603939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207E8B" w:rsidRDefault="00094989" w:rsidP="00D13FC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 New Roman"/>
                <w:sz w:val="20"/>
              </w:rPr>
            </w:pPr>
            <w:r w:rsidRPr="00207E8B">
              <w:rPr>
                <w:rFonts w:ascii="Calibri" w:hAnsi="Calibri" w:cs="Times New Roman"/>
                <w:sz w:val="20"/>
              </w:rPr>
              <w:t>Herbata owocowo-ziołowa (4 smaki), ekspresowa, pakowana w torebki jednorazowe. Jednostka sprzedaży 1 opakowanie (ilość sztuk w opakowaniu 25 torebek).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603939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7.</w:t>
            </w:r>
          </w:p>
          <w:p w:rsidR="00094989" w:rsidRPr="00723A90" w:rsidRDefault="00094989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94989" w:rsidP="00094989">
            <w:pPr>
              <w:spacing w:line="240" w:lineRule="auto"/>
              <w:outlineLvl w:val="0"/>
              <w:rPr>
                <w:rFonts w:ascii="Calibri" w:hAnsi="Calibri"/>
                <w:sz w:val="20"/>
              </w:rPr>
            </w:pPr>
            <w:r w:rsidRPr="00723A90">
              <w:rPr>
                <w:rFonts w:ascii="Calibri" w:hAnsi="Calibri"/>
                <w:color w:val="000000"/>
                <w:sz w:val="20"/>
              </w:rPr>
              <w:t>Kawa naturalna mielona, do parzenia.  Jednostka sprzedaży 1 opakowanie (250g).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94989" w:rsidP="00094989">
            <w:pPr>
              <w:spacing w:line="240" w:lineRule="auto"/>
              <w:outlineLvl w:val="0"/>
              <w:rPr>
                <w:rFonts w:ascii="Calibri" w:hAnsi="Calibri"/>
                <w:color w:val="000000"/>
                <w:sz w:val="20"/>
              </w:rPr>
            </w:pPr>
            <w:r w:rsidRPr="00723A90">
              <w:rPr>
                <w:rFonts w:ascii="Calibri" w:hAnsi="Calibri"/>
                <w:color w:val="000000"/>
                <w:sz w:val="20"/>
              </w:rPr>
              <w:t>Kawa rozpuszczalna. Jednostka sprzedaży 1 opakowanie (250g).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rPr>
          <w:trHeight w:val="4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94989" w:rsidP="00094989">
            <w:pPr>
              <w:spacing w:line="240" w:lineRule="auto"/>
              <w:rPr>
                <w:rStyle w:val="desc"/>
                <w:rFonts w:ascii="Calibri" w:hAnsi="Calibri" w:cs="Calibri"/>
                <w:color w:val="000000"/>
                <w:sz w:val="20"/>
              </w:rPr>
            </w:pPr>
            <w:r w:rsidRPr="00723A90">
              <w:rPr>
                <w:rFonts w:ascii="Calibri" w:hAnsi="Calibri"/>
                <w:color w:val="000000"/>
                <w:sz w:val="20"/>
              </w:rPr>
              <w:t xml:space="preserve">Cukier kryształowy sypki. Jednostka sprzedaży </w:t>
            </w:r>
            <w:r>
              <w:rPr>
                <w:rFonts w:ascii="Calibri" w:hAnsi="Calibri"/>
                <w:color w:val="000000"/>
                <w:sz w:val="20"/>
              </w:rPr>
              <w:t xml:space="preserve">1 </w:t>
            </w:r>
            <w:r w:rsidRPr="00723A90">
              <w:rPr>
                <w:rFonts w:ascii="Calibri" w:hAnsi="Calibri"/>
                <w:color w:val="000000"/>
                <w:sz w:val="20"/>
              </w:rPr>
              <w:t xml:space="preserve">opakowanie </w:t>
            </w:r>
            <w:r>
              <w:rPr>
                <w:rFonts w:ascii="Calibri" w:hAnsi="Calibri"/>
                <w:color w:val="000000"/>
                <w:sz w:val="20"/>
              </w:rPr>
              <w:t xml:space="preserve"> (1 kg)</w:t>
            </w:r>
            <w:r w:rsidRPr="00723A90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644FDB" w:rsidP="00094989">
            <w:pPr>
              <w:spacing w:line="240" w:lineRule="auto"/>
              <w:rPr>
                <w:rStyle w:val="NagwekZnak"/>
                <w:rFonts w:ascii="Calibri" w:hAnsi="Calibri" w:cs="Calibri"/>
                <w:color w:val="000000"/>
                <w:sz w:val="20"/>
              </w:rPr>
            </w:pPr>
            <w:r w:rsidRPr="007B35B3">
              <w:rPr>
                <w:rStyle w:val="desc"/>
                <w:rFonts w:ascii="Calibri" w:hAnsi="Calibri" w:cs="Arial"/>
                <w:sz w:val="20"/>
              </w:rPr>
              <w:t xml:space="preserve">Mleko </w:t>
            </w:r>
            <w:r>
              <w:rPr>
                <w:rStyle w:val="desc"/>
                <w:rFonts w:ascii="Calibri" w:hAnsi="Calibri" w:cs="Arial"/>
                <w:sz w:val="20"/>
              </w:rPr>
              <w:t>w kartonie 2% tłuszczu o pojemności 0,5 litra. Jednostka sprzedaży 1 opakowanie (ilość sztuk w opakowaniu 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989" w:rsidRPr="00723A90" w:rsidRDefault="00644FDB" w:rsidP="00094989">
            <w:pPr>
              <w:spacing w:line="240" w:lineRule="auto"/>
              <w:rPr>
                <w:rFonts w:ascii="Calibri" w:hAnsi="Calibri" w:cs="Arial"/>
                <w:sz w:val="20"/>
              </w:rPr>
            </w:pPr>
            <w:r w:rsidRPr="00207E8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Ciastka  kruche, mix do 4 smaków w opakowaniu. Jednostka sprzedaży 1 opakowanie</w:t>
            </w:r>
            <w:r w:rsidRPr="00207E8B">
              <w:rPr>
                <w:rFonts w:ascii="Calibri" w:hAnsi="Calibri" w:cs="Arial"/>
                <w:sz w:val="20"/>
              </w:rPr>
              <w:t xml:space="preserve"> typu luz (1kg).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12</w:t>
            </w:r>
            <w:r w:rsidR="00094989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989" w:rsidRPr="00723A90" w:rsidRDefault="00644FDB" w:rsidP="00094989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706348">
              <w:rPr>
                <w:rFonts w:ascii="Calibri" w:hAnsi="Calibri"/>
                <w:color w:val="000000"/>
                <w:sz w:val="20"/>
                <w:szCs w:val="22"/>
              </w:rPr>
              <w:t>Ciastka przekładane, kwadratowe z twardym nadzieniem, różne smaki.</w:t>
            </w:r>
            <w:r w:rsidRPr="00706348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Pr="00706348">
              <w:rPr>
                <w:rFonts w:ascii="Calibri" w:hAnsi="Calibri"/>
                <w:color w:val="000000"/>
                <w:sz w:val="20"/>
                <w:szCs w:val="22"/>
              </w:rPr>
              <w:t xml:space="preserve">Jednostka sprzedaży 1 opakowanie </w:t>
            </w:r>
            <w:r w:rsidRPr="00706348">
              <w:rPr>
                <w:rFonts w:ascii="Calibri" w:hAnsi="Calibri" w:cs="Arial"/>
                <w:sz w:val="20"/>
                <w:szCs w:val="22"/>
              </w:rPr>
              <w:t xml:space="preserve">typu luz </w:t>
            </w:r>
            <w:r w:rsidRPr="00706348">
              <w:rPr>
                <w:rFonts w:ascii="Calibri" w:hAnsi="Calibri" w:cs="Arial"/>
                <w:sz w:val="20"/>
                <w:szCs w:val="22"/>
              </w:rPr>
              <w:lastRenderedPageBreak/>
              <w:t>(250g).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094989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30</w:t>
            </w:r>
            <w:r w:rsidR="00B40F0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094989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89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lastRenderedPageBreak/>
              <w:t>13</w:t>
            </w:r>
            <w:r w:rsidR="00094989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989" w:rsidRPr="00723A90" w:rsidRDefault="00644FDB" w:rsidP="00644FDB">
            <w:pPr>
              <w:spacing w:line="240" w:lineRule="auto"/>
              <w:rPr>
                <w:rFonts w:ascii="Calibri" w:hAnsi="Calibri"/>
                <w:sz w:val="20"/>
              </w:rPr>
            </w:pPr>
            <w:r w:rsidRPr="00123CEB">
              <w:rPr>
                <w:rFonts w:ascii="Calibri" w:hAnsi="Calibri"/>
                <w:sz w:val="20"/>
              </w:rPr>
              <w:t>Kruche ciasteczka</w:t>
            </w:r>
            <w:r>
              <w:rPr>
                <w:rFonts w:ascii="Calibri" w:hAnsi="Calibri"/>
                <w:sz w:val="20"/>
              </w:rPr>
              <w:t xml:space="preserve"> zbożowe</w:t>
            </w:r>
            <w:r w:rsidRPr="00123CEB">
              <w:rPr>
                <w:rFonts w:ascii="Calibri" w:hAnsi="Calibri"/>
                <w:sz w:val="20"/>
              </w:rPr>
              <w:t xml:space="preserve"> z dodatkami orzechów i kawałkami czekolad</w:t>
            </w:r>
            <w:r>
              <w:rPr>
                <w:rFonts w:ascii="Calibri" w:hAnsi="Calibri"/>
                <w:sz w:val="20"/>
              </w:rPr>
              <w:t>y pakowane po 200 g w opakowaniu</w:t>
            </w:r>
            <w:r w:rsidRPr="00123CEB">
              <w:rPr>
                <w:rFonts w:ascii="Calibri" w:hAnsi="Calibri"/>
                <w:sz w:val="20"/>
              </w:rPr>
              <w:t xml:space="preserve">. Na </w:t>
            </w:r>
            <w:r w:rsidRPr="00723A90">
              <w:rPr>
                <w:rStyle w:val="desc"/>
                <w:rFonts w:ascii="Calibri" w:hAnsi="Calibri" w:cs="Arial"/>
                <w:color w:val="000000"/>
                <w:sz w:val="20"/>
              </w:rPr>
              <w:t>Jednostka sprzedaży 1opakowanie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723A90" w:rsidRDefault="00094989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  <w:r w:rsidR="00B40F0E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89" w:rsidRPr="00FA65C1" w:rsidRDefault="00094989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1227C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7C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14</w:t>
            </w:r>
            <w:r w:rsidR="0021227C" w:rsidRPr="00723A90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27C" w:rsidRDefault="0021227C" w:rsidP="00D13FC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Rurki waflowe z kremem o różnych smakach, pakowane w opakowanie o pojemności 350g. Jednostka sprzedaży 1 opakowanie.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1227C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7C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15</w:t>
            </w:r>
            <w:r w:rsidR="0021227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27C" w:rsidRDefault="0021227C" w:rsidP="00D13FC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Wafelki oblane czekoladą w opakowaniu 18g. Pakowane osobno.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1227C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7C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16</w:t>
            </w:r>
            <w:r w:rsidR="0021227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27C" w:rsidRDefault="0021227C" w:rsidP="00D13FC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Wafle ryżowe różne smaki w opakowaniu 130g. Jednostka sprzedaży 1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1227C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7C" w:rsidRPr="00723A90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17</w:t>
            </w:r>
            <w:r w:rsidR="0021227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27C" w:rsidRDefault="0021227C" w:rsidP="00D13FC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Pieczywo lekkie, chrupkie o różnych smakach w opakowaniu 140g.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1227C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7C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18</w:t>
            </w:r>
            <w:r w:rsidR="0021227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27C" w:rsidRDefault="0021227C" w:rsidP="00D13FC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Soki o różnych smakach o pojemności 1l. 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723A90" w:rsidRDefault="00B40F0E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  <w:tr w:rsidR="0021227C" w:rsidRPr="005A01EC" w:rsidTr="000949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7C" w:rsidRDefault="00065040" w:rsidP="0009498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MT"/>
                <w:sz w:val="20"/>
              </w:rPr>
            </w:pPr>
            <w:r>
              <w:rPr>
                <w:rFonts w:ascii="Calibri" w:hAnsi="Calibri" w:cs="TimesNewRomanPSMT"/>
                <w:sz w:val="20"/>
              </w:rPr>
              <w:t>19</w:t>
            </w:r>
            <w:r w:rsidR="0021227C">
              <w:rPr>
                <w:rFonts w:ascii="Calibri" w:hAnsi="Calibri" w:cs="TimesNewRomanPSMT"/>
                <w:sz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27C" w:rsidRDefault="00B40F0E" w:rsidP="00D13FC0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Ciasteczka kruche razowe w opakowaniu</w:t>
            </w:r>
            <w:r w:rsidR="00350380">
              <w:rPr>
                <w:rFonts w:ascii="Calibri" w:hAnsi="Calibri"/>
                <w:sz w:val="20"/>
              </w:rPr>
              <w:t xml:space="preserve"> 60g.  </w:t>
            </w:r>
            <w:r w:rsidR="00350380">
              <w:rPr>
                <w:rFonts w:ascii="Calibri" w:hAnsi="Calibri"/>
                <w:sz w:val="20"/>
              </w:rPr>
              <w:t>Jednostka sprzedaży 1 opakowanie.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723A90" w:rsidRDefault="00350380" w:rsidP="000949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7C" w:rsidRPr="00FA65C1" w:rsidRDefault="0021227C" w:rsidP="00094989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</w:rPr>
            </w:pPr>
          </w:p>
        </w:tc>
      </w:tr>
    </w:tbl>
    <w:p w:rsidR="0021227C" w:rsidRDefault="0021227C" w:rsidP="00474FB4">
      <w:pPr>
        <w:rPr>
          <w:b/>
        </w:rPr>
        <w:sectPr w:rsidR="0021227C" w:rsidSect="00B77910">
          <w:headerReference w:type="default" r:id="rId15"/>
          <w:footerReference w:type="default" r:id="rId16"/>
          <w:pgSz w:w="16838" w:h="11906" w:orient="landscape"/>
          <w:pgMar w:top="1418" w:right="1418" w:bottom="1276" w:left="1418" w:header="1985" w:footer="113" w:gutter="0"/>
          <w:cols w:space="708"/>
          <w:docGrid w:linePitch="360"/>
        </w:sectPr>
      </w:pPr>
    </w:p>
    <w:p w:rsidR="0096642D" w:rsidRDefault="0096642D" w:rsidP="0096642D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4"/>
          <w:lang w:eastAsia="pl-PL"/>
        </w:rPr>
      </w:pPr>
    </w:p>
    <w:p w:rsidR="0096642D" w:rsidRPr="0039708F" w:rsidRDefault="0096642D" w:rsidP="0096642D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i/>
          <w:sz w:val="20"/>
          <w:szCs w:val="24"/>
          <w:lang w:eastAsia="pl-PL"/>
        </w:rPr>
        <w:t>Załącznik nr 3 do zapytania ofertowego</w:t>
      </w:r>
    </w:p>
    <w:p w:rsidR="0096642D" w:rsidRPr="0039708F" w:rsidRDefault="0096642D" w:rsidP="0096642D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…………………, dnia ………………</w:t>
      </w: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………………………………………………….</w:t>
      </w: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Dane teleadresowe Wykonawcy</w:t>
      </w: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96642D" w:rsidRPr="0039708F" w:rsidRDefault="0096642D" w:rsidP="0096642D">
      <w:pPr>
        <w:spacing w:after="120" w:line="264" w:lineRule="auto"/>
        <w:contextualSpacing/>
        <w:rPr>
          <w:rFonts w:ascii="Calibri" w:hAnsi="Calibri"/>
          <w:sz w:val="20"/>
        </w:rPr>
      </w:pPr>
      <w:r w:rsidRPr="0039708F">
        <w:rPr>
          <w:rFonts w:ascii="Calibri" w:hAnsi="Calibri"/>
          <w:bCs/>
          <w:color w:val="000000"/>
          <w:sz w:val="20"/>
        </w:rPr>
        <w:t xml:space="preserve">Dotyczy zapytania ofertowego nr ……………………………………………. (Numer CPV </w:t>
      </w:r>
      <w:r w:rsidRPr="0039708F">
        <w:rPr>
          <w:rFonts w:ascii="Calibri" w:hAnsi="Calibri"/>
          <w:sz w:val="20"/>
        </w:rPr>
        <w:t>15800000-6 Różne produkty spożywcze</w:t>
      </w:r>
      <w:r w:rsidRPr="0039708F">
        <w:rPr>
          <w:rFonts w:ascii="Calibri" w:hAnsi="Calibri"/>
          <w:bCs/>
          <w:color w:val="000000"/>
          <w:sz w:val="20"/>
        </w:rPr>
        <w:t>) w ramach projektu</w:t>
      </w:r>
      <w:r w:rsidRPr="0039708F">
        <w:rPr>
          <w:rFonts w:ascii="Calibri" w:hAnsi="Calibri"/>
          <w:bCs/>
          <w:sz w:val="20"/>
        </w:rPr>
        <w:t xml:space="preserve"> </w:t>
      </w:r>
      <w:r w:rsidRPr="0039708F">
        <w:rPr>
          <w:rFonts w:ascii="Calibri" w:hAnsi="Calibri"/>
          <w:sz w:val="20"/>
        </w:rPr>
        <w:t xml:space="preserve">„Wsparcie środowiska osób niepełnosprawnych z terenów wiejskich i małomiasteczkowych” </w:t>
      </w:r>
      <w:r w:rsidRPr="0039708F">
        <w:rPr>
          <w:rFonts w:ascii="Calibri" w:hAnsi="Calibri"/>
          <w:color w:val="000000"/>
          <w:sz w:val="20"/>
        </w:rPr>
        <w:t>współfinansowanego ze środków Unii Europejskiej w ramach Europejskiego Funduszu Społecznego</w:t>
      </w: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OŚWIADCZENIE O BRAKU POWIĄZAŃ KAPITAŁOWYCH LUB OSOBOWYCH </w:t>
      </w:r>
    </w:p>
    <w:p w:rsidR="0096642D" w:rsidRPr="0039708F" w:rsidRDefault="0096642D" w:rsidP="0096642D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b/>
          <w:sz w:val="20"/>
          <w:szCs w:val="24"/>
          <w:lang w:eastAsia="pl-PL"/>
        </w:rPr>
        <w:t xml:space="preserve">oświadczam, że </w:t>
      </w: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 xml:space="preserve">Wykonawca jest/nie jest* powiązany osobowo lub kapitałowo z Zamawiającym. </w:t>
      </w: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6642D" w:rsidRPr="0039708F" w:rsidRDefault="0096642D" w:rsidP="0096642D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a)</w:t>
      </w: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ab/>
        <w:t>uczestniczeniu w spółce jako wspólnik spółki cywilnej lub spółki osobowej;</w:t>
      </w:r>
    </w:p>
    <w:p w:rsidR="0096642D" w:rsidRPr="0039708F" w:rsidRDefault="0096642D" w:rsidP="0096642D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b)</w:t>
      </w: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ab/>
        <w:t>posiadaniu co najmniej 10% udziałów lub akcji;</w:t>
      </w:r>
    </w:p>
    <w:p w:rsidR="0096642D" w:rsidRDefault="0096642D" w:rsidP="006E1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0"/>
        </w:tabs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c)</w:t>
      </w: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ab/>
        <w:t>pełnieniu funkcji członka organu</w:t>
      </w:r>
      <w:r w:rsidR="006E12F1">
        <w:rPr>
          <w:rFonts w:ascii="Calibri" w:eastAsia="Times New Roman" w:hAnsi="Calibri" w:cs="Times New Roman"/>
          <w:sz w:val="20"/>
          <w:szCs w:val="24"/>
          <w:lang w:eastAsia="pl-PL"/>
        </w:rPr>
        <w:tab/>
      </w:r>
    </w:p>
    <w:p w:rsidR="0096642D" w:rsidRPr="0039708F" w:rsidRDefault="0096642D" w:rsidP="0096642D">
      <w:pPr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nadzorczego lub zarządzającego, prokurenta, pełnomocnika;</w:t>
      </w:r>
    </w:p>
    <w:p w:rsidR="0096642D" w:rsidRPr="0039708F" w:rsidRDefault="0096642D" w:rsidP="0096642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d)</w:t>
      </w: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6642D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96642D" w:rsidRPr="0039708F" w:rsidRDefault="0096642D" w:rsidP="0096642D">
      <w:pPr>
        <w:spacing w:line="240" w:lineRule="auto"/>
        <w:jc w:val="lef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……</w:t>
      </w:r>
      <w:r w:rsidR="00475609">
        <w:rPr>
          <w:rFonts w:ascii="Calibri" w:eastAsia="Times New Roman" w:hAnsi="Calibri" w:cs="Times New Roman"/>
          <w:sz w:val="20"/>
          <w:szCs w:val="24"/>
          <w:lang w:eastAsia="pl-PL"/>
        </w:rPr>
        <w:t>………………………………… dnia …………………………….</w:t>
      </w:r>
    </w:p>
    <w:p w:rsidR="0096642D" w:rsidRDefault="0096642D" w:rsidP="0096642D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96642D" w:rsidRPr="0039708F" w:rsidRDefault="0096642D" w:rsidP="0096642D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39708F">
        <w:rPr>
          <w:rFonts w:ascii="Calibri" w:eastAsia="Times New Roman" w:hAnsi="Calibri" w:cs="Times New Roman"/>
          <w:sz w:val="20"/>
          <w:szCs w:val="24"/>
          <w:lang w:eastAsia="pl-PL"/>
        </w:rPr>
        <w:t>……………………………………………………..</w:t>
      </w:r>
    </w:p>
    <w:p w:rsidR="00BC0B24" w:rsidRPr="00486D94" w:rsidRDefault="0096642D" w:rsidP="0096642D">
      <w:pPr>
        <w:spacing w:line="240" w:lineRule="auto"/>
        <w:jc w:val="right"/>
        <w:rPr>
          <w:b/>
        </w:rPr>
      </w:pPr>
      <w:r>
        <w:rPr>
          <w:rFonts w:ascii="Calibri" w:eastAsia="Times New Roman" w:hAnsi="Calibri" w:cs="Times New Roman"/>
          <w:sz w:val="20"/>
          <w:szCs w:val="24"/>
          <w:lang w:eastAsia="pl-PL"/>
        </w:rPr>
        <w:t>podpis Wykonawcy</w:t>
      </w:r>
    </w:p>
    <w:sectPr w:rsidR="00BC0B24" w:rsidRPr="00486D94" w:rsidSect="00475609">
      <w:headerReference w:type="default" r:id="rId17"/>
      <w:pgSz w:w="11906" w:h="16838"/>
      <w:pgMar w:top="1418" w:right="1276" w:bottom="1418" w:left="1418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F0" w:rsidRDefault="009D2CF0" w:rsidP="0096319C">
      <w:pPr>
        <w:spacing w:after="0" w:line="240" w:lineRule="auto"/>
      </w:pPr>
      <w:r>
        <w:separator/>
      </w:r>
    </w:p>
  </w:endnote>
  <w:endnote w:type="continuationSeparator" w:id="0">
    <w:p w:rsidR="009D2CF0" w:rsidRDefault="009D2CF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0" w:rsidRDefault="00B77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9498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AA827D2" wp14:editId="200C9602">
          <wp:simplePos x="0" y="0"/>
          <wp:positionH relativeFrom="page">
            <wp:posOffset>1216162</wp:posOffset>
          </wp:positionH>
          <wp:positionV relativeFrom="page">
            <wp:posOffset>9710420</wp:posOffset>
          </wp:positionV>
          <wp:extent cx="5120005" cy="883285"/>
          <wp:effectExtent l="0" t="0" r="444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FB4">
      <w:rPr>
        <w:noProof/>
        <w:lang w:eastAsia="pl-PL"/>
      </w:rPr>
      <w:t xml:space="preserve">                         </w:t>
    </w:r>
    <w:r w:rsidR="00474FB4">
      <w:t xml:space="preserve">                          </w:t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0" w:rsidRDefault="00B7791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2D" w:rsidRDefault="0096642D">
    <w:pPr>
      <w:pStyle w:val="Stopka"/>
    </w:pPr>
  </w:p>
  <w:p w:rsidR="00474FB4" w:rsidRPr="00BC69A1" w:rsidRDefault="00F34636" w:rsidP="00BC69A1">
    <w:pPr>
      <w:pStyle w:val="Stopka-ukryty"/>
    </w:pPr>
    <w:r>
      <w:rPr>
        <w:noProof/>
        <w:lang w:eastAsia="pl-PL"/>
      </w:rPr>
      <w:drawing>
        <wp:inline distT="0" distB="0" distL="0" distR="0" wp14:anchorId="247C4EDE" wp14:editId="4FEA7204">
          <wp:extent cx="5035550" cy="1005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F0" w:rsidRDefault="009D2CF0" w:rsidP="0096319C">
      <w:pPr>
        <w:spacing w:after="0" w:line="240" w:lineRule="auto"/>
      </w:pPr>
      <w:r>
        <w:separator/>
      </w:r>
    </w:p>
  </w:footnote>
  <w:footnote w:type="continuationSeparator" w:id="0">
    <w:p w:rsidR="009D2CF0" w:rsidRDefault="009D2CF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0" w:rsidRDefault="00B779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86D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0B0C60" wp14:editId="09E6AEF9">
          <wp:simplePos x="0" y="0"/>
          <wp:positionH relativeFrom="page">
            <wp:posOffset>919737</wp:posOffset>
          </wp:positionH>
          <wp:positionV relativeFrom="page">
            <wp:posOffset>182399</wp:posOffset>
          </wp:positionV>
          <wp:extent cx="5749925" cy="1188000"/>
          <wp:effectExtent l="0" t="0" r="3175" b="0"/>
          <wp:wrapNone/>
          <wp:docPr id="1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0" w:rsidRDefault="00B7791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B4" w:rsidRDefault="00474F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76345277" wp14:editId="504C91A5">
          <wp:simplePos x="0" y="0"/>
          <wp:positionH relativeFrom="page">
            <wp:posOffset>2679889</wp:posOffset>
          </wp:positionH>
          <wp:positionV relativeFrom="page">
            <wp:posOffset>79375</wp:posOffset>
          </wp:positionV>
          <wp:extent cx="5749925" cy="1188000"/>
          <wp:effectExtent l="0" t="0" r="3175" b="0"/>
          <wp:wrapNone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99" w:rsidRDefault="009A62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3" behindDoc="0" locked="0" layoutInCell="1" allowOverlap="1" wp14:anchorId="573C722C" wp14:editId="44F4F4ED">
          <wp:simplePos x="0" y="0"/>
          <wp:positionH relativeFrom="page">
            <wp:posOffset>1007419</wp:posOffset>
          </wp:positionH>
          <wp:positionV relativeFrom="page">
            <wp:posOffset>128802</wp:posOffset>
          </wp:positionV>
          <wp:extent cx="5749925" cy="1188000"/>
          <wp:effectExtent l="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0F2"/>
    <w:multiLevelType w:val="hybridMultilevel"/>
    <w:tmpl w:val="F48EAC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DA3BED"/>
    <w:multiLevelType w:val="hybridMultilevel"/>
    <w:tmpl w:val="3ABE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4C0E"/>
    <w:multiLevelType w:val="hybridMultilevel"/>
    <w:tmpl w:val="1958A6D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DEC4DA0"/>
    <w:multiLevelType w:val="hybridMultilevel"/>
    <w:tmpl w:val="4DD2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6"/>
    <w:rsid w:val="00005534"/>
    <w:rsid w:val="000151A8"/>
    <w:rsid w:val="000649C8"/>
    <w:rsid w:val="00065040"/>
    <w:rsid w:val="00066D7A"/>
    <w:rsid w:val="00094989"/>
    <w:rsid w:val="000A2FE5"/>
    <w:rsid w:val="000B2499"/>
    <w:rsid w:val="000D4D55"/>
    <w:rsid w:val="000F2BDE"/>
    <w:rsid w:val="000F6C5B"/>
    <w:rsid w:val="0010027F"/>
    <w:rsid w:val="001004FD"/>
    <w:rsid w:val="00113BDE"/>
    <w:rsid w:val="001324F3"/>
    <w:rsid w:val="00132E52"/>
    <w:rsid w:val="00135CDB"/>
    <w:rsid w:val="00142081"/>
    <w:rsid w:val="0014349E"/>
    <w:rsid w:val="00147904"/>
    <w:rsid w:val="00152470"/>
    <w:rsid w:val="00177257"/>
    <w:rsid w:val="001779A0"/>
    <w:rsid w:val="00180CF8"/>
    <w:rsid w:val="00185556"/>
    <w:rsid w:val="001A4FBB"/>
    <w:rsid w:val="001C7150"/>
    <w:rsid w:val="001D1996"/>
    <w:rsid w:val="001D7BEA"/>
    <w:rsid w:val="001E32D3"/>
    <w:rsid w:val="002006AF"/>
    <w:rsid w:val="002013DC"/>
    <w:rsid w:val="0021227C"/>
    <w:rsid w:val="00231522"/>
    <w:rsid w:val="00233EDC"/>
    <w:rsid w:val="00235019"/>
    <w:rsid w:val="00236B00"/>
    <w:rsid w:val="00237686"/>
    <w:rsid w:val="00251968"/>
    <w:rsid w:val="002538BF"/>
    <w:rsid w:val="0026422D"/>
    <w:rsid w:val="0027792E"/>
    <w:rsid w:val="00281782"/>
    <w:rsid w:val="00290E00"/>
    <w:rsid w:val="002A08AD"/>
    <w:rsid w:val="002C7755"/>
    <w:rsid w:val="002D117D"/>
    <w:rsid w:val="002D77A2"/>
    <w:rsid w:val="002E5DF7"/>
    <w:rsid w:val="002F5127"/>
    <w:rsid w:val="002F7317"/>
    <w:rsid w:val="00303A4B"/>
    <w:rsid w:val="003046CD"/>
    <w:rsid w:val="003244CB"/>
    <w:rsid w:val="00350380"/>
    <w:rsid w:val="00353167"/>
    <w:rsid w:val="00356B6B"/>
    <w:rsid w:val="003619E5"/>
    <w:rsid w:val="003643C2"/>
    <w:rsid w:val="00364E8F"/>
    <w:rsid w:val="00371766"/>
    <w:rsid w:val="00375EE8"/>
    <w:rsid w:val="0038677E"/>
    <w:rsid w:val="003A7CED"/>
    <w:rsid w:val="003B5C18"/>
    <w:rsid w:val="003C5300"/>
    <w:rsid w:val="00403399"/>
    <w:rsid w:val="00414448"/>
    <w:rsid w:val="00414D72"/>
    <w:rsid w:val="00421D64"/>
    <w:rsid w:val="00430AB6"/>
    <w:rsid w:val="004478E7"/>
    <w:rsid w:val="00447A39"/>
    <w:rsid w:val="0045395B"/>
    <w:rsid w:val="00474FB4"/>
    <w:rsid w:val="00475609"/>
    <w:rsid w:val="00477B99"/>
    <w:rsid w:val="00486D94"/>
    <w:rsid w:val="00490ECE"/>
    <w:rsid w:val="004A517F"/>
    <w:rsid w:val="004A71E7"/>
    <w:rsid w:val="004B17AB"/>
    <w:rsid w:val="004C7273"/>
    <w:rsid w:val="004D32AE"/>
    <w:rsid w:val="004F03CC"/>
    <w:rsid w:val="00504E2D"/>
    <w:rsid w:val="00507D5C"/>
    <w:rsid w:val="00522C07"/>
    <w:rsid w:val="0052492A"/>
    <w:rsid w:val="00551243"/>
    <w:rsid w:val="00551EBD"/>
    <w:rsid w:val="0058040C"/>
    <w:rsid w:val="005C57C3"/>
    <w:rsid w:val="005E2DFB"/>
    <w:rsid w:val="005F17ED"/>
    <w:rsid w:val="005F57AD"/>
    <w:rsid w:val="00610C99"/>
    <w:rsid w:val="0061685C"/>
    <w:rsid w:val="00617F01"/>
    <w:rsid w:val="006243EC"/>
    <w:rsid w:val="00626BD0"/>
    <w:rsid w:val="00631DBE"/>
    <w:rsid w:val="00642FF1"/>
    <w:rsid w:val="00644FDB"/>
    <w:rsid w:val="00653762"/>
    <w:rsid w:val="00653B61"/>
    <w:rsid w:val="006609A9"/>
    <w:rsid w:val="006667B6"/>
    <w:rsid w:val="00676D3B"/>
    <w:rsid w:val="00681F15"/>
    <w:rsid w:val="00684C9B"/>
    <w:rsid w:val="006948D6"/>
    <w:rsid w:val="006C6D9D"/>
    <w:rsid w:val="006D65F4"/>
    <w:rsid w:val="006E0EF7"/>
    <w:rsid w:val="006E12F1"/>
    <w:rsid w:val="0070192D"/>
    <w:rsid w:val="0070406D"/>
    <w:rsid w:val="00716073"/>
    <w:rsid w:val="00717BBC"/>
    <w:rsid w:val="0072789C"/>
    <w:rsid w:val="00730C7B"/>
    <w:rsid w:val="00734463"/>
    <w:rsid w:val="0073446A"/>
    <w:rsid w:val="007375A2"/>
    <w:rsid w:val="007479C6"/>
    <w:rsid w:val="007532CE"/>
    <w:rsid w:val="0076741F"/>
    <w:rsid w:val="00777B0A"/>
    <w:rsid w:val="00785023"/>
    <w:rsid w:val="007A07B8"/>
    <w:rsid w:val="007A0F4A"/>
    <w:rsid w:val="007A530F"/>
    <w:rsid w:val="007B018E"/>
    <w:rsid w:val="007B06AA"/>
    <w:rsid w:val="007C18EE"/>
    <w:rsid w:val="007C3F13"/>
    <w:rsid w:val="007D55AC"/>
    <w:rsid w:val="007F20E2"/>
    <w:rsid w:val="007F4057"/>
    <w:rsid w:val="007F4367"/>
    <w:rsid w:val="007F6C6B"/>
    <w:rsid w:val="00817834"/>
    <w:rsid w:val="00832971"/>
    <w:rsid w:val="00834D1F"/>
    <w:rsid w:val="008441A9"/>
    <w:rsid w:val="00850168"/>
    <w:rsid w:val="00883A63"/>
    <w:rsid w:val="008A282A"/>
    <w:rsid w:val="008B669C"/>
    <w:rsid w:val="008C1EA0"/>
    <w:rsid w:val="00900F5A"/>
    <w:rsid w:val="0091454B"/>
    <w:rsid w:val="00925055"/>
    <w:rsid w:val="0096319C"/>
    <w:rsid w:val="0096642D"/>
    <w:rsid w:val="0096662C"/>
    <w:rsid w:val="00972C51"/>
    <w:rsid w:val="009767B1"/>
    <w:rsid w:val="00983E08"/>
    <w:rsid w:val="00993F56"/>
    <w:rsid w:val="009A0FB6"/>
    <w:rsid w:val="009A4C41"/>
    <w:rsid w:val="009A6299"/>
    <w:rsid w:val="009D05DD"/>
    <w:rsid w:val="009D2CF0"/>
    <w:rsid w:val="009D59E0"/>
    <w:rsid w:val="009F1F32"/>
    <w:rsid w:val="009F4A61"/>
    <w:rsid w:val="00A02178"/>
    <w:rsid w:val="00A02DF9"/>
    <w:rsid w:val="00A177E0"/>
    <w:rsid w:val="00A21659"/>
    <w:rsid w:val="00A41C1A"/>
    <w:rsid w:val="00A4298A"/>
    <w:rsid w:val="00A44CBF"/>
    <w:rsid w:val="00A45C1F"/>
    <w:rsid w:val="00A472C6"/>
    <w:rsid w:val="00A87560"/>
    <w:rsid w:val="00A87BF4"/>
    <w:rsid w:val="00A91402"/>
    <w:rsid w:val="00AA5A91"/>
    <w:rsid w:val="00AB459D"/>
    <w:rsid w:val="00AC6F71"/>
    <w:rsid w:val="00AF2EB4"/>
    <w:rsid w:val="00B02524"/>
    <w:rsid w:val="00B40F0E"/>
    <w:rsid w:val="00B459EB"/>
    <w:rsid w:val="00B60DD9"/>
    <w:rsid w:val="00B77910"/>
    <w:rsid w:val="00B843FB"/>
    <w:rsid w:val="00B871F5"/>
    <w:rsid w:val="00B939F0"/>
    <w:rsid w:val="00B9403F"/>
    <w:rsid w:val="00B97811"/>
    <w:rsid w:val="00BB4C2A"/>
    <w:rsid w:val="00BC0B24"/>
    <w:rsid w:val="00BC69A1"/>
    <w:rsid w:val="00BD48DB"/>
    <w:rsid w:val="00BD4CE4"/>
    <w:rsid w:val="00BD58E3"/>
    <w:rsid w:val="00BD640A"/>
    <w:rsid w:val="00C10823"/>
    <w:rsid w:val="00C244BD"/>
    <w:rsid w:val="00C36F23"/>
    <w:rsid w:val="00C535D1"/>
    <w:rsid w:val="00C5467F"/>
    <w:rsid w:val="00C569B4"/>
    <w:rsid w:val="00C663F8"/>
    <w:rsid w:val="00C70A3D"/>
    <w:rsid w:val="00C73265"/>
    <w:rsid w:val="00CA434D"/>
    <w:rsid w:val="00CE167F"/>
    <w:rsid w:val="00CE252D"/>
    <w:rsid w:val="00CE25D8"/>
    <w:rsid w:val="00CF7505"/>
    <w:rsid w:val="00D213E6"/>
    <w:rsid w:val="00D252AC"/>
    <w:rsid w:val="00D31B46"/>
    <w:rsid w:val="00D40814"/>
    <w:rsid w:val="00D425F3"/>
    <w:rsid w:val="00DA408C"/>
    <w:rsid w:val="00DA5789"/>
    <w:rsid w:val="00DB7A21"/>
    <w:rsid w:val="00DD75C9"/>
    <w:rsid w:val="00DE76E6"/>
    <w:rsid w:val="00E17CE4"/>
    <w:rsid w:val="00E2088F"/>
    <w:rsid w:val="00E21C7D"/>
    <w:rsid w:val="00E23241"/>
    <w:rsid w:val="00E24676"/>
    <w:rsid w:val="00E358B5"/>
    <w:rsid w:val="00E45A26"/>
    <w:rsid w:val="00E632B5"/>
    <w:rsid w:val="00E678FD"/>
    <w:rsid w:val="00E9304B"/>
    <w:rsid w:val="00EA7030"/>
    <w:rsid w:val="00ED24B4"/>
    <w:rsid w:val="00EF0F3D"/>
    <w:rsid w:val="00EF518E"/>
    <w:rsid w:val="00F15846"/>
    <w:rsid w:val="00F172B5"/>
    <w:rsid w:val="00F24078"/>
    <w:rsid w:val="00F261BB"/>
    <w:rsid w:val="00F34636"/>
    <w:rsid w:val="00F41864"/>
    <w:rsid w:val="00F424C3"/>
    <w:rsid w:val="00F47C7E"/>
    <w:rsid w:val="00F576CF"/>
    <w:rsid w:val="00F64937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5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479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0B24"/>
    <w:rPr>
      <w:b/>
      <w:bCs/>
    </w:rPr>
  </w:style>
  <w:style w:type="character" w:customStyle="1" w:styleId="textexposedshow">
    <w:name w:val="text_exposed_show"/>
    <w:basedOn w:val="Domylnaczcionkaakapitu"/>
    <w:rsid w:val="00E17CE4"/>
  </w:style>
  <w:style w:type="paragraph" w:customStyle="1" w:styleId="Default">
    <w:name w:val="Default"/>
    <w:rsid w:val="00474F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49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">
    <w:name w:val="desc"/>
    <w:rsid w:val="000949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5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479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0B24"/>
    <w:rPr>
      <w:b/>
      <w:bCs/>
    </w:rPr>
  </w:style>
  <w:style w:type="character" w:customStyle="1" w:styleId="textexposedshow">
    <w:name w:val="text_exposed_show"/>
    <w:basedOn w:val="Domylnaczcionkaakapitu"/>
    <w:rsid w:val="00E17CE4"/>
  </w:style>
  <w:style w:type="paragraph" w:customStyle="1" w:styleId="Default">
    <w:name w:val="Default"/>
    <w:rsid w:val="00474F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49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">
    <w:name w:val="desc"/>
    <w:rsid w:val="000949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ka\Szablony\rzesz&#243;w\rze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453-23DC-4CFA-8D6F-68C644C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rze_glowny</Template>
  <TotalTime>21</TotalTime>
  <Pages>1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Wiola Toton</cp:lastModifiedBy>
  <cp:revision>9</cp:revision>
  <cp:lastPrinted>2014-07-29T10:02:00Z</cp:lastPrinted>
  <dcterms:created xsi:type="dcterms:W3CDTF">2014-07-29T09:57:00Z</dcterms:created>
  <dcterms:modified xsi:type="dcterms:W3CDTF">2014-07-30T10:13:00Z</dcterms:modified>
</cp:coreProperties>
</file>