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87" w:rsidRDefault="00136087" w:rsidP="00136087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136087" w:rsidRPr="000E4089" w:rsidRDefault="00136087" w:rsidP="00136087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136087" w:rsidRPr="000E4089" w:rsidRDefault="00136087" w:rsidP="00136087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Nr </w:t>
      </w:r>
      <w:r w:rsidRPr="0081630F">
        <w:rPr>
          <w:rFonts w:asciiTheme="minorHAnsi" w:hAnsiTheme="minorHAnsi"/>
          <w:sz w:val="22"/>
          <w:szCs w:val="22"/>
        </w:rPr>
        <w:t xml:space="preserve">postępowania </w:t>
      </w:r>
      <w:r>
        <w:rPr>
          <w:rFonts w:asciiTheme="minorHAnsi" w:hAnsiTheme="minorHAnsi"/>
          <w:color w:val="auto"/>
          <w:sz w:val="22"/>
          <w:szCs w:val="22"/>
        </w:rPr>
        <w:t>92/03/2014  z dnia 19.03.2014 r.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36087" w:rsidRDefault="00136087" w:rsidP="00136087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AE3785">
        <w:rPr>
          <w:rFonts w:ascii="Calibri" w:hAnsi="Calibri"/>
          <w:color w:val="000000"/>
          <w:sz w:val="22"/>
          <w:szCs w:val="22"/>
        </w:rPr>
        <w:t>80000000-4 Usługi edukacyjne i szkoleniowe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>wymiarze od 40 do ni</w:t>
      </w:r>
      <w:r>
        <w:rPr>
          <w:rFonts w:asciiTheme="minorHAnsi" w:hAnsiTheme="minorHAnsi"/>
          <w:color w:val="auto"/>
          <w:sz w:val="22"/>
          <w:szCs w:val="22"/>
        </w:rPr>
        <w:t xml:space="preserve">e więcej niż 200 h miesięcznie </w:t>
      </w:r>
      <w:bookmarkStart w:id="0" w:name="_GoBack"/>
      <w:bookmarkEnd w:id="0"/>
      <w:r w:rsidRPr="000E4089">
        <w:rPr>
          <w:rFonts w:asciiTheme="minorHAnsi" w:hAnsiTheme="minorHAnsi"/>
          <w:color w:val="auto"/>
          <w:sz w:val="22"/>
          <w:szCs w:val="22"/>
        </w:rPr>
        <w:t>w okresie realizacji projektu tj. od dnia podpisania umowy maksymalnie do dnia 31.03.2015r.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136087" w:rsidRPr="000E4089" w:rsidRDefault="00136087" w:rsidP="00136087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136087" w:rsidRPr="000E4089" w:rsidRDefault="00136087" w:rsidP="0013608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136087" w:rsidRPr="000E4089" w:rsidRDefault="00136087" w:rsidP="0013608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136087" w:rsidRPr="000E4089" w:rsidRDefault="00136087" w:rsidP="0013608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136087" w:rsidRPr="000E4089" w:rsidRDefault="00136087" w:rsidP="0013608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136087" w:rsidRPr="000E4089" w:rsidRDefault="00136087" w:rsidP="00136087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136087" w:rsidRPr="000E4089" w:rsidRDefault="00136087" w:rsidP="00136087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136087" w:rsidRPr="000E4089" w:rsidRDefault="00136087" w:rsidP="00136087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136087" w:rsidRPr="000E4089" w:rsidRDefault="00136087" w:rsidP="00136087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136087" w:rsidRPr="000E4089" w:rsidRDefault="00136087" w:rsidP="00136087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do reprezentowania Wykonawcy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136087" w:rsidRPr="000E4089" w:rsidSect="00136087">
          <w:headerReference w:type="default" r:id="rId9"/>
          <w:footerReference w:type="default" r:id="rId10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136087" w:rsidRPr="000E4089" w:rsidRDefault="00136087" w:rsidP="00136087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</w:t>
      </w:r>
      <w:r w:rsidRP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zapytania ofertowego nr </w:t>
      </w:r>
      <w:r>
        <w:rPr>
          <w:rFonts w:asciiTheme="minorHAnsi" w:hAnsiTheme="minorHAnsi"/>
          <w:sz w:val="22"/>
          <w:szCs w:val="22"/>
        </w:rPr>
        <w:t>92/03/2014  z dnia 19.03.2014 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36087" w:rsidRPr="000E4089" w:rsidRDefault="00136087" w:rsidP="00136087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136087" w:rsidRPr="000E4089" w:rsidRDefault="00136087" w:rsidP="00136087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36087" w:rsidRPr="000E4089" w:rsidTr="00F707A8">
        <w:trPr>
          <w:cantSplit/>
        </w:trPr>
        <w:tc>
          <w:tcPr>
            <w:tcW w:w="4050" w:type="dxa"/>
          </w:tcPr>
          <w:p w:rsidR="00136087" w:rsidRPr="000E4089" w:rsidRDefault="00136087" w:rsidP="00F707A8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36087" w:rsidRPr="000E4089" w:rsidRDefault="00136087" w:rsidP="00F707A8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136087" w:rsidRPr="000E4089" w:rsidTr="00F707A8">
        <w:trPr>
          <w:cantSplit/>
        </w:trPr>
        <w:tc>
          <w:tcPr>
            <w:tcW w:w="4050" w:type="dxa"/>
          </w:tcPr>
          <w:p w:rsidR="00136087" w:rsidRPr="000E4089" w:rsidRDefault="00136087" w:rsidP="00F707A8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136087" w:rsidRPr="000E4089" w:rsidRDefault="00136087" w:rsidP="00F707A8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36087" w:rsidRPr="000E4089" w:rsidTr="00F707A8">
        <w:trPr>
          <w:cantSplit/>
        </w:trPr>
        <w:tc>
          <w:tcPr>
            <w:tcW w:w="4050" w:type="dxa"/>
          </w:tcPr>
          <w:p w:rsidR="00136087" w:rsidRPr="000E4089" w:rsidRDefault="00136087" w:rsidP="00F707A8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136087" w:rsidRPr="000E4089" w:rsidRDefault="00136087" w:rsidP="00F707A8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136087" w:rsidRPr="000E4089" w:rsidRDefault="00136087" w:rsidP="001360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136087" w:rsidRPr="000E4089" w:rsidRDefault="00136087" w:rsidP="001360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136087" w:rsidRPr="000E4089" w:rsidRDefault="00136087" w:rsidP="00136087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36087" w:rsidRPr="000E4089" w:rsidTr="00F707A8">
        <w:tc>
          <w:tcPr>
            <w:tcW w:w="1843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136087" w:rsidRPr="000E4089" w:rsidTr="00F707A8">
        <w:tc>
          <w:tcPr>
            <w:tcW w:w="1843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36087" w:rsidRPr="000E4089" w:rsidTr="00F707A8">
        <w:tc>
          <w:tcPr>
            <w:tcW w:w="9090" w:type="dxa"/>
            <w:gridSpan w:val="4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136087" w:rsidRPr="000E4089" w:rsidRDefault="00136087" w:rsidP="0013608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36087" w:rsidRPr="000E4089" w:rsidTr="00F707A8">
        <w:tc>
          <w:tcPr>
            <w:tcW w:w="1843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136087" w:rsidRPr="000E4089" w:rsidTr="00F707A8">
        <w:tc>
          <w:tcPr>
            <w:tcW w:w="1843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136087" w:rsidRPr="000E4089" w:rsidRDefault="00136087" w:rsidP="00F707A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36087" w:rsidRPr="000E4089" w:rsidTr="00F707A8">
        <w:tc>
          <w:tcPr>
            <w:tcW w:w="9090" w:type="dxa"/>
            <w:gridSpan w:val="4"/>
          </w:tcPr>
          <w:p w:rsidR="00136087" w:rsidRPr="000E4089" w:rsidRDefault="00136087" w:rsidP="00F707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36087" w:rsidRPr="000E4089" w:rsidRDefault="00136087" w:rsidP="0013608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136087" w:rsidRPr="000E4089" w:rsidRDefault="00136087" w:rsidP="00136087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36087" w:rsidRPr="000E4089" w:rsidRDefault="00136087" w:rsidP="00136087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36087" w:rsidRPr="000E4089" w:rsidRDefault="00136087" w:rsidP="00136087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136087" w:rsidRPr="000E4089" w:rsidRDefault="00136087" w:rsidP="00136087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136087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36087" w:rsidRPr="000E4089" w:rsidRDefault="00136087" w:rsidP="00136087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136087" w:rsidRPr="000E4089" w:rsidRDefault="00136087" w:rsidP="00136087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>
        <w:rPr>
          <w:rFonts w:asciiTheme="minorHAnsi" w:hAnsiTheme="minorHAnsi"/>
          <w:sz w:val="22"/>
          <w:szCs w:val="22"/>
        </w:rPr>
        <w:t>92/03/2014  z dnia 19.03.2014 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136087" w:rsidRPr="000E4089" w:rsidTr="00F707A8">
        <w:tc>
          <w:tcPr>
            <w:tcW w:w="536" w:type="dxa"/>
            <w:vAlign w:val="center"/>
          </w:tcPr>
          <w:p w:rsidR="00136087" w:rsidRPr="000E4089" w:rsidRDefault="00136087" w:rsidP="00F707A8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136087" w:rsidRPr="000E4089" w:rsidRDefault="00136087" w:rsidP="00F707A8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136087" w:rsidRPr="000E4089" w:rsidRDefault="00136087" w:rsidP="00F707A8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136087" w:rsidRPr="000E4089" w:rsidRDefault="00136087" w:rsidP="00F707A8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136087" w:rsidRPr="000E4089" w:rsidRDefault="00136087" w:rsidP="00F707A8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136087" w:rsidRPr="000E4089" w:rsidRDefault="00136087" w:rsidP="00F707A8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136087" w:rsidRPr="000E4089" w:rsidTr="00F707A8">
        <w:tc>
          <w:tcPr>
            <w:tcW w:w="536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36087" w:rsidRPr="000E4089" w:rsidTr="00F707A8">
        <w:tc>
          <w:tcPr>
            <w:tcW w:w="536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36087" w:rsidRPr="000E4089" w:rsidTr="00F707A8">
        <w:tc>
          <w:tcPr>
            <w:tcW w:w="536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36087" w:rsidRPr="000E4089" w:rsidTr="00F707A8">
        <w:tc>
          <w:tcPr>
            <w:tcW w:w="536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36087" w:rsidRPr="000E4089" w:rsidTr="00F707A8">
        <w:tc>
          <w:tcPr>
            <w:tcW w:w="536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36087" w:rsidRPr="000E4089" w:rsidTr="00F707A8">
        <w:tc>
          <w:tcPr>
            <w:tcW w:w="536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36087" w:rsidRPr="000E4089" w:rsidTr="00F707A8">
        <w:tc>
          <w:tcPr>
            <w:tcW w:w="536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36087" w:rsidRPr="000E4089" w:rsidRDefault="00136087" w:rsidP="00F707A8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136087" w:rsidRPr="000E4089" w:rsidRDefault="00136087" w:rsidP="00136087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136087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136087" w:rsidRPr="000E4089" w:rsidRDefault="00136087" w:rsidP="00136087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hAnsiTheme="minorHAnsi"/>
          <w:sz w:val="22"/>
          <w:szCs w:val="22"/>
        </w:rPr>
        <w:t>92/03/2014  z dnia 19.03.2014 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36087" w:rsidRPr="000E4089" w:rsidRDefault="00136087" w:rsidP="0013608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36087" w:rsidRPr="000E4089" w:rsidRDefault="00136087" w:rsidP="0013608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4089">
        <w:rPr>
          <w:rFonts w:asciiTheme="minorHAnsi" w:hAnsiTheme="minorHAnsi" w:cs="Arial"/>
          <w:b/>
          <w:sz w:val="22"/>
          <w:szCs w:val="22"/>
        </w:rPr>
        <w:t>OŚWIADCZENIE</w:t>
      </w:r>
    </w:p>
    <w:p w:rsidR="00136087" w:rsidRPr="000E4089" w:rsidRDefault="00136087" w:rsidP="0013608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36087" w:rsidRPr="000E4089" w:rsidRDefault="00136087" w:rsidP="0013608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0E4089">
        <w:rPr>
          <w:rFonts w:asciiTheme="minorHAnsi" w:hAnsiTheme="minorHAnsi" w:cs="Arial"/>
          <w:b/>
          <w:sz w:val="22"/>
          <w:szCs w:val="22"/>
        </w:rPr>
        <w:t>,</w:t>
      </w:r>
      <w:r w:rsidRPr="000E4089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36087" w:rsidRPr="000E4089" w:rsidRDefault="00136087" w:rsidP="0013608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1) </w:t>
      </w:r>
      <w:r w:rsidRPr="000E4089">
        <w:rPr>
          <w:rFonts w:asciiTheme="minorHAnsi" w:hAnsiTheme="minorHAnsi" w:cs="Arial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0E4089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0E4089">
        <w:rPr>
          <w:rFonts w:asciiTheme="minorHAnsi" w:hAnsiTheme="minorHAnsi"/>
          <w:b/>
          <w:sz w:val="22"/>
          <w:szCs w:val="22"/>
        </w:rPr>
        <w:t>**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136087" w:rsidRPr="000E4089" w:rsidRDefault="00136087" w:rsidP="00136087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0E4089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136087" w:rsidRPr="000E4089" w:rsidRDefault="00136087" w:rsidP="00136087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…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136087" w:rsidRPr="000E4089" w:rsidRDefault="00136087" w:rsidP="00136087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Nazwa i adres instytucji</w:t>
      </w:r>
      <w:r w:rsidRPr="000E4089">
        <w:rPr>
          <w:rFonts w:asciiTheme="minorHAnsi" w:hAnsiTheme="minorHAnsi"/>
          <w:b/>
          <w:sz w:val="22"/>
          <w:szCs w:val="22"/>
        </w:rPr>
        <w:t>***</w:t>
      </w:r>
      <w:r w:rsidRPr="000E40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36087" w:rsidRPr="000E4089" w:rsidRDefault="00136087" w:rsidP="00136087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0E4089">
        <w:rPr>
          <w:rFonts w:asciiTheme="minorHAnsi" w:hAnsiTheme="minorHAnsi" w:cs="Arial"/>
          <w:b/>
          <w:sz w:val="22"/>
          <w:szCs w:val="22"/>
        </w:rPr>
        <w:t>****</w:t>
      </w:r>
      <w:r w:rsidRPr="000E4089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136087" w:rsidRPr="000E4089" w:rsidRDefault="00136087" w:rsidP="0013608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2) </w:t>
      </w:r>
      <w:r w:rsidRPr="000E4089">
        <w:rPr>
          <w:rFonts w:asciiTheme="minorHAnsi" w:hAnsiTheme="minorHAnsi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 w:rsidRPr="000E4089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136087" w:rsidRPr="000E4089" w:rsidRDefault="00136087" w:rsidP="00136087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36087" w:rsidRPr="000E4089" w:rsidRDefault="00136087" w:rsidP="00136087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36087" w:rsidRPr="000E4089" w:rsidRDefault="00136087" w:rsidP="00136087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36087" w:rsidRPr="000E4089" w:rsidRDefault="00136087" w:rsidP="00136087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 w:rsidRPr="000E4089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136087" w:rsidRPr="000E4089" w:rsidRDefault="00136087" w:rsidP="00136087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136087" w:rsidRPr="000E4089" w:rsidRDefault="00136087" w:rsidP="00136087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0E4089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0E4089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0E4089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0E4089">
        <w:rPr>
          <w:rFonts w:asciiTheme="minorHAnsi" w:hAnsiTheme="minorHAnsi" w:cs="Arial"/>
          <w:sz w:val="22"/>
          <w:szCs w:val="22"/>
        </w:rPr>
        <w:br/>
        <w:t>lub ekspertyzy;</w:t>
      </w:r>
    </w:p>
    <w:p w:rsidR="00136087" w:rsidRPr="000E4089" w:rsidRDefault="00136087" w:rsidP="00136087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0E4089"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136087" w:rsidRPr="000E4089" w:rsidRDefault="00136087" w:rsidP="00136087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36087" w:rsidRPr="000E4089" w:rsidRDefault="00136087" w:rsidP="00136087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0E4089"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136087" w:rsidRPr="000E4089" w:rsidRDefault="00136087" w:rsidP="0013608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36087" w:rsidRPr="000E4089" w:rsidRDefault="00136087" w:rsidP="00136087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36087" w:rsidRPr="000E4089" w:rsidRDefault="00136087" w:rsidP="0013608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136087" w:rsidRPr="000E4089" w:rsidRDefault="00136087" w:rsidP="0013608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(data i czytelny podpis)</w:t>
      </w:r>
    </w:p>
    <w:p w:rsidR="00136087" w:rsidRPr="000E4089" w:rsidRDefault="00136087" w:rsidP="00136087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36087" w:rsidRPr="000E4089" w:rsidRDefault="00136087" w:rsidP="00136087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36087" w:rsidRPr="000E4089" w:rsidRDefault="00136087" w:rsidP="00136087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36087" w:rsidRPr="000E4089" w:rsidRDefault="00136087" w:rsidP="00136087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36087" w:rsidRPr="000E4089" w:rsidRDefault="00136087" w:rsidP="00136087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36087" w:rsidRPr="000E4089" w:rsidRDefault="00136087" w:rsidP="0013608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lastRenderedPageBreak/>
        <w:t>* niepotrzebne skreślić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 jeżeli dotyczy</w:t>
      </w:r>
    </w:p>
    <w:p w:rsidR="00136087" w:rsidRPr="000E4089" w:rsidRDefault="00136087" w:rsidP="0013608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0E4089">
        <w:rPr>
          <w:rFonts w:asciiTheme="minorHAnsi" w:hAnsiTheme="minorHAnsi" w:cs="Arial"/>
          <w:sz w:val="22"/>
          <w:szCs w:val="22"/>
        </w:rPr>
        <w:br w:type="page"/>
      </w:r>
    </w:p>
    <w:p w:rsidR="00136087" w:rsidRPr="000E4089" w:rsidRDefault="00136087" w:rsidP="00136087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136087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136087" w:rsidRPr="000E4089" w:rsidRDefault="00136087" w:rsidP="00136087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Theme="minorHAnsi" w:hAnsiTheme="minorHAnsi"/>
          <w:sz w:val="22"/>
          <w:szCs w:val="22"/>
        </w:rPr>
        <w:t>92/03/2014  z dnia 19.03.2014 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36087" w:rsidRDefault="00136087" w:rsidP="0013608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136087" w:rsidRPr="002D63AA" w:rsidRDefault="00136087" w:rsidP="0013608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136087" w:rsidRPr="000E4089" w:rsidRDefault="00136087" w:rsidP="00136087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136087" w:rsidRPr="000E4089" w:rsidRDefault="00136087" w:rsidP="00136087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136087" w:rsidRPr="000E4089" w:rsidRDefault="00136087" w:rsidP="00136087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136087" w:rsidRPr="000E4089" w:rsidRDefault="00136087" w:rsidP="00136087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36087" w:rsidRPr="000E4089" w:rsidRDefault="00136087" w:rsidP="00136087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36087" w:rsidRPr="000E4089" w:rsidRDefault="00136087" w:rsidP="00136087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36087" w:rsidRPr="000E4089" w:rsidRDefault="00136087" w:rsidP="00136087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136087" w:rsidRPr="000E4089" w:rsidRDefault="00136087" w:rsidP="00136087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136087" w:rsidRPr="000E4089" w:rsidRDefault="00136087" w:rsidP="00136087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9D05DD" w:rsidRPr="00136087" w:rsidRDefault="009D05DD" w:rsidP="00136087">
      <w:pPr>
        <w:ind w:firstLine="0"/>
      </w:pPr>
    </w:p>
    <w:sectPr w:rsidR="009D05DD" w:rsidRPr="00136087" w:rsidSect="00643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7C" w:rsidRDefault="000C287C" w:rsidP="0096319C">
      <w:pPr>
        <w:spacing w:line="240" w:lineRule="auto"/>
      </w:pPr>
      <w:r>
        <w:separator/>
      </w:r>
    </w:p>
  </w:endnote>
  <w:endnote w:type="continuationSeparator" w:id="0">
    <w:p w:rsidR="000C287C" w:rsidRDefault="000C287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87" w:rsidRPr="006B3BD1" w:rsidRDefault="00136087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3</w:t>
    </w:r>
    <w:r w:rsidRPr="006B3BD1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0B5695" wp14:editId="6D055BDB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7C" w:rsidRDefault="000C287C" w:rsidP="0096319C">
      <w:pPr>
        <w:spacing w:line="240" w:lineRule="auto"/>
      </w:pPr>
      <w:r>
        <w:separator/>
      </w:r>
    </w:p>
  </w:footnote>
  <w:footnote w:type="continuationSeparator" w:id="0">
    <w:p w:rsidR="000C287C" w:rsidRDefault="000C287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87" w:rsidRDefault="00136087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3B677507" wp14:editId="0B017459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4755B6B" wp14:editId="5540FC5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87"/>
    <w:rsid w:val="00030569"/>
    <w:rsid w:val="00037B2D"/>
    <w:rsid w:val="000C287C"/>
    <w:rsid w:val="000F6C5B"/>
    <w:rsid w:val="0010027F"/>
    <w:rsid w:val="00113BDE"/>
    <w:rsid w:val="00132E52"/>
    <w:rsid w:val="00134CF6"/>
    <w:rsid w:val="00135CDB"/>
    <w:rsid w:val="00136087"/>
    <w:rsid w:val="00142081"/>
    <w:rsid w:val="0014349E"/>
    <w:rsid w:val="00147904"/>
    <w:rsid w:val="00152470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87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3608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87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3608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alic%20u&#380;ytkowe\u&#380;ytkowe\firm&#243;w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8806-13D9-40F2-89B1-0863B047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4</TotalTime>
  <Pages>8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2013-10-15T06:23:00Z</cp:lastPrinted>
  <dcterms:created xsi:type="dcterms:W3CDTF">2014-03-19T14:50:00Z</dcterms:created>
  <dcterms:modified xsi:type="dcterms:W3CDTF">2014-03-19T14:54:00Z</dcterms:modified>
</cp:coreProperties>
</file>