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17/10/2017/RZE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12.10.2017r.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  <w:r w:rsidR="001671A2">
        <w:rPr>
          <w:b/>
          <w:sz w:val="20"/>
          <w:szCs w:val="20"/>
        </w:rPr>
        <w:t>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17/10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/2017/RZE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12.10.2017r.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17/10/2017/RZE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12.10</w:t>
      </w:r>
      <w:r w:rsidRPr="005C1A20">
        <w:rPr>
          <w:rFonts w:cs="Times New Roman"/>
          <w:b/>
          <w:sz w:val="20"/>
        </w:rPr>
        <w:t>.</w:t>
      </w:r>
      <w:r w:rsidR="004D5D0F">
        <w:rPr>
          <w:rFonts w:cs="Times New Roman"/>
          <w:b/>
          <w:sz w:val="20"/>
        </w:rPr>
        <w:t>2017r.</w:t>
      </w:r>
      <w:r w:rsidRPr="005C1A20">
        <w:rPr>
          <w:rFonts w:cs="Times New Roman"/>
          <w:b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17/10/2017/RZE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12.10.2017r.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4D5D0F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 17/10/2017/RZE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47552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12.10.2017r.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="005C1A20" w:rsidRPr="005C1A20">
        <w:rPr>
          <w:rFonts w:cs="Times New Roman"/>
          <w:sz w:val="20"/>
        </w:rPr>
        <w:t>(Numer CPV:</w:t>
      </w:r>
      <w:r w:rsidR="005C1A20"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="005C1A20" w:rsidRPr="005C1A20">
        <w:rPr>
          <w:rFonts w:cs="Times New Roman"/>
          <w:sz w:val="20"/>
        </w:rPr>
        <w:t xml:space="preserve"> </w:t>
      </w:r>
      <w:r w:rsidR="005C1A20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C1A20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sz w:val="20"/>
          <w:lang w:eastAsia="pl-PL"/>
        </w:rPr>
        <w:t>„Gotowi do zmian</w:t>
      </w:r>
      <w:r w:rsidR="005C1A20" w:rsidRPr="005C1A20">
        <w:rPr>
          <w:rFonts w:cs="Times New Roman"/>
          <w:b/>
          <w:sz w:val="20"/>
        </w:rPr>
        <w:t>”</w:t>
      </w:r>
      <w:r w:rsidR="005C1A20" w:rsidRPr="005C1A20">
        <w:rPr>
          <w:rFonts w:eastAsia="Times New Roman" w:cs="Times New Roman"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5"/>
      <w:footerReference w:type="default" r:id="rId16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56" w:rsidRDefault="00372D56" w:rsidP="0096319C">
      <w:pPr>
        <w:spacing w:after="0" w:line="240" w:lineRule="auto"/>
      </w:pPr>
      <w:r>
        <w:separator/>
      </w:r>
    </w:p>
  </w:endnote>
  <w:endnote w:type="continuationSeparator" w:id="0">
    <w:p w:rsidR="00372D56" w:rsidRDefault="00372D5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FB" w:rsidRDefault="00344D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344DFB" w:rsidP="00475526">
    <w:pPr>
      <w:pStyle w:val="Stopka"/>
      <w:ind w:left="851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7DA6B497" wp14:editId="7F6AFA90">
          <wp:simplePos x="0" y="0"/>
          <wp:positionH relativeFrom="column">
            <wp:posOffset>423017</wp:posOffset>
          </wp:positionH>
          <wp:positionV relativeFrom="paragraph">
            <wp:posOffset>-508623</wp:posOffset>
          </wp:positionV>
          <wp:extent cx="5121275" cy="8839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5C1A20" w:rsidRDefault="005C1A20" w:rsidP="00093E6C">
    <w:pPr>
      <w:pStyle w:val="Stopka"/>
      <w:ind w:left="85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FB" w:rsidRDefault="00344DF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366E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3B1BC30" wp14:editId="248D45E5">
          <wp:simplePos x="0" y="0"/>
          <wp:positionH relativeFrom="column">
            <wp:posOffset>368660</wp:posOffset>
          </wp:positionH>
          <wp:positionV relativeFrom="paragraph">
            <wp:posOffset>100641</wp:posOffset>
          </wp:positionV>
          <wp:extent cx="5242034" cy="904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03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56" w:rsidRDefault="00372D56" w:rsidP="0096319C">
      <w:pPr>
        <w:spacing w:after="0" w:line="240" w:lineRule="auto"/>
      </w:pPr>
      <w:r>
        <w:separator/>
      </w:r>
    </w:p>
  </w:footnote>
  <w:footnote w:type="continuationSeparator" w:id="0">
    <w:p w:rsidR="00372D56" w:rsidRDefault="00372D5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FB" w:rsidRDefault="00344D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FB" w:rsidRDefault="00344DF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6445"/>
    <w:rsid w:val="00020588"/>
    <w:rsid w:val="00022FD4"/>
    <w:rsid w:val="00030573"/>
    <w:rsid w:val="0008406D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31522"/>
    <w:rsid w:val="00233EDC"/>
    <w:rsid w:val="00236B00"/>
    <w:rsid w:val="002376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4DFB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2D56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D5D0F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9040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D4FB-896D-44D2-9F00-B980DD9C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19</TotalTime>
  <Pages>5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51</cp:revision>
  <cp:lastPrinted>2014-03-14T09:03:00Z</cp:lastPrinted>
  <dcterms:created xsi:type="dcterms:W3CDTF">2017-08-16T11:40:00Z</dcterms:created>
  <dcterms:modified xsi:type="dcterms:W3CDTF">2017-10-12T12:46:00Z</dcterms:modified>
</cp:coreProperties>
</file>