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FB08B2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FB08B2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FB08B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B08B2" w:rsidRPr="00FB08B2">
        <w:rPr>
          <w:rFonts w:asciiTheme="minorHAnsi" w:hAnsiTheme="minorHAnsi"/>
          <w:b/>
          <w:color w:val="auto"/>
          <w:sz w:val="20"/>
          <w:szCs w:val="20"/>
        </w:rPr>
        <w:t>09/12/2014/RZ</w:t>
      </w:r>
      <w:r w:rsidR="00FB08B2">
        <w:rPr>
          <w:rFonts w:asciiTheme="minorHAnsi" w:hAnsiTheme="minorHAnsi"/>
          <w:b/>
          <w:color w:val="auto"/>
          <w:sz w:val="20"/>
          <w:szCs w:val="20"/>
        </w:rPr>
        <w:t xml:space="preserve">, data: </w:t>
      </w:r>
      <w:r w:rsidR="00FB08B2" w:rsidRPr="00FB08B2">
        <w:rPr>
          <w:rFonts w:asciiTheme="minorHAnsi" w:hAnsiTheme="minorHAnsi"/>
          <w:b/>
          <w:color w:val="auto"/>
          <w:sz w:val="20"/>
          <w:szCs w:val="20"/>
        </w:rPr>
        <w:t>17-12-2014 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FB08B2" w:rsidRPr="00FB08B2" w:rsidRDefault="008C65E8" w:rsidP="00776FE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</w:t>
      </w:r>
      <w:r w:rsidR="00892404" w:rsidRPr="00FB08B2">
        <w:rPr>
          <w:b/>
          <w:bCs/>
          <w:sz w:val="20"/>
          <w:szCs w:val="20"/>
        </w:rPr>
        <w:t>. „</w:t>
      </w:r>
      <w:r w:rsidR="00FB08B2" w:rsidRPr="00FB08B2">
        <w:rPr>
          <w:rFonts w:cs="Times New Roman"/>
          <w:b/>
          <w:sz w:val="20"/>
        </w:rPr>
        <w:t>Krok do samodzielności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FB08B2">
        <w:rPr>
          <w:sz w:val="20"/>
          <w:szCs w:val="20"/>
        </w:rPr>
        <w:br/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  <w:r w:rsidR="00FB08B2">
        <w:rPr>
          <w:b/>
          <w:sz w:val="20"/>
          <w:szCs w:val="20"/>
        </w:rPr>
        <w:t xml:space="preserve"> </w:t>
      </w:r>
      <w:r w:rsidR="00FB08B2" w:rsidRPr="00FB08B2">
        <w:rPr>
          <w:b/>
          <w:sz w:val="20"/>
          <w:szCs w:val="20"/>
          <w:u w:val="single"/>
        </w:rPr>
        <w:t>warsztatów usamodzielniania w sieci.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FB08B2" w:rsidRPr="00C52AB5" w:rsidRDefault="00FB08B2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FB08B2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B08B2" w:rsidRPr="00257FD7">
        <w:rPr>
          <w:rFonts w:eastAsia="Times New Roman" w:cs="Times New Roman"/>
          <w:b/>
          <w:sz w:val="20"/>
          <w:lang w:eastAsia="pl-PL"/>
        </w:rPr>
        <w:t>09/12/2014/RZ</w:t>
      </w:r>
      <w:r w:rsidR="00FB08B2">
        <w:rPr>
          <w:rFonts w:eastAsia="Times New Roman" w:cs="Times New Roman"/>
          <w:b/>
          <w:sz w:val="20"/>
          <w:lang w:eastAsia="pl-PL"/>
        </w:rPr>
        <w:t xml:space="preserve">, data: </w:t>
      </w:r>
      <w:r w:rsidR="00FB08B2" w:rsidRPr="00257FD7">
        <w:rPr>
          <w:rFonts w:eastAsia="Times New Roman" w:cs="Times New Roman"/>
          <w:b/>
          <w:sz w:val="20"/>
          <w:lang w:eastAsia="pl-PL"/>
        </w:rPr>
        <w:t>17-12-2014 r.</w:t>
      </w:r>
      <w:r w:rsidR="00FB08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FB08B2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FB08B2">
        <w:rPr>
          <w:rFonts w:eastAsia="Times New Roman" w:cs="Times New Roman"/>
          <w:sz w:val="20"/>
          <w:lang w:eastAsia="pl-PL"/>
        </w:rPr>
        <w:t>„</w:t>
      </w:r>
      <w:r w:rsidR="00FB08B2" w:rsidRPr="00FB08B2">
        <w:rPr>
          <w:b/>
          <w:sz w:val="20"/>
          <w:szCs w:val="20"/>
        </w:rPr>
        <w:t xml:space="preserve">Krok </w:t>
      </w:r>
      <w:r w:rsidR="00FB08B2">
        <w:rPr>
          <w:b/>
          <w:sz w:val="20"/>
          <w:szCs w:val="20"/>
        </w:rPr>
        <w:br/>
      </w:r>
      <w:r w:rsidR="00FB08B2" w:rsidRPr="00FB08B2">
        <w:rPr>
          <w:b/>
          <w:sz w:val="20"/>
          <w:szCs w:val="20"/>
        </w:rPr>
        <w:t>do samodzielności</w:t>
      </w:r>
      <w:r w:rsidR="00C52AB5" w:rsidRPr="00FB08B2">
        <w:rPr>
          <w:rFonts w:cs="Times New Roman"/>
          <w:sz w:val="20"/>
        </w:rPr>
        <w:t>”</w:t>
      </w:r>
      <w:r w:rsidR="00C52AB5" w:rsidRPr="00FB08B2">
        <w:rPr>
          <w:rFonts w:eastAsia="Times New Roman" w:cs="Times New Roman"/>
          <w:sz w:val="20"/>
          <w:lang w:eastAsia="pl-PL"/>
        </w:rPr>
        <w:t xml:space="preserve"> </w:t>
      </w:r>
      <w:r w:rsidRPr="00FB08B2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FB08B2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FB08B2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B08B2" w:rsidRPr="00257FD7">
        <w:rPr>
          <w:rFonts w:eastAsia="Times New Roman" w:cs="Times New Roman"/>
          <w:b/>
          <w:sz w:val="20"/>
          <w:lang w:eastAsia="pl-PL"/>
        </w:rPr>
        <w:t>09/12/2014/RZ, data:  17-12-2014 r.</w:t>
      </w:r>
      <w:r w:rsidR="00FB08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FB08B2">
        <w:rPr>
          <w:rFonts w:eastAsia="Times New Roman" w:cs="Times New Roman"/>
          <w:sz w:val="20"/>
          <w:lang w:eastAsia="pl-PL"/>
        </w:rPr>
        <w:t>„</w:t>
      </w:r>
      <w:r w:rsidR="00FB08B2" w:rsidRPr="00FB08B2">
        <w:rPr>
          <w:b/>
          <w:sz w:val="20"/>
          <w:szCs w:val="20"/>
        </w:rPr>
        <w:t>Krok</w:t>
      </w:r>
      <w:r w:rsidR="00FB08B2" w:rsidRPr="00FB08B2">
        <w:rPr>
          <w:b/>
          <w:sz w:val="20"/>
          <w:szCs w:val="20"/>
        </w:rPr>
        <w:br/>
        <w:t xml:space="preserve"> do samodzielności</w:t>
      </w:r>
      <w:r w:rsidRPr="00FB08B2">
        <w:rPr>
          <w:rFonts w:cs="Times New Roman"/>
          <w:b/>
          <w:sz w:val="20"/>
        </w:rPr>
        <w:t>”</w:t>
      </w:r>
      <w:r w:rsidRPr="00FB08B2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</w:t>
      </w:r>
      <w:r w:rsidRPr="00C52AB5">
        <w:rPr>
          <w:rFonts w:eastAsia="Times New Roman" w:cs="Times New Roman"/>
          <w:color w:val="000000"/>
          <w:sz w:val="20"/>
          <w:lang w:eastAsia="pl-PL"/>
        </w:rPr>
        <w:t>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B08B2" w:rsidRDefault="00FB08B2" w:rsidP="00FB08B2">
      <w:pPr>
        <w:tabs>
          <w:tab w:val="left" w:pos="5991"/>
        </w:tabs>
        <w:rPr>
          <w:rFonts w:eastAsia="Times New Roman" w:cs="Times New Roman"/>
          <w:sz w:val="20"/>
          <w:lang w:eastAsia="pl-PL"/>
        </w:rPr>
      </w:pPr>
    </w:p>
    <w:p w:rsidR="00FB08B2" w:rsidRDefault="00FB08B2" w:rsidP="00FB08B2">
      <w:pPr>
        <w:rPr>
          <w:rFonts w:eastAsia="Times New Roman" w:cs="Times New Roman"/>
          <w:sz w:val="20"/>
          <w:lang w:eastAsia="pl-PL"/>
        </w:rPr>
      </w:pPr>
    </w:p>
    <w:p w:rsidR="00C52AB5" w:rsidRPr="00FB08B2" w:rsidRDefault="00C52AB5" w:rsidP="00FB08B2">
      <w:pPr>
        <w:rPr>
          <w:rFonts w:eastAsia="Times New Roman" w:cs="Times New Roman"/>
          <w:sz w:val="20"/>
          <w:lang w:eastAsia="pl-PL"/>
        </w:rPr>
        <w:sectPr w:rsidR="00C52AB5" w:rsidRPr="00FB08B2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FB08B2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FB08B2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FB08B2" w:rsidRPr="00FB08B2">
        <w:rPr>
          <w:b/>
          <w:sz w:val="20"/>
          <w:szCs w:val="20"/>
        </w:rPr>
        <w:t xml:space="preserve">09/12/2014/RZ, data:  17-12-2014 r. </w:t>
      </w:r>
      <w:r w:rsidRPr="00FB08B2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FB08B2">
        <w:rPr>
          <w:rFonts w:eastAsia="Times New Roman" w:cs="Times New Roman"/>
          <w:sz w:val="20"/>
          <w:lang w:eastAsia="pl-PL"/>
        </w:rPr>
        <w:t>„</w:t>
      </w:r>
      <w:r w:rsidR="00FB08B2" w:rsidRPr="00FB08B2">
        <w:rPr>
          <w:b/>
          <w:sz w:val="20"/>
          <w:szCs w:val="20"/>
        </w:rPr>
        <w:t>Krok do samodzielności</w:t>
      </w:r>
      <w:r w:rsidRPr="00FB08B2">
        <w:rPr>
          <w:rFonts w:cs="Times New Roman"/>
          <w:b/>
          <w:sz w:val="20"/>
        </w:rPr>
        <w:t>”</w:t>
      </w:r>
      <w:r w:rsidRPr="00FB08B2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1" w:rsidRDefault="00475431" w:rsidP="0096319C">
      <w:pPr>
        <w:spacing w:after="0" w:line="240" w:lineRule="auto"/>
      </w:pPr>
      <w:r>
        <w:separator/>
      </w:r>
    </w:p>
  </w:endnote>
  <w:endnote w:type="continuationSeparator" w:id="0">
    <w:p w:rsidR="00475431" w:rsidRDefault="0047543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B2" w:rsidRDefault="00FB08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118122</wp:posOffset>
          </wp:positionH>
          <wp:positionV relativeFrom="paragraph">
            <wp:posOffset>-282000</wp:posOffset>
          </wp:positionV>
          <wp:extent cx="5121275" cy="883920"/>
          <wp:effectExtent l="0" t="0" r="3175" b="0"/>
          <wp:wrapThrough wrapText="bothSides">
            <wp:wrapPolygon edited="0">
              <wp:start x="0" y="0"/>
              <wp:lineTo x="0" y="5121"/>
              <wp:lineTo x="10767" y="7448"/>
              <wp:lineTo x="5223" y="10241"/>
              <wp:lineTo x="4178" y="11172"/>
              <wp:lineTo x="4178" y="16293"/>
              <wp:lineTo x="7713" y="17690"/>
              <wp:lineTo x="13257" y="17690"/>
              <wp:lineTo x="16712" y="16759"/>
              <wp:lineTo x="18882" y="15828"/>
              <wp:lineTo x="18962" y="11172"/>
              <wp:lineTo x="17676" y="9776"/>
              <wp:lineTo x="10767" y="7448"/>
              <wp:lineTo x="21533" y="5121"/>
              <wp:lineTo x="2153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</w:t>
    </w:r>
    <w:r w:rsidR="00FB08B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00B916" wp14:editId="6EC9519D">
          <wp:simplePos x="0" y="0"/>
          <wp:positionH relativeFrom="column">
            <wp:posOffset>339090</wp:posOffset>
          </wp:positionH>
          <wp:positionV relativeFrom="paragraph">
            <wp:posOffset>163195</wp:posOffset>
          </wp:positionV>
          <wp:extent cx="5121275" cy="8839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>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1" w:rsidRDefault="00475431" w:rsidP="0096319C">
      <w:pPr>
        <w:spacing w:after="0" w:line="240" w:lineRule="auto"/>
      </w:pPr>
      <w:r>
        <w:separator/>
      </w:r>
    </w:p>
  </w:footnote>
  <w:footnote w:type="continuationSeparator" w:id="0">
    <w:p w:rsidR="00475431" w:rsidRDefault="0047543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B2" w:rsidRDefault="00FB0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-142240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FB08B2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284F33" wp14:editId="597329A6">
          <wp:simplePos x="0" y="0"/>
          <wp:positionH relativeFrom="column">
            <wp:posOffset>-899160</wp:posOffset>
          </wp:positionH>
          <wp:positionV relativeFrom="paragraph">
            <wp:posOffset>-1262380</wp:posOffset>
          </wp:positionV>
          <wp:extent cx="7559675" cy="120078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B08B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5CB5A77-04CD-4CF2-B17E-C5654B7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2014-12-17T09:24:00Z</dcterms:created>
  <dcterms:modified xsi:type="dcterms:W3CDTF">2014-12-17T09:24:00Z</dcterms:modified>
</cp:coreProperties>
</file>