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7767FF" w:rsidRPr="008E4AF7" w:rsidRDefault="007767FF" w:rsidP="007767F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7767FF" w:rsidRPr="008E4AF7" w:rsidRDefault="007767FF" w:rsidP="007767F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7767FF" w:rsidRPr="008E4AF7" w:rsidRDefault="007767FF" w:rsidP="007767F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7767FF" w:rsidRPr="008E4AF7" w:rsidRDefault="007767FF" w:rsidP="007767F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7767FF" w:rsidRPr="008E4AF7" w:rsidRDefault="007767FF" w:rsidP="007767F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Wspólny Słownik Zamówień (KOD CPV…………………………………………………)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767FF" w:rsidRPr="008E4AF7" w:rsidRDefault="007767FF" w:rsidP="007767F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towaru/ect.)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 w:rsidRPr="008E4AF7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7767FF" w:rsidRDefault="007767FF" w:rsidP="007767F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7767FF" w:rsidRPr="00552EC0" w:rsidRDefault="007767FF" w:rsidP="007767F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7767FF" w:rsidRPr="008E4AF7" w:rsidRDefault="007767FF" w:rsidP="007767F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</w:t>
      </w:r>
      <w:r>
        <w:rPr>
          <w:rFonts w:ascii="Calibri" w:hAnsi="Calibri"/>
          <w:sz w:val="20"/>
        </w:rPr>
        <w:t xml:space="preserve"> terenie województwa podkarpackiego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</w:t>
      </w:r>
      <w:r>
        <w:rPr>
          <w:rFonts w:ascii="Calibri" w:hAnsi="Calibri"/>
          <w:sz w:val="20"/>
          <w:szCs w:val="20"/>
        </w:rPr>
        <w:t xml:space="preserve">ści w e-Centrum w Frysztaku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</w:t>
      </w:r>
      <w:r>
        <w:rPr>
          <w:rFonts w:ascii="Calibri" w:hAnsi="Calibri"/>
          <w:sz w:val="20"/>
        </w:rPr>
        <w:t>nie</w:t>
      </w:r>
      <w:r w:rsidRPr="008E4AF7">
        <w:rPr>
          <w:rFonts w:ascii="Calibri" w:hAnsi="Calibri"/>
          <w:sz w:val="20"/>
        </w:rPr>
        <w:t xml:space="preserve">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7767FF" w:rsidRPr="008E4AF7" w:rsidRDefault="007767FF" w:rsidP="007767F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67FF" w:rsidRPr="008E4AF7" w:rsidRDefault="007767FF" w:rsidP="007767F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7767FF" w:rsidRPr="008E4AF7" w:rsidRDefault="007767FF" w:rsidP="007767F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7767FF" w:rsidRPr="008E4AF7" w:rsidRDefault="007767FF" w:rsidP="007767F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7767FF" w:rsidRPr="008E4AF7" w:rsidRDefault="007767FF" w:rsidP="007767F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 xml:space="preserve">(zg.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767FF" w:rsidRPr="008E4AF7" w:rsidRDefault="007767FF" w:rsidP="007767F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7767FF" w:rsidRPr="008E4AF7" w:rsidRDefault="007767FF" w:rsidP="007767F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767FF" w:rsidRPr="008E4AF7" w:rsidRDefault="007767FF" w:rsidP="007767F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7767FF" w:rsidRPr="008E4AF7" w:rsidRDefault="007767FF" w:rsidP="007767F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7767FF" w:rsidRPr="008E4AF7" w:rsidRDefault="007767FF" w:rsidP="007767F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7767FF" w:rsidRPr="008E4AF7" w:rsidRDefault="007767FF" w:rsidP="007767F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7767FF" w:rsidRPr="008E4AF7" w:rsidRDefault="007767FF" w:rsidP="007767F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7767FF" w:rsidRPr="008E4AF7" w:rsidRDefault="007767FF" w:rsidP="007767F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7767FF" w:rsidRPr="008E4AF7" w:rsidRDefault="007767FF" w:rsidP="007767F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7767FF" w:rsidRPr="008E4AF7" w:rsidRDefault="007767FF" w:rsidP="007767F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7767FF" w:rsidRPr="008E4AF7" w:rsidTr="00C22395">
        <w:trPr>
          <w:cantSplit/>
        </w:trPr>
        <w:tc>
          <w:tcPr>
            <w:tcW w:w="40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7767FF" w:rsidRPr="008E4AF7" w:rsidTr="00C22395">
        <w:trPr>
          <w:cantSplit/>
        </w:trPr>
        <w:tc>
          <w:tcPr>
            <w:tcW w:w="40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7767FF" w:rsidRPr="008E4AF7" w:rsidTr="00C22395">
        <w:trPr>
          <w:cantSplit/>
        </w:trPr>
        <w:tc>
          <w:tcPr>
            <w:tcW w:w="40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7767FF" w:rsidRPr="008E4AF7" w:rsidRDefault="007767FF" w:rsidP="00C22395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7767FF" w:rsidRPr="008E4AF7" w:rsidRDefault="007767FF" w:rsidP="007767F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7767FF" w:rsidRPr="008E4AF7" w:rsidTr="00C2239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7FF" w:rsidRPr="008E4AF7" w:rsidRDefault="007767FF" w:rsidP="00C2239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767FF" w:rsidRPr="008E4AF7" w:rsidRDefault="007767FF" w:rsidP="00C2239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767FF" w:rsidRPr="008E4AF7" w:rsidRDefault="007767FF" w:rsidP="00C22395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7767FF" w:rsidRPr="008E4AF7" w:rsidTr="00C2239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7FF" w:rsidRPr="008E4AF7" w:rsidRDefault="007767FF" w:rsidP="00C2239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7767FF" w:rsidRPr="008E4AF7" w:rsidTr="00C2239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7FF" w:rsidRPr="008E4AF7" w:rsidRDefault="007767FF" w:rsidP="00C22395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767FF" w:rsidRPr="008E4AF7" w:rsidRDefault="007767FF" w:rsidP="00C2239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7767FF" w:rsidRPr="008E4AF7" w:rsidRDefault="007767FF" w:rsidP="007767F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7767FF" w:rsidRPr="008E4AF7" w:rsidRDefault="007767FF" w:rsidP="007767F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7767FF" w:rsidRPr="008E4AF7" w:rsidRDefault="007767FF" w:rsidP="007767F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7FF" w:rsidRPr="008E4AF7" w:rsidTr="00C22395">
        <w:tc>
          <w:tcPr>
            <w:tcW w:w="1843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7767FF" w:rsidRPr="008E4AF7" w:rsidTr="00C22395">
        <w:tc>
          <w:tcPr>
            <w:tcW w:w="1843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7767FF" w:rsidRPr="008E4AF7" w:rsidTr="00C22395">
        <w:tc>
          <w:tcPr>
            <w:tcW w:w="9090" w:type="dxa"/>
            <w:gridSpan w:val="4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7767FF" w:rsidRPr="008E4AF7" w:rsidRDefault="007767FF" w:rsidP="007767F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7767FF" w:rsidRPr="008E4AF7" w:rsidTr="00C22395">
        <w:tc>
          <w:tcPr>
            <w:tcW w:w="1843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7767FF" w:rsidRPr="008E4AF7" w:rsidTr="00C22395">
        <w:tc>
          <w:tcPr>
            <w:tcW w:w="1843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7767FF" w:rsidRPr="008E4AF7" w:rsidRDefault="007767FF" w:rsidP="00C2239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7767FF" w:rsidRPr="008E4AF7" w:rsidTr="00C22395">
        <w:tc>
          <w:tcPr>
            <w:tcW w:w="9090" w:type="dxa"/>
            <w:gridSpan w:val="4"/>
          </w:tcPr>
          <w:p w:rsidR="007767FF" w:rsidRPr="008E4AF7" w:rsidRDefault="007767FF" w:rsidP="00C22395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7767FF" w:rsidRPr="008E4AF7" w:rsidRDefault="007767FF" w:rsidP="007767F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7767FF" w:rsidRPr="008E4AF7" w:rsidRDefault="007767FF" w:rsidP="007767F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7767FF" w:rsidRPr="008E4AF7" w:rsidRDefault="007767FF" w:rsidP="007767F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7767FF" w:rsidRPr="008E4AF7" w:rsidRDefault="007767FF" w:rsidP="007767F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ołeczności lokalnej w gminie Frysztak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województwie podkarpackim</w:t>
      </w: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7767FF" w:rsidRPr="008E4AF7" w:rsidRDefault="007767FF" w:rsidP="00C22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7767FF" w:rsidRPr="008E4AF7" w:rsidRDefault="007767FF" w:rsidP="00C2239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7767FF" w:rsidRPr="008E4AF7" w:rsidTr="00C22395">
        <w:tc>
          <w:tcPr>
            <w:tcW w:w="541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7767FF" w:rsidRPr="008E4AF7" w:rsidRDefault="007767FF" w:rsidP="00C22395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7767FF" w:rsidRPr="008E4AF7" w:rsidRDefault="007767FF" w:rsidP="007767F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7767FF" w:rsidRPr="008E4AF7" w:rsidRDefault="007767FF" w:rsidP="007767F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7767FF" w:rsidRPr="008E4AF7" w:rsidRDefault="007767FF" w:rsidP="007767F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767FF" w:rsidRPr="008E4AF7" w:rsidRDefault="007767FF" w:rsidP="007767F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7FF" w:rsidRPr="008E4AF7" w:rsidRDefault="007767FF" w:rsidP="007767F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767FF" w:rsidRPr="008E4AF7" w:rsidRDefault="007767FF" w:rsidP="007767F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7767FF" w:rsidRPr="008E4AF7" w:rsidRDefault="007767FF" w:rsidP="007767F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7767FF" w:rsidRPr="008E4AF7" w:rsidRDefault="007767FF" w:rsidP="007767F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7767FF" w:rsidRPr="008E4AF7" w:rsidRDefault="007767FF" w:rsidP="007767F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7767FF" w:rsidRPr="008E4AF7" w:rsidRDefault="007767FF" w:rsidP="007767F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7767FF" w:rsidRPr="008E4AF7" w:rsidRDefault="007767FF" w:rsidP="007767F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7767FF" w:rsidRPr="008E4AF7" w:rsidRDefault="007767FF" w:rsidP="007767F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7767FF" w:rsidRPr="008E4AF7" w:rsidRDefault="007767FF" w:rsidP="007767F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7767FF" w:rsidRPr="008E4AF7" w:rsidRDefault="007767FF" w:rsidP="007767F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7767FF" w:rsidRPr="008E4AF7" w:rsidRDefault="007767FF" w:rsidP="007767F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7767FF" w:rsidRPr="008E4AF7" w:rsidRDefault="007767FF" w:rsidP="007767F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7767FF" w:rsidRPr="008E4AF7" w:rsidRDefault="007767FF" w:rsidP="007767F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767FF" w:rsidRPr="008E4AF7" w:rsidRDefault="007767FF" w:rsidP="007767F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7767FF" w:rsidRPr="008E4AF7" w:rsidRDefault="007767FF" w:rsidP="007767F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7767FF" w:rsidRPr="008E4AF7" w:rsidRDefault="007767FF" w:rsidP="007767FF">
      <w:pPr>
        <w:pStyle w:val="Default"/>
        <w:rPr>
          <w:rFonts w:ascii="Calibri" w:hAnsi="Calibri" w:cs="Arial"/>
          <w:sz w:val="20"/>
          <w:szCs w:val="20"/>
        </w:rPr>
      </w:pPr>
    </w:p>
    <w:p w:rsidR="007767FF" w:rsidRPr="008E4AF7" w:rsidRDefault="007767FF" w:rsidP="007767F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7767FF" w:rsidRPr="008E4AF7" w:rsidRDefault="007767FF" w:rsidP="007767F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7767FF" w:rsidRPr="008E4AF7" w:rsidRDefault="007767FF" w:rsidP="007767F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7767FF" w:rsidRPr="008E4AF7" w:rsidRDefault="007767FF" w:rsidP="007767F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7767FF" w:rsidRPr="008E4AF7" w:rsidRDefault="007767FF" w:rsidP="007767F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</w:t>
      </w:r>
      <w:r w:rsidRPr="008E4AF7">
        <w:rPr>
          <w:rFonts w:ascii="Calibri" w:hAnsi="Calibri"/>
          <w:color w:val="000000"/>
          <w:sz w:val="20"/>
        </w:rPr>
        <w:t>……………………………..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7767FF" w:rsidRPr="008E4AF7" w:rsidRDefault="007767FF" w:rsidP="007767F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67FF" w:rsidRPr="008E4AF7" w:rsidRDefault="007767FF" w:rsidP="007767F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7767FF" w:rsidRPr="008E4AF7" w:rsidRDefault="007767FF" w:rsidP="007767F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7767FF" w:rsidRPr="008E4AF7" w:rsidRDefault="007767FF" w:rsidP="007767F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7767FF" w:rsidRPr="008E4AF7" w:rsidRDefault="007767FF" w:rsidP="007767F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767FF" w:rsidRPr="008E4AF7" w:rsidRDefault="007767FF" w:rsidP="007767F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7767FF" w:rsidRPr="008E4AF7" w:rsidRDefault="007767FF" w:rsidP="007767F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7767FF" w:rsidRPr="008E4AF7" w:rsidRDefault="007767FF" w:rsidP="007767F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40" w:rsidRDefault="00882340" w:rsidP="0096319C">
      <w:pPr>
        <w:spacing w:line="240" w:lineRule="auto"/>
      </w:pPr>
      <w:r>
        <w:separator/>
      </w:r>
    </w:p>
  </w:endnote>
  <w:endnote w:type="continuationSeparator" w:id="0">
    <w:p w:rsidR="00882340" w:rsidRDefault="0088234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40" w:rsidRDefault="00882340" w:rsidP="0096319C">
      <w:pPr>
        <w:spacing w:line="240" w:lineRule="auto"/>
      </w:pPr>
      <w:r>
        <w:separator/>
      </w:r>
    </w:p>
  </w:footnote>
  <w:footnote w:type="continuationSeparator" w:id="0">
    <w:p w:rsidR="00882340" w:rsidRDefault="0088234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B2D96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767F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2340"/>
    <w:rsid w:val="00894FA8"/>
    <w:rsid w:val="008A282A"/>
    <w:rsid w:val="008B5629"/>
    <w:rsid w:val="008B669C"/>
    <w:rsid w:val="008C1EA0"/>
    <w:rsid w:val="008C3805"/>
    <w:rsid w:val="008C7938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FF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7767F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FF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7767F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5A4E-016C-402A-8ED7-773EC632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7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2013-10-15T06:23:00Z</cp:lastPrinted>
  <dcterms:created xsi:type="dcterms:W3CDTF">2014-03-28T08:23:00Z</dcterms:created>
  <dcterms:modified xsi:type="dcterms:W3CDTF">2014-03-28T08:23:00Z</dcterms:modified>
</cp:coreProperties>
</file>