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BF28C2" w:rsidRPr="008E4AF7" w:rsidRDefault="00BF28C2" w:rsidP="00BF28C2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BF28C2" w:rsidRPr="008E4AF7" w:rsidRDefault="00BF28C2" w:rsidP="00BF28C2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28C2" w:rsidRPr="008E4AF7" w:rsidRDefault="00BF28C2" w:rsidP="00BF28C2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8E4AF7" w:rsidRDefault="00BF28C2" w:rsidP="00BF28C2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28C2" w:rsidRDefault="00BF28C2" w:rsidP="00BF28C2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28C2" w:rsidRPr="00552EC0" w:rsidRDefault="00BF28C2" w:rsidP="00BF28C2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28C2" w:rsidRPr="008E4AF7" w:rsidRDefault="00BF28C2" w:rsidP="000504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</w:t>
      </w:r>
      <w:r w:rsidR="000504F6">
        <w:rPr>
          <w:rFonts w:ascii="Calibri" w:hAnsi="Calibri"/>
          <w:sz w:val="20"/>
        </w:rPr>
        <w:t xml:space="preserve">a podkarpackiego </w:t>
      </w:r>
      <w:r w:rsidRPr="008E4AF7">
        <w:rPr>
          <w:rFonts w:ascii="Calibri" w:hAnsi="Calibri"/>
          <w:sz w:val="20"/>
          <w:szCs w:val="20"/>
        </w:rPr>
        <w:t>w szczególno</w:t>
      </w:r>
      <w:r w:rsidR="000504F6">
        <w:rPr>
          <w:rFonts w:ascii="Calibri" w:hAnsi="Calibri"/>
          <w:sz w:val="20"/>
          <w:szCs w:val="20"/>
        </w:rPr>
        <w:t xml:space="preserve">ści w e-Centrum w Jeżowem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BF28C2" w:rsidRPr="008E4AF7" w:rsidRDefault="00BF28C2" w:rsidP="00BF28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BF28C2" w:rsidRPr="008E4AF7" w:rsidRDefault="00BF28C2" w:rsidP="00BF28C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F28C2" w:rsidRPr="008E4AF7" w:rsidRDefault="00BF28C2" w:rsidP="00BF28C2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BF28C2" w:rsidRPr="008E4AF7" w:rsidRDefault="00BF28C2" w:rsidP="00BF28C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BF28C2" w:rsidRPr="008E4AF7" w:rsidRDefault="00BF28C2" w:rsidP="00BF28C2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BF28C2" w:rsidRPr="008E4AF7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BF28C2" w:rsidRPr="008E4AF7" w:rsidRDefault="00BF28C2" w:rsidP="00BF28C2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rPr>
          <w:cantSplit/>
        </w:trPr>
        <w:tc>
          <w:tcPr>
            <w:tcW w:w="40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28C2" w:rsidRPr="008E4AF7" w:rsidRDefault="00BF28C2" w:rsidP="0034216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28C2" w:rsidRPr="008E4AF7" w:rsidTr="0034216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BF28C2" w:rsidRPr="008E4AF7" w:rsidTr="0034216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28C2" w:rsidRPr="008E4AF7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BF28C2" w:rsidRPr="008E4AF7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BF28C2" w:rsidRPr="008E4AF7" w:rsidRDefault="00BF28C2" w:rsidP="00BF28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9090" w:type="dxa"/>
            <w:gridSpan w:val="4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F28C2" w:rsidRPr="008E4AF7" w:rsidTr="00342165">
        <w:tc>
          <w:tcPr>
            <w:tcW w:w="1843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28C2" w:rsidRPr="008E4AF7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F28C2" w:rsidRPr="008E4AF7" w:rsidTr="00342165">
        <w:tc>
          <w:tcPr>
            <w:tcW w:w="9090" w:type="dxa"/>
            <w:gridSpan w:val="4"/>
          </w:tcPr>
          <w:p w:rsidR="00BF28C2" w:rsidRPr="008E4AF7" w:rsidRDefault="00BF28C2" w:rsidP="00342165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F28C2" w:rsidRPr="008E4AF7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numPr>
          <w:ilvl w:val="0"/>
          <w:numId w:val="1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28C2" w:rsidRPr="008E4AF7" w:rsidRDefault="00BF28C2" w:rsidP="00BF28C2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</w:t>
      </w:r>
      <w:r w:rsidR="00315F1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lnej w gminie Jeżowe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</w:t>
      </w:r>
      <w:r w:rsidR="00315F1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województwie podkarpckim</w:t>
      </w:r>
      <w:bookmarkStart w:id="0" w:name="_GoBack"/>
      <w:bookmarkEnd w:id="0"/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BF28C2" w:rsidRPr="008E4AF7" w:rsidRDefault="00BF28C2" w:rsidP="003421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28C2" w:rsidRPr="008E4AF7" w:rsidTr="00342165">
        <w:tc>
          <w:tcPr>
            <w:tcW w:w="541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8E4AF7" w:rsidRDefault="00BF28C2" w:rsidP="0034216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28C2" w:rsidRPr="008E4AF7" w:rsidRDefault="00BF28C2" w:rsidP="00BF28C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BF28C2" w:rsidRPr="008E4AF7" w:rsidRDefault="00BF28C2" w:rsidP="00BF28C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F28C2" w:rsidRPr="008E4AF7" w:rsidRDefault="00BF28C2" w:rsidP="00BF28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BF28C2" w:rsidRPr="008E4AF7" w:rsidRDefault="00BF28C2" w:rsidP="00BF28C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28C2" w:rsidRPr="008E4AF7" w:rsidRDefault="00BF28C2" w:rsidP="00BF28C2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28C2" w:rsidRPr="008E4AF7" w:rsidRDefault="00BF28C2" w:rsidP="00BF28C2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28C2" w:rsidRPr="008E4AF7" w:rsidRDefault="00BF28C2" w:rsidP="00BF28C2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28C2" w:rsidRPr="008E4AF7" w:rsidRDefault="00BF28C2" w:rsidP="00BF28C2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BF28C2" w:rsidRPr="008E4AF7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BF28C2" w:rsidRPr="008E4AF7" w:rsidRDefault="00BF28C2" w:rsidP="00BF28C2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28C2" w:rsidRPr="008E4AF7" w:rsidRDefault="00BF28C2" w:rsidP="00BF28C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BF28C2" w:rsidRPr="008E4AF7" w:rsidRDefault="00BF28C2" w:rsidP="00BF28C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BF28C2" w:rsidRPr="008E4AF7" w:rsidRDefault="00BF28C2" w:rsidP="00BF28C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28C2" w:rsidRPr="008E4AF7" w:rsidRDefault="00BF28C2" w:rsidP="00BF28C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20"/>
          <w:szCs w:val="20"/>
        </w:rPr>
      </w:pP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BF28C2" w:rsidRPr="008E4AF7" w:rsidRDefault="00BF28C2" w:rsidP="00BF28C2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28C2" w:rsidRPr="008E4AF7" w:rsidRDefault="00BF28C2" w:rsidP="00BF28C2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Pr="008E4AF7">
        <w:rPr>
          <w:rFonts w:ascii="Calibri" w:hAnsi="Calibri"/>
          <w:color w:val="000000"/>
          <w:sz w:val="20"/>
        </w:rPr>
        <w:t>……………………………..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BF28C2" w:rsidRPr="008E4AF7" w:rsidRDefault="00BF28C2" w:rsidP="00BF28C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28C2" w:rsidRPr="008E4AF7" w:rsidRDefault="00BF28C2" w:rsidP="00BF28C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28C2" w:rsidRPr="008E4AF7" w:rsidRDefault="00BF28C2" w:rsidP="00BF28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28C2" w:rsidRPr="008E4AF7" w:rsidRDefault="00BF28C2" w:rsidP="00BF28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28C2" w:rsidRPr="008E4AF7" w:rsidRDefault="00BF28C2" w:rsidP="00BF28C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8D29B4" w:rsidRDefault="009D05DD" w:rsidP="008D29B4"/>
    <w:sectPr w:rsidR="009D05DD" w:rsidRPr="008D29B4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06" w:rsidRDefault="00FF5506" w:rsidP="0096319C">
      <w:pPr>
        <w:spacing w:line="240" w:lineRule="auto"/>
      </w:pPr>
      <w:r>
        <w:separator/>
      </w:r>
    </w:p>
  </w:endnote>
  <w:endnote w:type="continuationSeparator" w:id="0">
    <w:p w:rsidR="00FF5506" w:rsidRDefault="00FF550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06" w:rsidRDefault="00FF5506" w:rsidP="0096319C">
      <w:pPr>
        <w:spacing w:line="240" w:lineRule="auto"/>
      </w:pPr>
      <w:r>
        <w:separator/>
      </w:r>
    </w:p>
  </w:footnote>
  <w:footnote w:type="continuationSeparator" w:id="0">
    <w:p w:rsidR="00FF5506" w:rsidRDefault="00FF550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504F6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15F1B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6E7B2E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28C2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27DE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550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6319-7780-40AB-B6AC-9F069196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2</TotalTime>
  <Pages>7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2013-10-15T06:23:00Z</cp:lastPrinted>
  <dcterms:created xsi:type="dcterms:W3CDTF">2014-02-05T12:53:00Z</dcterms:created>
  <dcterms:modified xsi:type="dcterms:W3CDTF">2014-02-10T13:42:00Z</dcterms:modified>
</cp:coreProperties>
</file>