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1A61C8" w:rsidRPr="00D3728A" w:rsidRDefault="001A61C8" w:rsidP="001A61C8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1A61C8" w:rsidRPr="00D3728A" w:rsidRDefault="001A61C8" w:rsidP="001A61C8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1A61C8" w:rsidRPr="00D3728A" w:rsidRDefault="001A61C8" w:rsidP="001A61C8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1A61C8" w:rsidRPr="00D3728A" w:rsidRDefault="001A61C8" w:rsidP="001A61C8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1A61C8" w:rsidRPr="00D3728A" w:rsidRDefault="001A61C8" w:rsidP="001A61C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A61C8" w:rsidRPr="00ED4159" w:rsidRDefault="001A61C8" w:rsidP="001A61C8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D3728A" w:rsidRDefault="001A61C8" w:rsidP="001A61C8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1A61C8" w:rsidRPr="00D3728A" w:rsidRDefault="001A61C8" w:rsidP="001A61C8">
      <w:pPr>
        <w:pStyle w:val="Default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1A61C8" w:rsidRPr="002015EA" w:rsidRDefault="001A61C8" w:rsidP="001A61C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1A61C8" w:rsidRDefault="001A61C8" w:rsidP="001A61C8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1A61C8" w:rsidRPr="0085671A" w:rsidRDefault="001A61C8" w:rsidP="001A61C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1A61C8" w:rsidRPr="00D3728A" w:rsidRDefault="001A61C8" w:rsidP="00796CC2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</w:t>
      </w:r>
      <w:r w:rsidR="00796CC2">
        <w:rPr>
          <w:rFonts w:ascii="Calibri" w:hAnsi="Calibri"/>
          <w:sz w:val="20"/>
          <w:szCs w:val="20"/>
        </w:rPr>
        <w:t xml:space="preserve"> te</w:t>
      </w:r>
      <w:r w:rsidR="00C0616A">
        <w:rPr>
          <w:rFonts w:ascii="Calibri" w:hAnsi="Calibri"/>
          <w:sz w:val="20"/>
          <w:szCs w:val="20"/>
        </w:rPr>
        <w:t>renie województwa małopolskiego</w:t>
      </w:r>
      <w:bookmarkStart w:id="0" w:name="_GoBack"/>
      <w:bookmarkEnd w:id="0"/>
      <w:r w:rsidR="00796CC2">
        <w:rPr>
          <w:rFonts w:ascii="Calibri" w:hAnsi="Calibri"/>
          <w:sz w:val="20"/>
          <w:szCs w:val="20"/>
        </w:rPr>
        <w:t xml:space="preserve"> w szczególności w e-Centrum Raciechowicach</w:t>
      </w:r>
    </w:p>
    <w:p w:rsidR="001A61C8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>śr. 32</w:t>
      </w:r>
      <w:r w:rsidRPr="00D3728A">
        <w:rPr>
          <w:rFonts w:ascii="Calibri" w:hAnsi="Calibri"/>
          <w:sz w:val="20"/>
          <w:szCs w:val="20"/>
        </w:rPr>
        <w:t xml:space="preserve">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6</w:t>
      </w:r>
      <w:r w:rsidRPr="00D3728A">
        <w:rPr>
          <w:rFonts w:ascii="Calibri" w:hAnsi="Calibri"/>
          <w:sz w:val="20"/>
          <w:szCs w:val="20"/>
        </w:rPr>
        <w:t xml:space="preserve">0 h miesięcznie. </w:t>
      </w:r>
    </w:p>
    <w:p w:rsidR="001A61C8" w:rsidRPr="00ED4159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1A61C8" w:rsidRPr="0079347E" w:rsidRDefault="001A61C8" w:rsidP="001A61C8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1A61C8" w:rsidRPr="00D3728A" w:rsidRDefault="001A61C8" w:rsidP="001A61C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1A61C8" w:rsidRPr="00D3728A" w:rsidRDefault="001A61C8" w:rsidP="001A61C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1A61C8" w:rsidRDefault="001A61C8" w:rsidP="001A61C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1A61C8" w:rsidRDefault="001A61C8" w:rsidP="001A61C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1A61C8" w:rsidRPr="00F66648" w:rsidRDefault="001A61C8" w:rsidP="001A61C8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1A61C8" w:rsidRPr="00D3728A" w:rsidRDefault="001A61C8" w:rsidP="001A61C8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1A61C8" w:rsidRPr="00D3728A" w:rsidRDefault="001A61C8" w:rsidP="001A61C8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1A61C8" w:rsidRPr="00D3728A" w:rsidRDefault="001A61C8" w:rsidP="001A61C8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1A61C8" w:rsidRPr="00D3728A" w:rsidRDefault="001A61C8" w:rsidP="001A61C8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A61C8" w:rsidRPr="00D3728A" w:rsidTr="001012D1">
        <w:trPr>
          <w:cantSplit/>
        </w:trPr>
        <w:tc>
          <w:tcPr>
            <w:tcW w:w="40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1A61C8" w:rsidRPr="00D3728A" w:rsidTr="001012D1">
        <w:trPr>
          <w:cantSplit/>
        </w:trPr>
        <w:tc>
          <w:tcPr>
            <w:tcW w:w="40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rPr>
          <w:cantSplit/>
        </w:trPr>
        <w:tc>
          <w:tcPr>
            <w:tcW w:w="40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A61C8" w:rsidRPr="00D3728A" w:rsidTr="001012D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A61C8" w:rsidRPr="00D3728A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1A61C8" w:rsidRPr="00D3728A" w:rsidTr="001012D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D3728A" w:rsidRDefault="001A61C8" w:rsidP="001012D1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1A61C8" w:rsidRPr="00D3728A" w:rsidRDefault="001A61C8" w:rsidP="001A61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1A61C8" w:rsidRPr="00D3728A" w:rsidRDefault="001A61C8" w:rsidP="001A61C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c>
          <w:tcPr>
            <w:tcW w:w="9090" w:type="dxa"/>
            <w:gridSpan w:val="4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c>
          <w:tcPr>
            <w:tcW w:w="9090" w:type="dxa"/>
            <w:gridSpan w:val="4"/>
          </w:tcPr>
          <w:p w:rsidR="001A61C8" w:rsidRPr="00D3728A" w:rsidRDefault="001A61C8" w:rsidP="001012D1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1A61C8" w:rsidRPr="00D3728A" w:rsidRDefault="001A61C8" w:rsidP="001A61C8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1A61C8" w:rsidRPr="00D3728A" w:rsidRDefault="001A61C8" w:rsidP="001A61C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1A61C8" w:rsidRPr="00D3728A" w:rsidRDefault="001A61C8" w:rsidP="001012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1A61C8" w:rsidRPr="00D3728A" w:rsidRDefault="001A61C8" w:rsidP="001A61C8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1A61C8" w:rsidRPr="00D3728A" w:rsidRDefault="001A61C8" w:rsidP="001A61C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1A61C8" w:rsidRPr="00D3728A" w:rsidRDefault="001A61C8" w:rsidP="001A61C8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A61C8" w:rsidRPr="00D3728A" w:rsidRDefault="001A61C8" w:rsidP="001A61C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1A61C8" w:rsidRPr="00D3728A" w:rsidRDefault="001A61C8" w:rsidP="001A61C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A61C8" w:rsidRPr="00D3728A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1A61C8" w:rsidRPr="00D3728A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1A61C8" w:rsidRPr="00D3728A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1A61C8" w:rsidRPr="00D3728A" w:rsidRDefault="001A61C8" w:rsidP="001A61C8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1A61C8" w:rsidRPr="00D3728A" w:rsidRDefault="001A61C8" w:rsidP="001A61C8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1A61C8" w:rsidRPr="00D3728A" w:rsidRDefault="001A61C8" w:rsidP="001A61C8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1A61C8" w:rsidRPr="00D3728A" w:rsidRDefault="001A61C8" w:rsidP="001A61C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1A61C8" w:rsidRPr="00D3728A" w:rsidRDefault="001A61C8" w:rsidP="001A61C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1A61C8" w:rsidRPr="00D3728A" w:rsidRDefault="001A61C8" w:rsidP="001A61C8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A61C8" w:rsidRPr="00D3728A" w:rsidRDefault="001A61C8" w:rsidP="001A61C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1A61C8" w:rsidRPr="00D3728A" w:rsidRDefault="001A61C8" w:rsidP="001A61C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1A61C8" w:rsidRPr="00D3728A" w:rsidRDefault="001A61C8" w:rsidP="001A61C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1A61C8" w:rsidRPr="00D3728A" w:rsidRDefault="001A61C8" w:rsidP="001A61C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61C8" w:rsidRPr="00D3728A" w:rsidRDefault="001A61C8" w:rsidP="001A61C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1A61C8" w:rsidRPr="006312E9" w:rsidRDefault="001A61C8" w:rsidP="001A61C8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8D29B4" w:rsidRDefault="009D05DD" w:rsidP="008D29B4"/>
    <w:sectPr w:rsidR="009D05DD" w:rsidRPr="008D29B4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3E" w:rsidRDefault="00F0673E" w:rsidP="0096319C">
      <w:pPr>
        <w:spacing w:line="240" w:lineRule="auto"/>
      </w:pPr>
      <w:r>
        <w:separator/>
      </w:r>
    </w:p>
  </w:endnote>
  <w:endnote w:type="continuationSeparator" w:id="0">
    <w:p w:rsidR="00F0673E" w:rsidRDefault="00F0673E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3E" w:rsidRDefault="00F0673E" w:rsidP="0096319C">
      <w:pPr>
        <w:spacing w:line="240" w:lineRule="auto"/>
      </w:pPr>
      <w:r>
        <w:separator/>
      </w:r>
    </w:p>
  </w:footnote>
  <w:footnote w:type="continuationSeparator" w:id="0">
    <w:p w:rsidR="00F0673E" w:rsidRDefault="00F0673E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61C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96CC2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17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8E28DE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0616A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0673E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2DD8-E586-4FF4-8BDA-F11964F9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2</TotalTime>
  <Pages>7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2013-10-15T06:23:00Z</cp:lastPrinted>
  <dcterms:created xsi:type="dcterms:W3CDTF">2014-02-10T09:07:00Z</dcterms:created>
  <dcterms:modified xsi:type="dcterms:W3CDTF">2014-02-10T13:28:00Z</dcterms:modified>
</cp:coreProperties>
</file>