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106A2D">
        <w:rPr>
          <w:rFonts w:asciiTheme="minorHAnsi" w:hAnsiTheme="minorHAnsi" w:cs="Times New Roman"/>
          <w:i/>
          <w:sz w:val="22"/>
          <w:szCs w:val="22"/>
        </w:rPr>
        <w:t>Załącznik nr 1 do zapytania ofertowego</w:t>
      </w:r>
    </w:p>
    <w:p w:rsidR="00BF28C2" w:rsidRPr="00106A2D" w:rsidRDefault="00BF28C2" w:rsidP="00BF28C2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BF28C2" w:rsidRPr="00106A2D" w:rsidRDefault="00BF28C2" w:rsidP="00BF28C2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miejscowość, data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pieczęć firmowa (jeśli dotyczy)</w:t>
      </w:r>
    </w:p>
    <w:p w:rsidR="00BF28C2" w:rsidRPr="00106A2D" w:rsidRDefault="00BF28C2" w:rsidP="00BF28C2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BF28C2" w:rsidRPr="00106A2D" w:rsidRDefault="00BF28C2" w:rsidP="00BF28C2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BF28C2" w:rsidRPr="00106A2D" w:rsidRDefault="00BF28C2" w:rsidP="00BF28C2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Nr postępowania </w:t>
      </w:r>
      <w:r w:rsidR="007922AC">
        <w:rPr>
          <w:rFonts w:asciiTheme="minorHAnsi" w:hAnsiTheme="minorHAnsi"/>
          <w:sz w:val="22"/>
          <w:szCs w:val="22"/>
        </w:rPr>
        <w:t>82/02/2014</w:t>
      </w:r>
      <w:r w:rsidRPr="00106A2D">
        <w:rPr>
          <w:rFonts w:asciiTheme="minorHAnsi" w:hAnsiTheme="minorHAnsi"/>
          <w:sz w:val="22"/>
          <w:szCs w:val="22"/>
        </w:rPr>
        <w:t xml:space="preserve"> data</w:t>
      </w:r>
      <w:r w:rsidR="00106A2D" w:rsidRPr="00106A2D">
        <w:rPr>
          <w:rFonts w:asciiTheme="minorHAnsi" w:hAnsiTheme="minorHAnsi"/>
          <w:sz w:val="22"/>
          <w:szCs w:val="22"/>
        </w:rPr>
        <w:t>20.02.2014 r.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Wspólny Słownik Zamówień (KOD CPV…………………………………………………)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1. Imię i nazwisko lub nazwa firmy (jeśli dotyczy) oraz adres Wykonawcy 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BF28C2" w:rsidRPr="00106A2D" w:rsidRDefault="00BF28C2" w:rsidP="00BF28C2">
      <w:pPr>
        <w:pStyle w:val="Default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NIP:</w:t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  <w:t>...................................................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REGON: </w:t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  <w:t>.................................................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106A2D">
        <w:rPr>
          <w:rFonts w:asciiTheme="minorHAnsi" w:hAnsiTheme="minorHAnsi" w:cs="Times New Roman"/>
          <w:sz w:val="22"/>
          <w:szCs w:val="22"/>
        </w:rPr>
        <w:t>(rodzaj usługi/usługodawcy/dostawcy towaru/</w:t>
      </w:r>
      <w:proofErr w:type="spellStart"/>
      <w:r w:rsidRPr="00106A2D">
        <w:rPr>
          <w:rFonts w:asciiTheme="minorHAnsi" w:hAnsiTheme="minorHAnsi" w:cs="Times New Roman"/>
          <w:sz w:val="22"/>
          <w:szCs w:val="22"/>
        </w:rPr>
        <w:t>ect</w:t>
      </w:r>
      <w:proofErr w:type="spellEnd"/>
      <w:r w:rsidRPr="00106A2D">
        <w:rPr>
          <w:rFonts w:asciiTheme="minorHAnsi" w:hAnsiTheme="minorHAnsi" w:cs="Times New Roman"/>
          <w:sz w:val="22"/>
          <w:szCs w:val="22"/>
        </w:rPr>
        <w:t>.)</w:t>
      </w:r>
      <w:r w:rsidRPr="00106A2D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106A2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  <w:r w:rsidRPr="00106A2D">
        <w:rPr>
          <w:rFonts w:asciiTheme="minorHAnsi" w:hAnsiTheme="minorHAnsi"/>
          <w:bCs/>
          <w:sz w:val="22"/>
          <w:szCs w:val="22"/>
        </w:rPr>
        <w:t xml:space="preserve"> ramach projektu pn. „Wsparcie środowiska osób niepełnosprawnych z terenów wiejskich</w:t>
      </w:r>
      <w:r w:rsidRPr="00106A2D">
        <w:rPr>
          <w:rFonts w:asciiTheme="minorHAnsi" w:hAnsiTheme="minorHAnsi"/>
          <w:bCs/>
          <w:sz w:val="22"/>
          <w:szCs w:val="22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106A2D">
        <w:rPr>
          <w:rFonts w:asciiTheme="minorHAnsi" w:hAnsiTheme="minorHAnsi"/>
          <w:sz w:val="22"/>
          <w:szCs w:val="22"/>
        </w:rPr>
        <w:t xml:space="preserve">składam ofertę </w:t>
      </w:r>
      <w:r w:rsidRPr="00106A2D">
        <w:rPr>
          <w:rFonts w:asciiTheme="minorHAnsi" w:hAnsiTheme="minorHAnsi"/>
          <w:b/>
          <w:sz w:val="22"/>
          <w:szCs w:val="22"/>
        </w:rPr>
        <w:t xml:space="preserve">na stanowisko trenera/ki samodzielności </w:t>
      </w:r>
      <w:r w:rsidRPr="00106A2D">
        <w:rPr>
          <w:rFonts w:asciiTheme="minorHAnsi" w:hAnsiTheme="minorHAnsi"/>
          <w:sz w:val="22"/>
          <w:szCs w:val="22"/>
        </w:rPr>
        <w:t>za następującą cenę za godzinę pracy: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106A2D">
        <w:rPr>
          <w:rFonts w:asciiTheme="minorHAnsi" w:hAnsiTheme="minorHAnsi"/>
          <w:b/>
          <w:bCs/>
          <w:sz w:val="22"/>
          <w:szCs w:val="22"/>
        </w:rPr>
        <w:t>Cena [brutto]*</w:t>
      </w:r>
      <w:r w:rsidRPr="00106A2D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bCs/>
          <w:sz w:val="22"/>
          <w:szCs w:val="22"/>
        </w:rPr>
        <w:t>Cena [netto]</w:t>
      </w:r>
      <w:r w:rsidRPr="00106A2D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t xml:space="preserve">Specyfikacja dot. usługi/towaru: </w:t>
      </w:r>
    </w:p>
    <w:p w:rsidR="00BF28C2" w:rsidRPr="00106A2D" w:rsidRDefault="00BF28C2" w:rsidP="00BF28C2">
      <w:pPr>
        <w:pStyle w:val="Default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Stanowisko trenera/ki samodzielności na terenie województw</w:t>
      </w:r>
      <w:r w:rsidR="00106A2D">
        <w:rPr>
          <w:rFonts w:asciiTheme="minorHAnsi" w:hAnsiTheme="minorHAnsi"/>
          <w:sz w:val="22"/>
          <w:szCs w:val="22"/>
        </w:rPr>
        <w:t xml:space="preserve">a </w:t>
      </w:r>
      <w:r w:rsidR="00685823">
        <w:rPr>
          <w:rFonts w:asciiTheme="minorHAnsi" w:hAnsiTheme="minorHAnsi"/>
          <w:sz w:val="22"/>
          <w:szCs w:val="22"/>
        </w:rPr>
        <w:t>podkarpackiego</w:t>
      </w:r>
      <w:r w:rsidR="00106A2D">
        <w:rPr>
          <w:rFonts w:asciiTheme="minorHAnsi" w:hAnsiTheme="minorHAnsi"/>
          <w:sz w:val="22"/>
          <w:szCs w:val="22"/>
        </w:rPr>
        <w:t xml:space="preserve"> w szczególności </w:t>
      </w:r>
      <w:r w:rsidRPr="00106A2D">
        <w:rPr>
          <w:rFonts w:asciiTheme="minorHAnsi" w:hAnsiTheme="minorHAnsi"/>
          <w:sz w:val="22"/>
          <w:szCs w:val="22"/>
        </w:rPr>
        <w:t>w e-Centrum</w:t>
      </w:r>
      <w:r w:rsidR="00106A2D">
        <w:rPr>
          <w:rFonts w:asciiTheme="minorHAnsi" w:hAnsiTheme="minorHAnsi"/>
          <w:sz w:val="22"/>
          <w:szCs w:val="22"/>
        </w:rPr>
        <w:t xml:space="preserve"> w </w:t>
      </w:r>
      <w:r w:rsidR="001B0CD7">
        <w:rPr>
          <w:rFonts w:asciiTheme="minorHAnsi" w:hAnsiTheme="minorHAnsi"/>
          <w:sz w:val="22"/>
          <w:szCs w:val="22"/>
        </w:rPr>
        <w:t>Rzeszowie</w:t>
      </w:r>
      <w:r w:rsidR="00106A2D">
        <w:rPr>
          <w:rFonts w:asciiTheme="minorHAnsi" w:hAnsiTheme="minorHAnsi"/>
          <w:sz w:val="22"/>
          <w:szCs w:val="22"/>
        </w:rPr>
        <w:t>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w wymiarze od śr. 40 do nie więcej niż śr. 160 h miesięcznie w okresie 10 miesięcy licząc od dnia podpisania umowy maksymalnie do dnia 31.03.2015r., zgodnie z zakresem obowiązków wskazanych w zapytaniu ofertowym.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3. Oświadczam, że termin związania z ofertą wynosi 30 dni kalendarzowych od upływu terminu składania ofert. 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4. W przypadku uznania oferty za najkorzystniejszą zobowiązujemy się do podpisania umowy w terminie i miejscu wskazanym przez Zamawiającego. 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5. Ofertę niniejszą składamy na ........... kolejno ponumerowanych stronach. 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F28C2" w:rsidRPr="00106A2D" w:rsidRDefault="00BF28C2" w:rsidP="00BF28C2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BF28C2" w:rsidRPr="00106A2D" w:rsidRDefault="00BF28C2" w:rsidP="00BF28C2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106A2D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BF28C2" w:rsidRPr="00106A2D" w:rsidRDefault="00BF28C2" w:rsidP="00BF28C2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106A2D">
        <w:rPr>
          <w:rFonts w:asciiTheme="minorHAnsi" w:hAnsiTheme="minorHAnsi"/>
          <w:i/>
          <w:sz w:val="22"/>
          <w:szCs w:val="22"/>
        </w:rPr>
        <w:t>do reprezentowania Wykonawcy</w:t>
      </w:r>
    </w:p>
    <w:p w:rsidR="00BF28C2" w:rsidRPr="00106A2D" w:rsidRDefault="00BF28C2" w:rsidP="00BF28C2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Cs/>
          <w:sz w:val="22"/>
          <w:szCs w:val="22"/>
        </w:rPr>
        <w:lastRenderedPageBreak/>
        <w:t>* W</w:t>
      </w:r>
      <w:r w:rsidRPr="00106A2D">
        <w:rPr>
          <w:rFonts w:asciiTheme="minorHAnsi" w:hAnsiTheme="minorHAnsi"/>
          <w:sz w:val="22"/>
          <w:szCs w:val="22"/>
        </w:rPr>
        <w:t xml:space="preserve"> przypadku osób nieposiadających przychodu w wysokości co najmniej najniższej krajowej </w:t>
      </w:r>
      <w:r w:rsidRPr="00106A2D">
        <w:rPr>
          <w:rFonts w:asciiTheme="minorHAnsi" w:hAnsiTheme="minorHAnsi"/>
          <w:sz w:val="22"/>
          <w:szCs w:val="22"/>
          <w:u w:val="single"/>
        </w:rPr>
        <w:t>(</w:t>
      </w:r>
      <w:proofErr w:type="spellStart"/>
      <w:r w:rsidRPr="00106A2D">
        <w:rPr>
          <w:rFonts w:asciiTheme="minorHAnsi" w:hAnsiTheme="minorHAnsi"/>
          <w:sz w:val="22"/>
          <w:szCs w:val="22"/>
          <w:u w:val="single"/>
        </w:rPr>
        <w:t>zg</w:t>
      </w:r>
      <w:proofErr w:type="spellEnd"/>
      <w:r w:rsidRPr="00106A2D">
        <w:rPr>
          <w:rFonts w:asciiTheme="minorHAnsi" w:hAnsiTheme="minorHAnsi"/>
          <w:sz w:val="22"/>
          <w:szCs w:val="22"/>
          <w:u w:val="single"/>
        </w:rPr>
        <w:t xml:space="preserve">. z </w:t>
      </w:r>
      <w:r w:rsidRPr="00106A2D">
        <w:rPr>
          <w:rFonts w:asciiTheme="minorHAnsi" w:hAnsiTheme="minorHAnsi"/>
          <w:sz w:val="22"/>
          <w:szCs w:val="22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F28C2" w:rsidRPr="00106A2D" w:rsidRDefault="00BF28C2" w:rsidP="00BF28C2">
      <w:pPr>
        <w:pStyle w:val="Default"/>
        <w:ind w:left="3540" w:firstLine="708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106A2D">
        <w:rPr>
          <w:rFonts w:asciiTheme="minorHAnsi" w:hAnsiTheme="minorHAnsi"/>
          <w:i/>
          <w:sz w:val="22"/>
          <w:szCs w:val="22"/>
        </w:rPr>
        <w:br w:type="page"/>
      </w:r>
      <w:r w:rsidRPr="00106A2D">
        <w:rPr>
          <w:rFonts w:asciiTheme="minorHAnsi" w:hAnsiTheme="minorHAnsi" w:cs="Times New Roman"/>
          <w:i/>
          <w:sz w:val="22"/>
          <w:szCs w:val="22"/>
        </w:rPr>
        <w:lastRenderedPageBreak/>
        <w:t>Załącznik nr 2 do zapytania ofertowego</w:t>
      </w:r>
    </w:p>
    <w:p w:rsidR="00BF28C2" w:rsidRPr="00106A2D" w:rsidRDefault="00BF28C2" w:rsidP="00BF28C2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106A2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106A2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BF28C2" w:rsidRPr="00106A2D" w:rsidRDefault="00BF28C2" w:rsidP="00BF28C2">
      <w:pPr>
        <w:tabs>
          <w:tab w:val="left" w:pos="720"/>
          <w:tab w:val="left" w:pos="3600"/>
        </w:tabs>
        <w:suppressAutoHyphens/>
        <w:ind w:firstLine="0"/>
        <w:rPr>
          <w:rFonts w:asciiTheme="minorHAnsi" w:hAnsiTheme="minorHAnsi"/>
          <w:b/>
          <w:spacing w:val="-3"/>
          <w:sz w:val="22"/>
          <w:szCs w:val="22"/>
        </w:rPr>
      </w:pPr>
    </w:p>
    <w:p w:rsidR="00BF28C2" w:rsidRPr="00106A2D" w:rsidRDefault="00BF28C2" w:rsidP="00BF28C2">
      <w:pPr>
        <w:tabs>
          <w:tab w:val="left" w:pos="720"/>
          <w:tab w:val="left" w:pos="3600"/>
        </w:tabs>
        <w:suppressAutoHyphens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Życiorys zawodowy</w:t>
      </w:r>
    </w:p>
    <w:p w:rsidR="00BF28C2" w:rsidRPr="00106A2D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Nazwisko: </w:t>
      </w:r>
    </w:p>
    <w:p w:rsidR="00BF28C2" w:rsidRPr="00106A2D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Imię: </w:t>
      </w:r>
    </w:p>
    <w:p w:rsidR="00BF28C2" w:rsidRPr="00106A2D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Data urodzenia: </w:t>
      </w:r>
    </w:p>
    <w:p w:rsidR="00BF28C2" w:rsidRPr="00106A2D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Narodowość: </w:t>
      </w:r>
    </w:p>
    <w:p w:rsidR="00BF28C2" w:rsidRPr="00106A2D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Wykształcenie: </w:t>
      </w:r>
    </w:p>
    <w:p w:rsidR="00BF28C2" w:rsidRPr="00106A2D" w:rsidRDefault="00BF28C2" w:rsidP="00BF28C2">
      <w:pPr>
        <w:tabs>
          <w:tab w:val="left" w:pos="3600"/>
        </w:tabs>
        <w:suppressAutoHyphens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F28C2" w:rsidRPr="00106A2D" w:rsidTr="00342165">
        <w:trPr>
          <w:cantSplit/>
        </w:trPr>
        <w:tc>
          <w:tcPr>
            <w:tcW w:w="40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Uzyskany stopień lub dyplom</w:t>
            </w:r>
          </w:p>
        </w:tc>
      </w:tr>
      <w:tr w:rsidR="00BF28C2" w:rsidRPr="00106A2D" w:rsidTr="00342165">
        <w:trPr>
          <w:cantSplit/>
        </w:trPr>
        <w:tc>
          <w:tcPr>
            <w:tcW w:w="40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9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rPr>
          <w:cantSplit/>
        </w:trPr>
        <w:tc>
          <w:tcPr>
            <w:tcW w:w="40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9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F28C2" w:rsidRPr="00106A2D" w:rsidRDefault="00BF28C2" w:rsidP="00BF28C2">
      <w:pPr>
        <w:tabs>
          <w:tab w:val="left" w:pos="-720"/>
        </w:tabs>
        <w:suppressAutoHyphens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numPr>
          <w:ilvl w:val="0"/>
          <w:numId w:val="1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F28C2" w:rsidRPr="00106A2D" w:rsidTr="00342165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28C2" w:rsidRPr="00106A2D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28C2" w:rsidRPr="00106A2D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F28C2" w:rsidRPr="00106A2D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Pismo</w:t>
            </w:r>
          </w:p>
        </w:tc>
      </w:tr>
      <w:tr w:rsidR="00BF28C2" w:rsidRPr="00106A2D" w:rsidTr="00342165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28C2" w:rsidRPr="00106A2D" w:rsidRDefault="00BF28C2" w:rsidP="00342165">
            <w:pPr>
              <w:pStyle w:val="Nagwek1"/>
              <w:spacing w:before="0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28C2" w:rsidRPr="00106A2D" w:rsidRDefault="00BF28C2" w:rsidP="00342165">
            <w:pPr>
              <w:pStyle w:val="Nagwek1"/>
              <w:spacing w:before="0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F28C2" w:rsidRPr="00106A2D" w:rsidRDefault="00BF28C2" w:rsidP="00BF28C2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numPr>
          <w:ilvl w:val="0"/>
          <w:numId w:val="1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Inne umiejętności:</w:t>
      </w:r>
    </w:p>
    <w:p w:rsidR="00BF28C2" w:rsidRPr="00106A2D" w:rsidRDefault="00BF28C2" w:rsidP="00BF28C2">
      <w:pPr>
        <w:numPr>
          <w:ilvl w:val="0"/>
          <w:numId w:val="1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Doświadczenie zawodowe:</w:t>
      </w:r>
    </w:p>
    <w:p w:rsidR="00BF28C2" w:rsidRPr="00106A2D" w:rsidRDefault="00BF28C2" w:rsidP="00BF28C2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28C2" w:rsidRPr="00106A2D" w:rsidTr="00342165">
        <w:tc>
          <w:tcPr>
            <w:tcW w:w="1843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Stanowisko</w:t>
            </w:r>
          </w:p>
        </w:tc>
      </w:tr>
      <w:tr w:rsidR="00BF28C2" w:rsidRPr="00106A2D" w:rsidTr="00342165">
        <w:tc>
          <w:tcPr>
            <w:tcW w:w="1843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69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9090" w:type="dxa"/>
            <w:gridSpan w:val="4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F28C2" w:rsidRPr="00106A2D" w:rsidRDefault="00BF28C2" w:rsidP="00BF28C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28C2" w:rsidRPr="00106A2D" w:rsidTr="00342165">
        <w:tc>
          <w:tcPr>
            <w:tcW w:w="1843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Stanowisko</w:t>
            </w:r>
          </w:p>
        </w:tc>
      </w:tr>
      <w:tr w:rsidR="00BF28C2" w:rsidRPr="00106A2D" w:rsidTr="00342165">
        <w:tc>
          <w:tcPr>
            <w:tcW w:w="1843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69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9090" w:type="dxa"/>
            <w:gridSpan w:val="4"/>
          </w:tcPr>
          <w:p w:rsidR="00BF28C2" w:rsidRPr="00106A2D" w:rsidRDefault="00BF28C2" w:rsidP="00342165">
            <w:pP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F28C2" w:rsidRPr="00106A2D" w:rsidRDefault="00BF28C2" w:rsidP="00BF28C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numPr>
          <w:ilvl w:val="0"/>
          <w:numId w:val="11"/>
        </w:numPr>
        <w:spacing w:line="276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Inne informacje:</w:t>
      </w:r>
    </w:p>
    <w:p w:rsidR="00BF28C2" w:rsidRPr="00106A2D" w:rsidRDefault="00BF28C2" w:rsidP="00BF28C2">
      <w:pPr>
        <w:ind w:left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ind w:left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ind w:left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ind w:left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BF28C2" w:rsidRPr="00106A2D" w:rsidRDefault="00BF28C2" w:rsidP="00BF28C2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3 do zapytania ofertowego</w:t>
      </w:r>
    </w:p>
    <w:p w:rsidR="00BF28C2" w:rsidRPr="00106A2D" w:rsidRDefault="00BF28C2" w:rsidP="00BF28C2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Wykaz doświadczenia w zakresie działań aktywizacyjnych na rzecz społeczności loka</w:t>
      </w:r>
      <w:r w:rsidR="00556E0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lnej na terenie miasta Rzeszów</w:t>
      </w:r>
      <w:r w:rsidRPr="00106A2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w</w:t>
      </w:r>
      <w:r w:rsidR="00556E0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województwie podkarpackim</w:t>
      </w:r>
      <w:bookmarkStart w:id="0" w:name="_GoBack"/>
      <w:bookmarkEnd w:id="0"/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106A2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106A2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211"/>
        <w:gridCol w:w="2067"/>
        <w:gridCol w:w="1484"/>
        <w:gridCol w:w="1542"/>
        <w:gridCol w:w="1462"/>
      </w:tblGrid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A2D">
              <w:rPr>
                <w:rFonts w:asciiTheme="minorHAnsi" w:hAnsiTheme="minorHAnsi"/>
                <w:b/>
                <w:sz w:val="22"/>
                <w:szCs w:val="22"/>
              </w:rPr>
              <w:t>Nazwa/rodzaj inicjatywy oraz krótki opis działań.</w:t>
            </w:r>
          </w:p>
          <w:p w:rsidR="00BF28C2" w:rsidRPr="00106A2D" w:rsidRDefault="00BF28C2" w:rsidP="00342165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A2D">
              <w:rPr>
                <w:rFonts w:asciiTheme="minorHAnsi" w:hAnsiTheme="minorHAns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  <w:p w:rsidR="00BF28C2" w:rsidRPr="00106A2D" w:rsidRDefault="00BF28C2" w:rsidP="00342165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Zamawiający </w:t>
            </w: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106A2D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BF28C2" w:rsidRPr="00106A2D" w:rsidRDefault="00BF28C2" w:rsidP="00BF28C2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106A2D">
        <w:rPr>
          <w:rFonts w:asciiTheme="minorHAnsi" w:hAnsiTheme="minorHAnsi" w:cs="Times New Roman"/>
          <w:sz w:val="22"/>
          <w:szCs w:val="22"/>
        </w:rPr>
        <w:t>(podpis Wykonawcy/</w:t>
      </w: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4 do zapytania ofertowego</w:t>
      </w:r>
    </w:p>
    <w:p w:rsidR="00BF28C2" w:rsidRPr="00106A2D" w:rsidRDefault="00BF28C2" w:rsidP="00BF28C2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…………………, dnia ………………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106A2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106A2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BF28C2" w:rsidRPr="00106A2D" w:rsidRDefault="00BF28C2" w:rsidP="00BF28C2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F28C2" w:rsidRPr="00106A2D" w:rsidRDefault="00BF28C2" w:rsidP="00BF28C2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F28C2" w:rsidRPr="00106A2D" w:rsidRDefault="00BF28C2" w:rsidP="00BF28C2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06A2D">
        <w:rPr>
          <w:rFonts w:asciiTheme="minorHAnsi" w:hAnsiTheme="minorHAnsi" w:cs="Arial"/>
          <w:b/>
          <w:sz w:val="22"/>
          <w:szCs w:val="22"/>
        </w:rPr>
        <w:t>OŚWIADCZENIE</w:t>
      </w:r>
    </w:p>
    <w:p w:rsidR="00BF28C2" w:rsidRPr="00106A2D" w:rsidRDefault="00BF28C2" w:rsidP="00BF28C2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Ja niżej podpisana/-y</w:t>
      </w:r>
      <w:r w:rsidRPr="00106A2D">
        <w:rPr>
          <w:rFonts w:asciiTheme="minorHAnsi" w:hAnsiTheme="minorHAnsi" w:cs="Arial"/>
          <w:b/>
          <w:sz w:val="22"/>
          <w:szCs w:val="22"/>
        </w:rPr>
        <w:t xml:space="preserve"> ……………………..…………………………………………….………</w:t>
      </w:r>
      <w:r w:rsidRPr="00106A2D">
        <w:rPr>
          <w:rFonts w:asciiTheme="minorHAnsi" w:hAnsiTheme="minorHAnsi" w:cs="Arial"/>
          <w:sz w:val="22"/>
          <w:szCs w:val="22"/>
        </w:rPr>
        <w:t xml:space="preserve">, zamieszkała/-y </w:t>
      </w:r>
      <w:r w:rsidRPr="00106A2D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………………………………………………………………………………………………………………..,</w:t>
      </w:r>
      <w:r w:rsidRPr="00106A2D">
        <w:rPr>
          <w:rFonts w:asciiTheme="minorHAnsi" w:hAnsiTheme="minorHAnsi" w:cs="Arial"/>
          <w:sz w:val="22"/>
          <w:szCs w:val="22"/>
        </w:rPr>
        <w:t xml:space="preserve"> legitymująca/-y się dowodem osobistym Nr </w:t>
      </w:r>
      <w:r w:rsidRPr="00106A2D">
        <w:rPr>
          <w:rFonts w:asciiTheme="minorHAnsi" w:hAnsiTheme="minorHAnsi" w:cs="Arial"/>
          <w:b/>
          <w:sz w:val="22"/>
          <w:szCs w:val="22"/>
        </w:rPr>
        <w:t>….……………….,</w:t>
      </w:r>
      <w:r w:rsidRPr="00106A2D"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F28C2" w:rsidRPr="00106A2D" w:rsidRDefault="00BF28C2" w:rsidP="00BF28C2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 xml:space="preserve">1) </w:t>
      </w:r>
      <w:r w:rsidRPr="00106A2D">
        <w:rPr>
          <w:rFonts w:asciiTheme="minorHAnsi" w:hAnsiTheme="minorHAnsi" w:cs="Arial"/>
          <w:b/>
          <w:sz w:val="22"/>
          <w:szCs w:val="22"/>
        </w:rPr>
        <w:t>jestem/nie jestem*</w:t>
      </w:r>
      <w:r w:rsidRPr="00106A2D"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 w:rsidRPr="00106A2D">
        <w:rPr>
          <w:rFonts w:asciiTheme="minorHAnsi" w:hAnsiTheme="minorHAns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106A2D">
        <w:rPr>
          <w:rFonts w:asciiTheme="minorHAnsi" w:hAnsiTheme="minorHAnsi"/>
          <w:b/>
          <w:sz w:val="22"/>
          <w:szCs w:val="22"/>
        </w:rPr>
        <w:t>**</w:t>
      </w:r>
      <w:r w:rsidRPr="00106A2D">
        <w:rPr>
          <w:rFonts w:asciiTheme="minorHAnsi" w:hAnsiTheme="minorHAnsi"/>
          <w:sz w:val="22"/>
          <w:szCs w:val="22"/>
        </w:rPr>
        <w:t>.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t xml:space="preserve">Wymiar zatrudnienia*** - </w:t>
      </w:r>
      <w:r w:rsidRPr="00106A2D">
        <w:rPr>
          <w:rFonts w:asciiTheme="minorHAnsi" w:hAnsiTheme="minorHAnsi"/>
          <w:sz w:val="22"/>
          <w:szCs w:val="22"/>
        </w:rPr>
        <w:t>…………..……., zajmowane stanowisko …………………………………………………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t>…</w:t>
      </w:r>
      <w:r w:rsidRPr="00106A2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:rsidR="00BF28C2" w:rsidRPr="00106A2D" w:rsidRDefault="00BF28C2" w:rsidP="00BF28C2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Nazwa i adres instytucji</w:t>
      </w:r>
      <w:r w:rsidRPr="00106A2D">
        <w:rPr>
          <w:rFonts w:asciiTheme="minorHAnsi" w:hAnsiTheme="minorHAnsi"/>
          <w:b/>
          <w:sz w:val="22"/>
          <w:szCs w:val="22"/>
        </w:rPr>
        <w:t>***</w:t>
      </w:r>
      <w:r w:rsidRPr="00106A2D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W przypadku zaangażowania mnie do realizacji zlecenia, o które się ubiegam nie będzie zachodził konflikt interesów</w:t>
      </w:r>
      <w:r w:rsidRPr="00106A2D">
        <w:rPr>
          <w:rFonts w:asciiTheme="minorHAnsi" w:hAnsiTheme="minorHAnsi" w:cs="Arial"/>
          <w:b/>
          <w:sz w:val="22"/>
          <w:szCs w:val="22"/>
        </w:rPr>
        <w:t>****</w:t>
      </w:r>
      <w:r w:rsidRPr="00106A2D">
        <w:rPr>
          <w:rFonts w:asciiTheme="minorHAnsi" w:hAnsiTheme="minorHAnsi" w:cs="Arial"/>
          <w:sz w:val="22"/>
          <w:szCs w:val="22"/>
        </w:rPr>
        <w:t xml:space="preserve"> ani podwójne finansowanie w związku </w:t>
      </w:r>
      <w:r w:rsidRPr="00106A2D">
        <w:rPr>
          <w:rFonts w:asciiTheme="minorHAnsi" w:hAnsiTheme="minorHAnsi" w:cs="Arial"/>
          <w:sz w:val="22"/>
          <w:szCs w:val="22"/>
        </w:rPr>
        <w:br/>
        <w:t>z innymi wykonywanymi przeze mnie zadaniami służbowymi w ramach zatrudnienia w instytucji uczestniczącej w realizacji PO KL.</w:t>
      </w:r>
    </w:p>
    <w:p w:rsidR="00BF28C2" w:rsidRPr="00106A2D" w:rsidRDefault="00BF28C2" w:rsidP="00BF28C2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2) </w:t>
      </w:r>
      <w:r w:rsidRPr="00106A2D">
        <w:rPr>
          <w:rFonts w:asciiTheme="minorHAnsi" w:hAnsiTheme="minorHAnsi"/>
          <w:b/>
          <w:sz w:val="22"/>
          <w:szCs w:val="22"/>
        </w:rPr>
        <w:t>jestem/nie jestem*</w:t>
      </w:r>
      <w:r w:rsidRPr="00106A2D">
        <w:rPr>
          <w:rFonts w:asciiTheme="minorHAnsi" w:hAnsiTheme="minorHAnsi" w:cs="Arial"/>
          <w:sz w:val="22"/>
          <w:szCs w:val="22"/>
        </w:rPr>
        <w:t xml:space="preserve"> zaangażowana/-y w innym projekcie </w:t>
      </w:r>
      <w:r w:rsidRPr="00106A2D">
        <w:rPr>
          <w:rFonts w:asciiTheme="minorHAnsi" w:hAnsiTheme="minorHAnsi"/>
          <w:sz w:val="22"/>
          <w:szCs w:val="22"/>
        </w:rPr>
        <w:t>finansowanym w ramach PO KL, jak również w ramach innych programów NSRO.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t>Forma zaangażowania***</w:t>
      </w:r>
      <w:r w:rsidRPr="00106A2D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106A2D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lastRenderedPageBreak/>
        <w:t>Forma zaangażowania***</w:t>
      </w:r>
      <w:r w:rsidRPr="00106A2D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106A2D">
        <w:rPr>
          <w:rFonts w:asciiTheme="minorHAnsi" w:hAnsiTheme="minorHAns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t>Forma zaangażowania***</w:t>
      </w:r>
      <w:r w:rsidRPr="00106A2D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106A2D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F28C2" w:rsidRPr="00106A2D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BF28C2" w:rsidRPr="00106A2D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 z wyłączeniem przypadku gdy praca w ramach kilku projektów wykonywana jest</w:t>
      </w:r>
      <w:r w:rsidRPr="00106A2D"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 w:rsidRPr="00106A2D"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 w:rsidRPr="00106A2D">
        <w:rPr>
          <w:rFonts w:asciiTheme="minorHAnsi" w:hAnsiTheme="minorHAnsi" w:cs="Arial"/>
          <w:sz w:val="22"/>
          <w:szCs w:val="22"/>
        </w:rPr>
        <w:br/>
        <w:t>lub ekspertyzy;</w:t>
      </w:r>
    </w:p>
    <w:p w:rsidR="00BF28C2" w:rsidRPr="00106A2D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będę przekazywać Zleceniodawcy ewidencję, o której mowa w pkt b, w odniesieniu do okresu wykonywania zadań w ramach projektu Zleceniodawcy, na warunkach określonych</w:t>
      </w:r>
      <w:r w:rsidRPr="00106A2D">
        <w:rPr>
          <w:rFonts w:asciiTheme="minorHAnsi" w:hAnsiTheme="minorHAnsi" w:cs="Arial"/>
          <w:sz w:val="22"/>
          <w:szCs w:val="22"/>
        </w:rPr>
        <w:br/>
        <w:t>w umowie zlecenia.</w:t>
      </w:r>
    </w:p>
    <w:p w:rsidR="00BF28C2" w:rsidRPr="00106A2D" w:rsidRDefault="00BF28C2" w:rsidP="00BF28C2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BF28C2" w:rsidRPr="00106A2D" w:rsidRDefault="00BF28C2" w:rsidP="00BF28C2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Powyższe warunki dotyczące zatrudniania/angażowania personelu do projektu wynikają z Wytycznych</w:t>
      </w:r>
      <w:r w:rsidRPr="00106A2D">
        <w:rPr>
          <w:rFonts w:asciiTheme="minorHAnsi" w:hAnsiTheme="minorHAnsi" w:cs="Arial"/>
          <w:sz w:val="22"/>
          <w:szCs w:val="22"/>
        </w:rPr>
        <w:br/>
        <w:t>w zakresie kwalifikowania wydatków w ramach PO KL i Zasad finansowania PO KL.</w:t>
      </w:r>
    </w:p>
    <w:p w:rsidR="00BF28C2" w:rsidRPr="00106A2D" w:rsidRDefault="00BF28C2" w:rsidP="00BF28C2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F28C2" w:rsidRPr="00106A2D" w:rsidRDefault="00BF28C2" w:rsidP="00BF28C2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BF28C2" w:rsidRPr="00106A2D" w:rsidRDefault="00BF28C2" w:rsidP="00BF28C2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(data i czytelny podpis)</w:t>
      </w:r>
    </w:p>
    <w:p w:rsidR="00BF28C2" w:rsidRPr="00106A2D" w:rsidRDefault="00BF28C2" w:rsidP="00BF28C2">
      <w:pPr>
        <w:pStyle w:val="Default"/>
        <w:rPr>
          <w:rFonts w:asciiTheme="minorHAnsi" w:hAnsiTheme="minorHAnsi" w:cs="Arial"/>
          <w:sz w:val="22"/>
          <w:szCs w:val="22"/>
        </w:rPr>
      </w:pPr>
    </w:p>
    <w:p w:rsidR="00BF28C2" w:rsidRPr="00106A2D" w:rsidRDefault="00BF28C2" w:rsidP="00BF28C2">
      <w:pPr>
        <w:pStyle w:val="Defaul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* niepotrzebne skreślić</w:t>
      </w:r>
    </w:p>
    <w:p w:rsidR="00BF28C2" w:rsidRPr="00106A2D" w:rsidRDefault="00BF28C2" w:rsidP="00BF28C2">
      <w:pPr>
        <w:pStyle w:val="Defaul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** należy podkreślić właściwą instytucję, jeżeli dotyczy</w:t>
      </w:r>
    </w:p>
    <w:p w:rsidR="00BF28C2" w:rsidRPr="00106A2D" w:rsidRDefault="00BF28C2" w:rsidP="00BF28C2">
      <w:pPr>
        <w:pStyle w:val="Defaul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*** jeżeli dotyczy</w:t>
      </w:r>
    </w:p>
    <w:p w:rsidR="00BF28C2" w:rsidRPr="00106A2D" w:rsidRDefault="00BF28C2" w:rsidP="00BF28C2">
      <w:pPr>
        <w:pStyle w:val="Defaul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5 do zapytania ofertowego</w:t>
      </w:r>
    </w:p>
    <w:p w:rsidR="00BF28C2" w:rsidRPr="00106A2D" w:rsidRDefault="00BF28C2" w:rsidP="00BF28C2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(Numer CPV </w:t>
      </w:r>
      <w:r w:rsidRPr="00106A2D">
        <w:rPr>
          <w:rFonts w:asciiTheme="minorHAnsi" w:hAnsiTheme="minorHAnsi"/>
          <w:color w:val="000000"/>
          <w:sz w:val="22"/>
          <w:szCs w:val="22"/>
        </w:rPr>
        <w:t>……………………………..</w:t>
      </w:r>
      <w:r w:rsidRPr="00106A2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) w ramach projektu</w:t>
      </w:r>
      <w:r w:rsidRPr="00106A2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106A2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OŚWIADCZENIE O BRAKU POWIĄZAŃ KAPITAŁOWYCH LUB OSOBOWYCH </w:t>
      </w: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F28C2" w:rsidRPr="00106A2D" w:rsidRDefault="00BF28C2" w:rsidP="00BF28C2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BF28C2" w:rsidRPr="00106A2D" w:rsidRDefault="00BF28C2" w:rsidP="00BF28C2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BF28C2" w:rsidRPr="00106A2D" w:rsidRDefault="00BF28C2" w:rsidP="00BF28C2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BF28C2" w:rsidRPr="00106A2D" w:rsidRDefault="00BF28C2" w:rsidP="00BF28C2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F28C2" w:rsidRPr="00106A2D" w:rsidRDefault="00BF28C2" w:rsidP="00BF28C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D05DD" w:rsidRPr="00106A2D" w:rsidRDefault="009D05DD" w:rsidP="008D29B4">
      <w:pPr>
        <w:rPr>
          <w:rFonts w:asciiTheme="minorHAnsi" w:hAnsiTheme="minorHAnsi"/>
          <w:sz w:val="22"/>
          <w:szCs w:val="22"/>
        </w:rPr>
      </w:pPr>
    </w:p>
    <w:sectPr w:rsidR="009D05DD" w:rsidRPr="00106A2D" w:rsidSect="00643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72" w:rsidRDefault="00466F72" w:rsidP="0096319C">
      <w:pPr>
        <w:spacing w:line="240" w:lineRule="auto"/>
      </w:pPr>
      <w:r>
        <w:separator/>
      </w:r>
    </w:p>
  </w:endnote>
  <w:endnote w:type="continuationSeparator" w:id="0">
    <w:p w:rsidR="00466F72" w:rsidRDefault="00466F72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53FD6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90170</wp:posOffset>
          </wp:positionV>
          <wp:extent cx="5014595" cy="674370"/>
          <wp:effectExtent l="19050" t="0" r="0" b="0"/>
          <wp:wrapNone/>
          <wp:docPr id="4" name="Obraz 4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72" w:rsidRDefault="00466F72" w:rsidP="0096319C">
      <w:pPr>
        <w:spacing w:line="240" w:lineRule="auto"/>
      </w:pPr>
      <w:r>
        <w:separator/>
      </w:r>
    </w:p>
  </w:footnote>
  <w:footnote w:type="continuationSeparator" w:id="0">
    <w:p w:rsidR="00466F72" w:rsidRDefault="00466F72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B4"/>
    <w:rsid w:val="00030569"/>
    <w:rsid w:val="00037B2D"/>
    <w:rsid w:val="000A470E"/>
    <w:rsid w:val="000F6C5B"/>
    <w:rsid w:val="0010027F"/>
    <w:rsid w:val="00106A2D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0CD7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0B1B"/>
    <w:rsid w:val="00414448"/>
    <w:rsid w:val="00421D64"/>
    <w:rsid w:val="00421DFC"/>
    <w:rsid w:val="00430AB6"/>
    <w:rsid w:val="00447A39"/>
    <w:rsid w:val="00466F72"/>
    <w:rsid w:val="0048785C"/>
    <w:rsid w:val="00490ECE"/>
    <w:rsid w:val="00496017"/>
    <w:rsid w:val="004A4BA2"/>
    <w:rsid w:val="004A517F"/>
    <w:rsid w:val="004B17AB"/>
    <w:rsid w:val="004B1F40"/>
    <w:rsid w:val="004C2913"/>
    <w:rsid w:val="004D121C"/>
    <w:rsid w:val="004D41BF"/>
    <w:rsid w:val="004F03CC"/>
    <w:rsid w:val="00516465"/>
    <w:rsid w:val="00522C07"/>
    <w:rsid w:val="0052492A"/>
    <w:rsid w:val="00556E05"/>
    <w:rsid w:val="00576A5D"/>
    <w:rsid w:val="0058040C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85823"/>
    <w:rsid w:val="006C6D9D"/>
    <w:rsid w:val="006D65F4"/>
    <w:rsid w:val="006E0EF7"/>
    <w:rsid w:val="006E7B2E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22AC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C3805"/>
    <w:rsid w:val="008D29B4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28C2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C2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BF28C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C2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C2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BF28C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C2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at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E79D-24B4-4737-AAD3-BB4E022D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1</TotalTime>
  <Pages>1</Pages>
  <Words>1507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2013-10-15T06:23:00Z</cp:lastPrinted>
  <dcterms:created xsi:type="dcterms:W3CDTF">2014-02-20T11:56:00Z</dcterms:created>
  <dcterms:modified xsi:type="dcterms:W3CDTF">2014-02-25T09:14:00Z</dcterms:modified>
</cp:coreProperties>
</file>