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955C55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miejscowość, data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pieczęć firmowa (jeśli dotyczy)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A61C8" w:rsidRPr="00955C55" w:rsidRDefault="001A61C8" w:rsidP="003226C2">
      <w:pPr>
        <w:pStyle w:val="Default"/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3226C2">
      <w:pPr>
        <w:pStyle w:val="Default"/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3226C2">
        <w:rPr>
          <w:rFonts w:asciiTheme="minorHAnsi" w:hAnsiTheme="minorHAnsi"/>
          <w:sz w:val="22"/>
          <w:szCs w:val="22"/>
        </w:rPr>
        <w:t>Nr postępowania ………………………………… data</w:t>
      </w:r>
      <w:r w:rsidR="003226C2">
        <w:rPr>
          <w:rFonts w:asciiTheme="minorHAnsi" w:hAnsiTheme="minorHAnsi"/>
          <w:sz w:val="22"/>
          <w:szCs w:val="22"/>
        </w:rPr>
        <w:t xml:space="preserve"> …………………….</w:t>
      </w:r>
      <w:bookmarkStart w:id="0" w:name="_GoBack"/>
      <w:bookmarkEnd w:id="0"/>
      <w:r w:rsidR="00955C55" w:rsidRPr="003226C2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Wspólny Słownik Zamówień (KOD CPV ……………………………………………)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NIP: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REGON: 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955C55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955C5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955C55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 </w:t>
      </w:r>
      <w:r w:rsidRPr="00955C55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55C55">
        <w:rPr>
          <w:rFonts w:asciiTheme="minorHAnsi" w:hAnsiTheme="minorHAnsi"/>
          <w:sz w:val="22"/>
          <w:szCs w:val="22"/>
        </w:rPr>
        <w:t xml:space="preserve">składam ofertę </w:t>
      </w:r>
      <w:r w:rsidRPr="00955C55">
        <w:rPr>
          <w:rFonts w:asciiTheme="minorHAnsi" w:hAnsiTheme="minorHAnsi"/>
          <w:b/>
          <w:sz w:val="22"/>
          <w:szCs w:val="22"/>
        </w:rPr>
        <w:t xml:space="preserve">na stanowisko mentora/ki </w:t>
      </w:r>
      <w:r w:rsidRPr="00955C55">
        <w:rPr>
          <w:rFonts w:asciiTheme="minorHAnsi" w:hAnsiTheme="minorHAnsi"/>
          <w:sz w:val="22"/>
          <w:szCs w:val="22"/>
        </w:rPr>
        <w:t>za następującą cenę za godzinę pracy: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[brutto]</w:t>
      </w:r>
      <w:r w:rsidRPr="00955C55">
        <w:rPr>
          <w:rFonts w:asciiTheme="minorHAnsi" w:hAnsiTheme="minorHAnsi"/>
          <w:b/>
          <w:bCs/>
          <w:color w:val="auto"/>
          <w:sz w:val="22"/>
          <w:szCs w:val="22"/>
        </w:rPr>
        <w:t>*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[netto]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A61C8" w:rsidRPr="00955C55" w:rsidRDefault="001A61C8" w:rsidP="00013F6E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Stanowisko mentora/ki na terenie województwa</w:t>
      </w:r>
      <w:r w:rsidR="00955C55" w:rsidRPr="00955C55">
        <w:rPr>
          <w:rFonts w:asciiTheme="minorHAnsi" w:hAnsiTheme="minorHAnsi"/>
          <w:sz w:val="22"/>
          <w:szCs w:val="22"/>
        </w:rPr>
        <w:t xml:space="preserve"> </w:t>
      </w:r>
      <w:r w:rsidR="00013F6E">
        <w:rPr>
          <w:rFonts w:asciiTheme="minorHAnsi" w:hAnsiTheme="minorHAnsi"/>
          <w:sz w:val="22"/>
          <w:szCs w:val="22"/>
        </w:rPr>
        <w:t>podkarpackiego</w:t>
      </w:r>
      <w:r w:rsidR="00955C55" w:rsidRPr="00955C55">
        <w:rPr>
          <w:rFonts w:asciiTheme="minorHAnsi" w:hAnsiTheme="minorHAnsi"/>
          <w:sz w:val="22"/>
          <w:szCs w:val="22"/>
        </w:rPr>
        <w:t xml:space="preserve"> w szczególności </w:t>
      </w:r>
      <w:r w:rsidRPr="00955C55">
        <w:rPr>
          <w:rFonts w:asciiTheme="minorHAnsi" w:hAnsiTheme="minorHAnsi"/>
          <w:sz w:val="22"/>
          <w:szCs w:val="22"/>
        </w:rPr>
        <w:t>w e-Centrum</w:t>
      </w:r>
      <w:r w:rsidR="00955C55" w:rsidRPr="00955C55">
        <w:rPr>
          <w:rFonts w:asciiTheme="minorHAnsi" w:hAnsiTheme="minorHAnsi"/>
          <w:sz w:val="22"/>
          <w:szCs w:val="22"/>
        </w:rPr>
        <w:t xml:space="preserve"> w </w:t>
      </w:r>
      <w:r w:rsidR="00013F6E">
        <w:rPr>
          <w:rFonts w:asciiTheme="minorHAnsi" w:hAnsiTheme="minorHAnsi"/>
          <w:sz w:val="22"/>
          <w:szCs w:val="22"/>
        </w:rPr>
        <w:t>Tarnowcu</w:t>
      </w:r>
      <w:r w:rsidR="00955C55" w:rsidRPr="00955C55">
        <w:rPr>
          <w:rFonts w:asciiTheme="minorHAnsi" w:hAnsiTheme="minorHAnsi"/>
          <w:sz w:val="22"/>
          <w:szCs w:val="22"/>
        </w:rPr>
        <w:t>,</w:t>
      </w:r>
      <w:r w:rsidR="00013F6E">
        <w:rPr>
          <w:rFonts w:asciiTheme="minorHAnsi" w:hAnsiTheme="minorHAnsi"/>
          <w:sz w:val="22"/>
          <w:szCs w:val="22"/>
        </w:rPr>
        <w:t xml:space="preserve"> </w:t>
      </w:r>
      <w:r w:rsidRPr="00955C55">
        <w:rPr>
          <w:rFonts w:asciiTheme="minorHAnsi" w:hAnsiTheme="minorHAnsi"/>
          <w:sz w:val="22"/>
          <w:szCs w:val="22"/>
        </w:rPr>
        <w:t xml:space="preserve">w okresie od dnia podpisania umowy, do dnia zakończenia realizacji projektu tj. 31.03.2015 r. , w wymiarze nie mniejszym niż śr. 32 h i nie większym niż śr. 160 h miesięcznie.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955C55">
        <w:rPr>
          <w:rFonts w:asciiTheme="minorHAnsi" w:hAnsiTheme="minorHAnsi"/>
          <w:sz w:val="22"/>
          <w:szCs w:val="22"/>
        </w:rPr>
        <w:t>commons</w:t>
      </w:r>
      <w:proofErr w:type="spellEnd"/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termin związania z ofertą wynosi 30 dni kalendarzowych od upływu terminu składania ofert.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955C55">
        <w:rPr>
          <w:rFonts w:asciiTheme="minorHAnsi" w:hAnsiTheme="minorHAnsi"/>
          <w:sz w:val="22"/>
          <w:szCs w:val="22"/>
        </w:rPr>
        <w:br/>
      </w:r>
      <w:r w:rsidRPr="00955C55">
        <w:rPr>
          <w:rFonts w:asciiTheme="minorHAnsi" w:hAnsiTheme="minorHAnsi"/>
          <w:sz w:val="22"/>
          <w:szCs w:val="22"/>
        </w:rPr>
        <w:t xml:space="preserve">w terminie i miejscu wskazanym przez Zamawiającego.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do reprezentowania Wykonawcy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*</w:t>
      </w:r>
      <w:r w:rsidRPr="00955C55">
        <w:rPr>
          <w:rFonts w:asciiTheme="minorHAnsi" w:hAnsiTheme="minorHAnsi"/>
          <w:bCs/>
          <w:sz w:val="22"/>
          <w:szCs w:val="22"/>
        </w:rPr>
        <w:t xml:space="preserve"> W</w:t>
      </w:r>
      <w:r w:rsidRPr="00955C55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955C55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955C55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955C55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955C55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955C55" w:rsidRDefault="001A61C8" w:rsidP="001A61C8">
      <w:pPr>
        <w:pStyle w:val="Default"/>
        <w:ind w:left="3540" w:firstLine="708"/>
        <w:jc w:val="right"/>
        <w:rPr>
          <w:rFonts w:asciiTheme="minorHAnsi" w:hAnsiTheme="minorHAnsi"/>
          <w:bCs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br w:type="page"/>
      </w:r>
      <w:r w:rsidRPr="00955C55">
        <w:rPr>
          <w:rFonts w:asciiTheme="minorHAnsi" w:hAnsiTheme="minorHAnsi"/>
          <w:bCs/>
          <w:sz w:val="22"/>
          <w:szCs w:val="22"/>
        </w:rPr>
        <w:lastRenderedPageBreak/>
        <w:t>Załącznik nr 2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Życiorys zawodowy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Nazwisko: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Imię: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Data urodzenia: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Narodowość: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Wykształcenie: </w:t>
      </w:r>
    </w:p>
    <w:p w:rsidR="001A61C8" w:rsidRPr="00955C55" w:rsidRDefault="001A61C8" w:rsidP="001A61C8">
      <w:pPr>
        <w:tabs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720"/>
        </w:tabs>
        <w:suppressAutoHyphens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955C55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1A61C8" w:rsidRPr="00955C55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umiejętności:</w:t>
      </w:r>
    </w:p>
    <w:p w:rsidR="001A61C8" w:rsidRPr="00955C55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Doświadczenie zawodowe:</w:t>
      </w:r>
    </w:p>
    <w:p w:rsidR="001A61C8" w:rsidRPr="00955C55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informacje:</w:t>
      </w: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444"/>
        <w:gridCol w:w="2026"/>
        <w:gridCol w:w="1456"/>
        <w:gridCol w:w="1504"/>
        <w:gridCol w:w="1379"/>
      </w:tblGrid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działań, charakter działań (indywidualne/grupowe)</w:t>
            </w:r>
          </w:p>
          <w:p w:rsidR="001A61C8" w:rsidRPr="00955C55" w:rsidRDefault="001A61C8" w:rsidP="001012D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3540" w:firstLine="708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…….………………………………</w:t>
      </w:r>
    </w:p>
    <w:p w:rsidR="001A61C8" w:rsidRPr="00955C55" w:rsidRDefault="001A61C8" w:rsidP="001A61C8">
      <w:pPr>
        <w:ind w:left="6372" w:firstLine="708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(podpis Wykonawcy)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55C55">
        <w:rPr>
          <w:rFonts w:asciiTheme="minorHAnsi" w:hAnsiTheme="minorHAnsi" w:cs="Arial"/>
          <w:b/>
          <w:sz w:val="22"/>
          <w:szCs w:val="22"/>
        </w:rPr>
        <w:t>OŚWIADCZENIE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Ja niżej podpisana/-y</w:t>
      </w:r>
      <w:r w:rsidRPr="00955C55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955C55">
        <w:rPr>
          <w:rFonts w:asciiTheme="minorHAnsi" w:hAnsiTheme="minorHAnsi" w:cs="Arial"/>
          <w:sz w:val="22"/>
          <w:szCs w:val="22"/>
        </w:rPr>
        <w:t xml:space="preserve">, zamieszkała/-y </w:t>
      </w:r>
      <w:r w:rsidRPr="00955C5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955C55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955C55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955C55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1) </w:t>
      </w:r>
      <w:r w:rsidRPr="00955C55">
        <w:rPr>
          <w:rFonts w:asciiTheme="minorHAnsi" w:hAnsiTheme="minorHAnsi" w:cs="Arial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955C55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55C55">
        <w:rPr>
          <w:rFonts w:asciiTheme="minorHAnsi" w:hAnsiTheme="minorHAnsi"/>
          <w:b/>
          <w:sz w:val="22"/>
          <w:szCs w:val="22"/>
        </w:rPr>
        <w:t>**</w:t>
      </w:r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955C55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Nazwa i adres instytucji</w:t>
      </w:r>
      <w:r w:rsidRPr="00955C55">
        <w:rPr>
          <w:rFonts w:asciiTheme="minorHAnsi" w:hAnsiTheme="minorHAnsi"/>
          <w:b/>
          <w:sz w:val="22"/>
          <w:szCs w:val="22"/>
        </w:rPr>
        <w:t>***</w:t>
      </w:r>
      <w:r w:rsidRPr="00955C5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955C55">
        <w:rPr>
          <w:rFonts w:asciiTheme="minorHAnsi" w:hAnsiTheme="minorHAnsi" w:cs="Arial"/>
          <w:b/>
          <w:sz w:val="22"/>
          <w:szCs w:val="22"/>
        </w:rPr>
        <w:t>****</w:t>
      </w:r>
      <w:r w:rsidRPr="00955C55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955C55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2) </w:t>
      </w:r>
      <w:r w:rsidRPr="00955C55">
        <w:rPr>
          <w:rFonts w:asciiTheme="minorHAnsi" w:hAnsiTheme="minorHAnsi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955C55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 xml:space="preserve">o dzieło, inna forma - …………………………………………………………..……*, zajmowane stanowisko </w:t>
      </w:r>
      <w:r w:rsidRPr="00955C5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955C55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955C55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955C55">
        <w:rPr>
          <w:rFonts w:asciiTheme="minorHAnsi" w:hAnsiTheme="minorHAnsi" w:cs="Arial"/>
          <w:sz w:val="22"/>
          <w:szCs w:val="22"/>
        </w:rPr>
        <w:br/>
        <w:t>lub ekspertyzy;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955C55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1A61C8" w:rsidRPr="00955C55" w:rsidRDefault="001A61C8" w:rsidP="001A61C8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955C55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(data i czytelny podpis)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 niepotrzebne skreślić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***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lastRenderedPageBreak/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A61C8" w:rsidRPr="00955C55" w:rsidRDefault="001A61C8" w:rsidP="001A61C8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9D05DD" w:rsidRPr="00955C55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955C55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9" w:rsidRDefault="00824AC9" w:rsidP="0096319C">
      <w:pPr>
        <w:spacing w:line="240" w:lineRule="auto"/>
      </w:pPr>
      <w:r>
        <w:separator/>
      </w:r>
    </w:p>
  </w:endnote>
  <w:endnote w:type="continuationSeparator" w:id="0">
    <w:p w:rsidR="00824AC9" w:rsidRDefault="00824AC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9" w:rsidRDefault="00824AC9" w:rsidP="0096319C">
      <w:pPr>
        <w:spacing w:line="240" w:lineRule="auto"/>
      </w:pPr>
      <w:r>
        <w:separator/>
      </w:r>
    </w:p>
  </w:footnote>
  <w:footnote w:type="continuationSeparator" w:id="0">
    <w:p w:rsidR="00824AC9" w:rsidRDefault="00824AC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13F6E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26C2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4AC9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55C55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01AC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3D76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6578-BC7F-44BA-941D-57ED730B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9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2014-02-20T11:31:00Z</dcterms:created>
  <dcterms:modified xsi:type="dcterms:W3CDTF">2014-02-25T09:16:00Z</dcterms:modified>
</cp:coreProperties>
</file>