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28C2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28C2" w:rsidRPr="00552EC0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28C2" w:rsidRPr="008E4AF7" w:rsidRDefault="00BF28C2" w:rsidP="006D3827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</w:t>
      </w:r>
      <w:r w:rsidR="006D3827">
        <w:rPr>
          <w:rFonts w:ascii="Calibri" w:hAnsi="Calibri"/>
          <w:sz w:val="20"/>
        </w:rPr>
        <w:t>wa podkarpackiego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</w:t>
      </w:r>
      <w:r w:rsidR="006D3827">
        <w:rPr>
          <w:rFonts w:ascii="Calibri" w:hAnsi="Calibri"/>
          <w:sz w:val="20"/>
          <w:szCs w:val="20"/>
        </w:rPr>
        <w:t xml:space="preserve">ści w e-Centrum w Głogowie Małopolskim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8E4AF7" w:rsidRDefault="00BF28C2" w:rsidP="00BF28C2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BF28C2" w:rsidRPr="008E4AF7" w:rsidRDefault="00BF28C2" w:rsidP="00BF28C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BF28C2" w:rsidRPr="008E4AF7" w:rsidRDefault="00BF28C2" w:rsidP="00BF28C2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8E4AF7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BF28C2" w:rsidRPr="008E4AF7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BF28C2" w:rsidRPr="008E4AF7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122A7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lnej w gminie Głogów Małopolski w województwie podkarpackim</w:t>
      </w:r>
      <w:bookmarkStart w:id="0" w:name="_GoBack"/>
      <w:bookmarkEnd w:id="0"/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BF28C2" w:rsidRPr="008E4AF7" w:rsidRDefault="00BF28C2" w:rsidP="00342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BF28C2" w:rsidRPr="008E4AF7" w:rsidRDefault="00BF28C2" w:rsidP="00BF28C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BF28C2" w:rsidRPr="008E4AF7" w:rsidRDefault="00BF28C2" w:rsidP="00BF28C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28C2" w:rsidRPr="008E4AF7" w:rsidRDefault="00BF28C2" w:rsidP="00BF28C2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BF28C2" w:rsidRPr="008E4AF7" w:rsidRDefault="00BF28C2" w:rsidP="00BF28C2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BF28C2" w:rsidRPr="008E4AF7" w:rsidRDefault="00BF28C2" w:rsidP="00BF28C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Pr="008E4AF7">
        <w:rPr>
          <w:rFonts w:ascii="Calibri" w:hAnsi="Calibri"/>
          <w:color w:val="000000"/>
          <w:sz w:val="20"/>
        </w:rPr>
        <w:t>……………………………..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3F" w:rsidRDefault="00B0093F" w:rsidP="0096319C">
      <w:pPr>
        <w:spacing w:line="240" w:lineRule="auto"/>
      </w:pPr>
      <w:r>
        <w:separator/>
      </w:r>
    </w:p>
  </w:endnote>
  <w:endnote w:type="continuationSeparator" w:id="0">
    <w:p w:rsidR="00B0093F" w:rsidRDefault="00B0093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3F" w:rsidRDefault="00B0093F" w:rsidP="0096319C">
      <w:pPr>
        <w:spacing w:line="240" w:lineRule="auto"/>
      </w:pPr>
      <w:r>
        <w:separator/>
      </w:r>
    </w:p>
  </w:footnote>
  <w:footnote w:type="continuationSeparator" w:id="0">
    <w:p w:rsidR="00B0093F" w:rsidRDefault="00B0093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22A7B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3827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093F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0D61-1D30-4CA3-9F28-FFBFA20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7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2014-02-05T12:53:00Z</dcterms:created>
  <dcterms:modified xsi:type="dcterms:W3CDTF">2014-03-20T11:58:00Z</dcterms:modified>
</cp:coreProperties>
</file>