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2F" w:rsidRPr="00E05438" w:rsidRDefault="00DB7E2F" w:rsidP="00825EE8">
      <w:pPr>
        <w:jc w:val="center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ZAPYTANIE OFERTOWE</w:t>
      </w:r>
    </w:p>
    <w:p w:rsidR="00DB7E2F" w:rsidRPr="00E05438" w:rsidRDefault="00FF75AE" w:rsidP="004D4C16">
      <w:p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  <w:color w:val="000000"/>
        </w:rPr>
        <w:t>na</w:t>
      </w:r>
      <w:r w:rsidRPr="00E05438">
        <w:rPr>
          <w:rFonts w:asciiTheme="minorHAnsi" w:hAnsiTheme="minorHAnsi" w:cstheme="minorHAnsi"/>
          <w:b/>
        </w:rPr>
        <w:t xml:space="preserve"> </w:t>
      </w:r>
      <w:r w:rsidR="001A4479">
        <w:rPr>
          <w:rFonts w:asciiTheme="minorHAnsi" w:hAnsiTheme="minorHAnsi" w:cstheme="minorHAnsi"/>
          <w:b/>
        </w:rPr>
        <w:t>przeprowadzenie szkolenia o tematyce</w:t>
      </w:r>
      <w:r w:rsidR="00F04904">
        <w:rPr>
          <w:rFonts w:asciiTheme="minorHAnsi" w:hAnsiTheme="minorHAnsi" w:cstheme="minorHAnsi"/>
          <w:b/>
        </w:rPr>
        <w:t xml:space="preserve"> tworzenia stron w systemie</w:t>
      </w:r>
      <w:r w:rsidR="00BA118D">
        <w:rPr>
          <w:rFonts w:asciiTheme="minorHAnsi" w:hAnsiTheme="minorHAnsi" w:cstheme="minorHAnsi"/>
          <w:b/>
        </w:rPr>
        <w:t xml:space="preserve"> </w:t>
      </w:r>
      <w:proofErr w:type="spellStart"/>
      <w:r w:rsidR="00F04904">
        <w:rPr>
          <w:rFonts w:asciiTheme="minorHAnsi" w:hAnsiTheme="minorHAnsi" w:cstheme="minorHAnsi"/>
          <w:b/>
        </w:rPr>
        <w:t>Joomla</w:t>
      </w:r>
      <w:proofErr w:type="spellEnd"/>
      <w:r w:rsidR="00BA118D">
        <w:rPr>
          <w:rFonts w:asciiTheme="minorHAnsi" w:hAnsiTheme="minorHAnsi" w:cstheme="minorHAnsi"/>
          <w:b/>
        </w:rPr>
        <w:t xml:space="preserve"> </w:t>
      </w:r>
      <w:r w:rsidR="00DB7E2F" w:rsidRPr="00E05438">
        <w:rPr>
          <w:rFonts w:asciiTheme="minorHAnsi" w:hAnsiTheme="minorHAnsi" w:cstheme="minorHAnsi"/>
          <w:b/>
        </w:rPr>
        <w:t>w</w:t>
      </w:r>
      <w:r w:rsidR="001A4479">
        <w:rPr>
          <w:rFonts w:asciiTheme="minorHAnsi" w:hAnsiTheme="minorHAnsi" w:cstheme="minorHAnsi"/>
          <w:b/>
        </w:rPr>
        <w:t> </w:t>
      </w:r>
      <w:r w:rsidR="00DB7E2F" w:rsidRPr="00E05438">
        <w:rPr>
          <w:rFonts w:asciiTheme="minorHAnsi" w:hAnsiTheme="minorHAnsi" w:cstheme="minorHAnsi"/>
          <w:b/>
        </w:rPr>
        <w:t>ram</w:t>
      </w:r>
      <w:r w:rsidR="00825EE8">
        <w:rPr>
          <w:rFonts w:asciiTheme="minorHAnsi" w:hAnsiTheme="minorHAnsi" w:cstheme="minorHAnsi"/>
          <w:b/>
        </w:rPr>
        <w:t>ach projektu „Gotowi do Zmian</w:t>
      </w:r>
      <w:r w:rsidR="00DB7E2F" w:rsidRPr="00E05438">
        <w:rPr>
          <w:rFonts w:asciiTheme="minorHAnsi" w:hAnsiTheme="minorHAnsi" w:cstheme="minorHAnsi"/>
          <w:b/>
        </w:rPr>
        <w:t>”</w:t>
      </w:r>
      <w:r w:rsidR="00DB7E2F" w:rsidRPr="00E05438">
        <w:rPr>
          <w:rFonts w:asciiTheme="minorHAnsi" w:hAnsiTheme="minorHAnsi" w:cstheme="minorHAnsi"/>
          <w:b/>
          <w:color w:val="000000"/>
        </w:rPr>
        <w:t xml:space="preserve"> finansowanego ze środków Państwowego Funduszu Rehabilitacji Osób Niepełnosprawnych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16562E" w:rsidP="004D4C1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postępowania: 9</w:t>
      </w:r>
      <w:r w:rsidR="00825EE8">
        <w:rPr>
          <w:rFonts w:asciiTheme="minorHAnsi" w:hAnsiTheme="minorHAnsi" w:cstheme="minorHAnsi"/>
          <w:b/>
        </w:rPr>
        <w:t>/11</w:t>
      </w:r>
      <w:r w:rsidR="00DF66B0">
        <w:rPr>
          <w:rFonts w:asciiTheme="minorHAnsi" w:hAnsiTheme="minorHAnsi" w:cstheme="minorHAnsi"/>
          <w:b/>
        </w:rPr>
        <w:t>/2018/WCH data: 15</w:t>
      </w:r>
      <w:r w:rsidR="00BA118D">
        <w:rPr>
          <w:rFonts w:asciiTheme="minorHAnsi" w:hAnsiTheme="minorHAnsi" w:cstheme="minorHAnsi"/>
          <w:b/>
        </w:rPr>
        <w:t>.11</w:t>
      </w:r>
      <w:r w:rsidR="00DB7E2F" w:rsidRPr="00E05438">
        <w:rPr>
          <w:rFonts w:asciiTheme="minorHAnsi" w:hAnsiTheme="minorHAnsi" w:cstheme="minorHAnsi"/>
          <w:b/>
        </w:rPr>
        <w:t>.2018 r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NAZWA I ADRES ZAMAWIAJĄCEGO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02-004 Warszawa 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KRS 0000049694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NIP 527-13-11-973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www.aktywizacja.org.pl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OPIS PRZEDMIOTU ZAMÓWIENIA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F75AE" w:rsidRPr="00E05438" w:rsidRDefault="00DB7E2F" w:rsidP="004D4C16">
      <w:pPr>
        <w:jc w:val="both"/>
        <w:rPr>
          <w:rFonts w:asciiTheme="minorHAnsi" w:hAnsiTheme="minorHAnsi" w:cstheme="minorHAnsi"/>
          <w:color w:val="000000"/>
        </w:rPr>
      </w:pPr>
      <w:r w:rsidRPr="00E05438">
        <w:rPr>
          <w:rFonts w:asciiTheme="minorHAnsi" w:hAnsiTheme="minorHAnsi" w:cstheme="minorHAnsi"/>
        </w:rPr>
        <w:t xml:space="preserve">Przedmiotem zamówienia jest </w:t>
      </w:r>
      <w:r w:rsidR="00BA118D">
        <w:rPr>
          <w:rFonts w:asciiTheme="minorHAnsi" w:hAnsiTheme="minorHAnsi" w:cstheme="minorHAnsi"/>
          <w:color w:val="000000"/>
        </w:rPr>
        <w:t xml:space="preserve">przeprowadzenie szkolenia </w:t>
      </w:r>
      <w:r w:rsidR="00F04904">
        <w:rPr>
          <w:rFonts w:asciiTheme="minorHAnsi" w:hAnsiTheme="minorHAnsi" w:cstheme="minorHAnsi"/>
          <w:color w:val="000000"/>
        </w:rPr>
        <w:t>z tworzenia stron internetowych w</w:t>
      </w:r>
      <w:r w:rsidR="004D4C16">
        <w:rPr>
          <w:rFonts w:asciiTheme="minorHAnsi" w:hAnsiTheme="minorHAnsi" w:cstheme="minorHAnsi"/>
          <w:color w:val="000000"/>
        </w:rPr>
        <w:t> </w:t>
      </w:r>
      <w:r w:rsidR="00F04904">
        <w:rPr>
          <w:rFonts w:asciiTheme="minorHAnsi" w:hAnsiTheme="minorHAnsi" w:cstheme="minorHAnsi"/>
          <w:color w:val="000000"/>
        </w:rPr>
        <w:t>systemie</w:t>
      </w:r>
      <w:r w:rsidR="00BA118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04904">
        <w:rPr>
          <w:rFonts w:asciiTheme="minorHAnsi" w:hAnsiTheme="minorHAnsi" w:cstheme="minorHAnsi"/>
          <w:color w:val="000000"/>
        </w:rPr>
        <w:t>Joomla</w:t>
      </w:r>
      <w:proofErr w:type="spellEnd"/>
      <w:r w:rsidR="00BA118D">
        <w:rPr>
          <w:rFonts w:asciiTheme="minorHAnsi" w:hAnsiTheme="minorHAnsi" w:cstheme="minorHAnsi"/>
          <w:color w:val="000000"/>
        </w:rPr>
        <w:t xml:space="preserve"> </w:t>
      </w:r>
      <w:r w:rsidR="00FF75AE" w:rsidRPr="00E05438">
        <w:rPr>
          <w:rFonts w:asciiTheme="minorHAnsi" w:hAnsiTheme="minorHAnsi" w:cstheme="minorHAnsi"/>
        </w:rPr>
        <w:t>w ra</w:t>
      </w:r>
      <w:r w:rsidR="00825EE8">
        <w:rPr>
          <w:rFonts w:asciiTheme="minorHAnsi" w:hAnsiTheme="minorHAnsi" w:cstheme="minorHAnsi"/>
        </w:rPr>
        <w:t>mach projektu „Gotowi do Zmian</w:t>
      </w:r>
      <w:r w:rsidR="00FF75AE" w:rsidRPr="00E05438">
        <w:rPr>
          <w:rFonts w:asciiTheme="minorHAnsi" w:hAnsiTheme="minorHAnsi" w:cstheme="minorHAnsi"/>
        </w:rPr>
        <w:t>”</w:t>
      </w:r>
      <w:r w:rsidR="00FF75AE" w:rsidRPr="00E05438">
        <w:rPr>
          <w:rFonts w:asciiTheme="minorHAnsi" w:hAnsiTheme="minorHAnsi" w:cstheme="minorHAnsi"/>
          <w:color w:val="000000"/>
        </w:rPr>
        <w:t xml:space="preserve"> finansowanego ze środków Państwowego Funduszu Rehabilitacji Osób Niepełnosprawnych.</w:t>
      </w:r>
    </w:p>
    <w:p w:rsidR="00FF75AE" w:rsidRPr="00E05438" w:rsidRDefault="00FF75AE" w:rsidP="004D4C16">
      <w:pPr>
        <w:jc w:val="both"/>
        <w:rPr>
          <w:rFonts w:asciiTheme="minorHAnsi" w:hAnsiTheme="minorHAnsi" w:cstheme="minorHAnsi"/>
          <w:b/>
        </w:rPr>
      </w:pPr>
    </w:p>
    <w:p w:rsidR="00BA118D" w:rsidRDefault="00BA118D" w:rsidP="004D4C1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ma spełniać następujące wymagania:</w:t>
      </w:r>
    </w:p>
    <w:p w:rsidR="002E3C05" w:rsidRDefault="002E3C05" w:rsidP="004D4C1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Czas </w:t>
      </w:r>
      <w:r w:rsidR="001A4479">
        <w:rPr>
          <w:rFonts w:asciiTheme="minorHAnsi" w:hAnsiTheme="minorHAnsi" w:cstheme="minorHAnsi"/>
        </w:rPr>
        <w:t>trwania:</w:t>
      </w:r>
      <w:r>
        <w:rPr>
          <w:rFonts w:asciiTheme="minorHAnsi" w:hAnsiTheme="minorHAnsi" w:cstheme="minorHAnsi"/>
        </w:rPr>
        <w:t xml:space="preserve"> 16 godzin (dwa dni)</w:t>
      </w:r>
    </w:p>
    <w:p w:rsidR="001A4479" w:rsidRDefault="001A4479" w:rsidP="004D4C1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przeprowadzenia: Warszawa</w:t>
      </w:r>
    </w:p>
    <w:p w:rsidR="00AB41BD" w:rsidRDefault="00AB41BD" w:rsidP="004D4C1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szkolenia: listopad – grudzień 2018 r.</w:t>
      </w:r>
    </w:p>
    <w:p w:rsidR="002E3C05" w:rsidRDefault="00AB41BD" w:rsidP="004D4C1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b</w:t>
      </w:r>
      <w:r w:rsidR="00547A0B">
        <w:rPr>
          <w:rFonts w:asciiTheme="minorHAnsi" w:hAnsiTheme="minorHAnsi" w:cstheme="minorHAnsi"/>
        </w:rPr>
        <w:t xml:space="preserve">ędzie dotyczyło </w:t>
      </w:r>
      <w:r w:rsidR="00F04904">
        <w:rPr>
          <w:rFonts w:asciiTheme="minorHAnsi" w:hAnsiTheme="minorHAnsi" w:cstheme="minorHAnsi"/>
        </w:rPr>
        <w:t xml:space="preserve">tworzenia stron internetowych w systemie </w:t>
      </w:r>
      <w:proofErr w:type="spellStart"/>
      <w:r w:rsidR="00F04904">
        <w:rPr>
          <w:rFonts w:asciiTheme="minorHAnsi" w:hAnsiTheme="minorHAnsi" w:cstheme="minorHAnsi"/>
        </w:rPr>
        <w:t>Joomla</w:t>
      </w:r>
      <w:proofErr w:type="spellEnd"/>
    </w:p>
    <w:p w:rsidR="00547A0B" w:rsidRDefault="00547A0B" w:rsidP="004D4C1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Zakończy się imienną certyfikacją</w:t>
      </w:r>
    </w:p>
    <w:p w:rsidR="00547A0B" w:rsidRPr="0016562E" w:rsidRDefault="004D4C16" w:rsidP="004D4C1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16562E">
        <w:rPr>
          <w:rFonts w:asciiTheme="minorHAnsi" w:hAnsiTheme="minorHAnsi" w:cstheme="minorHAnsi"/>
        </w:rPr>
        <w:t xml:space="preserve">Uczestnik </w:t>
      </w:r>
      <w:r w:rsidR="00547A0B" w:rsidRPr="0016562E">
        <w:rPr>
          <w:rFonts w:asciiTheme="minorHAnsi" w:hAnsiTheme="minorHAnsi" w:cstheme="minorHAnsi"/>
        </w:rPr>
        <w:t>dołączy do grupy otwartej</w:t>
      </w:r>
    </w:p>
    <w:p w:rsidR="00DB7E2F" w:rsidRPr="002E3C05" w:rsidRDefault="002E3C05" w:rsidP="004D4C1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 w:rsidRPr="002E3C05">
        <w:rPr>
          <w:rFonts w:asciiTheme="minorHAnsi" w:hAnsiTheme="minorHAnsi" w:cstheme="minorHAnsi"/>
        </w:rPr>
        <w:t>Ucze</w:t>
      </w:r>
      <w:r w:rsidR="00DF66B0">
        <w:rPr>
          <w:rFonts w:asciiTheme="minorHAnsi" w:hAnsiTheme="minorHAnsi" w:cstheme="minorHAnsi"/>
        </w:rPr>
        <w:t xml:space="preserve">stnikiem szkolenia będzie </w:t>
      </w:r>
      <w:r w:rsidRPr="002E3C05">
        <w:rPr>
          <w:rFonts w:asciiTheme="minorHAnsi" w:hAnsiTheme="minorHAnsi" w:cstheme="minorHAnsi"/>
        </w:rPr>
        <w:t>uczestni</w:t>
      </w:r>
      <w:r w:rsidR="00DF66B0">
        <w:rPr>
          <w:rFonts w:asciiTheme="minorHAnsi" w:hAnsiTheme="minorHAnsi" w:cstheme="minorHAnsi"/>
        </w:rPr>
        <w:t>k</w:t>
      </w:r>
      <w:r w:rsidR="00825EE8">
        <w:rPr>
          <w:rFonts w:asciiTheme="minorHAnsi" w:hAnsiTheme="minorHAnsi" w:cstheme="minorHAnsi"/>
        </w:rPr>
        <w:t xml:space="preserve"> projektu „Gotowi do Zmian</w:t>
      </w:r>
      <w:r w:rsidRPr="002E3C05">
        <w:rPr>
          <w:rFonts w:asciiTheme="minorHAnsi" w:hAnsiTheme="minorHAnsi" w:cstheme="minorHAnsi"/>
        </w:rPr>
        <w:t>”</w:t>
      </w:r>
      <w:r w:rsidRPr="002E3C05">
        <w:rPr>
          <w:rFonts w:asciiTheme="minorHAnsi" w:hAnsiTheme="minorHAnsi" w:cstheme="minorHAnsi"/>
          <w:color w:val="000000"/>
        </w:rPr>
        <w:t xml:space="preserve"> finansowanego ze środków Państwowego Funduszu Rehabilitacji Osób Niepełnosprawnych.</w:t>
      </w:r>
    </w:p>
    <w:p w:rsidR="00FF75AE" w:rsidRPr="00E05438" w:rsidRDefault="00FF75AE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ZADANIA PO STRONIE WYKONAWCY</w:t>
      </w:r>
    </w:p>
    <w:p w:rsidR="00FF75AE" w:rsidRPr="00E05438" w:rsidRDefault="00FF75AE" w:rsidP="004D4C16">
      <w:pPr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F75AE" w:rsidRPr="00E05438" w:rsidRDefault="00FF75AE" w:rsidP="00825EE8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Wykonawca jest zobowiązany do:</w:t>
      </w:r>
    </w:p>
    <w:p w:rsidR="00FF75AE" w:rsidRPr="00825EE8" w:rsidRDefault="005A578E" w:rsidP="00825EE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" w:hAnsiTheme="minorHAnsi" w:cstheme="minorHAnsi"/>
          <w:color w:val="000000"/>
        </w:rPr>
        <w:t>Przekazania Zamawiającemu programu szkolenia</w:t>
      </w:r>
      <w:r w:rsidRPr="00E05438">
        <w:rPr>
          <w:rFonts w:asciiTheme="minorHAnsi" w:hAnsiTheme="minorHAnsi" w:cstheme="minorHAnsi"/>
        </w:rPr>
        <w:t xml:space="preserve"> </w:t>
      </w:r>
    </w:p>
    <w:p w:rsidR="00DB7E2F" w:rsidRPr="00E05438" w:rsidRDefault="005A578E" w:rsidP="00825EE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Przeprowadzenia szkolenia z zakresu tematycznego wymienionego w opisie przedmiotu zamówienia</w:t>
      </w:r>
    </w:p>
    <w:p w:rsidR="00FF75AE" w:rsidRPr="00E05438" w:rsidRDefault="005A578E" w:rsidP="00825EE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Wystawienie uczestnikowi imiennego certyfikatu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ZADANIA PO STRONIE ZAMAWIAJĄCEGO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spacing w:line="0" w:lineRule="atLeast"/>
        <w:ind w:left="4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="00F05CB3" w:rsidRPr="00E05438">
        <w:rPr>
          <w:rFonts w:asciiTheme="minorHAnsi" w:hAnsiTheme="minorHAnsi" w:cstheme="minorHAnsi"/>
        </w:rPr>
        <w:t>jest zobowiązany do:</w:t>
      </w:r>
    </w:p>
    <w:p w:rsidR="00D248E3" w:rsidRPr="00E05438" w:rsidRDefault="00D248E3" w:rsidP="00D248E3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Współpracy w zakresie ustalenia terminu szkolenia</w:t>
      </w:r>
    </w:p>
    <w:p w:rsidR="00D248E3" w:rsidRPr="00E05438" w:rsidRDefault="00D248E3" w:rsidP="00D248E3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Zapewnienia obecności uczestnika podczas szkolenia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 xml:space="preserve">TERMIN I MIEJSCE WYKONANIA ZAMÓWIENIA 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F05CB3" w:rsidRDefault="00F05CB3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Termin </w:t>
      </w:r>
      <w:r w:rsidR="003E34A6">
        <w:rPr>
          <w:rFonts w:asciiTheme="minorHAnsi" w:hAnsiTheme="minorHAnsi" w:cstheme="minorHAnsi"/>
        </w:rPr>
        <w:t>szkolenia:</w:t>
      </w:r>
    </w:p>
    <w:p w:rsidR="00F05CB3" w:rsidRPr="00E05438" w:rsidRDefault="003E34A6" w:rsidP="004D4C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będzie zrealizowane w okresie listopad – grudzień 2018 r. Szczegółowy termin zostanie uzgodniony z wybraną firmą szkoleniową.</w:t>
      </w:r>
    </w:p>
    <w:p w:rsidR="00F05CB3" w:rsidRPr="00E05438" w:rsidRDefault="003E34A6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Miejsce</w:t>
      </w:r>
      <w:r>
        <w:rPr>
          <w:rFonts w:asciiTheme="minorHAnsi" w:hAnsiTheme="minorHAnsi" w:cstheme="minorHAnsi"/>
        </w:rPr>
        <w:t xml:space="preserve"> wykonania zamówienia:</w:t>
      </w:r>
      <w:r w:rsidR="00825EE8">
        <w:rPr>
          <w:rFonts w:asciiTheme="minorHAnsi" w:hAnsiTheme="minorHAnsi" w:cstheme="minorHAnsi"/>
        </w:rPr>
        <w:t xml:space="preserve"> Warszawa</w:t>
      </w:r>
    </w:p>
    <w:p w:rsidR="00DB7E2F" w:rsidRPr="00E05438" w:rsidRDefault="003E34A6" w:rsidP="004D4C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 uzasadnionych przypadkach, w porozumieniu z Wykonawcą, zastrzega sobie prawo do wydłużenia lub skrócenia okresu realizacji Przedmiotu zamówienia</w:t>
      </w:r>
      <w:r w:rsidR="00DB7E2F" w:rsidRPr="00E05438">
        <w:rPr>
          <w:rFonts w:asciiTheme="minorHAnsi" w:hAnsiTheme="minorHAnsi" w:cstheme="minorHAnsi"/>
        </w:rPr>
        <w:t xml:space="preserve">. 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b/>
        </w:rPr>
        <w:t>WARUNKI UDZIAŁU W POSTĘPOWANIU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F05CB3" w:rsidRPr="00E05438" w:rsidRDefault="00F05CB3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O udzielenie niniejszego zamówienia mogą ubiegać się wykonawcy, którzy: </w:t>
      </w:r>
    </w:p>
    <w:p w:rsidR="00F05CB3" w:rsidRPr="00E05438" w:rsidRDefault="00F05CB3" w:rsidP="004D4C16">
      <w:pPr>
        <w:jc w:val="both"/>
        <w:rPr>
          <w:rFonts w:asciiTheme="minorHAnsi" w:hAnsiTheme="minorHAnsi" w:cstheme="minorHAnsi"/>
        </w:rPr>
      </w:pPr>
    </w:p>
    <w:p w:rsidR="00F05CB3" w:rsidRPr="00E05438" w:rsidRDefault="00F05CB3" w:rsidP="004D4C1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są uprawnieni do występowania w obrocie prawnym zgodnie z wymogami ustawowymi, </w:t>
      </w:r>
    </w:p>
    <w:p w:rsidR="00F05CB3" w:rsidRPr="00E05438" w:rsidRDefault="00F05CB3" w:rsidP="004D4C1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posiadają niezbędną wiedzę i doświadczenie, potencjał ekonomiczny i techniczny do wykonania zamówienia, </w:t>
      </w:r>
    </w:p>
    <w:p w:rsidR="00F05CB3" w:rsidRPr="00E05438" w:rsidRDefault="00F05CB3" w:rsidP="004D4C1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nie są powiązani kapitałowo lub osobowo z Zamawiającym, </w:t>
      </w:r>
    </w:p>
    <w:p w:rsidR="00DB7E2F" w:rsidRPr="00E05438" w:rsidRDefault="00F05CB3" w:rsidP="004D4C1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nie posiadają na dzień składania oferty w odpowiedzi na niniejsze zapytanie ofertowe wymagalnych zobowiązań w stosunku do Zamawiającego.</w:t>
      </w:r>
    </w:p>
    <w:p w:rsidR="00F05CB3" w:rsidRPr="00E05438" w:rsidRDefault="00F05CB3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DOKUMENTY WYMAGANE W CELU POTWIERDZENIA SPEŁNIENIA WARUNKÓW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Dokumenty wymagane w celu potwierdzenia spełnienia warunków:</w:t>
      </w:r>
    </w:p>
    <w:p w:rsidR="00DB7E2F" w:rsidRPr="00E05438" w:rsidRDefault="00DB7E2F" w:rsidP="004D4C16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Wypełniony formularz oferty (według załącznika nr 1 do niniejszego zapytania ofertowego), </w:t>
      </w:r>
    </w:p>
    <w:p w:rsidR="00DB7E2F" w:rsidRDefault="00DB7E2F" w:rsidP="004D4C16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Oświadczenie o braku powiązań osobowych lub kapitałowych z Zama</w:t>
      </w:r>
      <w:r w:rsidR="00F05CB3" w:rsidRPr="00E05438">
        <w:rPr>
          <w:rFonts w:asciiTheme="minorHAnsi" w:hAnsiTheme="minorHAnsi" w:cstheme="minorHAnsi"/>
        </w:rPr>
        <w:t>wiającym (według załącznika nr 2</w:t>
      </w:r>
      <w:r w:rsidRPr="00E05438">
        <w:rPr>
          <w:rFonts w:asciiTheme="minorHAnsi" w:hAnsiTheme="minorHAnsi" w:cstheme="minorHAnsi"/>
        </w:rPr>
        <w:t xml:space="preserve"> do niniejszego zapytania ofertowego), </w:t>
      </w:r>
    </w:p>
    <w:p w:rsidR="00825EE8" w:rsidRPr="00E05438" w:rsidRDefault="00825EE8" w:rsidP="004D4C16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Poświadczenie uprawnień do prowadzenia ww. szkolenia</w:t>
      </w:r>
      <w:r w:rsidR="00A324A7">
        <w:rPr>
          <w:rFonts w:asciiTheme="minorHAnsi" w:hAnsiTheme="minorHAnsi" w:cstheme="minorHAnsi"/>
        </w:rPr>
        <w:t>/certyfikat/referencje/dyplomy</w:t>
      </w: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  <w:sz w:val="20"/>
        </w:rPr>
      </w:pP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  <w:sz w:val="20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WALUTA, W JAKIEJ BĘDĄ PROWADZONE ROZLICZENIA ZWIĄZANE Z REALIZACJĄ NINIEJSZEGO ZAMÓWIENIA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Rozliczenia związane z realizacją zamówienia będą prowadzone w PLN.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OPIS SPOSOBU PRZYGOTOWANIA OFERTY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>Oferta powinna:</w:t>
      </w:r>
    </w:p>
    <w:p w:rsidR="00CE5BB0" w:rsidRPr="00CE5BB0" w:rsidRDefault="00DB7E2F" w:rsidP="004D4C16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</w:rPr>
        <w:t xml:space="preserve">Oferta powinna mieć formę pisemną, </w:t>
      </w:r>
      <w:r w:rsidR="00CE5BB0">
        <w:rPr>
          <w:rFonts w:asciiTheme="minorHAnsi" w:hAnsiTheme="minorHAnsi" w:cstheme="minorHAnsi"/>
        </w:rPr>
        <w:t>być opatrzona pieczątką firmową (jeśli</w:t>
      </w:r>
      <w:r w:rsidRPr="00E05438">
        <w:rPr>
          <w:rFonts w:asciiTheme="minorHAnsi" w:hAnsiTheme="minorHAnsi" w:cstheme="minorHAnsi"/>
        </w:rPr>
        <w:t xml:space="preserve"> dotyczy)</w:t>
      </w:r>
      <w:r w:rsidR="00CE5BB0">
        <w:rPr>
          <w:rFonts w:asciiTheme="minorHAnsi" w:hAnsiTheme="minorHAnsi" w:cstheme="minorHAnsi"/>
        </w:rPr>
        <w:t>, zawierać datę sporządzenia oraz podpis i pieczątkę imienną Wykonawcy lub osoby upoważnionej do reprezentowania Wykonawcy.</w:t>
      </w:r>
    </w:p>
    <w:p w:rsidR="00DB7E2F" w:rsidRPr="00CE5BB0" w:rsidRDefault="00DB7E2F" w:rsidP="004D4C16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CE5BB0">
        <w:rPr>
          <w:rFonts w:asciiTheme="minorHAnsi" w:hAnsiTheme="minorHAnsi" w:cstheme="minorHAnsi"/>
        </w:rPr>
        <w:lastRenderedPageBreak/>
        <w:t xml:space="preserve">Wszystkie strony oferty wraz z załącznikami powinny być kolejno ponumerowane. </w:t>
      </w:r>
    </w:p>
    <w:p w:rsidR="00DB7E2F" w:rsidRPr="00E05438" w:rsidRDefault="00DB7E2F" w:rsidP="004D4C1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Składając ofertę, Wykonawca musi przedłożyć: </w:t>
      </w:r>
    </w:p>
    <w:p w:rsidR="00DB7E2F" w:rsidRPr="00E05438" w:rsidRDefault="00DB7E2F" w:rsidP="004D4C16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Wypełniony formularz ofertowy (wg wzoru stanowiącego Załącznik nr 1 do niniejszego zapytania). </w:t>
      </w:r>
    </w:p>
    <w:p w:rsidR="00F05CB3" w:rsidRDefault="00DB7E2F" w:rsidP="004D4C16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Oświadczenie o braku powiązań osobowych lub kapitałowych z Zamawiającym (według w</w:t>
      </w:r>
      <w:r w:rsidR="00F05CB3" w:rsidRPr="00E05438">
        <w:rPr>
          <w:rFonts w:asciiTheme="minorHAnsi" w:hAnsiTheme="minorHAnsi" w:cstheme="minorHAnsi"/>
        </w:rPr>
        <w:t>zoru stanowiącego załącznik nr 2</w:t>
      </w:r>
      <w:r w:rsidRPr="00E05438">
        <w:rPr>
          <w:rFonts w:asciiTheme="minorHAnsi" w:hAnsiTheme="minorHAnsi" w:cstheme="minorHAnsi"/>
        </w:rPr>
        <w:t xml:space="preserve"> do niniejszego zapytania ofertowego), </w:t>
      </w:r>
    </w:p>
    <w:p w:rsidR="00825EE8" w:rsidRPr="00E05438" w:rsidRDefault="00825EE8" w:rsidP="004D4C16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Poświadczenie uprawnień do prowadzenia ww. szkolenia</w:t>
      </w:r>
      <w:r w:rsidR="00A324A7">
        <w:rPr>
          <w:rFonts w:asciiTheme="minorHAnsi" w:hAnsiTheme="minorHAnsi" w:cstheme="minorHAnsi"/>
        </w:rPr>
        <w:t>/certyfikat/referencje/dyplomy</w:t>
      </w:r>
    </w:p>
    <w:p w:rsidR="00F05CB3" w:rsidRPr="00D51152" w:rsidRDefault="00D51152" w:rsidP="004D4C1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powinna zawierać cenę </w:t>
      </w:r>
      <w:r w:rsidR="00F05CB3" w:rsidRPr="00E05438">
        <w:rPr>
          <w:rFonts w:asciiTheme="minorHAnsi" w:hAnsiTheme="minorHAnsi" w:cstheme="minorHAnsi"/>
        </w:rPr>
        <w:t>wykonania zamówienia podaną w kwocie brutto i</w:t>
      </w:r>
      <w:r>
        <w:rPr>
          <w:rFonts w:asciiTheme="minorHAnsi" w:hAnsiTheme="minorHAnsi" w:cstheme="minorHAnsi"/>
        </w:rPr>
        <w:t> </w:t>
      </w:r>
      <w:r w:rsidR="00F05CB3" w:rsidRPr="00E05438">
        <w:rPr>
          <w:rFonts w:asciiTheme="minorHAnsi" w:hAnsiTheme="minorHAnsi" w:cstheme="minorHAnsi"/>
        </w:rPr>
        <w:t>netto.</w:t>
      </w:r>
      <w:r>
        <w:rPr>
          <w:rFonts w:asciiTheme="minorHAnsi" w:hAnsiTheme="minorHAnsi" w:cstheme="minorHAnsi"/>
        </w:rPr>
        <w:t xml:space="preserve"> </w:t>
      </w:r>
      <w:r w:rsidRPr="00E05438">
        <w:rPr>
          <w:rFonts w:asciiTheme="minorHAnsi" w:hAnsiTheme="minorHAnsi" w:cstheme="minorHAnsi"/>
        </w:rPr>
        <w:t>Przy wyliczaniu wartości w kwocie brutto i netto należy uwzględnić przepisy ustawy z dnia 11 marca 2004 r. o podatku od towarów i usług w zakresie tzw. mechanizmu odwrotnego obciążenia zamawiającego podatkiem VAT. Listę towarów i</w:t>
      </w:r>
      <w:r w:rsidR="004D4C16">
        <w:rPr>
          <w:rFonts w:asciiTheme="minorHAnsi" w:hAnsiTheme="minorHAnsi" w:cstheme="minorHAnsi"/>
        </w:rPr>
        <w:t> </w:t>
      </w:r>
      <w:r w:rsidRPr="00E05438">
        <w:rPr>
          <w:rFonts w:asciiTheme="minorHAnsi" w:hAnsiTheme="minorHAnsi" w:cstheme="minorHAnsi"/>
        </w:rPr>
        <w:t>usług objętych do ww. mechanizmu stanowi załącznik nr 11 do ustawy.</w:t>
      </w:r>
    </w:p>
    <w:p w:rsidR="00F05CB3" w:rsidRPr="00E05438" w:rsidRDefault="00F05CB3" w:rsidP="004D4C1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:rsidR="00D51152" w:rsidRDefault="00DB7E2F" w:rsidP="004D4C1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Wykonawca może złożyć tylko jedną ofertę. </w:t>
      </w:r>
    </w:p>
    <w:p w:rsidR="00D51152" w:rsidRDefault="00DB7E2F" w:rsidP="004D4C1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>Wszystkie składane przez Wykonawcę dokumenty powinny zostać złożone w formie oryginału bądź kserokopii potwierdzonej za zgodnoś</w:t>
      </w:r>
      <w:r w:rsidR="00D51152">
        <w:rPr>
          <w:rFonts w:asciiTheme="minorHAnsi" w:hAnsiTheme="minorHAnsi" w:cstheme="minorHAnsi"/>
        </w:rPr>
        <w:t>ć z oryginałem przez Wykonawcę.</w:t>
      </w:r>
    </w:p>
    <w:p w:rsidR="00D51152" w:rsidRDefault="00DB7E2F" w:rsidP="004D4C1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>Dokumenty złożone w języku obcym winny być dołączone i przetłumaczone na język polski oraz dodatkowo poświadczone za zgodnoś</w:t>
      </w:r>
      <w:r w:rsidR="00F05CB3" w:rsidRPr="00D51152">
        <w:rPr>
          <w:rFonts w:asciiTheme="minorHAnsi" w:hAnsiTheme="minorHAnsi" w:cstheme="minorHAnsi"/>
        </w:rPr>
        <w:t>ć z oryginałem przez Wykonawcę.</w:t>
      </w:r>
    </w:p>
    <w:p w:rsidR="00D51152" w:rsidRDefault="00F05CB3" w:rsidP="004D4C1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>Oferta jest jawna, z wyjątkiem informacji stanowiący</w:t>
      </w:r>
      <w:r w:rsidR="004D4C16">
        <w:rPr>
          <w:rFonts w:asciiTheme="minorHAnsi" w:hAnsiTheme="minorHAnsi" w:cstheme="minorHAnsi"/>
        </w:rPr>
        <w:t>ch tajemnice przedsiębiorstwa w </w:t>
      </w:r>
      <w:r w:rsidRPr="00D51152">
        <w:rPr>
          <w:rFonts w:asciiTheme="minorHAnsi" w:hAnsiTheme="minorHAnsi" w:cstheme="minorHAnsi"/>
        </w:rPr>
        <w:t>rozumieniu przepisów o zwalczaniu nieuczciwej konkurencji, a Wykonawca składając ofertę zastrzegł w odniesieniu do tych informacji, że nie mogą one być udostępnione innym uczestnikom postępowania.</w:t>
      </w:r>
    </w:p>
    <w:p w:rsidR="00D51152" w:rsidRDefault="00DB7E2F" w:rsidP="004D4C1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 xml:space="preserve">Wszelkie poprawki lub zmiany w tekście oferty muszą być parafowane własnoręcznie przez osobę podpisującą ofertę. </w:t>
      </w:r>
    </w:p>
    <w:p w:rsidR="00DB7E2F" w:rsidRPr="00D51152" w:rsidRDefault="00DB7E2F" w:rsidP="004D4C1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 xml:space="preserve">Ofertę należy doręczyć w formie pisemnej, drogą pocztową lub osobiście do siedziby Zamawiającego. </w:t>
      </w:r>
    </w:p>
    <w:p w:rsidR="00DB7E2F" w:rsidRPr="00E05438" w:rsidRDefault="00DB7E2F" w:rsidP="004D4C16">
      <w:pPr>
        <w:ind w:left="786"/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ind w:left="786"/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OSOBY UPRAWNIONE DO POROZUMIEWANIA SIĘ Z POTENCJALNYMI WYKONAWCAMI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Magdalena Pietrowska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Dyrektorka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 Oddział w Warszawie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9/9A, 02-004 Warszawa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Tel. </w:t>
      </w:r>
      <w:r w:rsidRPr="00E05438">
        <w:rPr>
          <w:rFonts w:asciiTheme="minorHAnsi" w:hAnsiTheme="minorHAnsi" w:cstheme="minorHAnsi"/>
          <w:color w:val="000000"/>
        </w:rPr>
        <w:t>511 944 159</w:t>
      </w:r>
      <w:r w:rsidRPr="00E05438">
        <w:rPr>
          <w:rFonts w:asciiTheme="minorHAnsi" w:hAnsiTheme="minorHAnsi" w:cstheme="minorHAnsi"/>
        </w:rPr>
        <w:t xml:space="preserve">, e-mail: </w:t>
      </w:r>
      <w:hyperlink r:id="rId8" w:history="1">
        <w:r w:rsidRPr="00E05438">
          <w:rPr>
            <w:rStyle w:val="Hipercze"/>
            <w:rFonts w:asciiTheme="minorHAnsi" w:hAnsiTheme="minorHAnsi" w:cstheme="minorHAnsi"/>
          </w:rPr>
          <w:t>magdalena.pietrowska@idn.org.pl</w:t>
        </w:r>
      </w:hyperlink>
      <w:r w:rsidRPr="00E05438">
        <w:rPr>
          <w:rFonts w:asciiTheme="minorHAnsi" w:hAnsiTheme="minorHAnsi" w:cstheme="minorHAnsi"/>
        </w:rPr>
        <w:t xml:space="preserve"> </w:t>
      </w:r>
    </w:p>
    <w:p w:rsidR="00DB7E2F" w:rsidRDefault="00DB7E2F" w:rsidP="004D4C16">
      <w:pPr>
        <w:jc w:val="both"/>
        <w:rPr>
          <w:rFonts w:asciiTheme="minorHAnsi" w:hAnsiTheme="minorHAnsi" w:cstheme="minorHAnsi"/>
        </w:rPr>
      </w:pPr>
    </w:p>
    <w:p w:rsidR="00825EE8" w:rsidRDefault="00825EE8" w:rsidP="004D4C16">
      <w:pPr>
        <w:jc w:val="both"/>
        <w:rPr>
          <w:rFonts w:asciiTheme="minorHAnsi" w:hAnsiTheme="minorHAnsi" w:cstheme="minorHAnsi"/>
        </w:rPr>
      </w:pPr>
    </w:p>
    <w:p w:rsidR="00825EE8" w:rsidRPr="00E05438" w:rsidRDefault="00825EE8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MIEJSCE, TERMIN I SPOSÓB ZŁOŻENIA OFERTY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 xml:space="preserve">Ofertę należy złożyć w </w:t>
      </w:r>
      <w:r w:rsidRPr="00E05438">
        <w:rPr>
          <w:rFonts w:asciiTheme="minorHAnsi" w:hAnsiTheme="minorHAnsi" w:cstheme="minorHAnsi"/>
          <w:b/>
          <w:bCs/>
        </w:rPr>
        <w:t>Fundacji Aktywizacja Oddział w Warszawie ul. Chałubińskiego 9 lok. 9A, 02-004</w:t>
      </w:r>
      <w:r w:rsidRPr="00E05438">
        <w:rPr>
          <w:rFonts w:asciiTheme="minorHAnsi" w:hAnsiTheme="minorHAnsi" w:cstheme="minorHAnsi"/>
          <w:bCs/>
        </w:rPr>
        <w:t xml:space="preserve"> do dnia </w:t>
      </w:r>
      <w:r w:rsidR="00A324A7" w:rsidRPr="0016562E">
        <w:rPr>
          <w:rFonts w:asciiTheme="minorHAnsi" w:hAnsiTheme="minorHAnsi" w:cstheme="minorHAnsi"/>
          <w:b/>
          <w:bCs/>
        </w:rPr>
        <w:t>20</w:t>
      </w:r>
      <w:r w:rsidR="00825EE8">
        <w:rPr>
          <w:rFonts w:asciiTheme="minorHAnsi" w:hAnsiTheme="minorHAnsi" w:cstheme="minorHAnsi"/>
          <w:b/>
          <w:bCs/>
        </w:rPr>
        <w:t>.11</w:t>
      </w:r>
      <w:r w:rsidR="004D4C16">
        <w:rPr>
          <w:rFonts w:asciiTheme="minorHAnsi" w:hAnsiTheme="minorHAnsi" w:cstheme="minorHAnsi"/>
          <w:b/>
          <w:bCs/>
        </w:rPr>
        <w:t>.2018</w:t>
      </w:r>
      <w:r w:rsidRPr="00E05438">
        <w:rPr>
          <w:rFonts w:asciiTheme="minorHAnsi" w:hAnsiTheme="minorHAnsi" w:cstheme="minorHAnsi"/>
          <w:b/>
          <w:bCs/>
        </w:rPr>
        <w:t>r.</w:t>
      </w:r>
      <w:r w:rsidRPr="00E05438">
        <w:rPr>
          <w:rFonts w:asciiTheme="minorHAnsi" w:hAnsiTheme="minorHAnsi" w:cstheme="minorHAnsi"/>
          <w:bCs/>
        </w:rPr>
        <w:t xml:space="preserve"> do godziny </w:t>
      </w:r>
      <w:r w:rsidR="005579E0">
        <w:rPr>
          <w:rFonts w:asciiTheme="minorHAnsi" w:hAnsiTheme="minorHAnsi" w:cstheme="minorHAnsi"/>
          <w:b/>
          <w:bCs/>
        </w:rPr>
        <w:t>16</w:t>
      </w:r>
      <w:r w:rsidRPr="00E05438">
        <w:rPr>
          <w:rFonts w:asciiTheme="minorHAnsi" w:hAnsiTheme="minorHAnsi" w:cstheme="minorHAnsi"/>
          <w:b/>
          <w:bCs/>
        </w:rPr>
        <w:t>:00.</w:t>
      </w:r>
      <w:r w:rsidRPr="00E05438">
        <w:rPr>
          <w:rFonts w:asciiTheme="minorHAnsi" w:hAnsiTheme="minorHAnsi" w:cstheme="minorHAnsi"/>
          <w:bCs/>
        </w:rPr>
        <w:t xml:space="preserve"> Koperta powinna zawierać opis: „Odpowiedź</w:t>
      </w:r>
      <w:r w:rsidR="0016562E">
        <w:rPr>
          <w:rFonts w:asciiTheme="minorHAnsi" w:hAnsiTheme="minorHAnsi" w:cstheme="minorHAnsi"/>
          <w:bCs/>
        </w:rPr>
        <w:t xml:space="preserve"> na zapytanie ofertowe nr 9</w:t>
      </w:r>
      <w:r w:rsidR="00825EE8">
        <w:rPr>
          <w:rFonts w:asciiTheme="minorHAnsi" w:hAnsiTheme="minorHAnsi" w:cstheme="minorHAnsi"/>
          <w:bCs/>
        </w:rPr>
        <w:t>/11</w:t>
      </w:r>
      <w:r w:rsidR="00F05CB3" w:rsidRPr="00E05438">
        <w:rPr>
          <w:rFonts w:asciiTheme="minorHAnsi" w:hAnsiTheme="minorHAnsi" w:cstheme="minorHAnsi"/>
          <w:bCs/>
        </w:rPr>
        <w:t xml:space="preserve">/2018/WCH z </w:t>
      </w:r>
      <w:r w:rsidR="00825EE8">
        <w:rPr>
          <w:rFonts w:asciiTheme="minorHAnsi" w:hAnsiTheme="minorHAnsi" w:cstheme="minorHAnsi"/>
          <w:bCs/>
        </w:rPr>
        <w:t xml:space="preserve">dnia </w:t>
      </w:r>
      <w:r w:rsidR="00A324A7" w:rsidRPr="0016562E">
        <w:rPr>
          <w:rFonts w:asciiTheme="minorHAnsi" w:hAnsiTheme="minorHAnsi" w:cstheme="minorHAnsi"/>
          <w:bCs/>
        </w:rPr>
        <w:t>15</w:t>
      </w:r>
      <w:r w:rsidR="00F05CB3" w:rsidRPr="005579E0">
        <w:rPr>
          <w:rFonts w:asciiTheme="minorHAnsi" w:hAnsiTheme="minorHAnsi" w:cstheme="minorHAnsi"/>
          <w:bCs/>
        </w:rPr>
        <w:t>.</w:t>
      </w:r>
      <w:r w:rsidR="00D51152">
        <w:rPr>
          <w:rFonts w:asciiTheme="minorHAnsi" w:hAnsiTheme="minorHAnsi" w:cstheme="minorHAnsi"/>
          <w:bCs/>
        </w:rPr>
        <w:t>11</w:t>
      </w:r>
      <w:r w:rsidRPr="00E05438">
        <w:rPr>
          <w:rFonts w:asciiTheme="minorHAnsi" w:hAnsiTheme="minorHAnsi" w:cstheme="minorHAnsi"/>
          <w:bCs/>
        </w:rPr>
        <w:t xml:space="preserve">.2018 r. </w:t>
      </w:r>
    </w:p>
    <w:p w:rsidR="00F05CB3" w:rsidRPr="00E05438" w:rsidRDefault="00F05CB3" w:rsidP="004D4C16">
      <w:pPr>
        <w:jc w:val="both"/>
        <w:rPr>
          <w:rFonts w:asciiTheme="minorHAnsi" w:hAnsiTheme="minorHAnsi" w:cstheme="minorHAnsi"/>
          <w:bCs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 xml:space="preserve">O zachowaniu terminy decyduje data wpływu oferty na wskazany wyżej adres. 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Pr="00E05438">
        <w:rPr>
          <w:rFonts w:asciiTheme="minorHAnsi" w:hAnsiTheme="minorHAnsi" w:cstheme="minorHAnsi"/>
          <w:strike/>
        </w:rPr>
        <w:t>dopuszcza/</w:t>
      </w:r>
      <w:r w:rsidRPr="00E05438">
        <w:rPr>
          <w:rFonts w:asciiTheme="minorHAnsi" w:hAnsiTheme="minorHAnsi" w:cstheme="minorHAnsi"/>
        </w:rPr>
        <w:t>nie dopuszcza możliwości składania ofert częściowych.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Pr="00E05438">
        <w:rPr>
          <w:rFonts w:asciiTheme="minorHAnsi" w:hAnsiTheme="minorHAnsi" w:cstheme="minorHAnsi"/>
          <w:strike/>
        </w:rPr>
        <w:t>dopuszcza</w:t>
      </w:r>
      <w:r w:rsidRPr="00E05438">
        <w:rPr>
          <w:rFonts w:asciiTheme="minorHAnsi" w:hAnsiTheme="minorHAnsi" w:cstheme="minorHAnsi"/>
        </w:rPr>
        <w:t xml:space="preserve">/nie dopuszcza możliwości składania ofert wariantowych. 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KRYTERIA OCENY OFERT I WYBORU WYKONAWCY</w:t>
      </w:r>
      <w:r w:rsidRPr="00E05438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4C16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Wszystkie oferty, które będą niezgodne z opisem przedmiotu zamówienia zgodnie z</w:t>
      </w:r>
      <w:r w:rsidR="004D4C16">
        <w:rPr>
          <w:rFonts w:asciiTheme="minorHAnsi" w:hAnsiTheme="minorHAnsi" w:cstheme="minorHAnsi"/>
        </w:rPr>
        <w:t> </w:t>
      </w:r>
      <w:r w:rsidRPr="00E05438">
        <w:rPr>
          <w:rFonts w:asciiTheme="minorHAnsi" w:hAnsiTheme="minorHAnsi" w:cstheme="minorHAnsi"/>
        </w:rPr>
        <w:t>pkt 2 zapytania ofertowego, nie spełnią warunków udziału w postępowaniu, zgodnie</w:t>
      </w:r>
      <w:r w:rsidR="004D4C16">
        <w:rPr>
          <w:rFonts w:asciiTheme="minorHAnsi" w:hAnsiTheme="minorHAnsi" w:cstheme="minorHAnsi"/>
        </w:rPr>
        <w:t> z pkt 7</w:t>
      </w:r>
      <w:r w:rsidRPr="00E05438">
        <w:rPr>
          <w:rFonts w:asciiTheme="minorHAnsi" w:hAnsiTheme="minorHAnsi" w:cstheme="minorHAnsi"/>
        </w:rPr>
        <w:t xml:space="preserve"> zapytania ofertowego lub nie będą kompletne zgodnie z pkt 8 zapytania ofertowego zostaną odrzucone na etapie weryfikacji formalnej. </w:t>
      </w:r>
    </w:p>
    <w:p w:rsidR="00DB7E2F" w:rsidRPr="00E05438" w:rsidRDefault="00DB7E2F" w:rsidP="004D4C16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Pozostałe oferty zostaną ocenione przez Zamawiającego w oparciu o kryterium Konkurencyjna Cena. </w:t>
      </w:r>
    </w:p>
    <w:p w:rsidR="00E05438" w:rsidRDefault="00DB7E2F" w:rsidP="004D4C16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Sposób obliczania o</w:t>
      </w:r>
      <w:r w:rsidR="004D4C16">
        <w:rPr>
          <w:rFonts w:asciiTheme="minorHAnsi" w:hAnsiTheme="minorHAnsi" w:cstheme="minorHAnsi"/>
        </w:rPr>
        <w:t>fert: Maksymalna liczba punktów</w:t>
      </w:r>
      <w:r w:rsidRPr="00E05438">
        <w:rPr>
          <w:rFonts w:asciiTheme="minorHAnsi" w:hAnsiTheme="minorHAnsi" w:cstheme="minorHAnsi"/>
        </w:rPr>
        <w:t>: 100</w:t>
      </w:r>
      <w:r w:rsidR="00E05438" w:rsidRPr="00E05438">
        <w:rPr>
          <w:rFonts w:asciiTheme="minorHAnsi" w:hAnsiTheme="minorHAnsi" w:cstheme="minorHAnsi"/>
        </w:rPr>
        <w:t xml:space="preserve"> </w:t>
      </w:r>
    </w:p>
    <w:p w:rsidR="00E05438" w:rsidRDefault="00E05438" w:rsidP="004D4C16">
      <w:pPr>
        <w:ind w:left="720"/>
        <w:jc w:val="both"/>
        <w:rPr>
          <w:rFonts w:asciiTheme="minorHAnsi" w:hAnsiTheme="minorHAnsi" w:cstheme="minorHAnsi"/>
        </w:rPr>
      </w:pPr>
    </w:p>
    <w:p w:rsidR="00E05438" w:rsidRDefault="00E05438" w:rsidP="004D4C16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OPIS SPOSOBU OBLICZENIA</w:t>
      </w:r>
      <w:r w:rsidR="004D4C16">
        <w:rPr>
          <w:rFonts w:asciiTheme="minorHAnsi" w:hAnsiTheme="minorHAnsi" w:cstheme="minorHAnsi"/>
        </w:rPr>
        <w:t xml:space="preserve"> KRYTERIUM „KONKURENCYJNA CENA”</w:t>
      </w:r>
      <w:r w:rsidRPr="00E05438">
        <w:rPr>
          <w:rFonts w:asciiTheme="minorHAnsi" w:hAnsiTheme="minorHAnsi" w:cstheme="minorHAnsi"/>
        </w:rPr>
        <w:t xml:space="preserve">: </w:t>
      </w:r>
    </w:p>
    <w:p w:rsidR="00E05438" w:rsidRDefault="00E05438" w:rsidP="004D4C16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u w:val="single"/>
        </w:rPr>
        <w:t>Opis kryterium:</w:t>
      </w:r>
      <w:r w:rsidRPr="00E05438">
        <w:rPr>
          <w:rFonts w:asciiTheme="minorHAnsi" w:hAnsiTheme="minorHAnsi" w:cstheme="minorHAnsi"/>
        </w:rPr>
        <w:t xml:space="preserve"> </w:t>
      </w:r>
    </w:p>
    <w:p w:rsidR="00E05438" w:rsidRDefault="00E05438" w:rsidP="004D4C16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1. Oferta powinna zawierać koszt całkowity brutto oraz netto wyrażony w złotych polskich. </w:t>
      </w:r>
    </w:p>
    <w:p w:rsidR="00E05438" w:rsidRDefault="00E05438" w:rsidP="004D4C16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2. Cena w ofercie powinna zostać podana cyfrowo i słownie. </w:t>
      </w:r>
    </w:p>
    <w:p w:rsidR="00E05438" w:rsidRDefault="00E05438" w:rsidP="004D4C16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3. Cena podana w ofercie powinna obejmować wszystkie koszty z</w:t>
      </w:r>
      <w:r w:rsidR="001A4479">
        <w:rPr>
          <w:rFonts w:asciiTheme="minorHAnsi" w:hAnsiTheme="minorHAnsi" w:cstheme="minorHAnsi"/>
        </w:rPr>
        <w:t>wiązane z wykonaniem przedmiotu zamówienia</w:t>
      </w:r>
      <w:r w:rsidRPr="00E05438">
        <w:rPr>
          <w:rFonts w:asciiTheme="minorHAnsi" w:hAnsiTheme="minorHAnsi" w:cstheme="minorHAnsi"/>
        </w:rPr>
        <w:t>.</w:t>
      </w:r>
    </w:p>
    <w:p w:rsidR="00E05438" w:rsidRPr="00E05438" w:rsidRDefault="00E05438" w:rsidP="004D4C16">
      <w:pPr>
        <w:ind w:left="720"/>
        <w:jc w:val="both"/>
        <w:rPr>
          <w:rFonts w:asciiTheme="minorHAnsi" w:hAnsiTheme="minorHAnsi" w:cstheme="minorHAnsi"/>
        </w:rPr>
      </w:pPr>
    </w:p>
    <w:p w:rsidR="00E05438" w:rsidRPr="00E05438" w:rsidRDefault="00E05438" w:rsidP="004D4C16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</w:t>
      </w:r>
      <w:r w:rsidR="00056FC4">
        <w:rPr>
          <w:rFonts w:asciiTheme="minorHAnsi" w:hAnsiTheme="minorHAnsi" w:cstheme="minorHAnsi"/>
        </w:rPr>
        <w:t xml:space="preserve">mawiający zastrzega sobie prawo </w:t>
      </w:r>
      <w:r w:rsidRPr="00E05438">
        <w:rPr>
          <w:rFonts w:asciiTheme="minorHAnsi" w:hAnsiTheme="minorHAnsi" w:cstheme="minorHAnsi"/>
        </w:rPr>
        <w:t>negocjacji ceny z Wykonawcą, którego oferta uzyskała najwyższą liczbę punktów, w przypadku</w:t>
      </w:r>
      <w:r w:rsidR="004D4C16">
        <w:rPr>
          <w:rFonts w:asciiTheme="minorHAnsi" w:hAnsiTheme="minorHAnsi" w:cstheme="minorHAnsi"/>
        </w:rPr>
        <w:t>,</w:t>
      </w:r>
      <w:r w:rsidRPr="00E05438">
        <w:rPr>
          <w:rFonts w:asciiTheme="minorHAnsi" w:hAnsiTheme="minorHAnsi" w:cstheme="minorHAnsi"/>
        </w:rPr>
        <w:t xml:space="preserve"> gdy cena zaoferowana przez Wykonawcę przekracza kwotę przeznaczoną przez Zamawiającego na realizację tego przedmiotu zamówienia.</w:t>
      </w:r>
    </w:p>
    <w:p w:rsidR="00E05438" w:rsidRDefault="00E05438" w:rsidP="004D4C16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wybierze ofertę najkorzystniejszą, która uzyska największą liczbę punktów na podstawie określonego kryterium oceny. </w:t>
      </w:r>
    </w:p>
    <w:p w:rsidR="00E05438" w:rsidRDefault="00E05438" w:rsidP="004D4C16">
      <w:pPr>
        <w:ind w:left="720"/>
        <w:jc w:val="both"/>
        <w:rPr>
          <w:rFonts w:asciiTheme="minorHAnsi" w:hAnsiTheme="minorHAnsi" w:cstheme="minorHAnsi"/>
        </w:rPr>
      </w:pPr>
    </w:p>
    <w:p w:rsidR="00E05438" w:rsidRDefault="00E05438" w:rsidP="004D4C16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u w:val="single"/>
        </w:rPr>
        <w:t>Wyjaśnienia treści ofert i poprawienie oczywistych omyłek</w:t>
      </w:r>
      <w:r>
        <w:rPr>
          <w:rFonts w:asciiTheme="minorHAnsi" w:hAnsiTheme="minorHAnsi" w:cstheme="minorHAnsi"/>
        </w:rPr>
        <w:t xml:space="preserve"> </w:t>
      </w:r>
    </w:p>
    <w:p w:rsidR="00E05438" w:rsidRDefault="00E05438" w:rsidP="004D4C16">
      <w:pPr>
        <w:ind w:left="720"/>
        <w:jc w:val="both"/>
        <w:rPr>
          <w:rFonts w:asciiTheme="minorHAnsi" w:hAnsiTheme="minorHAnsi" w:cstheme="minorHAnsi"/>
        </w:rPr>
      </w:pPr>
    </w:p>
    <w:p w:rsidR="00DB7E2F" w:rsidRPr="00E05438" w:rsidRDefault="00E05438" w:rsidP="004D4C16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E05438">
        <w:rPr>
          <w:rFonts w:asciiTheme="minorHAnsi" w:hAnsiTheme="minorHAnsi" w:cstheme="minorHAnsi"/>
        </w:rPr>
        <w:t xml:space="preserve"> toku badania i oceny ofert Zamawiający może żądać od Wykonawcy wyjaśnień dotyczących treści złożony</w:t>
      </w:r>
      <w:r w:rsidR="004D4C16">
        <w:rPr>
          <w:rFonts w:asciiTheme="minorHAnsi" w:hAnsiTheme="minorHAnsi" w:cstheme="minorHAnsi"/>
        </w:rPr>
        <w:t xml:space="preserve">ch ofert oraz ich uzupełnienia, </w:t>
      </w:r>
      <w:r w:rsidRPr="00E05438">
        <w:rPr>
          <w:rFonts w:asciiTheme="minorHAnsi" w:hAnsiTheme="minorHAnsi" w:cstheme="minorHAnsi"/>
        </w:rPr>
        <w:t xml:space="preserve">jeżeli nie naruszy to </w:t>
      </w:r>
      <w:r w:rsidR="004D4C16">
        <w:rPr>
          <w:rFonts w:asciiTheme="minorHAnsi" w:hAnsiTheme="minorHAnsi" w:cstheme="minorHAnsi"/>
        </w:rPr>
        <w:t>zasady konkurencyjności</w:t>
      </w:r>
      <w:r w:rsidRPr="00E05438">
        <w:rPr>
          <w:rFonts w:asciiTheme="minorHAnsi" w:hAnsiTheme="minorHAnsi" w:cstheme="minorHAnsi"/>
        </w:rPr>
        <w:t>.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SPOSÓB OBLICZENIA OFERTY</w:t>
      </w: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4C1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Wagi punktowe lub procentowe przypisane do poszczególnych kryteriów oceny ofert</w:t>
      </w: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Waga kryterium: „KONKURENCYJNA CENA” – 100 punktów </w:t>
      </w:r>
    </w:p>
    <w:p w:rsidR="00DB7E2F" w:rsidRPr="00E05438" w:rsidRDefault="00DB7E2F" w:rsidP="004D4C1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Sposób przyznawania punktacji za spełnienie kryterium:</w:t>
      </w:r>
    </w:p>
    <w:p w:rsidR="00DB7E2F" w:rsidRPr="00E05438" w:rsidRDefault="00DB7E2F" w:rsidP="004D4C1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Kryterium Konkurencyjna Cena oceniane jest według wzoru: </w:t>
      </w: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PC = ((</w:t>
      </w:r>
      <w:proofErr w:type="spellStart"/>
      <w:r w:rsidRPr="00E05438">
        <w:rPr>
          <w:rFonts w:asciiTheme="minorHAnsi" w:hAnsiTheme="minorHAnsi" w:cstheme="minorHAnsi"/>
        </w:rPr>
        <w:t>Cmin</w:t>
      </w:r>
      <w:proofErr w:type="spellEnd"/>
      <w:r w:rsidRPr="00E05438">
        <w:rPr>
          <w:rFonts w:asciiTheme="minorHAnsi" w:hAnsiTheme="minorHAnsi" w:cstheme="minorHAnsi"/>
        </w:rPr>
        <w:t>/</w:t>
      </w:r>
      <w:proofErr w:type="spellStart"/>
      <w:r w:rsidRPr="00E05438">
        <w:rPr>
          <w:rFonts w:asciiTheme="minorHAnsi" w:hAnsiTheme="minorHAnsi" w:cstheme="minorHAnsi"/>
        </w:rPr>
        <w:t>Cof</w:t>
      </w:r>
      <w:proofErr w:type="spellEnd"/>
      <w:r w:rsidRPr="00E05438">
        <w:rPr>
          <w:rFonts w:asciiTheme="minorHAnsi" w:hAnsiTheme="minorHAnsi" w:cstheme="minorHAnsi"/>
        </w:rPr>
        <w:t>)*100%)*100, gdzie:</w:t>
      </w: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PC – liczba punktów przyznanych ofercie</w:t>
      </w: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</w:rPr>
      </w:pPr>
      <w:proofErr w:type="spellStart"/>
      <w:r w:rsidRPr="00E05438">
        <w:rPr>
          <w:rFonts w:asciiTheme="minorHAnsi" w:hAnsiTheme="minorHAnsi" w:cstheme="minorHAnsi"/>
        </w:rPr>
        <w:t>Cmin</w:t>
      </w:r>
      <w:proofErr w:type="spellEnd"/>
      <w:r w:rsidRPr="00E05438">
        <w:rPr>
          <w:rFonts w:asciiTheme="minorHAnsi" w:hAnsiTheme="minorHAnsi" w:cstheme="minorHAnsi"/>
        </w:rPr>
        <w:t xml:space="preserve"> – najniższa zaoferowana cena, </w:t>
      </w: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</w:rPr>
      </w:pPr>
      <w:proofErr w:type="spellStart"/>
      <w:r w:rsidRPr="00E05438">
        <w:rPr>
          <w:rFonts w:asciiTheme="minorHAnsi" w:hAnsiTheme="minorHAnsi" w:cstheme="minorHAnsi"/>
        </w:rPr>
        <w:t>Cof</w:t>
      </w:r>
      <w:proofErr w:type="spellEnd"/>
      <w:r w:rsidRPr="00E05438">
        <w:rPr>
          <w:rFonts w:asciiTheme="minorHAnsi" w:hAnsiTheme="minorHAnsi" w:cstheme="minorHAnsi"/>
        </w:rPr>
        <w:t xml:space="preserve"> – cena oferty ocenianej, </w:t>
      </w: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100 – współczynnik stały 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INFORMACJE O FORMALNOŚCIACH, JAKIE POWINNY BYĆ DOPEŁNIONE PO WYBORZE OFERTY W CELU ZAWARCIA UMOWY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Na podstawie najkorzystniejszej oferty z wykonawcą podpisana zostanie umowa </w:t>
      </w:r>
      <w:proofErr w:type="spellStart"/>
      <w:r w:rsidRPr="00E05438">
        <w:rPr>
          <w:rFonts w:asciiTheme="minorHAnsi" w:hAnsiTheme="minorHAnsi" w:cstheme="minorHAnsi"/>
        </w:rPr>
        <w:t>cywilno</w:t>
      </w:r>
      <w:proofErr w:type="spellEnd"/>
      <w:r w:rsidRPr="00E05438">
        <w:rPr>
          <w:rFonts w:asciiTheme="minorHAnsi" w:hAnsiTheme="minorHAnsi" w:cstheme="minorHAnsi"/>
        </w:rPr>
        <w:t xml:space="preserve"> – prawna (umowa zlecenie). 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UNIEWAŻNIENIE POSTĘPOWANIA</w:t>
      </w: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możliwość unieważnienia postępowania bez podania przyczyny. </w:t>
      </w:r>
      <w:r w:rsidRPr="00E05438">
        <w:rPr>
          <w:rFonts w:asciiTheme="minorHAnsi" w:hAnsiTheme="minorHAnsi" w:cstheme="minorHAnsi"/>
        </w:rPr>
        <w:br/>
        <w:t>W przypadku unieważnienia postępowania, Zamawiający nie ponosi kosztów postępowania.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FINANSOWANIE</w:t>
      </w: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Zamówienie jest współfinansowane ze środków Państwowego Funduszu Rehabilitacji Osób Niepełnosprawnych w ramach projektu pt. </w:t>
      </w:r>
      <w:r w:rsidRPr="00E05438">
        <w:rPr>
          <w:rFonts w:asciiTheme="minorHAnsi" w:hAnsiTheme="minorHAnsi" w:cstheme="minorHAnsi"/>
          <w:b/>
        </w:rPr>
        <w:t>„</w:t>
      </w:r>
      <w:r w:rsidR="00825EE8">
        <w:rPr>
          <w:rFonts w:asciiTheme="minorHAnsi" w:hAnsiTheme="minorHAnsi" w:cstheme="minorHAnsi"/>
          <w:b/>
        </w:rPr>
        <w:t>Gotowi do zmian</w:t>
      </w:r>
      <w:r w:rsidRPr="00E05438">
        <w:rPr>
          <w:rFonts w:asciiTheme="minorHAnsi" w:hAnsiTheme="minorHAnsi" w:cstheme="minorHAnsi"/>
          <w:b/>
        </w:rPr>
        <w:t xml:space="preserve">” 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UWAGI KOŃCOWE</w:t>
      </w:r>
    </w:p>
    <w:p w:rsidR="00DB7E2F" w:rsidRPr="00E05438" w:rsidRDefault="00DB7E2F" w:rsidP="004D4C16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825EE8" w:rsidRDefault="00DB7E2F" w:rsidP="00825EE8">
      <w:pPr>
        <w:pStyle w:val="Akapitzlist"/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25EE8">
        <w:rPr>
          <w:rFonts w:asciiTheme="minorHAnsi" w:hAnsiTheme="minorHAnsi" w:cstheme="minorHAnsi"/>
        </w:rPr>
        <w:t>Z możliwości realizacji zamówienia będą wyłączone podmioty, któ</w:t>
      </w:r>
      <w:r w:rsidR="004D4C16" w:rsidRPr="00825EE8">
        <w:rPr>
          <w:rFonts w:asciiTheme="minorHAnsi" w:hAnsiTheme="minorHAnsi" w:cstheme="minorHAnsi"/>
        </w:rPr>
        <w:t xml:space="preserve">re powiązane są </w:t>
      </w:r>
      <w:r w:rsidR="004D4C16" w:rsidRPr="00825EE8">
        <w:rPr>
          <w:rFonts w:asciiTheme="minorHAnsi" w:hAnsiTheme="minorHAnsi" w:cstheme="minorHAnsi"/>
        </w:rPr>
        <w:br/>
        <w:t>z Zamawiającym</w:t>
      </w:r>
      <w:r w:rsidRPr="00825EE8">
        <w:rPr>
          <w:rFonts w:asciiTheme="minorHAnsi" w:hAnsiTheme="minorHAnsi" w:cstheme="minorHAnsi"/>
        </w:rPr>
        <w:t xml:space="preserve"> lub osobami upoważnionymi do zaciągania zobo</w:t>
      </w:r>
      <w:r w:rsidR="004D4C16" w:rsidRPr="00825EE8">
        <w:rPr>
          <w:rFonts w:asciiTheme="minorHAnsi" w:hAnsiTheme="minorHAnsi" w:cstheme="minorHAnsi"/>
        </w:rPr>
        <w:t xml:space="preserve">wiązań w imieniu Zamawiającego </w:t>
      </w:r>
      <w:r w:rsidRPr="00825EE8">
        <w:rPr>
          <w:rFonts w:asciiTheme="minorHAnsi" w:hAnsiTheme="minorHAnsi" w:cstheme="minorHAnsi"/>
        </w:rPr>
        <w:t>lub osobami wykonującymi w imieniu Zam</w:t>
      </w:r>
      <w:r w:rsidR="00825EE8">
        <w:rPr>
          <w:rFonts w:asciiTheme="minorHAnsi" w:hAnsiTheme="minorHAnsi" w:cstheme="minorHAnsi"/>
        </w:rPr>
        <w:t xml:space="preserve">awiającego  czynności związane </w:t>
      </w:r>
      <w:r w:rsidRPr="00825EE8">
        <w:rPr>
          <w:rFonts w:asciiTheme="minorHAnsi" w:hAnsiTheme="minorHAnsi" w:cstheme="minorHAnsi"/>
        </w:rPr>
        <w:t>z przygotowaniem i przeprowadzeniem procedury wyboru wykonawcy osobowo lub kapitałowo.</w:t>
      </w:r>
    </w:p>
    <w:p w:rsidR="00DB7E2F" w:rsidRDefault="00DB7E2F" w:rsidP="00825EE8">
      <w:pPr>
        <w:pStyle w:val="Akapitzlist"/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25EE8">
        <w:rPr>
          <w:rFonts w:asciiTheme="minorHAnsi" w:hAnsiTheme="minorHAnsi" w:cstheme="minorHAnsi"/>
        </w:rPr>
        <w:t xml:space="preserve">Niniejsze ogłoszenie nie jest ogłoszeniem w rozumieniu ustawy prawo zamówień publicznych, a propozycje składane przez zainteresowane podmioty nie są ofertami </w:t>
      </w:r>
      <w:r w:rsidRPr="00825EE8">
        <w:rPr>
          <w:rFonts w:asciiTheme="minorHAnsi" w:hAnsiTheme="minorHAnsi" w:cstheme="minorHAnsi"/>
        </w:rPr>
        <w:br/>
        <w:t>w rozumieniu kodeksu cywilnego. Niniejsze zapytanie ofertowe nie stanowi zobowiązania Zamawiającego do zawarcia umowy. Zamawiający może odstąpić od podpisania umowy bez podania uzasadnienia swojej decyzji.</w:t>
      </w:r>
    </w:p>
    <w:p w:rsidR="00825EE8" w:rsidRDefault="00825EE8" w:rsidP="00825EE8">
      <w:pPr>
        <w:widowControl w:val="0"/>
        <w:jc w:val="both"/>
        <w:rPr>
          <w:rFonts w:asciiTheme="minorHAnsi" w:hAnsiTheme="minorHAnsi" w:cstheme="minorHAnsi"/>
        </w:rPr>
      </w:pPr>
    </w:p>
    <w:p w:rsidR="00825EE8" w:rsidRPr="00825EE8" w:rsidRDefault="00825EE8" w:rsidP="00825EE8">
      <w:pPr>
        <w:widowControl w:val="0"/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4C1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ZMIANA WARUNKÓW UMOWY</w:t>
      </w:r>
    </w:p>
    <w:p w:rsidR="00DB7E2F" w:rsidRPr="00E05438" w:rsidRDefault="00DB7E2F" w:rsidP="004D4C16">
      <w:pPr>
        <w:ind w:left="36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prawo zmiany zawartej w wyniku przeprowadzonego postępowania o udzielenie zamówienia umowy, w szczególności w zakresie terminów realizacji zamówienia. </w:t>
      </w:r>
    </w:p>
    <w:p w:rsidR="00DB7E2F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 Zamawiający zastrzega sobie prawo zmiany zawartej w wyniku przeprowadzonego postępowania o udzielenie zamówienia umowy, w szczególności w zakresie terminów realizacji przedmiotu zamówienia oraz liczby godzin.</w:t>
      </w:r>
    </w:p>
    <w:p w:rsidR="00E05438" w:rsidRPr="00E05438" w:rsidRDefault="00E05438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Zamawiający zastrzega sobie prawo do ewentualnych zamówień na dodatkowe usługi niezbędne do sprawnej realizacji projektu.</w:t>
      </w:r>
    </w:p>
    <w:p w:rsidR="00DB7E2F" w:rsidRDefault="00DB7E2F" w:rsidP="004D4C16">
      <w:pPr>
        <w:jc w:val="both"/>
        <w:rPr>
          <w:rFonts w:asciiTheme="minorHAnsi" w:hAnsiTheme="minorHAnsi" w:cstheme="minorHAnsi"/>
        </w:rPr>
      </w:pPr>
    </w:p>
    <w:p w:rsidR="00825EE8" w:rsidRDefault="00825EE8" w:rsidP="004D4C16">
      <w:pPr>
        <w:jc w:val="both"/>
        <w:rPr>
          <w:rFonts w:asciiTheme="minorHAnsi" w:hAnsiTheme="minorHAnsi" w:cstheme="minorHAnsi"/>
        </w:rPr>
      </w:pPr>
    </w:p>
    <w:p w:rsidR="00825EE8" w:rsidRPr="00E05438" w:rsidRDefault="00825EE8" w:rsidP="004D4C16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Do zapytania ofertowego dołączono: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Zał</w:t>
      </w:r>
      <w:r w:rsidR="001A4479">
        <w:rPr>
          <w:rFonts w:asciiTheme="minorHAnsi" w:hAnsiTheme="minorHAnsi" w:cstheme="minorHAnsi"/>
        </w:rPr>
        <w:t>ącznik nr 1 – Formularz oferty W</w:t>
      </w:r>
      <w:r w:rsidR="00825EE8">
        <w:rPr>
          <w:rFonts w:asciiTheme="minorHAnsi" w:hAnsiTheme="minorHAnsi" w:cstheme="minorHAnsi"/>
        </w:rPr>
        <w:t>ykonawcy</w:t>
      </w:r>
    </w:p>
    <w:p w:rsidR="0052762C" w:rsidRDefault="00DB7E2F" w:rsidP="004D4C16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Załącznik nr 2 –</w:t>
      </w:r>
      <w:r w:rsidR="00E05438">
        <w:rPr>
          <w:rFonts w:asciiTheme="minorHAnsi" w:hAnsiTheme="minorHAnsi" w:cstheme="minorHAnsi"/>
        </w:rPr>
        <w:t xml:space="preserve"> </w:t>
      </w:r>
      <w:r w:rsidRPr="00E05438">
        <w:rPr>
          <w:rFonts w:asciiTheme="minorHAnsi" w:hAnsiTheme="minorHAnsi" w:cstheme="minorHAnsi"/>
        </w:rPr>
        <w:t>Oświadczenie o braku powią</w:t>
      </w:r>
      <w:r w:rsidR="00825EE8">
        <w:rPr>
          <w:rFonts w:asciiTheme="minorHAnsi" w:hAnsiTheme="minorHAnsi" w:cstheme="minorHAnsi"/>
        </w:rPr>
        <w:t>zań kapitałowych lub osobowych</w:t>
      </w:r>
    </w:p>
    <w:p w:rsidR="00825EE8" w:rsidRPr="00E05438" w:rsidRDefault="00825EE8" w:rsidP="004D4C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– Poświadczenie </w:t>
      </w:r>
      <w:r w:rsidR="00926D36">
        <w:rPr>
          <w:rFonts w:asciiTheme="minorHAnsi" w:hAnsiTheme="minorHAnsi" w:cstheme="minorHAnsi"/>
        </w:rPr>
        <w:t>uprawnień do prowadzenia ww.</w:t>
      </w:r>
      <w:r w:rsidR="0052762C">
        <w:rPr>
          <w:rFonts w:asciiTheme="minorHAnsi" w:hAnsiTheme="minorHAnsi" w:cstheme="minorHAnsi"/>
        </w:rPr>
        <w:t xml:space="preserve"> </w:t>
      </w:r>
      <w:r w:rsidR="00926D36">
        <w:rPr>
          <w:rFonts w:asciiTheme="minorHAnsi" w:hAnsiTheme="minorHAnsi" w:cstheme="minorHAnsi"/>
        </w:rPr>
        <w:t>szkolenia/certyfikat/referencje/dyplomy</w:t>
      </w: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DB7E2F" w:rsidRDefault="00DB7E2F" w:rsidP="004D4C16">
      <w:pPr>
        <w:ind w:left="4248"/>
        <w:jc w:val="both"/>
        <w:rPr>
          <w:rFonts w:asciiTheme="minorHAnsi" w:hAnsiTheme="minorHAnsi" w:cstheme="minorHAnsi"/>
        </w:rPr>
      </w:pPr>
    </w:p>
    <w:p w:rsidR="00E20A75" w:rsidRPr="00E05438" w:rsidRDefault="00E20A75" w:rsidP="004D4C16">
      <w:pPr>
        <w:ind w:left="4248"/>
        <w:jc w:val="both"/>
        <w:rPr>
          <w:rFonts w:asciiTheme="minorHAnsi" w:hAnsiTheme="minorHAnsi" w:cstheme="minorHAnsi"/>
        </w:rPr>
      </w:pPr>
    </w:p>
    <w:p w:rsidR="00DB7E2F" w:rsidRPr="00E20A75" w:rsidRDefault="00DB7E2F" w:rsidP="004D4C16">
      <w:pPr>
        <w:ind w:left="424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0A75">
        <w:rPr>
          <w:rFonts w:asciiTheme="minorHAnsi" w:hAnsiTheme="minorHAnsi" w:cstheme="minorHAnsi"/>
          <w:sz w:val="20"/>
          <w:szCs w:val="20"/>
        </w:rPr>
        <w:t>Zatwierdził (</w:t>
      </w:r>
      <w:r w:rsidRPr="00E20A75">
        <w:rPr>
          <w:rFonts w:asciiTheme="minorHAnsi" w:hAnsiTheme="minorHAnsi" w:cstheme="minorHAnsi"/>
          <w:i/>
          <w:sz w:val="20"/>
          <w:szCs w:val="20"/>
        </w:rPr>
        <w:t>Dyrektor jednostki organizacyjnej prowadzącej postępowanie lu</w:t>
      </w:r>
      <w:r w:rsidR="004D4C16">
        <w:rPr>
          <w:rFonts w:asciiTheme="minorHAnsi" w:hAnsiTheme="minorHAnsi" w:cstheme="minorHAnsi"/>
          <w:i/>
          <w:sz w:val="20"/>
          <w:szCs w:val="20"/>
        </w:rPr>
        <w:t>b inna osoba upoważniona przez Zarząd)</w:t>
      </w:r>
      <w:r w:rsidRPr="00E20A75">
        <w:rPr>
          <w:rFonts w:asciiTheme="minorHAnsi" w:hAnsiTheme="minorHAnsi" w:cstheme="minorHAnsi"/>
          <w:i/>
          <w:sz w:val="20"/>
          <w:szCs w:val="20"/>
        </w:rPr>
        <w:t>:</w:t>
      </w:r>
    </w:p>
    <w:p w:rsidR="00DB7E2F" w:rsidRDefault="00DB7E2F" w:rsidP="004D4C16">
      <w:pPr>
        <w:jc w:val="both"/>
        <w:rPr>
          <w:rFonts w:asciiTheme="minorHAnsi" w:hAnsiTheme="minorHAnsi" w:cstheme="minorHAnsi"/>
        </w:rPr>
      </w:pPr>
    </w:p>
    <w:p w:rsidR="00BF4363" w:rsidRPr="00E05438" w:rsidRDefault="00BF4363" w:rsidP="004D4C16">
      <w:pPr>
        <w:jc w:val="both"/>
        <w:rPr>
          <w:rFonts w:asciiTheme="minorHAnsi" w:hAnsiTheme="minorHAnsi" w:cstheme="minorHAnsi"/>
        </w:rPr>
      </w:pPr>
    </w:p>
    <w:p w:rsidR="00DB7E2F" w:rsidRPr="00BF4363" w:rsidRDefault="00DB7E2F" w:rsidP="004D4C16">
      <w:pPr>
        <w:ind w:left="4248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……</w:t>
      </w:r>
      <w:r w:rsidR="00BF4363">
        <w:rPr>
          <w:rFonts w:asciiTheme="minorHAnsi" w:hAnsiTheme="minorHAnsi" w:cstheme="minorHAnsi"/>
        </w:rPr>
        <w:t>……………………………………………</w:t>
      </w:r>
      <w:r w:rsidR="00BF4363">
        <w:rPr>
          <w:rFonts w:asciiTheme="minorHAnsi" w:hAnsiTheme="minorHAnsi" w:cstheme="minorHAnsi"/>
        </w:rPr>
        <w:br/>
        <w:t>(data/ podpis</w:t>
      </w:r>
    </w:p>
    <w:p w:rsidR="00DB7E2F" w:rsidRPr="00E05438" w:rsidRDefault="00DB7E2F" w:rsidP="004D4C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7E2F" w:rsidRPr="00E05438" w:rsidRDefault="00DB7E2F" w:rsidP="004D4C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7E2F" w:rsidRPr="00E05438" w:rsidRDefault="00DB7E2F" w:rsidP="004D4C1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7E2F" w:rsidRPr="00E05438" w:rsidRDefault="00DB7E2F" w:rsidP="004D4C1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7E2F" w:rsidRPr="00E05438" w:rsidRDefault="00DB7E2F" w:rsidP="004D4C16">
      <w:pPr>
        <w:jc w:val="both"/>
        <w:rPr>
          <w:rFonts w:asciiTheme="minorHAnsi" w:hAnsiTheme="minorHAnsi" w:cstheme="minorHAnsi"/>
        </w:rPr>
      </w:pPr>
    </w:p>
    <w:p w:rsidR="009D05DD" w:rsidRPr="00E05438" w:rsidRDefault="009D05DD" w:rsidP="004D4C16">
      <w:pPr>
        <w:jc w:val="both"/>
        <w:rPr>
          <w:rFonts w:asciiTheme="minorHAnsi" w:hAnsiTheme="minorHAnsi" w:cstheme="minorHAnsi"/>
        </w:rPr>
      </w:pPr>
    </w:p>
    <w:sectPr w:rsidR="009D05DD" w:rsidRPr="00E05438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49" w:rsidRDefault="001C0F49" w:rsidP="0096319C">
      <w:r>
        <w:separator/>
      </w:r>
    </w:p>
  </w:endnote>
  <w:endnote w:type="continuationSeparator" w:id="0">
    <w:p w:rsidR="001C0F49" w:rsidRDefault="001C0F49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E" w:rsidRPr="00BC69A1" w:rsidRDefault="0016562E" w:rsidP="00BC69A1">
    <w:pPr>
      <w:pStyle w:val="Stopka-ukryty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49" w:rsidRDefault="001C0F49" w:rsidP="0096319C">
      <w:r>
        <w:separator/>
      </w:r>
    </w:p>
  </w:footnote>
  <w:footnote w:type="continuationSeparator" w:id="0">
    <w:p w:rsidR="001C0F49" w:rsidRDefault="001C0F49" w:rsidP="0096319C">
      <w:r>
        <w:continuationSeparator/>
      </w:r>
    </w:p>
  </w:footnote>
  <w:footnote w:id="1">
    <w:p w:rsidR="0016562E" w:rsidRPr="0025314A" w:rsidRDefault="0016562E" w:rsidP="00DB7E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14A">
        <w:t>W przypadku zastosowania ofert warian</w:t>
      </w:r>
      <w:r>
        <w:t>towych należy określić kryteria</w:t>
      </w:r>
      <w:r w:rsidRPr="0025314A">
        <w:t xml:space="preserve"> dla każdego z wariantu.</w:t>
      </w:r>
    </w:p>
    <w:p w:rsidR="0016562E" w:rsidRDefault="0016562E" w:rsidP="00DB7E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E" w:rsidRDefault="0016562E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4B1625C"/>
    <w:multiLevelType w:val="hybridMultilevel"/>
    <w:tmpl w:val="DB446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56FC4"/>
    <w:rsid w:val="00057691"/>
    <w:rsid w:val="000B6D26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4C6F"/>
    <w:rsid w:val="0016562E"/>
    <w:rsid w:val="00171398"/>
    <w:rsid w:val="001760FD"/>
    <w:rsid w:val="00185556"/>
    <w:rsid w:val="001A4479"/>
    <w:rsid w:val="001C0F49"/>
    <w:rsid w:val="001C7150"/>
    <w:rsid w:val="001D5217"/>
    <w:rsid w:val="001E0CC6"/>
    <w:rsid w:val="001E32D3"/>
    <w:rsid w:val="001F5F1E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5394"/>
    <w:rsid w:val="002C7755"/>
    <w:rsid w:val="002D117D"/>
    <w:rsid w:val="002D77A2"/>
    <w:rsid w:val="002E3C05"/>
    <w:rsid w:val="002E5DF7"/>
    <w:rsid w:val="002F5127"/>
    <w:rsid w:val="002F6A67"/>
    <w:rsid w:val="00300A1A"/>
    <w:rsid w:val="003046CD"/>
    <w:rsid w:val="00305927"/>
    <w:rsid w:val="00327536"/>
    <w:rsid w:val="00347818"/>
    <w:rsid w:val="00353167"/>
    <w:rsid w:val="0035690E"/>
    <w:rsid w:val="00356B6B"/>
    <w:rsid w:val="003619E5"/>
    <w:rsid w:val="003643C2"/>
    <w:rsid w:val="00364E8F"/>
    <w:rsid w:val="00375EE8"/>
    <w:rsid w:val="00396226"/>
    <w:rsid w:val="003E34A6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D4C16"/>
    <w:rsid w:val="004E3079"/>
    <w:rsid w:val="004F03CC"/>
    <w:rsid w:val="004F733C"/>
    <w:rsid w:val="00522C07"/>
    <w:rsid w:val="0052492A"/>
    <w:rsid w:val="0052762C"/>
    <w:rsid w:val="00532572"/>
    <w:rsid w:val="005434E3"/>
    <w:rsid w:val="00547A0B"/>
    <w:rsid w:val="005579E0"/>
    <w:rsid w:val="00567455"/>
    <w:rsid w:val="0058040C"/>
    <w:rsid w:val="005A3711"/>
    <w:rsid w:val="005A578E"/>
    <w:rsid w:val="005A5BE3"/>
    <w:rsid w:val="005A74A6"/>
    <w:rsid w:val="005C57C3"/>
    <w:rsid w:val="005E249D"/>
    <w:rsid w:val="005F57AD"/>
    <w:rsid w:val="00603AB8"/>
    <w:rsid w:val="00610C99"/>
    <w:rsid w:val="00610FB3"/>
    <w:rsid w:val="0061685C"/>
    <w:rsid w:val="00617F01"/>
    <w:rsid w:val="006217D1"/>
    <w:rsid w:val="00630E29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6B3C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1989"/>
    <w:rsid w:val="007D55AC"/>
    <w:rsid w:val="007F0008"/>
    <w:rsid w:val="007F20E2"/>
    <w:rsid w:val="007F4367"/>
    <w:rsid w:val="007F6C6B"/>
    <w:rsid w:val="00800023"/>
    <w:rsid w:val="00817834"/>
    <w:rsid w:val="00825EE8"/>
    <w:rsid w:val="00832971"/>
    <w:rsid w:val="0084369F"/>
    <w:rsid w:val="008441A9"/>
    <w:rsid w:val="008A282A"/>
    <w:rsid w:val="008B669C"/>
    <w:rsid w:val="008C1EA0"/>
    <w:rsid w:val="0091454B"/>
    <w:rsid w:val="00925055"/>
    <w:rsid w:val="00926D36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324A7"/>
    <w:rsid w:val="00A405A6"/>
    <w:rsid w:val="00A45C1F"/>
    <w:rsid w:val="00A6013B"/>
    <w:rsid w:val="00A75961"/>
    <w:rsid w:val="00A87560"/>
    <w:rsid w:val="00A87BF4"/>
    <w:rsid w:val="00A91402"/>
    <w:rsid w:val="00A931C9"/>
    <w:rsid w:val="00AB41BD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A118D"/>
    <w:rsid w:val="00BB4C2A"/>
    <w:rsid w:val="00BC5A0A"/>
    <w:rsid w:val="00BC69A1"/>
    <w:rsid w:val="00BD4CE4"/>
    <w:rsid w:val="00BD58E3"/>
    <w:rsid w:val="00BD640A"/>
    <w:rsid w:val="00BF4363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E5BB0"/>
    <w:rsid w:val="00CF7505"/>
    <w:rsid w:val="00D213E6"/>
    <w:rsid w:val="00D248E3"/>
    <w:rsid w:val="00D40814"/>
    <w:rsid w:val="00D51152"/>
    <w:rsid w:val="00DA5789"/>
    <w:rsid w:val="00DB0869"/>
    <w:rsid w:val="00DB7A21"/>
    <w:rsid w:val="00DB7E2F"/>
    <w:rsid w:val="00DC0B44"/>
    <w:rsid w:val="00DD75C9"/>
    <w:rsid w:val="00DE39E8"/>
    <w:rsid w:val="00DE76E6"/>
    <w:rsid w:val="00DF66B0"/>
    <w:rsid w:val="00E05438"/>
    <w:rsid w:val="00E2088F"/>
    <w:rsid w:val="00E20A75"/>
    <w:rsid w:val="00E21C7D"/>
    <w:rsid w:val="00E358B5"/>
    <w:rsid w:val="00E4248E"/>
    <w:rsid w:val="00E45A26"/>
    <w:rsid w:val="00E53AB6"/>
    <w:rsid w:val="00E9304B"/>
    <w:rsid w:val="00EA7030"/>
    <w:rsid w:val="00F04904"/>
    <w:rsid w:val="00F05CB3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2EF7-D091-4807-A063-35385A35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368</TotalTime>
  <Pages>6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2017-01-25T12:25:00Z</cp:lastPrinted>
  <dcterms:created xsi:type="dcterms:W3CDTF">2018-11-14T17:33:00Z</dcterms:created>
  <dcterms:modified xsi:type="dcterms:W3CDTF">2018-11-16T05:15:00Z</dcterms:modified>
</cp:coreProperties>
</file>