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07" w:rsidRDefault="00425107" w:rsidP="007B54D5">
      <w:pPr>
        <w:spacing w:after="200" w:line="276" w:lineRule="auto"/>
        <w:ind w:firstLine="0"/>
        <w:jc w:val="left"/>
        <w:rPr>
          <w:rFonts w:eastAsia="Times New Roman" w:cs="Times New Roman"/>
          <w:i/>
          <w:kern w:val="0"/>
          <w:sz w:val="20"/>
          <w:lang w:eastAsia="pl-PL"/>
        </w:rPr>
      </w:pPr>
    </w:p>
    <w:p w:rsidR="00B15353" w:rsidRPr="00B15353" w:rsidRDefault="00B15353" w:rsidP="00B15353">
      <w:pPr>
        <w:spacing w:line="240" w:lineRule="auto"/>
        <w:ind w:firstLine="0"/>
        <w:jc w:val="right"/>
        <w:rPr>
          <w:rFonts w:cs="Times New Roman"/>
          <w:i/>
          <w:sz w:val="22"/>
          <w:szCs w:val="22"/>
        </w:rPr>
      </w:pPr>
      <w:r w:rsidRPr="00B15353">
        <w:rPr>
          <w:rFonts w:cs="Times New Roman"/>
          <w:i/>
          <w:sz w:val="22"/>
          <w:szCs w:val="22"/>
        </w:rPr>
        <w:t>Załącznik nr 2 do zapytania ofertowego</w:t>
      </w:r>
    </w:p>
    <w:p w:rsidR="00B15353" w:rsidRDefault="00B15353" w:rsidP="00B15353">
      <w:pPr>
        <w:rPr>
          <w:b/>
        </w:rPr>
      </w:pPr>
    </w:p>
    <w:p w:rsidR="00B15353" w:rsidRPr="00B15353" w:rsidRDefault="00B15353" w:rsidP="00B15353">
      <w:pPr>
        <w:pStyle w:val="Nagwek1"/>
        <w:numPr>
          <w:ilvl w:val="0"/>
          <w:numId w:val="0"/>
        </w:numPr>
        <w:ind w:left="720"/>
        <w:jc w:val="center"/>
        <w:rPr>
          <w:sz w:val="24"/>
          <w:szCs w:val="24"/>
        </w:rPr>
      </w:pPr>
      <w:r w:rsidRPr="00B15353">
        <w:rPr>
          <w:sz w:val="24"/>
          <w:szCs w:val="24"/>
        </w:rPr>
        <w:t>Szczegółowy opis przedmiotu zamówienia</w:t>
      </w:r>
    </w:p>
    <w:p w:rsidR="00B15353" w:rsidRPr="00A5110D" w:rsidRDefault="00B15353" w:rsidP="00B15353">
      <w:pPr>
        <w:rPr>
          <w:lang w:eastAsia="pl-PL"/>
        </w:rPr>
      </w:pPr>
    </w:p>
    <w:p w:rsidR="00B15353" w:rsidRPr="00F14F05"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hAnsiTheme="minorHAnsi"/>
          <w:sz w:val="22"/>
          <w:szCs w:val="22"/>
        </w:rPr>
        <w:t xml:space="preserve">1. </w:t>
      </w:r>
      <w:r w:rsidRPr="005A1E1F">
        <w:rPr>
          <w:rFonts w:asciiTheme="minorHAnsi" w:hAnsiTheme="minorHAnsi"/>
          <w:sz w:val="22"/>
          <w:szCs w:val="22"/>
        </w:rPr>
        <w:t xml:space="preserve">Wykonawca zobowiązuje się przygotować, utworzyć i przekazać Zamawiającemu </w:t>
      </w:r>
      <w:r w:rsidRPr="005A1E1F">
        <w:rPr>
          <w:rFonts w:asciiTheme="minorHAnsi" w:eastAsia="Times New Roman" w:hAnsiTheme="minorHAnsi" w:cs="Times New Roman"/>
          <w:sz w:val="22"/>
          <w:szCs w:val="22"/>
          <w:lang w:eastAsia="pl-PL"/>
        </w:rPr>
        <w:t>szkolenie e-</w:t>
      </w:r>
      <w:proofErr w:type="spellStart"/>
      <w:r w:rsidRPr="005A1E1F">
        <w:rPr>
          <w:rFonts w:asciiTheme="minorHAnsi" w:eastAsia="Times New Roman" w:hAnsiTheme="minorHAnsi" w:cs="Times New Roman"/>
          <w:sz w:val="22"/>
          <w:szCs w:val="22"/>
          <w:lang w:eastAsia="pl-PL"/>
        </w:rPr>
        <w:t>learningowe</w:t>
      </w:r>
      <w:proofErr w:type="spellEnd"/>
      <w:r w:rsidRPr="005A1E1F">
        <w:rPr>
          <w:rFonts w:asciiTheme="minorHAnsi" w:eastAsia="Times New Roman" w:hAnsiTheme="minorHAnsi" w:cs="Times New Roman"/>
          <w:kern w:val="0"/>
          <w:sz w:val="22"/>
          <w:szCs w:val="22"/>
          <w:lang w:eastAsia="pl-PL"/>
        </w:rPr>
        <w:t xml:space="preserve"> pn</w:t>
      </w:r>
      <w:r w:rsidRPr="005A1E1F">
        <w:rPr>
          <w:rFonts w:asciiTheme="minorHAnsi" w:eastAsia="Times New Roman" w:hAnsiTheme="minorHAnsi" w:cs="Times New Roman"/>
          <w:b/>
          <w:kern w:val="0"/>
          <w:sz w:val="22"/>
          <w:szCs w:val="22"/>
          <w:lang w:eastAsia="pl-PL"/>
        </w:rPr>
        <w:t>. „</w:t>
      </w:r>
      <w:r>
        <w:rPr>
          <w:rFonts w:asciiTheme="minorHAnsi" w:hAnsiTheme="minorHAnsi" w:cs="Times New Roman"/>
          <w:b/>
          <w:sz w:val="22"/>
          <w:szCs w:val="22"/>
        </w:rPr>
        <w:t>Promocja zatrudnienia</w:t>
      </w:r>
      <w:r w:rsidRPr="005A1E1F">
        <w:rPr>
          <w:rFonts w:asciiTheme="minorHAnsi" w:hAnsiTheme="minorHAnsi" w:cs="Times New Roman"/>
          <w:b/>
          <w:sz w:val="22"/>
          <w:szCs w:val="22"/>
        </w:rPr>
        <w:t xml:space="preserve"> osób </w:t>
      </w:r>
      <w:r w:rsidRPr="00F14F05">
        <w:rPr>
          <w:rFonts w:asciiTheme="minorHAnsi" w:hAnsiTheme="minorHAnsi" w:cs="Times New Roman"/>
          <w:b/>
          <w:sz w:val="22"/>
          <w:szCs w:val="22"/>
        </w:rPr>
        <w:t>niepełnosprawnych</w:t>
      </w:r>
      <w:r w:rsidRPr="00F14F05">
        <w:rPr>
          <w:rFonts w:asciiTheme="minorHAnsi" w:eastAsia="Times New Roman" w:hAnsiTheme="minorHAnsi" w:cs="Times New Roman"/>
          <w:b/>
          <w:kern w:val="0"/>
          <w:sz w:val="22"/>
          <w:szCs w:val="22"/>
          <w:lang w:eastAsia="pl-PL"/>
        </w:rPr>
        <w:t>”</w:t>
      </w:r>
      <w:r w:rsidRPr="00F14F05">
        <w:rPr>
          <w:rFonts w:asciiTheme="minorHAnsi" w:eastAsia="Times New Roman" w:hAnsiTheme="minorHAnsi" w:cs="Times New Roman"/>
          <w:kern w:val="0"/>
          <w:sz w:val="22"/>
          <w:szCs w:val="22"/>
          <w:lang w:eastAsia="pl-PL"/>
        </w:rPr>
        <w:t>:</w:t>
      </w:r>
      <w:r w:rsidRPr="00F14F05">
        <w:rPr>
          <w:rFonts w:asciiTheme="minorHAnsi" w:eastAsia="Times New Roman" w:hAnsiTheme="minorHAnsi" w:cs="Calibri"/>
          <w:sz w:val="22"/>
          <w:szCs w:val="22"/>
          <w:lang w:eastAsia="pl-PL"/>
        </w:rPr>
        <w:t xml:space="preserve"> </w:t>
      </w:r>
    </w:p>
    <w:p w:rsidR="00B15353" w:rsidRPr="00D1016D" w:rsidRDefault="00B15353" w:rsidP="00A723A7">
      <w:pPr>
        <w:pStyle w:val="Akapitzlist"/>
        <w:numPr>
          <w:ilvl w:val="1"/>
          <w:numId w:val="2"/>
        </w:numPr>
        <w:spacing w:after="200" w:line="240" w:lineRule="auto"/>
        <w:rPr>
          <w:rFonts w:asciiTheme="minorHAnsi" w:hAnsiTheme="minorHAnsi"/>
          <w:sz w:val="22"/>
          <w:szCs w:val="22"/>
        </w:rPr>
      </w:pPr>
      <w:r w:rsidRPr="00F14F05">
        <w:rPr>
          <w:rFonts w:asciiTheme="minorHAnsi" w:hAnsiTheme="minorHAnsi"/>
          <w:sz w:val="22"/>
          <w:szCs w:val="22"/>
        </w:rPr>
        <w:t>tak, aby został zrealizowany następujący cel szkolenia e-</w:t>
      </w:r>
      <w:proofErr w:type="spellStart"/>
      <w:r w:rsidRPr="00F14F05">
        <w:rPr>
          <w:rFonts w:asciiTheme="minorHAnsi" w:hAnsiTheme="minorHAnsi"/>
          <w:sz w:val="22"/>
          <w:szCs w:val="22"/>
        </w:rPr>
        <w:t>learningowego</w:t>
      </w:r>
      <w:proofErr w:type="spellEnd"/>
      <w:r w:rsidRPr="00F14F05">
        <w:rPr>
          <w:rFonts w:asciiTheme="minorHAnsi" w:hAnsiTheme="minorHAnsi"/>
          <w:sz w:val="22"/>
          <w:szCs w:val="22"/>
        </w:rPr>
        <w:t xml:space="preserve">: nabycie przez uczestników szkolenia wiedzy oraz praktycznych umiejętności z zakresu </w:t>
      </w:r>
      <w:r w:rsidRPr="00D1016D">
        <w:rPr>
          <w:rFonts w:asciiTheme="minorHAnsi" w:hAnsiTheme="minorHAnsi"/>
          <w:sz w:val="22"/>
          <w:szCs w:val="22"/>
        </w:rPr>
        <w:t>rekrutacji i zatrudniania osób niepełnosprawnych.</w:t>
      </w:r>
    </w:p>
    <w:p w:rsidR="00B15353" w:rsidRPr="00F14F05" w:rsidRDefault="00B15353" w:rsidP="00A723A7">
      <w:pPr>
        <w:pStyle w:val="Akapitzlist"/>
        <w:numPr>
          <w:ilvl w:val="1"/>
          <w:numId w:val="2"/>
        </w:numPr>
        <w:spacing w:after="200" w:line="240" w:lineRule="auto"/>
        <w:rPr>
          <w:rFonts w:asciiTheme="minorHAnsi" w:hAnsiTheme="minorHAnsi"/>
          <w:sz w:val="22"/>
          <w:szCs w:val="22"/>
        </w:rPr>
      </w:pPr>
      <w:r w:rsidRPr="00D1016D">
        <w:rPr>
          <w:rFonts w:asciiTheme="minorHAnsi" w:hAnsiTheme="minorHAnsi"/>
          <w:sz w:val="22"/>
          <w:szCs w:val="22"/>
        </w:rPr>
        <w:t xml:space="preserve">uwzględniające </w:t>
      </w:r>
      <w:r w:rsidR="00B62563" w:rsidRPr="00D1016D">
        <w:rPr>
          <w:rFonts w:asciiTheme="minorHAnsi" w:hAnsiTheme="minorHAnsi"/>
          <w:sz w:val="22"/>
          <w:szCs w:val="22"/>
        </w:rPr>
        <w:t>merytoryczny wkład własny Wykonawcy do scenariusza i szkolenia oraz obszar</w:t>
      </w:r>
      <w:r>
        <w:rPr>
          <w:rFonts w:asciiTheme="minorHAnsi" w:hAnsiTheme="minorHAnsi"/>
          <w:sz w:val="22"/>
          <w:szCs w:val="22"/>
        </w:rPr>
        <w:t xml:space="preserve"> merytoryczny wskazany </w:t>
      </w:r>
      <w:r w:rsidRPr="00F14F05">
        <w:rPr>
          <w:rFonts w:asciiTheme="minorHAnsi" w:hAnsiTheme="minorHAnsi"/>
          <w:sz w:val="22"/>
          <w:szCs w:val="22"/>
        </w:rPr>
        <w:t xml:space="preserve"> w załączniku nr 7 do Zapytania ofertowego</w:t>
      </w:r>
    </w:p>
    <w:p w:rsidR="00B15353" w:rsidRPr="003F04F7" w:rsidRDefault="00B15353" w:rsidP="00A723A7">
      <w:pPr>
        <w:pStyle w:val="Akapitzlist"/>
        <w:numPr>
          <w:ilvl w:val="1"/>
          <w:numId w:val="2"/>
        </w:numPr>
        <w:spacing w:after="200" w:line="240" w:lineRule="auto"/>
        <w:rPr>
          <w:rFonts w:asciiTheme="minorHAnsi" w:hAnsiTheme="minorHAnsi"/>
          <w:sz w:val="22"/>
          <w:szCs w:val="22"/>
        </w:rPr>
      </w:pPr>
      <w:r w:rsidRPr="003F04F7">
        <w:rPr>
          <w:rFonts w:asciiTheme="minorHAnsi" w:hAnsiTheme="minorHAnsi"/>
          <w:sz w:val="22"/>
          <w:szCs w:val="22"/>
        </w:rPr>
        <w:t>o poziomie zaawansowania:</w:t>
      </w:r>
    </w:p>
    <w:p w:rsidR="00B15353" w:rsidRPr="003F04F7" w:rsidRDefault="00B15353" w:rsidP="00A723A7">
      <w:pPr>
        <w:pStyle w:val="Akapitzlist"/>
        <w:numPr>
          <w:ilvl w:val="2"/>
          <w:numId w:val="2"/>
        </w:numPr>
        <w:spacing w:line="240" w:lineRule="auto"/>
        <w:ind w:hanging="11"/>
        <w:rPr>
          <w:rFonts w:asciiTheme="minorHAnsi" w:hAnsiTheme="minorHAnsi"/>
          <w:sz w:val="22"/>
          <w:szCs w:val="22"/>
        </w:rPr>
      </w:pPr>
      <w:r w:rsidRPr="003F04F7">
        <w:rPr>
          <w:rFonts w:asciiTheme="minorHAnsi" w:hAnsiTheme="minorHAnsi"/>
          <w:sz w:val="22"/>
          <w:szCs w:val="22"/>
        </w:rPr>
        <w:t>w zakresie organizacji kursu: dla osób obsługujących komputer oraz Internet w podstawowym zakresie</w:t>
      </w:r>
    </w:p>
    <w:p w:rsidR="00B15353" w:rsidRPr="003F04F7" w:rsidRDefault="00B15353" w:rsidP="00A723A7">
      <w:pPr>
        <w:pStyle w:val="Akapitzlist"/>
        <w:numPr>
          <w:ilvl w:val="2"/>
          <w:numId w:val="2"/>
        </w:numPr>
        <w:spacing w:line="240" w:lineRule="auto"/>
        <w:ind w:hanging="11"/>
        <w:rPr>
          <w:rFonts w:asciiTheme="minorHAnsi" w:hAnsiTheme="minorHAnsi"/>
          <w:sz w:val="22"/>
          <w:szCs w:val="22"/>
        </w:rPr>
      </w:pPr>
      <w:r w:rsidRPr="003F04F7">
        <w:rPr>
          <w:rFonts w:asciiTheme="minorHAnsi" w:hAnsiTheme="minorHAnsi"/>
          <w:sz w:val="22"/>
          <w:szCs w:val="22"/>
        </w:rPr>
        <w:t>w zakresie tematyki kursu: poziom podstawowy</w:t>
      </w:r>
    </w:p>
    <w:p w:rsidR="00B15353" w:rsidRPr="003F04F7" w:rsidRDefault="00B15353" w:rsidP="00B15353">
      <w:pPr>
        <w:spacing w:line="240" w:lineRule="auto"/>
        <w:ind w:firstLine="0"/>
        <w:rPr>
          <w:rFonts w:asciiTheme="minorHAnsi" w:hAnsiTheme="minorHAnsi"/>
          <w:sz w:val="22"/>
          <w:szCs w:val="22"/>
        </w:rPr>
      </w:pPr>
    </w:p>
    <w:p w:rsidR="00B15353" w:rsidRPr="003F04F7" w:rsidRDefault="00B15353" w:rsidP="00B15353">
      <w:pPr>
        <w:spacing w:line="240" w:lineRule="auto"/>
        <w:ind w:firstLine="0"/>
        <w:rPr>
          <w:rFonts w:asciiTheme="minorHAnsi" w:hAnsiTheme="minorHAnsi"/>
          <w:sz w:val="22"/>
          <w:szCs w:val="22"/>
        </w:rPr>
      </w:pPr>
      <w:r w:rsidRPr="003F04F7">
        <w:rPr>
          <w:rFonts w:asciiTheme="minorHAnsi" w:hAnsiTheme="minorHAnsi"/>
          <w:sz w:val="22"/>
          <w:szCs w:val="22"/>
        </w:rPr>
        <w:t>2.Wykonawca zobowiązuje się przygotować, utworzyć i przekazać Przedmiot zamówienia w następujących etapach:</w:t>
      </w:r>
    </w:p>
    <w:p w:rsidR="00B15353" w:rsidRPr="00F14F05" w:rsidRDefault="00B15353" w:rsidP="00A723A7">
      <w:pPr>
        <w:pStyle w:val="Akapitzlist"/>
        <w:numPr>
          <w:ilvl w:val="1"/>
          <w:numId w:val="3"/>
        </w:numPr>
        <w:spacing w:after="200" w:line="240" w:lineRule="auto"/>
        <w:rPr>
          <w:rFonts w:asciiTheme="minorHAnsi" w:hAnsiTheme="minorHAnsi"/>
          <w:sz w:val="22"/>
          <w:szCs w:val="22"/>
        </w:rPr>
      </w:pPr>
      <w:r w:rsidRPr="00F14F05">
        <w:rPr>
          <w:rFonts w:asciiTheme="minorHAnsi" w:hAnsiTheme="minorHAnsi"/>
          <w:sz w:val="22"/>
          <w:szCs w:val="22"/>
        </w:rPr>
        <w:t>przygotowanie i przekazanie Zamawiającemu scenariusza szkolenia e-</w:t>
      </w:r>
      <w:proofErr w:type="spellStart"/>
      <w:r w:rsidRPr="00F14F05">
        <w:rPr>
          <w:rFonts w:asciiTheme="minorHAnsi" w:hAnsiTheme="minorHAnsi"/>
          <w:sz w:val="22"/>
          <w:szCs w:val="22"/>
        </w:rPr>
        <w:t>learningowego</w:t>
      </w:r>
      <w:proofErr w:type="spellEnd"/>
      <w:r w:rsidRPr="00F14F05">
        <w:rPr>
          <w:rFonts w:asciiTheme="minorHAnsi" w:hAnsiTheme="minorHAnsi"/>
          <w:sz w:val="22"/>
          <w:szCs w:val="22"/>
        </w:rPr>
        <w:t xml:space="preserve"> pn. „</w:t>
      </w:r>
      <w:r>
        <w:rPr>
          <w:rFonts w:asciiTheme="minorHAnsi" w:hAnsiTheme="minorHAnsi" w:cs="Times New Roman"/>
          <w:b/>
          <w:sz w:val="22"/>
          <w:szCs w:val="22"/>
        </w:rPr>
        <w:t>Promocja zatrudnienia</w:t>
      </w:r>
      <w:r w:rsidRPr="00F14F05">
        <w:rPr>
          <w:rFonts w:asciiTheme="minorHAnsi" w:hAnsiTheme="minorHAnsi" w:cs="Times New Roman"/>
          <w:b/>
          <w:sz w:val="22"/>
          <w:szCs w:val="22"/>
        </w:rPr>
        <w:t xml:space="preserve"> osób niepełnosprawnych</w:t>
      </w:r>
      <w:r w:rsidRPr="00F14F05">
        <w:rPr>
          <w:rFonts w:asciiTheme="minorHAnsi" w:hAnsiTheme="minorHAnsi"/>
          <w:sz w:val="22"/>
          <w:szCs w:val="22"/>
        </w:rPr>
        <w:t xml:space="preserve">” </w:t>
      </w:r>
    </w:p>
    <w:p w:rsidR="00B15353" w:rsidRPr="004818F2" w:rsidRDefault="00B15353" w:rsidP="00A723A7">
      <w:pPr>
        <w:pStyle w:val="Akapitzlist"/>
        <w:numPr>
          <w:ilvl w:val="1"/>
          <w:numId w:val="3"/>
        </w:numPr>
        <w:spacing w:line="240" w:lineRule="auto"/>
        <w:rPr>
          <w:rFonts w:asciiTheme="minorHAnsi" w:hAnsiTheme="minorHAnsi"/>
          <w:sz w:val="22"/>
          <w:szCs w:val="22"/>
        </w:rPr>
      </w:pPr>
      <w:r w:rsidRPr="004818F2">
        <w:rPr>
          <w:rFonts w:asciiTheme="minorHAnsi" w:hAnsiTheme="minorHAnsi"/>
          <w:sz w:val="22"/>
          <w:szCs w:val="22"/>
        </w:rPr>
        <w:t>utworzenie i przekazanie Zamawiającemu szkolenia e-</w:t>
      </w:r>
      <w:proofErr w:type="spellStart"/>
      <w:r w:rsidRPr="004818F2">
        <w:rPr>
          <w:rFonts w:asciiTheme="minorHAnsi" w:hAnsiTheme="minorHAnsi"/>
          <w:sz w:val="22"/>
          <w:szCs w:val="22"/>
        </w:rPr>
        <w:t>learningowego</w:t>
      </w:r>
      <w:proofErr w:type="spellEnd"/>
      <w:r w:rsidRPr="004818F2">
        <w:rPr>
          <w:rFonts w:asciiTheme="minorHAnsi" w:hAnsiTheme="minorHAnsi"/>
          <w:sz w:val="22"/>
          <w:szCs w:val="22"/>
        </w:rPr>
        <w:t xml:space="preserve"> pn. „</w:t>
      </w:r>
      <w:r>
        <w:rPr>
          <w:rFonts w:asciiTheme="minorHAnsi" w:hAnsiTheme="minorHAnsi" w:cs="Times New Roman"/>
          <w:b/>
          <w:sz w:val="22"/>
          <w:szCs w:val="22"/>
        </w:rPr>
        <w:t>Promocja zatrudnienia</w:t>
      </w:r>
      <w:r w:rsidRPr="004818F2">
        <w:rPr>
          <w:rFonts w:asciiTheme="minorHAnsi" w:hAnsiTheme="minorHAnsi" w:cs="Times New Roman"/>
          <w:b/>
          <w:sz w:val="22"/>
          <w:szCs w:val="22"/>
        </w:rPr>
        <w:t xml:space="preserve"> osób niepełnosprawnych</w:t>
      </w:r>
      <w:r>
        <w:rPr>
          <w:rFonts w:asciiTheme="minorHAnsi" w:hAnsiTheme="minorHAnsi"/>
          <w:sz w:val="22"/>
          <w:szCs w:val="22"/>
        </w:rPr>
        <w:t xml:space="preserve">” zgodnego ze </w:t>
      </w:r>
      <w:r w:rsidRPr="004818F2">
        <w:rPr>
          <w:rFonts w:asciiTheme="minorHAnsi" w:hAnsiTheme="minorHAnsi"/>
          <w:sz w:val="22"/>
          <w:szCs w:val="22"/>
        </w:rPr>
        <w:t>scenariuszem szkolenia określonym</w:t>
      </w:r>
      <w:r>
        <w:rPr>
          <w:rFonts w:asciiTheme="minorHAnsi" w:hAnsiTheme="minorHAnsi"/>
          <w:sz w:val="22"/>
          <w:szCs w:val="22"/>
        </w:rPr>
        <w:t xml:space="preserve"> </w:t>
      </w:r>
      <w:r w:rsidRPr="004818F2">
        <w:rPr>
          <w:rFonts w:asciiTheme="minorHAnsi" w:hAnsiTheme="minorHAnsi"/>
          <w:sz w:val="22"/>
          <w:szCs w:val="22"/>
        </w:rPr>
        <w:t xml:space="preserve">w </w:t>
      </w:r>
      <w:proofErr w:type="spellStart"/>
      <w:r w:rsidRPr="004818F2">
        <w:rPr>
          <w:rFonts w:asciiTheme="minorHAnsi" w:hAnsiTheme="minorHAnsi"/>
          <w:sz w:val="22"/>
          <w:szCs w:val="22"/>
        </w:rPr>
        <w:t>ppkt</w:t>
      </w:r>
      <w:proofErr w:type="spellEnd"/>
      <w:r w:rsidRPr="004818F2">
        <w:rPr>
          <w:rFonts w:asciiTheme="minorHAnsi" w:hAnsiTheme="minorHAnsi"/>
          <w:sz w:val="22"/>
          <w:szCs w:val="22"/>
        </w:rPr>
        <w:t>. 2.1</w:t>
      </w:r>
      <w:r>
        <w:rPr>
          <w:rFonts w:asciiTheme="minorHAnsi" w:hAnsiTheme="minorHAnsi"/>
          <w:sz w:val="22"/>
          <w:szCs w:val="22"/>
        </w:rPr>
        <w:t>.</w:t>
      </w:r>
    </w:p>
    <w:p w:rsidR="00B15353" w:rsidRPr="003F04F7" w:rsidRDefault="00B15353" w:rsidP="00B15353">
      <w:pPr>
        <w:spacing w:line="240" w:lineRule="auto"/>
        <w:ind w:firstLine="0"/>
        <w:rPr>
          <w:rFonts w:asciiTheme="minorHAnsi" w:eastAsia="Times New Roman" w:hAnsiTheme="minorHAnsi" w:cs="Calibri"/>
          <w:sz w:val="22"/>
          <w:szCs w:val="22"/>
          <w:lang w:eastAsia="pl-PL"/>
        </w:rPr>
      </w:pPr>
    </w:p>
    <w:p w:rsidR="00B15353" w:rsidRPr="003F04F7"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eastAsia="Times New Roman" w:hAnsiTheme="minorHAnsi" w:cs="Calibri"/>
          <w:sz w:val="22"/>
          <w:szCs w:val="22"/>
          <w:lang w:eastAsia="pl-PL"/>
        </w:rPr>
        <w:t xml:space="preserve">3. Przedmiot zamówienia </w:t>
      </w:r>
      <w:r w:rsidRPr="003F04F7">
        <w:rPr>
          <w:rFonts w:asciiTheme="minorHAnsi" w:hAnsiTheme="minorHAnsi"/>
          <w:sz w:val="22"/>
          <w:szCs w:val="22"/>
        </w:rPr>
        <w:t>jest przedmiotem praw autorskich zgodn</w:t>
      </w:r>
      <w:r>
        <w:rPr>
          <w:rFonts w:asciiTheme="minorHAnsi" w:hAnsiTheme="minorHAnsi"/>
          <w:sz w:val="22"/>
          <w:szCs w:val="22"/>
        </w:rPr>
        <w:t>ie z ustawą z dnia 4 lutego 1994</w:t>
      </w:r>
      <w:r w:rsidRPr="003F04F7">
        <w:rPr>
          <w:rFonts w:asciiTheme="minorHAnsi" w:hAnsiTheme="minorHAnsi"/>
          <w:sz w:val="22"/>
          <w:szCs w:val="22"/>
        </w:rPr>
        <w:t xml:space="preserve"> r. o prawie autorskim i prawach pokrewnych.</w:t>
      </w:r>
    </w:p>
    <w:p w:rsidR="00B15353" w:rsidRPr="003F04F7" w:rsidRDefault="00B15353" w:rsidP="00B15353">
      <w:pPr>
        <w:spacing w:line="240" w:lineRule="auto"/>
        <w:ind w:firstLine="0"/>
        <w:rPr>
          <w:rFonts w:asciiTheme="minorHAnsi" w:eastAsia="Times New Roman" w:hAnsiTheme="minorHAnsi" w:cs="Calibri"/>
          <w:sz w:val="22"/>
          <w:szCs w:val="22"/>
          <w:lang w:eastAsia="pl-PL"/>
        </w:rPr>
      </w:pPr>
    </w:p>
    <w:p w:rsidR="00B15353" w:rsidRPr="003F04F7"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eastAsia="Times New Roman" w:hAnsiTheme="minorHAnsi" w:cs="Calibri"/>
          <w:sz w:val="22"/>
          <w:szCs w:val="22"/>
          <w:lang w:eastAsia="pl-PL"/>
        </w:rPr>
        <w:t xml:space="preserve">4. </w:t>
      </w:r>
      <w:r w:rsidRPr="003F04F7">
        <w:rPr>
          <w:rFonts w:asciiTheme="minorHAnsi" w:hAnsiTheme="minorHAnsi"/>
          <w:sz w:val="22"/>
          <w:szCs w:val="22"/>
        </w:rPr>
        <w:t>Wykonawca Przedmiotu zamówienia nie może naruszać praw autorskich oraz dóbr osobistych, jak również osobiste i majątkowe prawa autorskie do Przedmiotu zamówienia nie mogą być ograniczone jakimikolwiek prawami osób trzecich ani obciążone żadnymi roszczeniami osób trzecich.</w:t>
      </w:r>
    </w:p>
    <w:p w:rsidR="00B15353" w:rsidRPr="003F04F7" w:rsidRDefault="00B15353" w:rsidP="00B15353">
      <w:pPr>
        <w:spacing w:line="240" w:lineRule="auto"/>
        <w:ind w:firstLine="0"/>
        <w:rPr>
          <w:rFonts w:asciiTheme="minorHAnsi" w:eastAsia="Times New Roman" w:hAnsiTheme="minorHAnsi" w:cs="Calibri"/>
          <w:sz w:val="22"/>
          <w:szCs w:val="22"/>
          <w:lang w:eastAsia="pl-PL"/>
        </w:rPr>
      </w:pPr>
    </w:p>
    <w:p w:rsidR="00B15353"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eastAsia="Times New Roman" w:hAnsiTheme="minorHAnsi" w:cs="Calibri"/>
          <w:sz w:val="22"/>
          <w:szCs w:val="22"/>
          <w:lang w:eastAsia="pl-PL"/>
        </w:rPr>
        <w:t xml:space="preserve">5.Przedmiot zamówienia nie może być publicznie rozpowszechniony lub udostępniony, za pośrednictwem jakichkolwiek środków przekazu lub rozpowszechniania przez Wykonawcę. </w:t>
      </w:r>
    </w:p>
    <w:p w:rsidR="00B15353" w:rsidRDefault="00B15353" w:rsidP="00B15353">
      <w:pPr>
        <w:spacing w:line="240" w:lineRule="auto"/>
        <w:ind w:firstLine="0"/>
        <w:rPr>
          <w:rFonts w:asciiTheme="minorHAnsi" w:eastAsia="Times New Roman" w:hAnsiTheme="minorHAnsi" w:cs="Calibri"/>
          <w:sz w:val="22"/>
          <w:szCs w:val="22"/>
          <w:lang w:eastAsia="pl-PL"/>
        </w:rPr>
      </w:pPr>
    </w:p>
    <w:p w:rsidR="00B15353" w:rsidRPr="003F04F7"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eastAsia="Times New Roman" w:hAnsiTheme="minorHAnsi" w:cs="Calibri"/>
          <w:sz w:val="22"/>
          <w:szCs w:val="22"/>
          <w:lang w:eastAsia="pl-PL"/>
        </w:rPr>
        <w:t>6. Wykonawca przenosi na Zamawiającego z chwilą dokonania odbioru,</w:t>
      </w:r>
      <w:r w:rsidRPr="003F04F7">
        <w:rPr>
          <w:rFonts w:asciiTheme="minorHAnsi" w:hAnsiTheme="minorHAnsi"/>
          <w:sz w:val="22"/>
          <w:szCs w:val="22"/>
        </w:rPr>
        <w:t xml:space="preserve"> na zasadzie wyłączności, całość majątkowych praw autorskich oraz praw pokrewnych do Przedmiotu zamówienia, bez żadnych ograniczeń czasowych i terytorialnych, na wszelkich znanych w chwili zawarcia umowy polach eksploatacji, a w szczególności:</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w zakresie utrwalenia i zwielokrotnienia Przedmiotu zamówienia – wytwarzanie dowolną techniką, w tym drukarską, reprograficzną, zapisu magnetycznego oraz techniką cyfrową,</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w zakresie obrotu oryginałem lub egzemplarzami Przedmiotu zamówienia – wprowadzenie do obrotu, użyczenia, najem oryginału lub egzemplarzy Przedmiotu zamówienia,</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wprowadzania do obrotu nośników zapisów wszelkiego rodzaju, w tym np. CD, DVD, Blue-</w:t>
      </w:r>
      <w:proofErr w:type="spellStart"/>
      <w:r w:rsidRPr="003F04F7">
        <w:rPr>
          <w:rFonts w:asciiTheme="minorHAnsi" w:hAnsiTheme="minorHAnsi"/>
          <w:sz w:val="22"/>
          <w:szCs w:val="22"/>
        </w:rPr>
        <w:t>ray</w:t>
      </w:r>
      <w:proofErr w:type="spellEnd"/>
      <w:r w:rsidRPr="003F04F7">
        <w:rPr>
          <w:rFonts w:asciiTheme="minorHAnsi" w:hAnsiTheme="minorHAnsi"/>
          <w:sz w:val="22"/>
          <w:szCs w:val="22"/>
        </w:rPr>
        <w:t>, a także publikacji wydawniczych realizowanych na podstawie Przedmiotu zamówienia lub z jego wykorzystaniem,</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wszelkiego rozpowszechniania, w tym wprowadzania zapisów Przedmiotu zamówienia do pamięci komputerów i serwerów sieci komputerowych, w tym powszechnie dostępnych w rodzaju Internet i udostępniania ich użytkownikom takich sieci,</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przekazywania lub przesyłania zapisów Przedmiotu zamówienia pomiędzy komputerami, serwerami i użytkownikami (korzystającymi), innymi odbiorcami, przy pomocy wszelkiego rodzaju środków i technik,</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publicznego udostępniania Przedmiotu zamówienia, zarówno odpłatnego, jak i nieodpłatnego,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korzystania z Przedmiotu zamówienia na nieograniczonej liczbie stanowisk, przez nieograniczoną liczbę użytkowników,</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przekształcania Przedmiotu zamówienia na inne platformy e-</w:t>
      </w:r>
      <w:proofErr w:type="spellStart"/>
      <w:r w:rsidRPr="003F04F7">
        <w:rPr>
          <w:rFonts w:asciiTheme="minorHAnsi" w:hAnsiTheme="minorHAnsi"/>
          <w:sz w:val="22"/>
          <w:szCs w:val="22"/>
        </w:rPr>
        <w:t>learningowe</w:t>
      </w:r>
      <w:proofErr w:type="spellEnd"/>
      <w:r w:rsidRPr="003F04F7">
        <w:rPr>
          <w:rFonts w:asciiTheme="minorHAnsi" w:hAnsiTheme="minorHAnsi"/>
          <w:sz w:val="22"/>
          <w:szCs w:val="22"/>
        </w:rPr>
        <w:t>,</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 xml:space="preserve">dostosowania Przedmiotu zamówienia do zmian w przepisach, i ich interpretacji i innych zmian koniecznych do zrealizowania celów Przedmiotu zamówienia oraz korzystania z dostosowanego Przedmiotu zamówienia na polach eksploatacji określonych w </w:t>
      </w:r>
      <w:proofErr w:type="spellStart"/>
      <w:r w:rsidRPr="003F04F7">
        <w:rPr>
          <w:rFonts w:asciiTheme="minorHAnsi" w:hAnsiTheme="minorHAnsi"/>
          <w:sz w:val="22"/>
          <w:szCs w:val="22"/>
        </w:rPr>
        <w:t>ppk</w:t>
      </w:r>
      <w:proofErr w:type="spellEnd"/>
      <w:r w:rsidRPr="003F04F7">
        <w:rPr>
          <w:rFonts w:asciiTheme="minorHAnsi" w:hAnsiTheme="minorHAnsi"/>
          <w:sz w:val="22"/>
          <w:szCs w:val="22"/>
        </w:rPr>
        <w:t>. 6.1-6.9.</w:t>
      </w:r>
    </w:p>
    <w:p w:rsidR="00B15353" w:rsidRPr="003F04F7" w:rsidRDefault="00B15353" w:rsidP="00B15353">
      <w:pPr>
        <w:spacing w:line="240" w:lineRule="auto"/>
        <w:ind w:firstLine="0"/>
        <w:rPr>
          <w:rFonts w:asciiTheme="minorHAnsi" w:hAnsiTheme="minorHAnsi"/>
          <w:sz w:val="22"/>
          <w:szCs w:val="22"/>
        </w:rPr>
      </w:pPr>
      <w:r w:rsidRPr="003F04F7">
        <w:rPr>
          <w:rFonts w:asciiTheme="minorHAnsi" w:hAnsiTheme="minorHAnsi"/>
          <w:sz w:val="22"/>
          <w:szCs w:val="22"/>
        </w:rPr>
        <w:t>7.</w:t>
      </w:r>
      <w:r>
        <w:rPr>
          <w:rFonts w:asciiTheme="minorHAnsi" w:hAnsiTheme="minorHAnsi"/>
          <w:sz w:val="22"/>
          <w:szCs w:val="22"/>
        </w:rPr>
        <w:t xml:space="preserve"> </w:t>
      </w:r>
      <w:r w:rsidRPr="003F04F7">
        <w:rPr>
          <w:rFonts w:asciiTheme="minorHAnsi" w:hAnsiTheme="minorHAnsi"/>
          <w:sz w:val="22"/>
          <w:szCs w:val="22"/>
        </w:rPr>
        <w:t xml:space="preserve">Wykonawca w sposób nieograniczony i wyłączny upoważni Zamawiającego do wykonywania utworów zależnych do Przedmiotu zmówienia. </w:t>
      </w:r>
      <w:r>
        <w:rPr>
          <w:rFonts w:asciiTheme="minorHAnsi" w:hAnsiTheme="minorHAnsi"/>
          <w:sz w:val="22"/>
          <w:szCs w:val="22"/>
        </w:rPr>
        <w:t>Zamawiający</w:t>
      </w:r>
      <w:r w:rsidRPr="003F04F7">
        <w:rPr>
          <w:rFonts w:asciiTheme="minorHAnsi" w:hAnsiTheme="minorHAnsi"/>
          <w:sz w:val="22"/>
          <w:szCs w:val="22"/>
        </w:rPr>
        <w:t xml:space="preserve"> będzie miał prawo do wprowadzania w Przedmiocie zamówienia dowolnych zmian, przekształceń treści lub formy w każdym momencie oraz do rozporządzania oraz korzystania z utworów stanowiących utwory zależne do Przedmiotu zamówienia, w tym jego opracowania i tłumaczenia.</w:t>
      </w:r>
    </w:p>
    <w:p w:rsidR="00B15353" w:rsidRPr="003F04F7" w:rsidRDefault="00B15353" w:rsidP="00B15353">
      <w:pPr>
        <w:spacing w:line="240" w:lineRule="auto"/>
        <w:ind w:firstLine="0"/>
        <w:rPr>
          <w:rFonts w:asciiTheme="minorHAnsi" w:eastAsiaTheme="minorHAnsi" w:hAnsiTheme="minorHAnsi" w:cstheme="minorBidi"/>
          <w:sz w:val="22"/>
          <w:szCs w:val="22"/>
        </w:rPr>
      </w:pPr>
    </w:p>
    <w:p w:rsidR="00B15353" w:rsidRPr="005176D3" w:rsidRDefault="00B15353" w:rsidP="00B15353">
      <w:pPr>
        <w:spacing w:line="240" w:lineRule="auto"/>
        <w:ind w:firstLine="0"/>
        <w:rPr>
          <w:rFonts w:asciiTheme="minorHAnsi" w:hAnsiTheme="minorHAnsi"/>
          <w:sz w:val="22"/>
          <w:szCs w:val="22"/>
        </w:rPr>
      </w:pPr>
      <w:r w:rsidRPr="003F04F7">
        <w:rPr>
          <w:rFonts w:asciiTheme="minorHAnsi" w:eastAsia="Times New Roman" w:hAnsiTheme="minorHAnsi"/>
          <w:sz w:val="22"/>
          <w:szCs w:val="22"/>
          <w:lang w:eastAsia="pl-PL"/>
        </w:rPr>
        <w:t xml:space="preserve">8. </w:t>
      </w:r>
      <w:r w:rsidRPr="003F04F7">
        <w:rPr>
          <w:rFonts w:asciiTheme="minorHAnsi" w:hAnsiTheme="minorHAnsi"/>
          <w:sz w:val="22"/>
          <w:szCs w:val="22"/>
        </w:rPr>
        <w:t xml:space="preserve">Opis </w:t>
      </w:r>
      <w:r w:rsidRPr="005176D3">
        <w:rPr>
          <w:rFonts w:asciiTheme="minorHAnsi" w:hAnsiTheme="minorHAnsi"/>
          <w:sz w:val="22"/>
          <w:szCs w:val="22"/>
        </w:rPr>
        <w:t xml:space="preserve">przygotowania </w:t>
      </w:r>
      <w:r w:rsidRPr="00F14F05">
        <w:rPr>
          <w:rFonts w:asciiTheme="minorHAnsi" w:hAnsiTheme="minorHAnsi"/>
          <w:b/>
          <w:sz w:val="22"/>
          <w:szCs w:val="22"/>
        </w:rPr>
        <w:t>scenariusza</w:t>
      </w:r>
      <w:r w:rsidRPr="005176D3">
        <w:rPr>
          <w:rFonts w:asciiTheme="minorHAnsi" w:hAnsiTheme="minorHAnsi"/>
          <w:sz w:val="22"/>
          <w:szCs w:val="22"/>
        </w:rPr>
        <w:t xml:space="preserve"> do</w:t>
      </w:r>
      <w:r>
        <w:rPr>
          <w:rFonts w:asciiTheme="minorHAnsi" w:hAnsiTheme="minorHAnsi"/>
          <w:sz w:val="22"/>
          <w:szCs w:val="22"/>
        </w:rPr>
        <w:t xml:space="preserve"> szkolenia e-</w:t>
      </w:r>
      <w:proofErr w:type="spellStart"/>
      <w:r>
        <w:rPr>
          <w:rFonts w:asciiTheme="minorHAnsi" w:hAnsiTheme="minorHAnsi"/>
          <w:sz w:val="22"/>
          <w:szCs w:val="22"/>
        </w:rPr>
        <w:t>learningowego</w:t>
      </w:r>
      <w:proofErr w:type="spellEnd"/>
      <w:r>
        <w:rPr>
          <w:rFonts w:asciiTheme="minorHAnsi" w:hAnsiTheme="minorHAnsi"/>
          <w:sz w:val="22"/>
          <w:szCs w:val="22"/>
        </w:rPr>
        <w:t xml:space="preserve"> pn.: </w:t>
      </w:r>
      <w:r w:rsidRPr="005176D3">
        <w:rPr>
          <w:rFonts w:asciiTheme="minorHAnsi" w:hAnsiTheme="minorHAnsi"/>
          <w:sz w:val="22"/>
          <w:szCs w:val="22"/>
        </w:rPr>
        <w:t>„</w:t>
      </w:r>
      <w:r>
        <w:rPr>
          <w:rFonts w:asciiTheme="minorHAnsi" w:hAnsiTheme="minorHAnsi" w:cs="Times New Roman"/>
          <w:b/>
          <w:sz w:val="22"/>
          <w:szCs w:val="22"/>
        </w:rPr>
        <w:t>Promocja zatrudnienia</w:t>
      </w:r>
      <w:r w:rsidRPr="005176D3">
        <w:rPr>
          <w:rFonts w:asciiTheme="minorHAnsi" w:hAnsiTheme="minorHAnsi" w:cs="Times New Roman"/>
          <w:b/>
          <w:sz w:val="22"/>
          <w:szCs w:val="22"/>
        </w:rPr>
        <w:t xml:space="preserve"> osób niepełnosprawnych</w:t>
      </w:r>
      <w:r w:rsidRPr="005176D3">
        <w:rPr>
          <w:rFonts w:asciiTheme="minorHAnsi" w:eastAsia="Times New Roman" w:hAnsiTheme="minorHAnsi" w:cs="Times New Roman"/>
          <w:kern w:val="0"/>
          <w:sz w:val="22"/>
          <w:szCs w:val="22"/>
          <w:lang w:eastAsia="pl-PL"/>
        </w:rPr>
        <w:t>”</w:t>
      </w:r>
    </w:p>
    <w:p w:rsidR="00B15353" w:rsidRPr="003F04F7" w:rsidRDefault="00B15353" w:rsidP="00B15353">
      <w:pPr>
        <w:spacing w:line="240" w:lineRule="auto"/>
        <w:ind w:firstLine="0"/>
        <w:rPr>
          <w:rFonts w:asciiTheme="minorHAnsi" w:eastAsia="Times New Roman" w:hAnsiTheme="minorHAnsi"/>
          <w:b/>
          <w:sz w:val="22"/>
          <w:szCs w:val="22"/>
          <w:lang w:eastAsia="pl-PL"/>
        </w:rPr>
      </w:pPr>
      <w:r>
        <w:rPr>
          <w:rFonts w:asciiTheme="minorHAnsi" w:eastAsia="Times New Roman" w:hAnsiTheme="minorHAnsi"/>
          <w:sz w:val="22"/>
          <w:szCs w:val="22"/>
          <w:lang w:eastAsia="pl-PL"/>
        </w:rPr>
        <w:lastRenderedPageBreak/>
        <w:t>8</w:t>
      </w:r>
      <w:r w:rsidRPr="003F04F7">
        <w:rPr>
          <w:rFonts w:asciiTheme="minorHAnsi" w:eastAsia="Times New Roman" w:hAnsiTheme="minorHAnsi"/>
          <w:sz w:val="22"/>
          <w:szCs w:val="22"/>
          <w:lang w:eastAsia="pl-PL"/>
        </w:rPr>
        <w:t xml:space="preserve">.1 </w:t>
      </w:r>
      <w:r w:rsidRPr="003F04F7">
        <w:rPr>
          <w:rFonts w:asciiTheme="minorHAnsi" w:hAnsiTheme="minorHAnsi"/>
          <w:sz w:val="22"/>
          <w:szCs w:val="22"/>
        </w:rPr>
        <w:t>Wykonawca zobowiązuje się przygotować scenariusz szkolenia e-</w:t>
      </w:r>
      <w:proofErr w:type="spellStart"/>
      <w:r w:rsidRPr="003F04F7">
        <w:rPr>
          <w:rFonts w:asciiTheme="minorHAnsi" w:hAnsiTheme="minorHAnsi"/>
          <w:sz w:val="22"/>
          <w:szCs w:val="22"/>
        </w:rPr>
        <w:t>learningowego</w:t>
      </w:r>
      <w:proofErr w:type="spellEnd"/>
      <w:r w:rsidRPr="003F04F7">
        <w:rPr>
          <w:rFonts w:asciiTheme="minorHAnsi" w:hAnsiTheme="minorHAnsi"/>
          <w:sz w:val="22"/>
          <w:szCs w:val="22"/>
        </w:rPr>
        <w:t xml:space="preserve"> </w:t>
      </w:r>
      <w:r>
        <w:rPr>
          <w:rFonts w:asciiTheme="minorHAnsi" w:hAnsiTheme="minorHAnsi"/>
          <w:sz w:val="22"/>
          <w:szCs w:val="22"/>
        </w:rPr>
        <w:t xml:space="preserve">z uwzględnieniem </w:t>
      </w:r>
      <w:r w:rsidR="009D5497">
        <w:rPr>
          <w:rFonts w:asciiTheme="minorHAnsi" w:hAnsiTheme="minorHAnsi"/>
          <w:sz w:val="22"/>
          <w:szCs w:val="22"/>
        </w:rPr>
        <w:t xml:space="preserve">przekazanego przez Zamawiającego zarysu szkolenia oraz treści </w:t>
      </w:r>
      <w:r w:rsidR="00B62563">
        <w:rPr>
          <w:rFonts w:asciiTheme="minorHAnsi" w:hAnsiTheme="minorHAnsi"/>
          <w:sz w:val="22"/>
          <w:szCs w:val="22"/>
        </w:rPr>
        <w:t>i</w:t>
      </w:r>
      <w:r w:rsidR="009D5497">
        <w:rPr>
          <w:rFonts w:asciiTheme="minorHAnsi" w:hAnsiTheme="minorHAnsi"/>
          <w:sz w:val="22"/>
          <w:szCs w:val="22"/>
        </w:rPr>
        <w:t xml:space="preserve"> podanych źródeł informacji merytorycznych zawartych w dodatkowym materiale </w:t>
      </w:r>
      <w:r w:rsidRPr="003F04F7">
        <w:rPr>
          <w:rFonts w:asciiTheme="minorHAnsi" w:hAnsiTheme="minorHAnsi"/>
          <w:sz w:val="22"/>
          <w:szCs w:val="22"/>
        </w:rPr>
        <w:t xml:space="preserve"> meryto</w:t>
      </w:r>
      <w:r w:rsidR="009D5497">
        <w:rPr>
          <w:rFonts w:asciiTheme="minorHAnsi" w:hAnsiTheme="minorHAnsi"/>
          <w:sz w:val="22"/>
          <w:szCs w:val="22"/>
        </w:rPr>
        <w:t>rycznym</w:t>
      </w:r>
      <w:r>
        <w:rPr>
          <w:rFonts w:asciiTheme="minorHAnsi" w:hAnsiTheme="minorHAnsi"/>
          <w:sz w:val="22"/>
          <w:szCs w:val="22"/>
        </w:rPr>
        <w:t xml:space="preserve"> </w:t>
      </w:r>
      <w:r w:rsidRPr="003F04F7">
        <w:rPr>
          <w:rFonts w:asciiTheme="minorHAnsi" w:hAnsiTheme="minorHAnsi"/>
          <w:sz w:val="22"/>
          <w:szCs w:val="22"/>
        </w:rPr>
        <w:t>według wzoru formularza scenari</w:t>
      </w:r>
      <w:r>
        <w:rPr>
          <w:rFonts w:asciiTheme="minorHAnsi" w:hAnsiTheme="minorHAnsi"/>
          <w:sz w:val="22"/>
          <w:szCs w:val="22"/>
        </w:rPr>
        <w:t>usza stanowiącego załącznik nr 6</w:t>
      </w:r>
      <w:r w:rsidRPr="003F04F7">
        <w:rPr>
          <w:rFonts w:asciiTheme="minorHAnsi" w:hAnsiTheme="minorHAnsi"/>
          <w:sz w:val="22"/>
          <w:szCs w:val="22"/>
        </w:rPr>
        <w:t xml:space="preserve"> do zapytania ofertowego</w:t>
      </w:r>
      <w:r>
        <w:rPr>
          <w:rFonts w:asciiTheme="minorHAnsi" w:hAnsiTheme="minorHAnsi"/>
          <w:sz w:val="22"/>
          <w:szCs w:val="22"/>
        </w:rPr>
        <w:t>.</w:t>
      </w:r>
    </w:p>
    <w:p w:rsidR="00B62563" w:rsidRPr="00D1016D" w:rsidRDefault="00B62563" w:rsidP="00A723A7">
      <w:pPr>
        <w:pStyle w:val="Akapitzlist"/>
        <w:numPr>
          <w:ilvl w:val="1"/>
          <w:numId w:val="35"/>
        </w:numPr>
        <w:spacing w:line="240" w:lineRule="auto"/>
        <w:rPr>
          <w:rFonts w:asciiTheme="minorHAnsi" w:eastAsia="Times New Roman" w:hAnsiTheme="minorHAnsi"/>
          <w:sz w:val="22"/>
          <w:szCs w:val="22"/>
          <w:lang w:eastAsia="pl-PL"/>
        </w:rPr>
      </w:pPr>
      <w:bookmarkStart w:id="0" w:name="_GoBack"/>
      <w:bookmarkEnd w:id="0"/>
      <w:r w:rsidRPr="00D1016D">
        <w:rPr>
          <w:rFonts w:asciiTheme="minorHAnsi" w:eastAsia="Times New Roman" w:hAnsiTheme="minorHAnsi"/>
          <w:sz w:val="22"/>
          <w:szCs w:val="22"/>
          <w:lang w:eastAsia="pl-PL"/>
        </w:rPr>
        <w:t>Wykonawca zobowiązuje się do ostatecznego opracowania merytorycznego</w:t>
      </w:r>
      <w:r w:rsidR="00AA664A" w:rsidRPr="00D1016D">
        <w:rPr>
          <w:rFonts w:asciiTheme="minorHAnsi" w:eastAsia="Times New Roman" w:hAnsiTheme="minorHAnsi"/>
          <w:sz w:val="22"/>
          <w:szCs w:val="22"/>
          <w:lang w:eastAsia="pl-PL"/>
        </w:rPr>
        <w:t xml:space="preserve"> i zredagowania</w:t>
      </w:r>
      <w:r w:rsidRPr="00D1016D">
        <w:rPr>
          <w:rFonts w:asciiTheme="minorHAnsi" w:eastAsia="Times New Roman" w:hAnsiTheme="minorHAnsi"/>
          <w:sz w:val="22"/>
          <w:szCs w:val="22"/>
          <w:lang w:eastAsia="pl-PL"/>
        </w:rPr>
        <w:t xml:space="preserve"> scenariusza</w:t>
      </w:r>
      <w:r w:rsidR="00AA664A" w:rsidRPr="00D1016D">
        <w:rPr>
          <w:rFonts w:asciiTheme="minorHAnsi" w:eastAsia="Times New Roman" w:hAnsiTheme="minorHAnsi"/>
          <w:sz w:val="22"/>
          <w:szCs w:val="22"/>
          <w:lang w:eastAsia="pl-PL"/>
        </w:rPr>
        <w:t xml:space="preserve"> </w:t>
      </w:r>
      <w:r w:rsidRPr="00D1016D">
        <w:rPr>
          <w:rFonts w:asciiTheme="minorHAnsi" w:eastAsia="Times New Roman" w:hAnsiTheme="minorHAnsi"/>
          <w:sz w:val="22"/>
          <w:szCs w:val="22"/>
          <w:lang w:eastAsia="pl-PL"/>
        </w:rPr>
        <w:t>(co oznacza konieczność dysponowania ekspertem/osobą dobrze zorientowaną w tematyce szkolenia) na podstawie:</w:t>
      </w:r>
    </w:p>
    <w:p w:rsidR="002A530E" w:rsidRPr="00D1016D" w:rsidRDefault="00B62563" w:rsidP="00B62563">
      <w:pPr>
        <w:pStyle w:val="Akapitzlist"/>
        <w:numPr>
          <w:ilvl w:val="0"/>
          <w:numId w:val="38"/>
        </w:numPr>
        <w:spacing w:line="240" w:lineRule="auto"/>
        <w:rPr>
          <w:rFonts w:asciiTheme="minorHAnsi" w:eastAsia="Times New Roman" w:hAnsiTheme="minorHAnsi"/>
          <w:sz w:val="22"/>
          <w:szCs w:val="22"/>
          <w:lang w:eastAsia="pl-PL"/>
        </w:rPr>
      </w:pPr>
      <w:r w:rsidRPr="00D1016D">
        <w:rPr>
          <w:rFonts w:asciiTheme="minorHAnsi" w:hAnsiTheme="minorHAnsi"/>
          <w:sz w:val="22"/>
          <w:szCs w:val="22"/>
        </w:rPr>
        <w:t xml:space="preserve">treści i podanych źródeł informacji merytorycznych zawartych w dodatkowym materiale  merytorycznym </w:t>
      </w:r>
      <w:r w:rsidR="002A530E" w:rsidRPr="00D1016D">
        <w:rPr>
          <w:rFonts w:asciiTheme="minorHAnsi" w:hAnsiTheme="minorHAnsi"/>
          <w:sz w:val="22"/>
          <w:szCs w:val="22"/>
        </w:rPr>
        <w:t>przekazanym Wykonawcy przez Zamawiającego</w:t>
      </w:r>
    </w:p>
    <w:p w:rsidR="002A530E" w:rsidRPr="00D1016D" w:rsidRDefault="002A530E" w:rsidP="00B62563">
      <w:pPr>
        <w:pStyle w:val="Akapitzlist"/>
        <w:numPr>
          <w:ilvl w:val="0"/>
          <w:numId w:val="38"/>
        </w:numPr>
        <w:spacing w:line="240" w:lineRule="auto"/>
        <w:rPr>
          <w:rFonts w:asciiTheme="minorHAnsi" w:eastAsia="Times New Roman" w:hAnsiTheme="minorHAnsi"/>
          <w:sz w:val="22"/>
          <w:szCs w:val="22"/>
          <w:lang w:eastAsia="pl-PL"/>
        </w:rPr>
      </w:pPr>
      <w:r w:rsidRPr="00D1016D">
        <w:rPr>
          <w:rFonts w:asciiTheme="minorHAnsi" w:hAnsiTheme="minorHAnsi"/>
          <w:sz w:val="22"/>
          <w:szCs w:val="22"/>
        </w:rPr>
        <w:t>opracowań własnych</w:t>
      </w:r>
      <w:r w:rsidR="00700041" w:rsidRPr="00D1016D">
        <w:rPr>
          <w:rFonts w:asciiTheme="minorHAnsi" w:hAnsiTheme="minorHAnsi"/>
          <w:sz w:val="22"/>
          <w:szCs w:val="22"/>
        </w:rPr>
        <w:t xml:space="preserve"> w zakresie tematyki szkolenia</w:t>
      </w:r>
    </w:p>
    <w:p w:rsidR="00B15353" w:rsidRPr="00D1016D" w:rsidRDefault="00B15353" w:rsidP="00B62563">
      <w:pPr>
        <w:pStyle w:val="Akapitzlist"/>
        <w:numPr>
          <w:ilvl w:val="0"/>
          <w:numId w:val="38"/>
        </w:numPr>
        <w:spacing w:line="240" w:lineRule="auto"/>
        <w:rPr>
          <w:rFonts w:asciiTheme="minorHAnsi" w:eastAsia="Times New Roman" w:hAnsiTheme="minorHAnsi"/>
          <w:sz w:val="22"/>
          <w:szCs w:val="22"/>
          <w:lang w:eastAsia="pl-PL"/>
        </w:rPr>
      </w:pPr>
      <w:r w:rsidRPr="00D1016D">
        <w:rPr>
          <w:rFonts w:asciiTheme="minorHAnsi" w:eastAsia="Times New Roman" w:hAnsiTheme="minorHAnsi"/>
          <w:sz w:val="22"/>
          <w:szCs w:val="22"/>
          <w:lang w:eastAsia="pl-PL"/>
        </w:rPr>
        <w:t xml:space="preserve">konsultacji merytorycznych ze wskazanym przez Zamawiającego  ekspertem w zakresie przekazanego Wykonawcy </w:t>
      </w:r>
      <w:r w:rsidR="002A530E" w:rsidRPr="00D1016D">
        <w:rPr>
          <w:rFonts w:asciiTheme="minorHAnsi" w:eastAsia="Times New Roman" w:hAnsiTheme="minorHAnsi"/>
          <w:sz w:val="22"/>
          <w:szCs w:val="22"/>
          <w:lang w:eastAsia="pl-PL"/>
        </w:rPr>
        <w:t>dodatkowego materiału</w:t>
      </w:r>
      <w:r w:rsidRPr="00D1016D">
        <w:rPr>
          <w:rFonts w:asciiTheme="minorHAnsi" w:eastAsia="Times New Roman" w:hAnsiTheme="minorHAnsi"/>
          <w:sz w:val="22"/>
          <w:szCs w:val="22"/>
          <w:lang w:eastAsia="pl-PL"/>
        </w:rPr>
        <w:t xml:space="preserve"> merytorycznego szkolenia oraz </w:t>
      </w:r>
      <w:r w:rsidR="00DF1E6D" w:rsidRPr="00D1016D">
        <w:rPr>
          <w:rFonts w:asciiTheme="minorHAnsi" w:eastAsia="Times New Roman" w:hAnsiTheme="minorHAnsi"/>
          <w:sz w:val="22"/>
          <w:szCs w:val="22"/>
          <w:lang w:eastAsia="pl-PL"/>
        </w:rPr>
        <w:t>zarysu</w:t>
      </w:r>
      <w:r w:rsidRPr="00D1016D">
        <w:rPr>
          <w:rFonts w:asciiTheme="minorHAnsi" w:eastAsia="Times New Roman" w:hAnsiTheme="minorHAnsi"/>
          <w:sz w:val="22"/>
          <w:szCs w:val="22"/>
          <w:lang w:eastAsia="pl-PL"/>
        </w:rPr>
        <w:t xml:space="preserve"> szkolenia</w:t>
      </w:r>
      <w:r w:rsidR="009D5497" w:rsidRPr="00D1016D">
        <w:rPr>
          <w:rFonts w:asciiTheme="minorHAnsi" w:eastAsia="Times New Roman" w:hAnsiTheme="minorHAnsi"/>
          <w:sz w:val="22"/>
          <w:szCs w:val="22"/>
          <w:lang w:eastAsia="pl-PL"/>
        </w:rPr>
        <w:t>.</w:t>
      </w:r>
    </w:p>
    <w:p w:rsidR="00B15353" w:rsidRPr="005176D3" w:rsidRDefault="00B15353" w:rsidP="00A723A7">
      <w:pPr>
        <w:pStyle w:val="Akapitzlist"/>
        <w:numPr>
          <w:ilvl w:val="1"/>
          <w:numId w:val="35"/>
        </w:numPr>
        <w:spacing w:after="200" w:line="240" w:lineRule="auto"/>
        <w:rPr>
          <w:rFonts w:asciiTheme="minorHAnsi" w:hAnsiTheme="minorHAnsi"/>
          <w:sz w:val="22"/>
          <w:szCs w:val="22"/>
        </w:rPr>
      </w:pPr>
      <w:r w:rsidRPr="005176D3">
        <w:rPr>
          <w:rFonts w:asciiTheme="minorHAnsi" w:hAnsiTheme="minorHAnsi"/>
          <w:sz w:val="22"/>
          <w:szCs w:val="22"/>
        </w:rPr>
        <w:t>Wykonawca zobowiązuje się przygotować scenariusz spełniający poniższe wymagania:</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 xml:space="preserve">scenariusz każdej lekcji musi być zapisywany w oddzielnym pliku w formacie </w:t>
      </w:r>
      <w:r w:rsidRPr="003F04F7">
        <w:rPr>
          <w:rFonts w:asciiTheme="minorHAnsi" w:hAnsiTheme="minorHAnsi"/>
          <w:sz w:val="22"/>
          <w:szCs w:val="22"/>
        </w:rPr>
        <w:t>.</w:t>
      </w:r>
      <w:proofErr w:type="spellStart"/>
      <w:r w:rsidRPr="003F04F7">
        <w:rPr>
          <w:rFonts w:asciiTheme="minorHAnsi" w:hAnsiTheme="minorHAnsi"/>
          <w:sz w:val="22"/>
          <w:szCs w:val="22"/>
        </w:rPr>
        <w:t>doc</w:t>
      </w:r>
      <w:proofErr w:type="spellEnd"/>
      <w:r w:rsidRPr="003F04F7">
        <w:rPr>
          <w:rFonts w:asciiTheme="minorHAnsi" w:hAnsiTheme="minorHAnsi"/>
          <w:sz w:val="22"/>
          <w:szCs w:val="22"/>
        </w:rPr>
        <w:t xml:space="preserve"> (Microsoft Word) lub .rtf (</w:t>
      </w:r>
      <w:proofErr w:type="spellStart"/>
      <w:r w:rsidRPr="003F04F7">
        <w:rPr>
          <w:rFonts w:asciiTheme="minorHAnsi" w:hAnsiTheme="minorHAnsi"/>
          <w:sz w:val="22"/>
          <w:szCs w:val="22"/>
        </w:rPr>
        <w:t>Rich</w:t>
      </w:r>
      <w:proofErr w:type="spellEnd"/>
      <w:r w:rsidRPr="003F04F7">
        <w:rPr>
          <w:rFonts w:asciiTheme="minorHAnsi" w:hAnsiTheme="minorHAnsi"/>
          <w:sz w:val="22"/>
          <w:szCs w:val="22"/>
        </w:rPr>
        <w:t xml:space="preserve"> </w:t>
      </w:r>
      <w:proofErr w:type="spellStart"/>
      <w:r w:rsidRPr="003F04F7">
        <w:rPr>
          <w:rFonts w:asciiTheme="minorHAnsi" w:hAnsiTheme="minorHAnsi"/>
          <w:sz w:val="22"/>
          <w:szCs w:val="22"/>
        </w:rPr>
        <w:t>Text</w:t>
      </w:r>
      <w:proofErr w:type="spellEnd"/>
      <w:r w:rsidRPr="003F04F7">
        <w:rPr>
          <w:rFonts w:asciiTheme="minorHAnsi" w:hAnsiTheme="minorHAnsi"/>
          <w:sz w:val="22"/>
          <w:szCs w:val="22"/>
        </w:rPr>
        <w:t xml:space="preserve"> Format) </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 xml:space="preserve">ekrany w każdej lekcji muszą być numerowane kolejno począwszy od 1. </w:t>
      </w:r>
    </w:p>
    <w:p w:rsidR="00B15353" w:rsidRPr="00F70EF0"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każda lekcja musi mieć wstęp i podsumowanie określające cele i efekty nauki</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każda le</w:t>
      </w:r>
      <w:r>
        <w:rPr>
          <w:rFonts w:asciiTheme="minorHAnsi" w:hAnsiTheme="minorHAnsi" w:cs="Arial"/>
          <w:sz w:val="22"/>
          <w:szCs w:val="22"/>
        </w:rPr>
        <w:t xml:space="preserve">kcja musi zawierać co najmniej </w:t>
      </w:r>
      <w:r w:rsidRPr="00F14F05">
        <w:rPr>
          <w:rFonts w:asciiTheme="minorHAnsi" w:hAnsiTheme="minorHAnsi" w:cs="Arial"/>
          <w:sz w:val="22"/>
          <w:szCs w:val="22"/>
        </w:rPr>
        <w:t>50%</w:t>
      </w:r>
      <w:r w:rsidRPr="003F04F7">
        <w:rPr>
          <w:rFonts w:asciiTheme="minorHAnsi" w:hAnsiTheme="minorHAnsi" w:cs="Arial"/>
          <w:sz w:val="22"/>
          <w:szCs w:val="22"/>
        </w:rPr>
        <w:t xml:space="preserve"> ekranów wymagających interakcji użytkownika</w:t>
      </w:r>
    </w:p>
    <w:p w:rsidR="00B15353" w:rsidRPr="00F14F05" w:rsidRDefault="00B15353" w:rsidP="00A723A7">
      <w:pPr>
        <w:pStyle w:val="Akapitzlist"/>
        <w:numPr>
          <w:ilvl w:val="1"/>
          <w:numId w:val="6"/>
        </w:numPr>
        <w:spacing w:after="200" w:line="240" w:lineRule="auto"/>
        <w:ind w:left="709" w:hanging="283"/>
        <w:rPr>
          <w:rFonts w:asciiTheme="minorHAnsi" w:hAnsiTheme="minorHAnsi"/>
          <w:sz w:val="22"/>
          <w:szCs w:val="22"/>
        </w:rPr>
      </w:pPr>
      <w:r w:rsidRPr="00F14F05">
        <w:rPr>
          <w:rFonts w:asciiTheme="minorHAnsi" w:hAnsiTheme="minorHAnsi" w:cs="Arial"/>
          <w:sz w:val="22"/>
          <w:szCs w:val="22"/>
        </w:rPr>
        <w:t>każda lekcja musi zawierać minimum 4 ekrany zawierające element animowany o walorach dydaktycznych</w:t>
      </w:r>
    </w:p>
    <w:p w:rsidR="00B15353" w:rsidRPr="00C326B3" w:rsidRDefault="00B15353" w:rsidP="00A723A7">
      <w:pPr>
        <w:pStyle w:val="Akapitzlist"/>
        <w:numPr>
          <w:ilvl w:val="1"/>
          <w:numId w:val="6"/>
        </w:numPr>
        <w:spacing w:after="200" w:line="240" w:lineRule="auto"/>
        <w:ind w:left="709" w:hanging="283"/>
        <w:rPr>
          <w:rFonts w:asciiTheme="minorHAnsi" w:hAnsiTheme="minorHAnsi"/>
          <w:sz w:val="22"/>
          <w:szCs w:val="22"/>
        </w:rPr>
      </w:pPr>
      <w:r>
        <w:rPr>
          <w:rFonts w:asciiTheme="minorHAnsi" w:hAnsiTheme="minorHAnsi"/>
          <w:sz w:val="22"/>
          <w:szCs w:val="22"/>
        </w:rPr>
        <w:t>szkolenie musi zawierać ekran tytułowy, ekran ze spisem treści oraz ekran podsumowujący udział w szkoleniu (końcowy)</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szkolenie musi zawierać spójny pod względem merytorycznym podział na poszczególne części składowe szkolenia e-</w:t>
      </w:r>
      <w:proofErr w:type="spellStart"/>
      <w:r w:rsidRPr="003F04F7">
        <w:rPr>
          <w:rFonts w:asciiTheme="minorHAnsi" w:hAnsiTheme="minorHAnsi" w:cs="Arial"/>
          <w:sz w:val="22"/>
          <w:szCs w:val="22"/>
        </w:rPr>
        <w:t>learningowego</w:t>
      </w:r>
      <w:proofErr w:type="spellEnd"/>
      <w:r w:rsidRPr="003F04F7">
        <w:rPr>
          <w:rFonts w:asciiTheme="minorHAnsi" w:hAnsiTheme="minorHAnsi" w:cs="Arial"/>
          <w:sz w:val="22"/>
          <w:szCs w:val="22"/>
        </w:rPr>
        <w:t xml:space="preserve"> (moduły, lekcje, ekrany i </w:t>
      </w:r>
      <w:proofErr w:type="spellStart"/>
      <w:r w:rsidRPr="003F04F7">
        <w:rPr>
          <w:rFonts w:asciiTheme="minorHAnsi" w:hAnsiTheme="minorHAnsi" w:cs="Arial"/>
          <w:sz w:val="22"/>
          <w:szCs w:val="22"/>
        </w:rPr>
        <w:t>podekrany</w:t>
      </w:r>
      <w:proofErr w:type="spellEnd"/>
      <w:r w:rsidRPr="003F04F7">
        <w:rPr>
          <w:rFonts w:asciiTheme="minorHAnsi" w:hAnsiTheme="minorHAnsi" w:cs="Arial"/>
          <w:sz w:val="22"/>
          <w:szCs w:val="22"/>
        </w:rPr>
        <w:t>)</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5902AE">
        <w:rPr>
          <w:rFonts w:asciiTheme="minorHAnsi" w:hAnsiTheme="minorHAnsi" w:cs="Arial"/>
          <w:sz w:val="22"/>
          <w:szCs w:val="22"/>
        </w:rPr>
        <w:t xml:space="preserve">dla </w:t>
      </w:r>
      <w:r>
        <w:rPr>
          <w:rFonts w:asciiTheme="minorHAnsi" w:hAnsiTheme="minorHAnsi" w:cs="Arial"/>
          <w:sz w:val="22"/>
          <w:szCs w:val="22"/>
        </w:rPr>
        <w:t>szkolenia</w:t>
      </w:r>
      <w:r w:rsidRPr="003F04F7">
        <w:rPr>
          <w:rFonts w:asciiTheme="minorHAnsi" w:hAnsiTheme="minorHAnsi" w:cs="Arial"/>
          <w:sz w:val="22"/>
          <w:szCs w:val="22"/>
        </w:rPr>
        <w:t xml:space="preserve"> musi być uwzględniony </w:t>
      </w:r>
      <w:proofErr w:type="spellStart"/>
      <w:r w:rsidRPr="003F04F7">
        <w:rPr>
          <w:rFonts w:asciiTheme="minorHAnsi" w:hAnsiTheme="minorHAnsi" w:cs="Arial"/>
          <w:sz w:val="22"/>
          <w:szCs w:val="22"/>
        </w:rPr>
        <w:t>pre</w:t>
      </w:r>
      <w:proofErr w:type="spellEnd"/>
      <w:r w:rsidRPr="003F04F7">
        <w:rPr>
          <w:rFonts w:asciiTheme="minorHAnsi" w:hAnsiTheme="minorHAnsi" w:cs="Arial"/>
          <w:sz w:val="22"/>
          <w:szCs w:val="22"/>
        </w:rPr>
        <w:t xml:space="preserve">-test i post-test w celu sprawdzenia nabycia przez uczestnika wiedzy z zakresu treści </w:t>
      </w:r>
      <w:r>
        <w:rPr>
          <w:rFonts w:asciiTheme="minorHAnsi" w:hAnsiTheme="minorHAnsi" w:cs="Arial"/>
          <w:sz w:val="22"/>
          <w:szCs w:val="22"/>
        </w:rPr>
        <w:t>szkolenia</w:t>
      </w:r>
      <w:r w:rsidRPr="003F04F7">
        <w:rPr>
          <w:rFonts w:asciiTheme="minorHAnsi" w:hAnsiTheme="minorHAnsi" w:cs="Arial"/>
          <w:sz w:val="22"/>
          <w:szCs w:val="22"/>
        </w:rPr>
        <w:t xml:space="preserve">, przy czym: </w:t>
      </w:r>
      <w:r w:rsidRPr="003F04F7">
        <w:rPr>
          <w:rFonts w:asciiTheme="minorHAnsi" w:hAnsiTheme="minorHAnsi"/>
          <w:sz w:val="22"/>
          <w:szCs w:val="22"/>
        </w:rPr>
        <w:t xml:space="preserve">zarówno </w:t>
      </w:r>
      <w:proofErr w:type="spellStart"/>
      <w:r w:rsidRPr="003F04F7">
        <w:rPr>
          <w:rFonts w:asciiTheme="minorHAnsi" w:hAnsiTheme="minorHAnsi"/>
          <w:sz w:val="22"/>
          <w:szCs w:val="22"/>
        </w:rPr>
        <w:t>pre</w:t>
      </w:r>
      <w:proofErr w:type="spellEnd"/>
      <w:r w:rsidRPr="003F04F7">
        <w:rPr>
          <w:rFonts w:asciiTheme="minorHAnsi" w:hAnsiTheme="minorHAnsi"/>
          <w:sz w:val="22"/>
          <w:szCs w:val="22"/>
        </w:rPr>
        <w:t>-test oraz post-test musi mieć postać 10-pytaniowego testu jednokrotnego wyboru (3 odpowiedzi do wyboru)</w:t>
      </w:r>
    </w:p>
    <w:p w:rsidR="00B15353" w:rsidRPr="00F3227E"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bez informacji szybko dezaktualizujących się, chyba, że zostaną ujęte w obrębie zadania/ćwiczenia do samodzielnego wykonania poza szkoleniem e-</w:t>
      </w:r>
      <w:proofErr w:type="spellStart"/>
      <w:r w:rsidRPr="003F04F7">
        <w:rPr>
          <w:rFonts w:asciiTheme="minorHAnsi" w:hAnsiTheme="minorHAnsi" w:cs="Arial"/>
          <w:sz w:val="22"/>
          <w:szCs w:val="22"/>
        </w:rPr>
        <w:t>learningowym</w:t>
      </w:r>
      <w:proofErr w:type="spellEnd"/>
      <w:r w:rsidRPr="003F04F7">
        <w:rPr>
          <w:rFonts w:asciiTheme="minorHAnsi" w:hAnsiTheme="minorHAnsi" w:cs="Arial"/>
          <w:sz w:val="22"/>
          <w:szCs w:val="22"/>
        </w:rPr>
        <w:t xml:space="preserve"> i zostanie wskazane miejsce dostarczające użytkownikowi szkolenia aktualnych danych</w:t>
      </w:r>
    </w:p>
    <w:p w:rsidR="00B15353" w:rsidRPr="00F3227E" w:rsidRDefault="00B15353" w:rsidP="00A723A7">
      <w:pPr>
        <w:pStyle w:val="Akapitzlist"/>
        <w:numPr>
          <w:ilvl w:val="1"/>
          <w:numId w:val="6"/>
        </w:numPr>
        <w:spacing w:after="200" w:line="240" w:lineRule="auto"/>
        <w:ind w:left="709" w:hanging="283"/>
        <w:rPr>
          <w:rFonts w:asciiTheme="minorHAnsi" w:hAnsiTheme="minorHAnsi"/>
          <w:sz w:val="22"/>
          <w:szCs w:val="22"/>
        </w:rPr>
      </w:pPr>
      <w:r>
        <w:rPr>
          <w:rFonts w:asciiTheme="minorHAnsi" w:hAnsiTheme="minorHAnsi" w:cs="Arial"/>
          <w:sz w:val="22"/>
          <w:szCs w:val="22"/>
        </w:rPr>
        <w:t>zawierać zaprojektowane przez Wykonawcę ćwiczenia i zadania zróżnicowane pod względem stopnia trudności oraz formy (wymagana jest przy tym spójność dla całego szkolenia)</w:t>
      </w:r>
    </w:p>
    <w:p w:rsidR="00B15353" w:rsidRPr="00C174E5" w:rsidRDefault="00B15353" w:rsidP="00A723A7">
      <w:pPr>
        <w:pStyle w:val="Akapitzlist"/>
        <w:numPr>
          <w:ilvl w:val="1"/>
          <w:numId w:val="6"/>
        </w:numPr>
        <w:spacing w:after="200" w:line="240" w:lineRule="auto"/>
        <w:ind w:left="709" w:hanging="283"/>
        <w:rPr>
          <w:rFonts w:asciiTheme="minorHAnsi" w:hAnsiTheme="minorHAnsi"/>
          <w:sz w:val="22"/>
          <w:szCs w:val="22"/>
        </w:rPr>
      </w:pPr>
      <w:r w:rsidRPr="00C174E5">
        <w:rPr>
          <w:rFonts w:asciiTheme="minorHAnsi" w:hAnsiTheme="minorHAnsi" w:cs="Arial"/>
          <w:sz w:val="22"/>
          <w:szCs w:val="22"/>
        </w:rPr>
        <w:t>zawierać słownik</w:t>
      </w:r>
    </w:p>
    <w:p w:rsidR="00B15353" w:rsidRPr="00F3227E" w:rsidRDefault="00B15353" w:rsidP="00A723A7">
      <w:pPr>
        <w:pStyle w:val="Akapitzlist"/>
        <w:numPr>
          <w:ilvl w:val="1"/>
          <w:numId w:val="35"/>
        </w:numPr>
        <w:spacing w:after="200" w:line="240" w:lineRule="auto"/>
        <w:rPr>
          <w:rFonts w:asciiTheme="minorHAnsi" w:hAnsiTheme="minorHAnsi"/>
          <w:sz w:val="22"/>
          <w:szCs w:val="22"/>
        </w:rPr>
      </w:pPr>
      <w:r w:rsidRPr="00DB4779">
        <w:rPr>
          <w:rFonts w:asciiTheme="minorHAnsi" w:hAnsiTheme="minorHAnsi"/>
          <w:sz w:val="22"/>
          <w:szCs w:val="22"/>
        </w:rPr>
        <w:t>Wykonawca zobowiązuje się przygotować</w:t>
      </w:r>
      <w:r>
        <w:rPr>
          <w:rFonts w:asciiTheme="minorHAnsi" w:hAnsiTheme="minorHAnsi"/>
          <w:sz w:val="22"/>
          <w:szCs w:val="22"/>
        </w:rPr>
        <w:t xml:space="preserve"> </w:t>
      </w:r>
      <w:r w:rsidRPr="00DB4779">
        <w:rPr>
          <w:rFonts w:asciiTheme="minorHAnsi" w:hAnsiTheme="minorHAnsi"/>
          <w:sz w:val="22"/>
          <w:szCs w:val="22"/>
        </w:rPr>
        <w:t>scenar</w:t>
      </w:r>
      <w:r>
        <w:rPr>
          <w:rFonts w:asciiTheme="minorHAnsi" w:hAnsiTheme="minorHAnsi"/>
          <w:sz w:val="22"/>
          <w:szCs w:val="22"/>
        </w:rPr>
        <w:t>iusz szkolenia e-</w:t>
      </w:r>
      <w:proofErr w:type="spellStart"/>
      <w:r>
        <w:rPr>
          <w:rFonts w:asciiTheme="minorHAnsi" w:hAnsiTheme="minorHAnsi"/>
          <w:sz w:val="22"/>
          <w:szCs w:val="22"/>
        </w:rPr>
        <w:t>learningowego</w:t>
      </w:r>
      <w:proofErr w:type="spellEnd"/>
      <w:r w:rsidRPr="00F3227E">
        <w:rPr>
          <w:rFonts w:asciiTheme="minorHAnsi" w:hAnsiTheme="minorHAnsi"/>
          <w:sz w:val="22"/>
          <w:szCs w:val="22"/>
        </w:rPr>
        <w:t xml:space="preserve"> uporządkowany, precyzyjny, konsekwentny i uwzględniający specyfikę proc</w:t>
      </w:r>
      <w:r>
        <w:rPr>
          <w:rFonts w:asciiTheme="minorHAnsi" w:hAnsiTheme="minorHAnsi"/>
          <w:sz w:val="22"/>
          <w:szCs w:val="22"/>
        </w:rPr>
        <w:t>esu dydaktycznego w e-learningu.</w:t>
      </w:r>
    </w:p>
    <w:p w:rsidR="00B15353" w:rsidRPr="003F04F7" w:rsidRDefault="00B15353" w:rsidP="00A723A7">
      <w:pPr>
        <w:pStyle w:val="Akapitzlist"/>
        <w:numPr>
          <w:ilvl w:val="1"/>
          <w:numId w:val="35"/>
        </w:numPr>
        <w:spacing w:after="200" w:line="240" w:lineRule="auto"/>
        <w:rPr>
          <w:rFonts w:asciiTheme="minorHAnsi" w:hAnsiTheme="minorHAnsi"/>
          <w:sz w:val="22"/>
          <w:szCs w:val="22"/>
        </w:rPr>
      </w:pPr>
      <w:r w:rsidRPr="003F04F7">
        <w:rPr>
          <w:rFonts w:asciiTheme="minorHAnsi" w:hAnsiTheme="minorHAnsi"/>
          <w:sz w:val="22"/>
          <w:szCs w:val="22"/>
        </w:rPr>
        <w:lastRenderedPageBreak/>
        <w:t xml:space="preserve">Wykonawca zobowiązuje się przekazać przygotowany scenariusz Zamawiającemu w siedzibie Zamawiającego, lub w formie elektronicznej za pośrednictwem poczty  elektronicznej wysyłając na adres: </w:t>
      </w:r>
      <w:hyperlink r:id="rId9" w:history="1">
        <w:r w:rsidRPr="003F04F7">
          <w:rPr>
            <w:rStyle w:val="Hipercze"/>
            <w:rFonts w:asciiTheme="minorHAnsi" w:hAnsiTheme="minorHAnsi"/>
            <w:sz w:val="22"/>
            <w:szCs w:val="22"/>
          </w:rPr>
          <w:t>malgorzata.lesniewska-gajewska@idn.org.pl</w:t>
        </w:r>
      </w:hyperlink>
      <w:r w:rsidRPr="003F04F7">
        <w:rPr>
          <w:rFonts w:asciiTheme="minorHAnsi" w:hAnsiTheme="minorHAnsi"/>
          <w:sz w:val="22"/>
          <w:szCs w:val="22"/>
        </w:rPr>
        <w:t xml:space="preserve"> . </w:t>
      </w:r>
    </w:p>
    <w:p w:rsidR="00B15353" w:rsidRPr="00F14F05" w:rsidRDefault="00B15353" w:rsidP="00A723A7">
      <w:pPr>
        <w:pStyle w:val="Akapitzlist"/>
        <w:numPr>
          <w:ilvl w:val="1"/>
          <w:numId w:val="35"/>
        </w:numPr>
        <w:spacing w:after="200" w:line="240" w:lineRule="auto"/>
        <w:rPr>
          <w:rFonts w:asciiTheme="minorHAnsi" w:hAnsiTheme="minorHAnsi"/>
          <w:sz w:val="22"/>
          <w:szCs w:val="22"/>
        </w:rPr>
      </w:pPr>
      <w:r w:rsidRPr="00F14F05">
        <w:rPr>
          <w:rFonts w:asciiTheme="minorHAnsi" w:hAnsiTheme="minorHAnsi"/>
          <w:sz w:val="22"/>
          <w:szCs w:val="22"/>
        </w:rPr>
        <w:t xml:space="preserve">Wykonawcy przysługuje możliwość konsultacji merytorycznych z wyznaczonym przez Zamawiającego pracownikiem merytorycznym w zakresie </w:t>
      </w:r>
      <w:r w:rsidR="00DF1E6D">
        <w:rPr>
          <w:rFonts w:asciiTheme="minorHAnsi" w:hAnsiTheme="minorHAnsi"/>
          <w:sz w:val="22"/>
          <w:szCs w:val="22"/>
        </w:rPr>
        <w:t>zarysu</w:t>
      </w:r>
      <w:r>
        <w:rPr>
          <w:rFonts w:asciiTheme="minorHAnsi" w:hAnsiTheme="minorHAnsi"/>
          <w:sz w:val="22"/>
          <w:szCs w:val="22"/>
        </w:rPr>
        <w:t xml:space="preserve"> szkolenia i </w:t>
      </w:r>
      <w:r w:rsidRPr="00F14F05">
        <w:rPr>
          <w:rFonts w:asciiTheme="minorHAnsi" w:hAnsiTheme="minorHAnsi"/>
          <w:sz w:val="22"/>
          <w:szCs w:val="22"/>
        </w:rPr>
        <w:t>wkładu merytorycznego przekazanego Wykonawcy przez Zamawiającego.</w:t>
      </w:r>
    </w:p>
    <w:p w:rsidR="00B15353" w:rsidRPr="003F04F7" w:rsidRDefault="00B15353" w:rsidP="00A723A7">
      <w:pPr>
        <w:pStyle w:val="Akapitzlist"/>
        <w:numPr>
          <w:ilvl w:val="1"/>
          <w:numId w:val="35"/>
        </w:numPr>
        <w:spacing w:after="200" w:line="240" w:lineRule="auto"/>
        <w:rPr>
          <w:rFonts w:asciiTheme="minorHAnsi" w:hAnsiTheme="minorHAnsi"/>
          <w:sz w:val="22"/>
          <w:szCs w:val="22"/>
        </w:rPr>
      </w:pPr>
      <w:r>
        <w:rPr>
          <w:rFonts w:asciiTheme="minorHAnsi" w:hAnsiTheme="minorHAnsi"/>
          <w:sz w:val="22"/>
          <w:szCs w:val="22"/>
        </w:rPr>
        <w:t xml:space="preserve">Zamawiający, w terminie </w:t>
      </w:r>
      <w:r w:rsidR="0040006F">
        <w:rPr>
          <w:rFonts w:asciiTheme="minorHAnsi" w:hAnsiTheme="minorHAnsi"/>
          <w:sz w:val="22"/>
          <w:szCs w:val="22"/>
        </w:rPr>
        <w:t>2</w:t>
      </w:r>
      <w:r w:rsidRPr="005902AE">
        <w:rPr>
          <w:rFonts w:asciiTheme="minorHAnsi" w:hAnsiTheme="minorHAnsi"/>
          <w:sz w:val="22"/>
          <w:szCs w:val="22"/>
        </w:rPr>
        <w:t xml:space="preserve"> dni</w:t>
      </w:r>
      <w:r w:rsidRPr="003F04F7">
        <w:rPr>
          <w:rFonts w:asciiTheme="minorHAnsi" w:hAnsiTheme="minorHAnsi"/>
          <w:sz w:val="22"/>
          <w:szCs w:val="22"/>
        </w:rPr>
        <w:t xml:space="preserve"> roboczych, dokona odbioru polegającego na zweryfikowaniu zgodności scenariusza z umową co potwierdzi protokołem odbioru.</w:t>
      </w:r>
    </w:p>
    <w:p w:rsidR="00B15353" w:rsidRPr="003F04F7" w:rsidRDefault="00B15353" w:rsidP="00A723A7">
      <w:pPr>
        <w:pStyle w:val="Akapitzlist"/>
        <w:numPr>
          <w:ilvl w:val="1"/>
          <w:numId w:val="35"/>
        </w:numPr>
        <w:spacing w:after="200" w:line="240" w:lineRule="auto"/>
        <w:rPr>
          <w:rFonts w:asciiTheme="minorHAnsi" w:hAnsiTheme="minorHAnsi"/>
          <w:sz w:val="22"/>
          <w:szCs w:val="22"/>
        </w:rPr>
      </w:pPr>
      <w:r w:rsidRPr="003F04F7">
        <w:rPr>
          <w:rFonts w:asciiTheme="minorHAnsi" w:hAnsiTheme="minorHAnsi"/>
          <w:sz w:val="22"/>
          <w:szCs w:val="22"/>
        </w:rPr>
        <w:t>W przypadku zgłoszenia zastrzeżeń, Wykonawca zobowiązuje się usunąć przyczyny zastrzeżeń i przekazać przygotowany scenariusz d</w:t>
      </w:r>
      <w:r>
        <w:rPr>
          <w:rFonts w:asciiTheme="minorHAnsi" w:hAnsiTheme="minorHAnsi"/>
          <w:sz w:val="22"/>
          <w:szCs w:val="22"/>
        </w:rPr>
        <w:t>o ponownego odbioru w terminie</w:t>
      </w:r>
      <w:r w:rsidR="0040006F">
        <w:rPr>
          <w:rFonts w:asciiTheme="minorHAnsi" w:hAnsiTheme="minorHAnsi"/>
          <w:sz w:val="22"/>
          <w:szCs w:val="22"/>
        </w:rPr>
        <w:t xml:space="preserve"> 2</w:t>
      </w:r>
      <w:r w:rsidRPr="005902AE">
        <w:rPr>
          <w:rFonts w:asciiTheme="minorHAnsi" w:hAnsiTheme="minorHAnsi"/>
          <w:sz w:val="22"/>
          <w:szCs w:val="22"/>
        </w:rPr>
        <w:t xml:space="preserve"> dni</w:t>
      </w:r>
      <w:r w:rsidRPr="003F04F7">
        <w:rPr>
          <w:rFonts w:asciiTheme="minorHAnsi" w:hAnsiTheme="minorHAnsi"/>
          <w:sz w:val="22"/>
          <w:szCs w:val="22"/>
        </w:rPr>
        <w:t xml:space="preserve"> roboczych. Do ponownego odbioru mają zastosowanie postanowienia </w:t>
      </w:r>
      <w:proofErr w:type="spellStart"/>
      <w:r w:rsidRPr="003F04F7">
        <w:rPr>
          <w:rFonts w:asciiTheme="minorHAnsi" w:hAnsiTheme="minorHAnsi"/>
          <w:sz w:val="22"/>
          <w:szCs w:val="22"/>
        </w:rPr>
        <w:t>ppkt</w:t>
      </w:r>
      <w:proofErr w:type="spellEnd"/>
      <w:r w:rsidRPr="003F04F7">
        <w:rPr>
          <w:rFonts w:asciiTheme="minorHAnsi" w:hAnsiTheme="minorHAnsi"/>
          <w:sz w:val="22"/>
          <w:szCs w:val="22"/>
        </w:rPr>
        <w:t xml:space="preserve">. </w:t>
      </w:r>
      <w:r>
        <w:rPr>
          <w:rFonts w:asciiTheme="minorHAnsi" w:hAnsiTheme="minorHAnsi"/>
          <w:sz w:val="22"/>
          <w:szCs w:val="22"/>
        </w:rPr>
        <w:t>8.5 i 8</w:t>
      </w:r>
      <w:r w:rsidRPr="003F04F7">
        <w:rPr>
          <w:rFonts w:asciiTheme="minorHAnsi" w:hAnsiTheme="minorHAnsi"/>
          <w:sz w:val="22"/>
          <w:szCs w:val="22"/>
        </w:rPr>
        <w:t>.6</w:t>
      </w:r>
    </w:p>
    <w:p w:rsidR="00B15353" w:rsidRPr="008546EB" w:rsidRDefault="00B15353" w:rsidP="00B15353">
      <w:pPr>
        <w:spacing w:line="240" w:lineRule="auto"/>
        <w:ind w:firstLine="0"/>
        <w:rPr>
          <w:rFonts w:asciiTheme="minorHAnsi" w:hAnsiTheme="minorHAnsi"/>
          <w:sz w:val="22"/>
          <w:szCs w:val="22"/>
        </w:rPr>
      </w:pPr>
    </w:p>
    <w:p w:rsidR="00B15353" w:rsidRPr="008546EB" w:rsidRDefault="00B15353" w:rsidP="00B15353">
      <w:pPr>
        <w:spacing w:line="240" w:lineRule="auto"/>
        <w:ind w:firstLine="0"/>
        <w:rPr>
          <w:rFonts w:asciiTheme="minorHAnsi" w:eastAsia="Times New Roman" w:hAnsiTheme="minorHAnsi"/>
          <w:sz w:val="22"/>
          <w:szCs w:val="22"/>
          <w:lang w:eastAsia="pl-PL"/>
        </w:rPr>
      </w:pPr>
      <w:r w:rsidRPr="00F14F05">
        <w:rPr>
          <w:rFonts w:asciiTheme="minorHAnsi" w:hAnsiTheme="minorHAnsi"/>
          <w:sz w:val="22"/>
          <w:szCs w:val="22"/>
        </w:rPr>
        <w:t>9. Opis utworzenia szkolenia e-</w:t>
      </w:r>
      <w:proofErr w:type="spellStart"/>
      <w:r w:rsidRPr="00F14F05">
        <w:rPr>
          <w:rFonts w:asciiTheme="minorHAnsi" w:hAnsiTheme="minorHAnsi"/>
          <w:sz w:val="22"/>
          <w:szCs w:val="22"/>
        </w:rPr>
        <w:t>learningowego</w:t>
      </w:r>
      <w:proofErr w:type="spellEnd"/>
      <w:r w:rsidRPr="00F14F05">
        <w:rPr>
          <w:rFonts w:asciiTheme="minorHAnsi" w:hAnsiTheme="minorHAnsi"/>
          <w:sz w:val="22"/>
          <w:szCs w:val="22"/>
        </w:rPr>
        <w:t xml:space="preserve"> pn. „</w:t>
      </w:r>
      <w:r>
        <w:rPr>
          <w:rFonts w:asciiTheme="minorHAnsi" w:hAnsiTheme="minorHAnsi" w:cs="Times New Roman"/>
          <w:b/>
          <w:sz w:val="22"/>
          <w:szCs w:val="22"/>
        </w:rPr>
        <w:t>Promocja zatrudnienia</w:t>
      </w:r>
      <w:r w:rsidRPr="00F14F05">
        <w:rPr>
          <w:rFonts w:asciiTheme="minorHAnsi" w:hAnsiTheme="minorHAnsi" w:cs="Times New Roman"/>
          <w:b/>
          <w:sz w:val="22"/>
          <w:szCs w:val="22"/>
        </w:rPr>
        <w:t xml:space="preserve"> osób niepełnosprawnych</w:t>
      </w:r>
      <w:r w:rsidRPr="00F14F05">
        <w:rPr>
          <w:rFonts w:asciiTheme="minorHAnsi" w:hAnsiTheme="minorHAnsi"/>
          <w:sz w:val="22"/>
          <w:szCs w:val="22"/>
        </w:rPr>
        <w:t>”</w:t>
      </w:r>
    </w:p>
    <w:p w:rsidR="00B15353" w:rsidRPr="003F04F7" w:rsidRDefault="00B15353" w:rsidP="00B15353">
      <w:pPr>
        <w:spacing w:line="240" w:lineRule="auto"/>
        <w:ind w:firstLine="0"/>
        <w:rPr>
          <w:rFonts w:asciiTheme="minorHAnsi" w:hAnsiTheme="minorHAnsi"/>
          <w:sz w:val="22"/>
          <w:szCs w:val="22"/>
        </w:rPr>
      </w:pPr>
      <w:r w:rsidRPr="008546EB">
        <w:rPr>
          <w:rFonts w:asciiTheme="minorHAnsi" w:eastAsia="Times New Roman" w:hAnsiTheme="minorHAnsi"/>
          <w:sz w:val="22"/>
          <w:szCs w:val="22"/>
          <w:lang w:eastAsia="pl-PL"/>
        </w:rPr>
        <w:t xml:space="preserve">9.1 </w:t>
      </w:r>
      <w:r w:rsidRPr="008546EB">
        <w:rPr>
          <w:rFonts w:asciiTheme="minorHAnsi" w:hAnsiTheme="minorHAnsi"/>
          <w:sz w:val="22"/>
          <w:szCs w:val="22"/>
        </w:rPr>
        <w:t>Wykonawca zobowiązuje się utworzyć szkolenie e-</w:t>
      </w:r>
      <w:proofErr w:type="spellStart"/>
      <w:r w:rsidRPr="008546EB">
        <w:rPr>
          <w:rFonts w:asciiTheme="minorHAnsi" w:hAnsiTheme="minorHAnsi"/>
          <w:sz w:val="22"/>
          <w:szCs w:val="22"/>
        </w:rPr>
        <w:t>learningowego</w:t>
      </w:r>
      <w:proofErr w:type="spellEnd"/>
      <w:r w:rsidRPr="008546EB">
        <w:rPr>
          <w:rFonts w:asciiTheme="minorHAnsi" w:hAnsiTheme="minorHAnsi"/>
          <w:sz w:val="22"/>
          <w:szCs w:val="22"/>
        </w:rPr>
        <w:t xml:space="preserve"> na podstawie i z zastosowaniem scenariusza szkolenia</w:t>
      </w:r>
      <w:r w:rsidRPr="003F04F7">
        <w:rPr>
          <w:rFonts w:asciiTheme="minorHAnsi" w:hAnsiTheme="minorHAnsi"/>
          <w:sz w:val="22"/>
          <w:szCs w:val="22"/>
        </w:rPr>
        <w:t xml:space="preserve"> e-</w:t>
      </w:r>
      <w:proofErr w:type="spellStart"/>
      <w:r w:rsidRPr="003F04F7">
        <w:rPr>
          <w:rFonts w:asciiTheme="minorHAnsi" w:hAnsiTheme="minorHAnsi"/>
          <w:sz w:val="22"/>
          <w:szCs w:val="22"/>
        </w:rPr>
        <w:t>le</w:t>
      </w:r>
      <w:r>
        <w:rPr>
          <w:rFonts w:asciiTheme="minorHAnsi" w:hAnsiTheme="minorHAnsi"/>
          <w:sz w:val="22"/>
          <w:szCs w:val="22"/>
        </w:rPr>
        <w:t>arningowego</w:t>
      </w:r>
      <w:proofErr w:type="spellEnd"/>
      <w:r>
        <w:rPr>
          <w:rFonts w:asciiTheme="minorHAnsi" w:hAnsiTheme="minorHAnsi"/>
          <w:sz w:val="22"/>
          <w:szCs w:val="22"/>
        </w:rPr>
        <w:t xml:space="preserve"> określonego w pkt. 8</w:t>
      </w:r>
      <w:r w:rsidRPr="003F04F7">
        <w:rPr>
          <w:rFonts w:asciiTheme="minorHAnsi" w:hAnsiTheme="minorHAnsi"/>
          <w:sz w:val="22"/>
          <w:szCs w:val="22"/>
        </w:rPr>
        <w:t>.</w:t>
      </w:r>
    </w:p>
    <w:p w:rsidR="00B15353" w:rsidRPr="00DB4779" w:rsidRDefault="00B15353" w:rsidP="00A723A7">
      <w:pPr>
        <w:pStyle w:val="Akapitzlist"/>
        <w:numPr>
          <w:ilvl w:val="1"/>
          <w:numId w:val="36"/>
        </w:numPr>
        <w:spacing w:after="200" w:line="240" w:lineRule="auto"/>
        <w:rPr>
          <w:rFonts w:asciiTheme="minorHAnsi" w:eastAsia="Times New Roman" w:hAnsiTheme="minorHAnsi"/>
          <w:b/>
          <w:sz w:val="22"/>
          <w:szCs w:val="22"/>
          <w:lang w:eastAsia="pl-PL"/>
        </w:rPr>
      </w:pPr>
      <w:r w:rsidRPr="00DB4779">
        <w:rPr>
          <w:rFonts w:asciiTheme="minorHAnsi" w:hAnsiTheme="minorHAnsi"/>
          <w:sz w:val="22"/>
          <w:szCs w:val="22"/>
        </w:rPr>
        <w:t>Wykonawca zobowiązuje się do przekazania Zamawiającemu szkolenia w postaci:</w:t>
      </w:r>
    </w:p>
    <w:p w:rsidR="00B15353" w:rsidRPr="003F04F7" w:rsidRDefault="00B15353" w:rsidP="00A723A7">
      <w:pPr>
        <w:pStyle w:val="Akapitzlist"/>
        <w:numPr>
          <w:ilvl w:val="1"/>
          <w:numId w:val="7"/>
        </w:numPr>
        <w:spacing w:after="200" w:line="240" w:lineRule="auto"/>
        <w:ind w:left="709" w:hanging="283"/>
        <w:rPr>
          <w:rFonts w:asciiTheme="minorHAnsi" w:eastAsia="Times New Roman" w:hAnsiTheme="minorHAnsi"/>
          <w:sz w:val="22"/>
          <w:szCs w:val="22"/>
          <w:lang w:eastAsia="pl-PL"/>
        </w:rPr>
      </w:pPr>
      <w:r w:rsidRPr="003F04F7">
        <w:rPr>
          <w:rFonts w:asciiTheme="minorHAnsi" w:hAnsiTheme="minorHAnsi"/>
          <w:color w:val="000000" w:themeColor="text1"/>
          <w:sz w:val="22"/>
          <w:szCs w:val="22"/>
        </w:rPr>
        <w:t xml:space="preserve">pakietu plików, które muszą być zgodne z obowiązującym standardem SCORM lub być w wersji kompatybilnej z wymaganiami platformy </w:t>
      </w:r>
      <w:proofErr w:type="spellStart"/>
      <w:r w:rsidRPr="003F04F7">
        <w:rPr>
          <w:rFonts w:asciiTheme="minorHAnsi" w:hAnsiTheme="minorHAnsi"/>
          <w:color w:val="000000" w:themeColor="text1"/>
          <w:sz w:val="22"/>
          <w:szCs w:val="22"/>
        </w:rPr>
        <w:t>Moodle</w:t>
      </w:r>
      <w:proofErr w:type="spellEnd"/>
      <w:r w:rsidRPr="003F04F7">
        <w:rPr>
          <w:rFonts w:asciiTheme="minorHAnsi" w:hAnsiTheme="minorHAnsi"/>
          <w:color w:val="000000" w:themeColor="text1"/>
          <w:sz w:val="22"/>
          <w:szCs w:val="22"/>
        </w:rPr>
        <w:t xml:space="preserve"> 2.6 (uzgodnionej z Zamawiającym) udostępnionej przez Zamawiającego</w:t>
      </w:r>
    </w:p>
    <w:p w:rsidR="00B15353" w:rsidRPr="003F04F7" w:rsidRDefault="00B15353" w:rsidP="00A723A7">
      <w:pPr>
        <w:pStyle w:val="Akapitzlist"/>
        <w:numPr>
          <w:ilvl w:val="1"/>
          <w:numId w:val="7"/>
        </w:numPr>
        <w:spacing w:after="200" w:line="240" w:lineRule="auto"/>
        <w:ind w:left="709" w:hanging="283"/>
        <w:rPr>
          <w:rFonts w:asciiTheme="minorHAnsi" w:eastAsia="Times New Roman" w:hAnsiTheme="minorHAnsi"/>
          <w:sz w:val="22"/>
          <w:szCs w:val="22"/>
          <w:lang w:eastAsia="pl-PL"/>
        </w:rPr>
      </w:pPr>
      <w:r w:rsidRPr="003F04F7">
        <w:rPr>
          <w:rFonts w:asciiTheme="minorHAnsi" w:hAnsiTheme="minorHAnsi"/>
          <w:color w:val="000000" w:themeColor="text1"/>
          <w:sz w:val="22"/>
          <w:szCs w:val="22"/>
        </w:rPr>
        <w:t>pliku kodu wynikowego</w:t>
      </w:r>
    </w:p>
    <w:p w:rsidR="00B15353" w:rsidRPr="00DB4779" w:rsidRDefault="00B15353" w:rsidP="00A723A7">
      <w:pPr>
        <w:pStyle w:val="Akapitzlist"/>
        <w:numPr>
          <w:ilvl w:val="1"/>
          <w:numId w:val="36"/>
        </w:numPr>
        <w:spacing w:after="200" w:line="240" w:lineRule="auto"/>
        <w:rPr>
          <w:rFonts w:asciiTheme="minorHAnsi" w:hAnsiTheme="minorHAnsi" w:cs="Calibri"/>
          <w:b/>
          <w:sz w:val="22"/>
          <w:szCs w:val="22"/>
        </w:rPr>
      </w:pPr>
      <w:r w:rsidRPr="00DB4779">
        <w:rPr>
          <w:rFonts w:asciiTheme="minorHAnsi" w:hAnsiTheme="minorHAnsi"/>
          <w:color w:val="000000" w:themeColor="text1"/>
          <w:sz w:val="22"/>
          <w:szCs w:val="22"/>
        </w:rPr>
        <w:t>Utworzone przez Wykonawcę szkolenie e-</w:t>
      </w:r>
      <w:proofErr w:type="spellStart"/>
      <w:r w:rsidRPr="00DB4779">
        <w:rPr>
          <w:rFonts w:asciiTheme="minorHAnsi" w:hAnsiTheme="minorHAnsi"/>
          <w:color w:val="000000" w:themeColor="text1"/>
          <w:sz w:val="22"/>
          <w:szCs w:val="22"/>
        </w:rPr>
        <w:t>learningowe</w:t>
      </w:r>
      <w:proofErr w:type="spellEnd"/>
      <w:r w:rsidRPr="00DB4779">
        <w:rPr>
          <w:rFonts w:asciiTheme="minorHAnsi" w:hAnsiTheme="minorHAnsi"/>
          <w:color w:val="000000" w:themeColor="text1"/>
          <w:sz w:val="22"/>
          <w:szCs w:val="22"/>
        </w:rPr>
        <w:t xml:space="preserve"> musi spełniać następujące wymagania:</w:t>
      </w:r>
    </w:p>
    <w:p w:rsidR="00B15353" w:rsidRPr="00471E5C"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471E5C">
        <w:rPr>
          <w:rFonts w:asciiTheme="minorHAnsi" w:hAnsiTheme="minorHAnsi" w:cs="Calibri"/>
          <w:sz w:val="22"/>
          <w:szCs w:val="22"/>
        </w:rPr>
        <w:t xml:space="preserve">posiadać  </w:t>
      </w:r>
      <w:r w:rsidR="00471E5C" w:rsidRPr="00471E5C">
        <w:rPr>
          <w:rFonts w:asciiTheme="minorHAnsi" w:hAnsiTheme="minorHAnsi" w:cs="Calibri"/>
          <w:sz w:val="22"/>
          <w:szCs w:val="22"/>
        </w:rPr>
        <w:t>2</w:t>
      </w:r>
      <w:r w:rsidRPr="00471E5C">
        <w:rPr>
          <w:rFonts w:asciiTheme="minorHAnsi" w:hAnsiTheme="minorHAnsi" w:cs="Calibri"/>
          <w:sz w:val="22"/>
          <w:szCs w:val="22"/>
        </w:rPr>
        <w:t>70 ekranów</w:t>
      </w:r>
    </w:p>
    <w:p w:rsidR="00B15353" w:rsidRPr="00C174E5"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C174E5">
        <w:rPr>
          <w:rFonts w:asciiTheme="minorHAnsi" w:hAnsiTheme="minorHAnsi"/>
          <w:color w:val="000000" w:themeColor="text1"/>
          <w:sz w:val="22"/>
          <w:szCs w:val="22"/>
        </w:rPr>
        <w:t xml:space="preserve">posiadać rozdzielczość pozwalającą na prawidłowe wyświetlanie na komputerach stacjonarnych oraz urządzeniach mobilnych. Zalecane jest wykorzystanie </w:t>
      </w:r>
      <w:proofErr w:type="spellStart"/>
      <w:r w:rsidRPr="00C174E5">
        <w:rPr>
          <w:rFonts w:asciiTheme="minorHAnsi" w:hAnsiTheme="minorHAnsi"/>
          <w:color w:val="000000" w:themeColor="text1"/>
          <w:sz w:val="22"/>
          <w:szCs w:val="22"/>
        </w:rPr>
        <w:t>Responsive</w:t>
      </w:r>
      <w:proofErr w:type="spellEnd"/>
      <w:r w:rsidRPr="00C174E5">
        <w:rPr>
          <w:rFonts w:asciiTheme="minorHAnsi" w:hAnsiTheme="minorHAnsi"/>
          <w:color w:val="000000" w:themeColor="text1"/>
          <w:sz w:val="22"/>
          <w:szCs w:val="22"/>
        </w:rPr>
        <w:t xml:space="preserve"> Web Design. W przypadku braku możliwości stosowania RWD należy ustalić docelowe rozdzielczości (minimum 1024×768</w:t>
      </w:r>
      <w:r>
        <w:rPr>
          <w:rFonts w:asciiTheme="minorHAnsi" w:hAnsiTheme="minorHAnsi"/>
          <w:color w:val="000000" w:themeColor="text1"/>
          <w:sz w:val="22"/>
          <w:szCs w:val="22"/>
        </w:rPr>
        <w:t>)</w:t>
      </w:r>
      <w:r w:rsidRPr="00C174E5">
        <w:rPr>
          <w:rFonts w:asciiTheme="minorHAnsi" w:hAnsiTheme="minorHAnsi"/>
          <w:color w:val="000000" w:themeColor="text1"/>
          <w:sz w:val="22"/>
          <w:szCs w:val="22"/>
        </w:rPr>
        <w:t xml:space="preserve"> z uwzględnieniem interfejsu przeglądarki oraz warianty mobilne</w:t>
      </w:r>
      <w:r w:rsidRPr="00C174E5">
        <w:rPr>
          <w:rFonts w:asciiTheme="minorHAnsi" w:hAnsiTheme="minorHAnsi"/>
          <w:bCs/>
          <w:iCs/>
          <w:sz w:val="22"/>
          <w:szCs w:val="22"/>
        </w:rPr>
        <w:t xml:space="preserve"> </w:t>
      </w:r>
    </w:p>
    <w:p w:rsidR="00B15353" w:rsidRPr="00C174E5"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C174E5">
        <w:rPr>
          <w:rFonts w:asciiTheme="minorHAnsi" w:hAnsiTheme="minorHAnsi"/>
          <w:bCs/>
          <w:iCs/>
          <w:sz w:val="22"/>
          <w:szCs w:val="22"/>
        </w:rPr>
        <w:t>uwzględniać rejestrowanie na platformie informacji o postępach nauki użytkownika</w:t>
      </w:r>
    </w:p>
    <w:p w:rsidR="00B15353" w:rsidRPr="00564F79"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3F04F7">
        <w:rPr>
          <w:rFonts w:asciiTheme="minorHAnsi" w:hAnsiTheme="minorHAnsi"/>
          <w:bCs/>
          <w:iCs/>
          <w:sz w:val="22"/>
          <w:szCs w:val="22"/>
        </w:rPr>
        <w:t>zawierać grafiki/animacje/nagrania</w:t>
      </w:r>
      <w:r>
        <w:rPr>
          <w:rFonts w:asciiTheme="minorHAnsi" w:hAnsiTheme="minorHAnsi"/>
          <w:bCs/>
          <w:iCs/>
          <w:sz w:val="22"/>
          <w:szCs w:val="22"/>
        </w:rPr>
        <w:t>/dźwięki</w:t>
      </w:r>
      <w:r w:rsidRPr="003F04F7">
        <w:rPr>
          <w:rFonts w:asciiTheme="minorHAnsi" w:hAnsiTheme="minorHAnsi"/>
          <w:bCs/>
          <w:iCs/>
          <w:sz w:val="22"/>
          <w:szCs w:val="22"/>
        </w:rPr>
        <w:t xml:space="preserve"> spójne</w:t>
      </w:r>
      <w:r>
        <w:rPr>
          <w:rFonts w:asciiTheme="minorHAnsi" w:hAnsiTheme="minorHAnsi"/>
          <w:bCs/>
          <w:iCs/>
          <w:sz w:val="22"/>
          <w:szCs w:val="22"/>
        </w:rPr>
        <w:t>/video</w:t>
      </w:r>
      <w:r w:rsidRPr="003F04F7">
        <w:rPr>
          <w:rFonts w:asciiTheme="minorHAnsi" w:hAnsiTheme="minorHAnsi"/>
          <w:bCs/>
          <w:iCs/>
          <w:sz w:val="22"/>
          <w:szCs w:val="22"/>
        </w:rPr>
        <w:t xml:space="preserve"> pod względem graficznym i stylistycznym</w:t>
      </w:r>
      <w:r>
        <w:rPr>
          <w:rFonts w:asciiTheme="minorHAnsi" w:hAnsiTheme="minorHAnsi"/>
          <w:bCs/>
          <w:iCs/>
          <w:sz w:val="22"/>
          <w:szCs w:val="22"/>
        </w:rPr>
        <w:t xml:space="preserve"> oraz wykonane zgodnie z najnowszymi trendami i standardami poprawnej prezentacji i pod kątem dobrej jakości i rozdzielczości</w:t>
      </w:r>
    </w:p>
    <w:p w:rsidR="00B15353" w:rsidRPr="00C174E5"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Pr>
          <w:rFonts w:asciiTheme="minorHAnsi" w:hAnsiTheme="minorHAnsi"/>
          <w:bCs/>
          <w:iCs/>
          <w:sz w:val="22"/>
          <w:szCs w:val="22"/>
        </w:rPr>
        <w:t xml:space="preserve">uwzględniać jednolity układ pod względem kompozycji materiałów graficznych i tekstowych </w:t>
      </w:r>
      <w:r w:rsidRPr="00C174E5">
        <w:rPr>
          <w:rFonts w:asciiTheme="minorHAnsi" w:hAnsiTheme="minorHAnsi"/>
          <w:bCs/>
          <w:iCs/>
          <w:sz w:val="22"/>
          <w:szCs w:val="22"/>
        </w:rPr>
        <w:t>na wszystkich ekranach kursu odpowiadających pod względem funkcji</w:t>
      </w:r>
    </w:p>
    <w:p w:rsidR="00B15353" w:rsidRPr="005D2A68"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C174E5">
        <w:rPr>
          <w:rFonts w:asciiTheme="minorHAnsi" w:hAnsiTheme="minorHAnsi"/>
          <w:bCs/>
          <w:iCs/>
          <w:sz w:val="22"/>
          <w:szCs w:val="22"/>
        </w:rPr>
        <w:t>zawierać zdjęcia bądź wizerunki osób z niepełnosprawnością promujące ich pozytywny wizerunek</w:t>
      </w:r>
      <w:r w:rsidRPr="003F3C9B">
        <w:rPr>
          <w:rFonts w:asciiTheme="minorHAnsi" w:hAnsiTheme="minorHAnsi" w:cs="Calibri"/>
          <w:sz w:val="22"/>
          <w:szCs w:val="22"/>
        </w:rPr>
        <w:t xml:space="preserve"> </w:t>
      </w:r>
    </w:p>
    <w:p w:rsidR="005D2A68" w:rsidRPr="005D2A68" w:rsidRDefault="005D2A68" w:rsidP="005D2A68">
      <w:pPr>
        <w:pStyle w:val="Akapitzlist"/>
        <w:numPr>
          <w:ilvl w:val="1"/>
          <w:numId w:val="5"/>
        </w:numPr>
        <w:spacing w:after="200" w:line="240" w:lineRule="auto"/>
        <w:ind w:left="709" w:hanging="283"/>
        <w:rPr>
          <w:rFonts w:asciiTheme="minorHAnsi" w:hAnsiTheme="minorHAnsi" w:cs="Calibri"/>
          <w:b/>
          <w:sz w:val="22"/>
          <w:szCs w:val="22"/>
        </w:rPr>
      </w:pPr>
      <w:r w:rsidRPr="00C174E5">
        <w:rPr>
          <w:rFonts w:asciiTheme="minorHAnsi" w:hAnsiTheme="minorHAnsi" w:cs="Calibri"/>
          <w:sz w:val="22"/>
          <w:szCs w:val="22"/>
        </w:rPr>
        <w:t xml:space="preserve">umożliwiać osadzenie dodatkowych plików multimedialnych (video) w treści szkolenia </w:t>
      </w:r>
    </w:p>
    <w:p w:rsidR="00B15353" w:rsidRPr="00DF383C"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DF383C">
        <w:rPr>
          <w:rFonts w:asciiTheme="minorHAnsi" w:hAnsiTheme="minorHAnsi"/>
          <w:bCs/>
          <w:iCs/>
          <w:sz w:val="22"/>
          <w:szCs w:val="22"/>
        </w:rPr>
        <w:lastRenderedPageBreak/>
        <w:t xml:space="preserve">zawierać </w:t>
      </w:r>
      <w:r w:rsidRPr="00DF383C">
        <w:rPr>
          <w:rFonts w:asciiTheme="minorHAnsi" w:hAnsiTheme="minorHAnsi"/>
          <w:sz w:val="22"/>
          <w:szCs w:val="22"/>
        </w:rPr>
        <w:t xml:space="preserve">schemat kolorystyczny i elementy </w:t>
      </w:r>
      <w:proofErr w:type="spellStart"/>
      <w:r w:rsidRPr="00DF383C">
        <w:rPr>
          <w:rFonts w:asciiTheme="minorHAnsi" w:hAnsiTheme="minorHAnsi"/>
          <w:sz w:val="22"/>
          <w:szCs w:val="22"/>
        </w:rPr>
        <w:t>layoutu</w:t>
      </w:r>
      <w:proofErr w:type="spellEnd"/>
      <w:r w:rsidRPr="00DF383C">
        <w:rPr>
          <w:rFonts w:asciiTheme="minorHAnsi" w:hAnsiTheme="minorHAnsi"/>
          <w:sz w:val="22"/>
          <w:szCs w:val="22"/>
        </w:rPr>
        <w:t xml:space="preserve"> dla ekranów dostarczone przez Zamawiającego</w:t>
      </w:r>
    </w:p>
    <w:p w:rsidR="00B15353" w:rsidRPr="00C174E5"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C174E5">
        <w:rPr>
          <w:rFonts w:asciiTheme="minorHAnsi" w:hAnsiTheme="minorHAnsi"/>
          <w:sz w:val="22"/>
          <w:szCs w:val="22"/>
        </w:rPr>
        <w:t>uwzględniać zasady projektowania uniwersalnego  tj. spełniać wytyczne WCAG 2.0 na poziomie AA (technologię Flash należy ograniczyć wyłącznie do nietekstowych elementów animowanych)</w:t>
      </w:r>
    </w:p>
    <w:p w:rsidR="00B15353" w:rsidRPr="003F04F7" w:rsidRDefault="00B15353" w:rsidP="00A723A7">
      <w:pPr>
        <w:pStyle w:val="Akapitzlist"/>
        <w:numPr>
          <w:ilvl w:val="1"/>
          <w:numId w:val="5"/>
        </w:numPr>
        <w:spacing w:after="200" w:line="240" w:lineRule="auto"/>
        <w:ind w:left="709" w:hanging="283"/>
        <w:rPr>
          <w:rFonts w:asciiTheme="minorHAnsi" w:hAnsiTheme="minorHAnsi" w:cs="Calibri"/>
          <w:sz w:val="22"/>
          <w:szCs w:val="22"/>
        </w:rPr>
      </w:pPr>
      <w:r w:rsidRPr="003F04F7">
        <w:rPr>
          <w:rFonts w:asciiTheme="minorHAnsi" w:hAnsiTheme="minorHAnsi" w:cs="Calibri"/>
          <w:sz w:val="22"/>
          <w:szCs w:val="22"/>
        </w:rPr>
        <w:t>być poprawne językowo pod względem gramatycznym i stylistycznym</w:t>
      </w:r>
    </w:p>
    <w:p w:rsidR="00B15353" w:rsidRPr="003F04F7" w:rsidRDefault="00B15353" w:rsidP="00A723A7">
      <w:pPr>
        <w:pStyle w:val="Akapitzlist"/>
        <w:numPr>
          <w:ilvl w:val="1"/>
          <w:numId w:val="5"/>
        </w:numPr>
        <w:spacing w:after="200" w:line="240" w:lineRule="auto"/>
        <w:ind w:left="709" w:hanging="283"/>
        <w:rPr>
          <w:rStyle w:val="Hipercze"/>
          <w:rFonts w:asciiTheme="minorHAnsi" w:hAnsiTheme="minorHAnsi" w:cs="Calibri"/>
          <w:b/>
          <w:color w:val="auto"/>
          <w:sz w:val="22"/>
          <w:szCs w:val="22"/>
          <w:u w:val="none"/>
        </w:rPr>
      </w:pPr>
      <w:r w:rsidRPr="003F04F7">
        <w:rPr>
          <w:rFonts w:asciiTheme="minorHAnsi" w:hAnsiTheme="minorHAnsi" w:cs="Calibri"/>
          <w:sz w:val="22"/>
          <w:szCs w:val="22"/>
        </w:rPr>
        <w:t>zawierać</w:t>
      </w:r>
      <w:r w:rsidRPr="003F04F7">
        <w:rPr>
          <w:rFonts w:asciiTheme="minorHAnsi" w:hAnsiTheme="minorHAnsi" w:cs="Calibri"/>
          <w:b/>
          <w:sz w:val="22"/>
          <w:szCs w:val="22"/>
        </w:rPr>
        <w:t xml:space="preserve"> </w:t>
      </w:r>
      <w:r w:rsidRPr="003F04F7">
        <w:rPr>
          <w:rFonts w:asciiTheme="minorHAnsi" w:hAnsiTheme="minorHAnsi"/>
          <w:sz w:val="22"/>
          <w:szCs w:val="22"/>
        </w:rPr>
        <w:t xml:space="preserve">informacje graficzne i tekstowe dot. faktu dofinasowania szkolenia ze środków UE w ramach EFS zgodnie z „Wytycznymi dotyczącymi oznaczania projektów w ramach PO KL”., dostępnymi na stronie </w:t>
      </w:r>
      <w:hyperlink r:id="rId10" w:history="1">
        <w:r w:rsidRPr="003F04F7">
          <w:rPr>
            <w:rStyle w:val="Hipercze"/>
            <w:rFonts w:asciiTheme="minorHAnsi" w:hAnsiTheme="minorHAnsi"/>
            <w:sz w:val="22"/>
            <w:szCs w:val="22"/>
          </w:rPr>
          <w:t>http://www.efs.gov.pl/Dokumenty/Strony/Dokumenty.aspx</w:t>
        </w:r>
      </w:hyperlink>
    </w:p>
    <w:p w:rsidR="00B15353" w:rsidRPr="00C174E5" w:rsidRDefault="00B15353" w:rsidP="00A723A7">
      <w:pPr>
        <w:pStyle w:val="Akapitzlist"/>
        <w:numPr>
          <w:ilvl w:val="1"/>
          <w:numId w:val="36"/>
        </w:numPr>
        <w:spacing w:after="200" w:line="240" w:lineRule="auto"/>
        <w:rPr>
          <w:rFonts w:asciiTheme="minorHAnsi" w:hAnsiTheme="minorHAnsi" w:cs="Calibri"/>
          <w:b/>
          <w:sz w:val="22"/>
          <w:szCs w:val="22"/>
        </w:rPr>
      </w:pPr>
      <w:r w:rsidRPr="003F04F7">
        <w:rPr>
          <w:rFonts w:asciiTheme="minorHAnsi" w:hAnsiTheme="minorHAnsi"/>
          <w:sz w:val="22"/>
          <w:szCs w:val="22"/>
        </w:rPr>
        <w:t>Przekazane przez Wykonawcę Zamawiającemu szkolenie e-</w:t>
      </w:r>
      <w:proofErr w:type="spellStart"/>
      <w:r w:rsidRPr="003F04F7">
        <w:rPr>
          <w:rFonts w:asciiTheme="minorHAnsi" w:hAnsiTheme="minorHAnsi"/>
          <w:sz w:val="22"/>
          <w:szCs w:val="22"/>
        </w:rPr>
        <w:t>learningowe</w:t>
      </w:r>
      <w:proofErr w:type="spellEnd"/>
      <w:r w:rsidRPr="003F04F7">
        <w:rPr>
          <w:rFonts w:asciiTheme="minorHAnsi" w:hAnsiTheme="minorHAnsi"/>
          <w:sz w:val="22"/>
          <w:szCs w:val="22"/>
        </w:rPr>
        <w:t xml:space="preserve"> musi zostać przetestowane przez Wykonawcę pod względem technicznym i merytorycznym co oznacza, że </w:t>
      </w:r>
      <w:r w:rsidRPr="00C174E5">
        <w:rPr>
          <w:rFonts w:asciiTheme="minorHAnsi" w:hAnsiTheme="minorHAnsi"/>
          <w:sz w:val="22"/>
          <w:szCs w:val="22"/>
        </w:rPr>
        <w:t>przed przekazaniem przez Wykonawcę Zamawiającemu szkolenia e-</w:t>
      </w:r>
      <w:proofErr w:type="spellStart"/>
      <w:r w:rsidRPr="00C174E5">
        <w:rPr>
          <w:rFonts w:asciiTheme="minorHAnsi" w:hAnsiTheme="minorHAnsi"/>
          <w:sz w:val="22"/>
          <w:szCs w:val="22"/>
        </w:rPr>
        <w:t>learningowego</w:t>
      </w:r>
      <w:proofErr w:type="spellEnd"/>
      <w:r w:rsidRPr="00C174E5">
        <w:rPr>
          <w:rFonts w:asciiTheme="minorHAnsi" w:hAnsiTheme="minorHAnsi"/>
          <w:sz w:val="22"/>
          <w:szCs w:val="22"/>
        </w:rPr>
        <w:t xml:space="preserve"> Wykonawca zobowiązuje się poprawić i uzupełnić szkolenie e-</w:t>
      </w:r>
      <w:proofErr w:type="spellStart"/>
      <w:r w:rsidRPr="00C174E5">
        <w:rPr>
          <w:rFonts w:asciiTheme="minorHAnsi" w:hAnsiTheme="minorHAnsi"/>
          <w:sz w:val="22"/>
          <w:szCs w:val="22"/>
        </w:rPr>
        <w:t>learningowe</w:t>
      </w:r>
      <w:proofErr w:type="spellEnd"/>
      <w:r w:rsidRPr="00C174E5">
        <w:rPr>
          <w:rFonts w:asciiTheme="minorHAnsi" w:hAnsiTheme="minorHAnsi"/>
          <w:sz w:val="22"/>
          <w:szCs w:val="22"/>
        </w:rPr>
        <w:t xml:space="preserve"> na podstawie wyników testowania technicznego i merytorycznego. Wykonawca zobowiązuje się przygotować raport z testów opisujący zakres testu, wyniki testów i naniesione na skutek testu poprawki.</w:t>
      </w:r>
    </w:p>
    <w:p w:rsidR="00B15353" w:rsidRPr="00B15353" w:rsidRDefault="00B15353" w:rsidP="00A723A7">
      <w:pPr>
        <w:pStyle w:val="Akapitzlist"/>
        <w:numPr>
          <w:ilvl w:val="1"/>
          <w:numId w:val="36"/>
        </w:numPr>
        <w:spacing w:after="200" w:line="240" w:lineRule="auto"/>
        <w:rPr>
          <w:rFonts w:asciiTheme="minorHAnsi" w:hAnsiTheme="minorHAnsi" w:cs="Calibri"/>
          <w:b/>
          <w:sz w:val="22"/>
          <w:szCs w:val="22"/>
        </w:rPr>
      </w:pPr>
      <w:r w:rsidRPr="003F04F7">
        <w:rPr>
          <w:rFonts w:asciiTheme="minorHAnsi" w:hAnsiTheme="minorHAnsi"/>
          <w:sz w:val="22"/>
          <w:szCs w:val="22"/>
        </w:rPr>
        <w:t>Wykonawca zobowiązuje się przekazać utworzone szkolenie Zamawiającemu, wraz z raportem dotyczącym testowania, w siedzibie Zamawiającego lub w formie elektronicznej za pośrednictwem poczty elektronicznej wysyłając na adres: malgorzata.lesniewska-gajewska@idn.o</w:t>
      </w:r>
      <w:r>
        <w:rPr>
          <w:rFonts w:asciiTheme="minorHAnsi" w:hAnsiTheme="minorHAnsi"/>
          <w:sz w:val="22"/>
          <w:szCs w:val="22"/>
        </w:rPr>
        <w:t xml:space="preserve">rg.pl. Zamawiający, w terminie </w:t>
      </w:r>
      <w:r w:rsidR="0040006F">
        <w:rPr>
          <w:rFonts w:asciiTheme="minorHAnsi" w:hAnsiTheme="minorHAnsi"/>
          <w:sz w:val="22"/>
          <w:szCs w:val="22"/>
        </w:rPr>
        <w:t>2</w:t>
      </w:r>
      <w:r w:rsidRPr="00B15353">
        <w:rPr>
          <w:rFonts w:asciiTheme="minorHAnsi" w:hAnsiTheme="minorHAnsi"/>
          <w:sz w:val="22"/>
          <w:szCs w:val="22"/>
        </w:rPr>
        <w:t xml:space="preserve"> dni roboczych, dokona odbioru polegającego na zweryfikowaniu zgodności szkolenia z umową co potwierdzi protokołem odbioru.</w:t>
      </w:r>
    </w:p>
    <w:p w:rsidR="00B15353" w:rsidRPr="00B15353" w:rsidRDefault="00B15353" w:rsidP="00A723A7">
      <w:pPr>
        <w:pStyle w:val="Akapitzlist"/>
        <w:numPr>
          <w:ilvl w:val="1"/>
          <w:numId w:val="36"/>
        </w:numPr>
        <w:spacing w:after="200" w:line="240" w:lineRule="auto"/>
        <w:rPr>
          <w:rFonts w:asciiTheme="minorHAnsi" w:hAnsiTheme="minorHAnsi" w:cs="Calibri"/>
          <w:b/>
          <w:sz w:val="22"/>
          <w:szCs w:val="22"/>
        </w:rPr>
      </w:pPr>
      <w:r w:rsidRPr="00B15353">
        <w:rPr>
          <w:rFonts w:asciiTheme="minorHAnsi" w:hAnsiTheme="minorHAnsi"/>
          <w:sz w:val="22"/>
          <w:szCs w:val="22"/>
        </w:rPr>
        <w:t xml:space="preserve">W przypadku zgłoszenia zastrzeżeń, Wykonawca zobowiązuje się usunąć przyczyny zastrzeżeń i przekazać utworzone szkolenie do ponownego odbioru w </w:t>
      </w:r>
      <w:r w:rsidR="0040006F">
        <w:rPr>
          <w:rFonts w:asciiTheme="minorHAnsi" w:hAnsiTheme="minorHAnsi"/>
          <w:sz w:val="22"/>
          <w:szCs w:val="22"/>
        </w:rPr>
        <w:t>terminie 2</w:t>
      </w:r>
      <w:r w:rsidRPr="00B15353">
        <w:rPr>
          <w:rFonts w:asciiTheme="minorHAnsi" w:hAnsiTheme="minorHAnsi"/>
          <w:sz w:val="22"/>
          <w:szCs w:val="22"/>
        </w:rPr>
        <w:t xml:space="preserve"> dni roboczych. Do ponownego odbioru mają zastosowanie postanowienia </w:t>
      </w:r>
      <w:proofErr w:type="spellStart"/>
      <w:r w:rsidRPr="00B15353">
        <w:rPr>
          <w:rFonts w:asciiTheme="minorHAnsi" w:hAnsiTheme="minorHAnsi"/>
          <w:sz w:val="22"/>
          <w:szCs w:val="22"/>
        </w:rPr>
        <w:t>ppkt</w:t>
      </w:r>
      <w:proofErr w:type="spellEnd"/>
      <w:r w:rsidRPr="00B15353">
        <w:rPr>
          <w:rFonts w:asciiTheme="minorHAnsi" w:hAnsiTheme="minorHAnsi"/>
          <w:sz w:val="22"/>
          <w:szCs w:val="22"/>
        </w:rPr>
        <w:t>. 9.5 i 9.6.</w:t>
      </w:r>
      <w:r w:rsidRPr="00B15353">
        <w:rPr>
          <w:rFonts w:asciiTheme="minorHAnsi" w:hAnsiTheme="minorHAnsi"/>
        </w:rPr>
        <w:t xml:space="preserve"> </w:t>
      </w:r>
    </w:p>
    <w:p w:rsidR="00425107" w:rsidRPr="00B15353" w:rsidRDefault="00B15353" w:rsidP="00425107">
      <w:pPr>
        <w:tabs>
          <w:tab w:val="left" w:pos="7838"/>
        </w:tabs>
        <w:ind w:firstLine="0"/>
        <w:rPr>
          <w:rFonts w:asciiTheme="minorHAnsi" w:hAnsiTheme="minorHAnsi"/>
          <w:b/>
        </w:rPr>
      </w:pPr>
      <w:r w:rsidRPr="00B15353">
        <w:rPr>
          <w:rFonts w:asciiTheme="minorHAnsi" w:hAnsiTheme="minorHAnsi"/>
          <w:b/>
        </w:rPr>
        <w:t>10. Zarys szkolenia e-</w:t>
      </w:r>
      <w:proofErr w:type="spellStart"/>
      <w:r w:rsidRPr="00B15353">
        <w:rPr>
          <w:rFonts w:asciiTheme="minorHAnsi" w:hAnsiTheme="minorHAnsi"/>
          <w:b/>
        </w:rPr>
        <w:t>learningowego</w:t>
      </w:r>
      <w:proofErr w:type="spellEnd"/>
      <w:r w:rsidRPr="00B15353">
        <w:rPr>
          <w:rFonts w:asciiTheme="minorHAnsi" w:hAnsiTheme="minorHAnsi"/>
          <w:b/>
        </w:rPr>
        <w:t xml:space="preserve"> „Promocja zatrudnienia osób niepełnosprawnych”</w:t>
      </w:r>
    </w:p>
    <w:p w:rsidR="00B15353" w:rsidRDefault="00B15353" w:rsidP="00425107">
      <w:pPr>
        <w:tabs>
          <w:tab w:val="left" w:pos="7838"/>
        </w:tabs>
        <w:ind w:firstLine="0"/>
        <w:rPr>
          <w:b/>
        </w:rPr>
      </w:pPr>
    </w:p>
    <w:tbl>
      <w:tblPr>
        <w:tblStyle w:val="Tabela-Siatka"/>
        <w:tblW w:w="0" w:type="auto"/>
        <w:tblLook w:val="04A0" w:firstRow="1" w:lastRow="0" w:firstColumn="1" w:lastColumn="0" w:noHBand="0" w:noVBand="1"/>
      </w:tblPr>
      <w:tblGrid>
        <w:gridCol w:w="14144"/>
      </w:tblGrid>
      <w:tr w:rsidR="00B15353" w:rsidTr="00B62563">
        <w:tc>
          <w:tcPr>
            <w:tcW w:w="14144" w:type="dxa"/>
          </w:tcPr>
          <w:p w:rsidR="00B15353" w:rsidRPr="00B15353" w:rsidRDefault="00B15353" w:rsidP="00B15353">
            <w:pPr>
              <w:ind w:firstLine="0"/>
              <w:rPr>
                <w:rFonts w:asciiTheme="minorHAnsi" w:hAnsiTheme="minorHAnsi"/>
              </w:rPr>
            </w:pPr>
          </w:p>
          <w:p w:rsidR="00B15353" w:rsidRPr="00B15353" w:rsidRDefault="00B15353" w:rsidP="00A723A7">
            <w:pPr>
              <w:pStyle w:val="Akapitzlist"/>
              <w:numPr>
                <w:ilvl w:val="0"/>
                <w:numId w:val="26"/>
              </w:numPr>
              <w:spacing w:line="240" w:lineRule="auto"/>
              <w:rPr>
                <w:rFonts w:asciiTheme="minorHAnsi" w:hAnsiTheme="minorHAnsi"/>
                <w:b/>
                <w:sz w:val="20"/>
              </w:rPr>
            </w:pPr>
            <w:r w:rsidRPr="00B15353">
              <w:rPr>
                <w:rFonts w:asciiTheme="minorHAnsi" w:hAnsiTheme="minorHAnsi"/>
                <w:b/>
                <w:sz w:val="20"/>
              </w:rPr>
              <w:t xml:space="preserve">Uczestnik szkolenia: </w:t>
            </w:r>
          </w:p>
          <w:p w:rsidR="00B15353" w:rsidRPr="00B15353" w:rsidRDefault="00B15353" w:rsidP="00A723A7">
            <w:pPr>
              <w:pStyle w:val="Akapitzlist"/>
              <w:numPr>
                <w:ilvl w:val="0"/>
                <w:numId w:val="8"/>
              </w:numPr>
              <w:spacing w:line="240" w:lineRule="auto"/>
              <w:rPr>
                <w:rFonts w:asciiTheme="minorHAnsi" w:hAnsiTheme="minorHAnsi"/>
                <w:sz w:val="20"/>
              </w:rPr>
            </w:pPr>
            <w:r w:rsidRPr="00B15353">
              <w:rPr>
                <w:rFonts w:asciiTheme="minorHAnsi" w:hAnsiTheme="minorHAnsi"/>
                <w:sz w:val="20"/>
              </w:rPr>
              <w:t xml:space="preserve">pracodawca zainteresowany zatrudnieniem nowego pracownika, który jest osobą z niepełnosprawnością </w:t>
            </w:r>
          </w:p>
          <w:p w:rsidR="00B15353" w:rsidRPr="00B15353" w:rsidRDefault="00B15353" w:rsidP="00A723A7">
            <w:pPr>
              <w:pStyle w:val="Akapitzlist"/>
              <w:numPr>
                <w:ilvl w:val="0"/>
                <w:numId w:val="8"/>
              </w:numPr>
              <w:spacing w:line="240" w:lineRule="auto"/>
              <w:rPr>
                <w:rFonts w:asciiTheme="minorHAnsi" w:hAnsiTheme="minorHAnsi"/>
                <w:sz w:val="20"/>
              </w:rPr>
            </w:pPr>
            <w:r w:rsidRPr="00B15353">
              <w:rPr>
                <w:rFonts w:asciiTheme="minorHAnsi" w:hAnsiTheme="minorHAnsi"/>
                <w:sz w:val="20"/>
              </w:rPr>
              <w:t xml:space="preserve">pracodawca zainteresowany podtrzymaniem zatrudnienia dotychczasowego pracownika, który nabył niepełnosprawność </w:t>
            </w:r>
          </w:p>
          <w:p w:rsidR="00B15353" w:rsidRPr="00B15353" w:rsidRDefault="00B15353" w:rsidP="00A723A7">
            <w:pPr>
              <w:pStyle w:val="Akapitzlist"/>
              <w:numPr>
                <w:ilvl w:val="0"/>
                <w:numId w:val="8"/>
              </w:numPr>
              <w:spacing w:line="240" w:lineRule="auto"/>
              <w:rPr>
                <w:rFonts w:asciiTheme="minorHAnsi" w:hAnsiTheme="minorHAnsi"/>
                <w:sz w:val="20"/>
              </w:rPr>
            </w:pPr>
            <w:r w:rsidRPr="00B15353">
              <w:rPr>
                <w:rFonts w:asciiTheme="minorHAnsi" w:hAnsiTheme="minorHAnsi"/>
                <w:sz w:val="20"/>
              </w:rPr>
              <w:t>pracodawca/osoba rekrutujący/rekrutująca pracowników w danej organizacji/instytucji</w:t>
            </w:r>
          </w:p>
          <w:p w:rsidR="00B15353" w:rsidRPr="00B15353" w:rsidRDefault="00B15353" w:rsidP="00B62563">
            <w:pPr>
              <w:pStyle w:val="Akapitzlist"/>
              <w:ind w:left="1428"/>
              <w:rPr>
                <w:rFonts w:asciiTheme="minorHAnsi" w:hAnsiTheme="minorHAnsi"/>
                <w:sz w:val="20"/>
              </w:rPr>
            </w:pPr>
          </w:p>
          <w:p w:rsidR="00B15353" w:rsidRPr="00B15353" w:rsidRDefault="00B15353" w:rsidP="00A723A7">
            <w:pPr>
              <w:pStyle w:val="Akapitzlist"/>
              <w:numPr>
                <w:ilvl w:val="0"/>
                <w:numId w:val="26"/>
              </w:numPr>
              <w:spacing w:line="240" w:lineRule="auto"/>
              <w:rPr>
                <w:rFonts w:asciiTheme="minorHAnsi" w:hAnsiTheme="minorHAnsi"/>
                <w:b/>
                <w:sz w:val="20"/>
              </w:rPr>
            </w:pPr>
            <w:r w:rsidRPr="00B15353">
              <w:rPr>
                <w:rFonts w:asciiTheme="minorHAnsi" w:hAnsiTheme="minorHAnsi"/>
                <w:b/>
                <w:sz w:val="20"/>
              </w:rPr>
              <w:t xml:space="preserve">Cele szkolenia: </w:t>
            </w:r>
          </w:p>
          <w:p w:rsidR="00B15353" w:rsidRPr="00B15353" w:rsidRDefault="00B15353" w:rsidP="00A723A7">
            <w:pPr>
              <w:pStyle w:val="Akapitzlist"/>
              <w:numPr>
                <w:ilvl w:val="0"/>
                <w:numId w:val="12"/>
              </w:numPr>
              <w:spacing w:line="240" w:lineRule="auto"/>
              <w:rPr>
                <w:rFonts w:asciiTheme="minorHAnsi" w:hAnsiTheme="minorHAnsi"/>
                <w:b/>
                <w:sz w:val="20"/>
              </w:rPr>
            </w:pPr>
            <w:r w:rsidRPr="00B15353">
              <w:rPr>
                <w:rFonts w:asciiTheme="minorHAnsi" w:hAnsiTheme="minorHAnsi"/>
                <w:b/>
                <w:sz w:val="20"/>
              </w:rPr>
              <w:t>wieloaspektowe przygotowanie pracodawcy do zatrudnienia pracownika z niepełnosprawnością</w:t>
            </w:r>
          </w:p>
          <w:p w:rsidR="00B15353" w:rsidRPr="00B15353" w:rsidRDefault="00B15353" w:rsidP="00A723A7">
            <w:pPr>
              <w:pStyle w:val="Akapitzlist"/>
              <w:numPr>
                <w:ilvl w:val="0"/>
                <w:numId w:val="12"/>
              </w:numPr>
              <w:spacing w:line="240" w:lineRule="auto"/>
              <w:rPr>
                <w:rFonts w:asciiTheme="minorHAnsi" w:hAnsiTheme="minorHAnsi"/>
                <w:sz w:val="20"/>
              </w:rPr>
            </w:pPr>
            <w:r w:rsidRPr="00B15353">
              <w:rPr>
                <w:rFonts w:asciiTheme="minorHAnsi" w:hAnsiTheme="minorHAnsi"/>
                <w:sz w:val="20"/>
              </w:rPr>
              <w:t>zmiana myślenia, nastawienia, podejścia, oswojenia pracodawcy z przyszłym lub obecnym pracownikiem, który jest osobą z niepełnosprawnością niepełnosprawny</w:t>
            </w:r>
          </w:p>
          <w:p w:rsidR="00B15353" w:rsidRPr="00B15353" w:rsidRDefault="00B15353" w:rsidP="00A723A7">
            <w:pPr>
              <w:pStyle w:val="Akapitzlist"/>
              <w:numPr>
                <w:ilvl w:val="0"/>
                <w:numId w:val="12"/>
              </w:numPr>
              <w:spacing w:line="240" w:lineRule="auto"/>
              <w:rPr>
                <w:rFonts w:asciiTheme="minorHAnsi" w:hAnsiTheme="minorHAnsi"/>
                <w:sz w:val="20"/>
              </w:rPr>
            </w:pPr>
            <w:r w:rsidRPr="00B15353">
              <w:rPr>
                <w:rFonts w:asciiTheme="minorHAnsi" w:hAnsiTheme="minorHAnsi"/>
                <w:sz w:val="20"/>
              </w:rPr>
              <w:t xml:space="preserve"> wdrażanie Konwencji Praw Osób Niepełnosprawnych w miejscach pracy</w:t>
            </w:r>
          </w:p>
          <w:p w:rsidR="00B15353" w:rsidRPr="00B15353" w:rsidRDefault="00B15353" w:rsidP="00A723A7">
            <w:pPr>
              <w:pStyle w:val="Tekstkomentarza"/>
              <w:widowControl w:val="0"/>
              <w:numPr>
                <w:ilvl w:val="0"/>
                <w:numId w:val="12"/>
              </w:numPr>
              <w:autoSpaceDE w:val="0"/>
              <w:autoSpaceDN w:val="0"/>
              <w:adjustRightInd w:val="0"/>
              <w:rPr>
                <w:rFonts w:asciiTheme="minorHAnsi" w:hAnsiTheme="minorHAnsi"/>
              </w:rPr>
            </w:pPr>
            <w:r w:rsidRPr="00B15353">
              <w:rPr>
                <w:rFonts w:asciiTheme="minorHAnsi" w:hAnsiTheme="minorHAnsi"/>
              </w:rPr>
              <w:lastRenderedPageBreak/>
              <w:t xml:space="preserve">wydźwięk: osoba niepełnosprawna to pełnoprawny obywatel – jedyną różnicą jest bardziej lub mniej widoczna niepełnosprawność. ON może być pracownikiem, chociaż niepełnosprawność czasem ogranicza dostępność do wybranych zawodów albo wymaga określonego dostosowania miejsca pracy lub pewnego wsparcia osoby trzeciej w miejscu pracy </w:t>
            </w:r>
          </w:p>
          <w:p w:rsidR="00B15353" w:rsidRPr="00B15353" w:rsidRDefault="00B15353" w:rsidP="00A723A7">
            <w:pPr>
              <w:pStyle w:val="Tekstkomentarza"/>
              <w:widowControl w:val="0"/>
              <w:numPr>
                <w:ilvl w:val="0"/>
                <w:numId w:val="12"/>
              </w:numPr>
              <w:autoSpaceDE w:val="0"/>
              <w:autoSpaceDN w:val="0"/>
              <w:adjustRightInd w:val="0"/>
              <w:rPr>
                <w:rFonts w:asciiTheme="minorHAnsi" w:hAnsiTheme="minorHAnsi"/>
              </w:rPr>
            </w:pPr>
            <w:r w:rsidRPr="00B15353">
              <w:rPr>
                <w:rFonts w:asciiTheme="minorHAnsi" w:hAnsiTheme="minorHAnsi"/>
              </w:rPr>
              <w:t xml:space="preserve">konkretne historie umożliwiają prześledzenie ścieżki osoby niepełnosprawnej do podjęcia zatrudnienia; różnice wynikające ze specyfiki bohaterów wskażą na różnorakie aspekty, które pracodawca powinien uwzględnić, aby przygotować dostępne miejsce pracy. Przygotują osoby rekrutujące do współpracy z osobą z konkretnym rodzajem niepełnosprawności. </w:t>
            </w:r>
          </w:p>
          <w:p w:rsidR="00B15353" w:rsidRPr="00B15353" w:rsidRDefault="00B15353" w:rsidP="00B62563">
            <w:pPr>
              <w:rPr>
                <w:rFonts w:asciiTheme="minorHAnsi" w:hAnsiTheme="minorHAnsi"/>
                <w:b/>
                <w:sz w:val="20"/>
              </w:rPr>
            </w:pPr>
          </w:p>
          <w:p w:rsidR="00B15353" w:rsidRPr="00B15353" w:rsidRDefault="00B15353" w:rsidP="00A723A7">
            <w:pPr>
              <w:pStyle w:val="Akapitzlist"/>
              <w:numPr>
                <w:ilvl w:val="0"/>
                <w:numId w:val="26"/>
              </w:numPr>
              <w:spacing w:line="240" w:lineRule="auto"/>
              <w:jc w:val="left"/>
              <w:rPr>
                <w:rFonts w:asciiTheme="minorHAnsi" w:hAnsiTheme="minorHAnsi"/>
                <w:b/>
                <w:sz w:val="20"/>
              </w:rPr>
            </w:pPr>
            <w:r w:rsidRPr="00B15353">
              <w:rPr>
                <w:rFonts w:asciiTheme="minorHAnsi" w:hAnsiTheme="minorHAnsi"/>
                <w:b/>
                <w:sz w:val="20"/>
              </w:rPr>
              <w:t>Etapy szkolenia:</w:t>
            </w:r>
          </w:p>
          <w:p w:rsidR="00B15353" w:rsidRPr="00B15353" w:rsidRDefault="00B15353" w:rsidP="00B62563">
            <w:pPr>
              <w:rPr>
                <w:rFonts w:asciiTheme="minorHAnsi" w:hAnsiTheme="minorHAnsi"/>
                <w:b/>
                <w:sz w:val="20"/>
              </w:rPr>
            </w:pPr>
            <w:r w:rsidRPr="00B15353">
              <w:rPr>
                <w:rFonts w:asciiTheme="minorHAnsi" w:hAnsiTheme="minorHAnsi"/>
                <w:b/>
                <w:sz w:val="20"/>
              </w:rPr>
              <w:t>Etap 1. Wprowadzenie</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1.1 Kursant jest pracodawcą bądź osobą rekrutującą w danej firmie/organizacji, która poszukuje pracownika na określone stanowisko pracy. Dotąd nie miał zbyt wielu doświadczeń (bądź nie miał ich wcale) w zatrudnianiu osób z niepełnosprawnością (nie ma świadomości, że ktoś z jego dotychczasowych pracowników posiada orzeczenie o niepełnosprawności, bo jest ona niewidoczna), nie korzysta z dofinansowań do wynagrodzeń w ramach systemu PFRON. Tym razem chciałby świadomie zatrudnić pracownika licząc się z tym, że kandydat może być osobą z niepełnosprawnością. Dlaczego? Ponieważ coraz częściej  spotyka się z akcjami promującymi pozytywny wizerunek osób niepełnosprawnych jako wartościowych pracowników. Zetknął się też z pojęciem „odpowiedzialny biznes” i chciałby budować różnorodny zespół pracowników w swojej firmie/organizacji. Słyszał też o Karcie Praw Osób Niepełnosprawnych oraz ratyfikacji przez Polskę Konwencji o prawach osób niepełnosprawnych – ale nie wczytywał się w te dokumenty.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Kursant chciałby więc być świadomy praw i oczekiwań kandydatów na jego pracowników, a także móc świadomie przygotować się do roli pracodawcy otwartego i dostępnego dla osób z niepełnosprawnościami. Ma jednak obawy, wątpliwości, pytania dotyczące jego obowiązków, praw oraz możliwości zatrudniania ON.</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1.2 Kursant poznaje ogólną sytuację ON na rynku pracy, nowe trendy w tym obszarze</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1.3 Kursant poznaje istotne z punktu widzenia zatrudnienia zapisy prawne zawarte w: Karcie Praw ON, Konwencji Prawach Osób Niepełnosprawnych</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1.4 Kursant poznaje pojęcie „niepełnosprawność” i „orzecznictwo” itp.</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1.5 Kursant poznaje pojęcia „polityka równego traktowania”, „zarządzanie różnorodnością”, „otwarty biznes”, „organizacja otwarta” itp.</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1.6 Kursant poznaje pojęcia „dofinansowanie wynagrodzeń ON”, „zatrudnienie wspierane”, „przystosowanie stanowiska pracy”, „dostępność dla ON”, „asystent ON  w pracy”,  „trener pracy” itp.</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1.7 Kursant poznaje najważniejsze ustawy dot. ON oraz kluczowe zapisy w nich zawarte.</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Cele etapu 1.:</w:t>
            </w:r>
          </w:p>
          <w:p w:rsidR="00B15353" w:rsidRPr="00B15353" w:rsidRDefault="00B15353" w:rsidP="00A723A7">
            <w:pPr>
              <w:pStyle w:val="Akapitzlist"/>
              <w:numPr>
                <w:ilvl w:val="0"/>
                <w:numId w:val="25"/>
              </w:numPr>
              <w:spacing w:line="240" w:lineRule="auto"/>
              <w:rPr>
                <w:rFonts w:asciiTheme="minorHAnsi" w:hAnsiTheme="minorHAnsi"/>
                <w:sz w:val="20"/>
              </w:rPr>
            </w:pPr>
            <w:r w:rsidRPr="00B15353">
              <w:rPr>
                <w:rFonts w:asciiTheme="minorHAnsi" w:hAnsiTheme="minorHAnsi"/>
                <w:sz w:val="20"/>
              </w:rPr>
              <w:t>zapoznanie pracodawcy (osoby rekrutującej) o sytuacji ON na rynku pracy (zwłaszcza otwartym)</w:t>
            </w:r>
          </w:p>
          <w:p w:rsidR="00B15353" w:rsidRPr="00B15353" w:rsidRDefault="00B15353" w:rsidP="00A723A7">
            <w:pPr>
              <w:pStyle w:val="Akapitzlist"/>
              <w:numPr>
                <w:ilvl w:val="0"/>
                <w:numId w:val="25"/>
              </w:numPr>
              <w:spacing w:line="240" w:lineRule="auto"/>
              <w:rPr>
                <w:rFonts w:asciiTheme="minorHAnsi" w:hAnsiTheme="minorHAnsi"/>
                <w:sz w:val="20"/>
              </w:rPr>
            </w:pPr>
            <w:r w:rsidRPr="00B15353">
              <w:rPr>
                <w:rFonts w:asciiTheme="minorHAnsi" w:hAnsiTheme="minorHAnsi"/>
                <w:sz w:val="20"/>
              </w:rPr>
              <w:t xml:space="preserve">zapoznanie pracodawcy (osoby rekrutującej) z najważniejszymi z punktu widzenia zatrudnienia i dostępności rynku pracy zapisami dokumentów </w:t>
            </w:r>
            <w:r w:rsidRPr="00B15353">
              <w:rPr>
                <w:rFonts w:asciiTheme="minorHAnsi" w:hAnsiTheme="minorHAnsi"/>
                <w:i/>
                <w:sz w:val="20"/>
              </w:rPr>
              <w:t>Karty Praw ON</w:t>
            </w:r>
            <w:r w:rsidRPr="00B15353">
              <w:rPr>
                <w:rFonts w:asciiTheme="minorHAnsi" w:hAnsiTheme="minorHAnsi"/>
                <w:sz w:val="20"/>
              </w:rPr>
              <w:t xml:space="preserve"> oraz </w:t>
            </w:r>
            <w:r w:rsidRPr="00B15353">
              <w:rPr>
                <w:rFonts w:asciiTheme="minorHAnsi" w:hAnsiTheme="minorHAnsi"/>
                <w:i/>
                <w:sz w:val="20"/>
              </w:rPr>
              <w:t xml:space="preserve">Konwencji Praw ON, </w:t>
            </w:r>
            <w:r w:rsidRPr="00B15353">
              <w:rPr>
                <w:rFonts w:asciiTheme="minorHAnsi" w:hAnsiTheme="minorHAnsi"/>
                <w:sz w:val="20"/>
              </w:rPr>
              <w:t>ustaw</w:t>
            </w:r>
          </w:p>
          <w:p w:rsidR="00B15353" w:rsidRPr="00B15353" w:rsidRDefault="00B15353" w:rsidP="00A723A7">
            <w:pPr>
              <w:pStyle w:val="Akapitzlist"/>
              <w:numPr>
                <w:ilvl w:val="0"/>
                <w:numId w:val="25"/>
              </w:numPr>
              <w:spacing w:line="240" w:lineRule="auto"/>
              <w:rPr>
                <w:rFonts w:asciiTheme="minorHAnsi" w:hAnsiTheme="minorHAnsi"/>
                <w:sz w:val="20"/>
              </w:rPr>
            </w:pPr>
            <w:r w:rsidRPr="00B15353">
              <w:rPr>
                <w:rFonts w:asciiTheme="minorHAnsi" w:hAnsiTheme="minorHAnsi"/>
                <w:i/>
                <w:sz w:val="20"/>
              </w:rPr>
              <w:t xml:space="preserve">zapoznanie </w:t>
            </w:r>
            <w:r w:rsidRPr="00B15353">
              <w:rPr>
                <w:rFonts w:asciiTheme="minorHAnsi" w:hAnsiTheme="minorHAnsi"/>
                <w:sz w:val="20"/>
              </w:rPr>
              <w:t>pracodawcy (osoby rekrutującej) z najważniejszymi pojęciami związanymi niepełnosprawnością oraz rynkiem pracy ON.</w:t>
            </w:r>
          </w:p>
          <w:p w:rsidR="00B15353" w:rsidRPr="00B15353" w:rsidRDefault="00B15353" w:rsidP="00B15353">
            <w:pPr>
              <w:ind w:firstLine="0"/>
              <w:rPr>
                <w:rFonts w:asciiTheme="minorHAnsi" w:hAnsiTheme="minorHAnsi"/>
                <w:b/>
                <w:color w:val="C00000"/>
                <w:sz w:val="20"/>
              </w:rPr>
            </w:pPr>
          </w:p>
          <w:p w:rsidR="00B15353" w:rsidRPr="00B15353" w:rsidRDefault="00B15353" w:rsidP="00B62563">
            <w:pPr>
              <w:rPr>
                <w:rFonts w:asciiTheme="minorHAnsi" w:hAnsiTheme="minorHAnsi"/>
                <w:b/>
                <w:color w:val="7030A0"/>
                <w:sz w:val="20"/>
              </w:rPr>
            </w:pPr>
            <w:r w:rsidRPr="00B15353">
              <w:rPr>
                <w:rFonts w:asciiTheme="minorHAnsi" w:hAnsiTheme="minorHAnsi"/>
                <w:b/>
                <w:color w:val="7030A0"/>
                <w:sz w:val="20"/>
              </w:rPr>
              <w:t>Etap 2. Wybór Kandydata na pracownika</w:t>
            </w:r>
          </w:p>
          <w:p w:rsidR="00B15353" w:rsidRPr="00B15353" w:rsidRDefault="00B15353" w:rsidP="00B62563">
            <w:pPr>
              <w:pStyle w:val="Tekstkomentarza"/>
              <w:rPr>
                <w:rFonts w:asciiTheme="minorHAnsi" w:hAnsiTheme="minorHAnsi"/>
              </w:rPr>
            </w:pPr>
            <w:r w:rsidRPr="00B15353">
              <w:rPr>
                <w:rFonts w:asciiTheme="minorHAnsi" w:hAnsiTheme="minorHAnsi"/>
              </w:rPr>
              <w:t>2.1  Kursant ma do wyboru 6 ofert pracy na różne stanowiska:</w:t>
            </w:r>
          </w:p>
          <w:p w:rsidR="00B15353" w:rsidRPr="00B15353" w:rsidRDefault="00B15353" w:rsidP="00A723A7">
            <w:pPr>
              <w:pStyle w:val="Tekstkomentarza"/>
              <w:widowControl w:val="0"/>
              <w:numPr>
                <w:ilvl w:val="0"/>
                <w:numId w:val="23"/>
              </w:numPr>
              <w:autoSpaceDE w:val="0"/>
              <w:autoSpaceDN w:val="0"/>
              <w:adjustRightInd w:val="0"/>
              <w:jc w:val="left"/>
              <w:rPr>
                <w:rFonts w:asciiTheme="minorHAnsi" w:hAnsiTheme="minorHAnsi"/>
              </w:rPr>
            </w:pPr>
            <w:r w:rsidRPr="00B15353">
              <w:rPr>
                <w:rFonts w:asciiTheme="minorHAnsi" w:hAnsiTheme="minorHAnsi"/>
              </w:rPr>
              <w:t>Administracja publiczna - Specjalista w Wydziale edukacji (Oferta 1)</w:t>
            </w:r>
          </w:p>
          <w:p w:rsidR="00B15353" w:rsidRPr="00B15353" w:rsidRDefault="00B15353" w:rsidP="00A723A7">
            <w:pPr>
              <w:pStyle w:val="Tekstkomentarza"/>
              <w:widowControl w:val="0"/>
              <w:numPr>
                <w:ilvl w:val="0"/>
                <w:numId w:val="23"/>
              </w:numPr>
              <w:autoSpaceDE w:val="0"/>
              <w:autoSpaceDN w:val="0"/>
              <w:adjustRightInd w:val="0"/>
              <w:jc w:val="left"/>
              <w:rPr>
                <w:rFonts w:asciiTheme="minorHAnsi" w:hAnsiTheme="minorHAnsi"/>
              </w:rPr>
            </w:pPr>
            <w:r w:rsidRPr="00B15353">
              <w:rPr>
                <w:rFonts w:asciiTheme="minorHAnsi" w:hAnsiTheme="minorHAnsi"/>
              </w:rPr>
              <w:t>Lokalny przedsiębiorca, Biuro turystyczne - Specjalista ds. obsługi klienta (Oferta 2)</w:t>
            </w:r>
          </w:p>
          <w:p w:rsidR="00B15353" w:rsidRPr="00B15353" w:rsidRDefault="00B15353" w:rsidP="00A723A7">
            <w:pPr>
              <w:pStyle w:val="Tekstkomentarza"/>
              <w:widowControl w:val="0"/>
              <w:numPr>
                <w:ilvl w:val="0"/>
                <w:numId w:val="23"/>
              </w:numPr>
              <w:autoSpaceDE w:val="0"/>
              <w:autoSpaceDN w:val="0"/>
              <w:adjustRightInd w:val="0"/>
              <w:jc w:val="left"/>
              <w:rPr>
                <w:rFonts w:asciiTheme="minorHAnsi" w:hAnsiTheme="minorHAnsi"/>
              </w:rPr>
            </w:pPr>
            <w:r w:rsidRPr="00B15353">
              <w:rPr>
                <w:rFonts w:asciiTheme="minorHAnsi" w:hAnsiTheme="minorHAnsi"/>
              </w:rPr>
              <w:t>Firma zatrudniająca osoby z niepełnosprawnością, Restauracja z cateringiem – Pomocnik gastronomii (Oferta 3)</w:t>
            </w:r>
          </w:p>
          <w:p w:rsidR="00B15353" w:rsidRPr="00B15353" w:rsidRDefault="00B15353" w:rsidP="00A723A7">
            <w:pPr>
              <w:pStyle w:val="Tekstkomentarza"/>
              <w:widowControl w:val="0"/>
              <w:numPr>
                <w:ilvl w:val="0"/>
                <w:numId w:val="23"/>
              </w:numPr>
              <w:autoSpaceDE w:val="0"/>
              <w:autoSpaceDN w:val="0"/>
              <w:adjustRightInd w:val="0"/>
              <w:rPr>
                <w:rFonts w:asciiTheme="minorHAnsi" w:hAnsiTheme="minorHAnsi"/>
              </w:rPr>
            </w:pPr>
            <w:r w:rsidRPr="00B15353">
              <w:rPr>
                <w:rFonts w:asciiTheme="minorHAnsi" w:hAnsiTheme="minorHAnsi"/>
              </w:rPr>
              <w:t>Duży zakład produkcyjny, branża: tworzywa sztuczne i opakowania – Pakowacz (Oferta 4)</w:t>
            </w:r>
          </w:p>
          <w:p w:rsidR="00B15353" w:rsidRPr="00B15353" w:rsidRDefault="00B15353" w:rsidP="00A723A7">
            <w:pPr>
              <w:pStyle w:val="Tekstkomentarza"/>
              <w:widowControl w:val="0"/>
              <w:numPr>
                <w:ilvl w:val="0"/>
                <w:numId w:val="23"/>
              </w:numPr>
              <w:autoSpaceDE w:val="0"/>
              <w:autoSpaceDN w:val="0"/>
              <w:adjustRightInd w:val="0"/>
              <w:rPr>
                <w:rFonts w:asciiTheme="minorHAnsi" w:hAnsiTheme="minorHAnsi"/>
              </w:rPr>
            </w:pPr>
            <w:r w:rsidRPr="00B15353">
              <w:rPr>
                <w:rFonts w:asciiTheme="minorHAnsi" w:hAnsiTheme="minorHAnsi"/>
              </w:rPr>
              <w:t>Praca zdalna, Telemarketing – Telemarketer (Oferta 5)</w:t>
            </w:r>
          </w:p>
          <w:p w:rsidR="00B15353" w:rsidRPr="00B15353" w:rsidRDefault="00B15353" w:rsidP="00A723A7">
            <w:pPr>
              <w:pStyle w:val="Tekstkomentarza"/>
              <w:widowControl w:val="0"/>
              <w:numPr>
                <w:ilvl w:val="0"/>
                <w:numId w:val="23"/>
              </w:numPr>
              <w:autoSpaceDE w:val="0"/>
              <w:autoSpaceDN w:val="0"/>
              <w:adjustRightInd w:val="0"/>
              <w:rPr>
                <w:rFonts w:asciiTheme="minorHAnsi" w:hAnsiTheme="minorHAnsi"/>
              </w:rPr>
            </w:pPr>
            <w:r w:rsidRPr="00B15353">
              <w:rPr>
                <w:rFonts w:asciiTheme="minorHAnsi" w:hAnsiTheme="minorHAnsi"/>
              </w:rPr>
              <w:t>Firma prywatna - Pracownik monitoringu (Oferta 6)</w:t>
            </w:r>
          </w:p>
          <w:p w:rsidR="00B15353" w:rsidRPr="00B15353" w:rsidRDefault="00B15353" w:rsidP="00B62563">
            <w:pPr>
              <w:rPr>
                <w:rFonts w:asciiTheme="minorHAnsi" w:hAnsiTheme="minorHAnsi"/>
                <w:sz w:val="20"/>
              </w:rPr>
            </w:pPr>
            <w:r w:rsidRPr="00B15353">
              <w:rPr>
                <w:rFonts w:asciiTheme="minorHAnsi" w:hAnsiTheme="minorHAnsi"/>
                <w:sz w:val="20"/>
              </w:rPr>
              <w:t xml:space="preserve">2.2 Kursant dowiaduje się, że oferty pracy dla osób z niepełnosprawnością może kierować do pośredników pracy w: 1. urzędzie pracy, 2. niepublicznej agencji zatrudnienia ON, 3. biurze karier ON, a także prezentować je na: 4. portalu z ogłoszeniami ofert pracy dla ON, 5. na targach pracy ON, 6. w lokalnej prasie. </w:t>
            </w:r>
          </w:p>
          <w:p w:rsidR="00B15353" w:rsidRPr="00B15353" w:rsidRDefault="00B15353" w:rsidP="00B15353">
            <w:pPr>
              <w:ind w:left="708" w:firstLine="0"/>
              <w:rPr>
                <w:rFonts w:asciiTheme="minorHAnsi" w:hAnsiTheme="minorHAnsi"/>
                <w:sz w:val="20"/>
              </w:rPr>
            </w:pPr>
            <w:r w:rsidRPr="00B15353">
              <w:rPr>
                <w:rFonts w:asciiTheme="minorHAnsi" w:hAnsiTheme="minorHAnsi"/>
                <w:sz w:val="20"/>
              </w:rPr>
              <w:t>2.3 Kursant dowiaduje się o korzyściach związanych z pośrednictwa pracy dla ON:</w:t>
            </w:r>
          </w:p>
          <w:p w:rsidR="00B15353" w:rsidRPr="00B15353" w:rsidRDefault="00B15353" w:rsidP="00A723A7">
            <w:pPr>
              <w:pStyle w:val="Akapitzlist"/>
              <w:numPr>
                <w:ilvl w:val="0"/>
                <w:numId w:val="13"/>
              </w:numPr>
              <w:spacing w:line="240" w:lineRule="auto"/>
              <w:rPr>
                <w:rFonts w:asciiTheme="minorHAnsi" w:hAnsiTheme="minorHAnsi"/>
                <w:sz w:val="20"/>
              </w:rPr>
            </w:pPr>
            <w:r w:rsidRPr="00B15353">
              <w:rPr>
                <w:rFonts w:asciiTheme="minorHAnsi" w:hAnsiTheme="minorHAnsi"/>
                <w:sz w:val="20"/>
              </w:rPr>
              <w:t>ze współpracy z pośrednikami pracy dla ON (poznaje ich zakres usług niwelujących trudności związane z zatrudnieniem ON np. wizyta w miejscu pracy w celu weryfikacji przystosowania otoczenia do poruszania się ON, udzielenia wskazówek jak dostosować stanowisko lub obiekt do wymogów formalno-prawnych; np. wsparcie w dopełnieniu formalności związanych z zatrudnieniem i rozliczenie ON; np. pomoc w analizie regulaminu pracy; np. wskazanie korzyści płynących z zatrudnienia ON, np. monitorowanie zatrudnienia pracownika z niepełnosprawnością)</w:t>
            </w:r>
          </w:p>
          <w:p w:rsidR="00B15353" w:rsidRPr="00B15353" w:rsidRDefault="00B15353" w:rsidP="00A723A7">
            <w:pPr>
              <w:pStyle w:val="Akapitzlist"/>
              <w:numPr>
                <w:ilvl w:val="0"/>
                <w:numId w:val="13"/>
              </w:numPr>
              <w:spacing w:line="240" w:lineRule="auto"/>
              <w:rPr>
                <w:rFonts w:asciiTheme="minorHAnsi" w:hAnsiTheme="minorHAnsi"/>
                <w:sz w:val="20"/>
              </w:rPr>
            </w:pPr>
            <w:r w:rsidRPr="00B15353">
              <w:rPr>
                <w:rFonts w:asciiTheme="minorHAnsi" w:hAnsiTheme="minorHAnsi"/>
                <w:sz w:val="20"/>
              </w:rPr>
              <w:t>ze współpracy z trenerami pracy, którzy mogą np. wspierać pracodawcę, przeszkolić pracowników w zakresie współpracy z ON bądź na początkowym etapie wspierać pracownika z niepełnosprawnością (przez kilka dni lub tygodni) oraz monitorować jego zatrudnienie</w:t>
            </w:r>
          </w:p>
          <w:p w:rsidR="00B15353" w:rsidRPr="00B15353" w:rsidRDefault="00B15353" w:rsidP="00A723A7">
            <w:pPr>
              <w:pStyle w:val="Akapitzlist"/>
              <w:numPr>
                <w:ilvl w:val="0"/>
                <w:numId w:val="13"/>
              </w:numPr>
              <w:spacing w:line="240" w:lineRule="auto"/>
              <w:rPr>
                <w:rFonts w:asciiTheme="minorHAnsi" w:hAnsiTheme="minorHAnsi"/>
                <w:sz w:val="20"/>
              </w:rPr>
            </w:pPr>
            <w:r w:rsidRPr="00B15353">
              <w:rPr>
                <w:rFonts w:asciiTheme="minorHAnsi" w:hAnsiTheme="minorHAnsi"/>
                <w:sz w:val="20"/>
              </w:rPr>
              <w:t>ze współpracy z niepublicznymi agencjami zatrudnienia ON (wskazać korzyści, wskazać przykłady takich agencji, w tym Fundację Aktywizacja)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2.4 Pracodawca dokonuje wyboru ogłoszenia dot. interesującego go stanowiska. Kursant otrzymuje informacje na temat tego jak powinien formułować ofertę pracy oraz w jakiś sposób uczynić ją dostępną dla osób z danym rodzajem niepełnosprawności. Na podstawie poprawnie zaprojektowanych ofert pracy należy wskazać kursantowi elementy czyniące te oferty dostępnymi dla ON (np. adnotacja „Oferta pracy dostępna dla osób niepełnosprawnych./ </w:t>
            </w:r>
            <w:r w:rsidRPr="00B15353">
              <w:rPr>
                <w:rStyle w:val="st"/>
                <w:rFonts w:asciiTheme="minorHAnsi" w:hAnsiTheme="minorHAnsi"/>
                <w:sz w:val="20"/>
              </w:rPr>
              <w:t xml:space="preserve">Job </w:t>
            </w:r>
            <w:proofErr w:type="spellStart"/>
            <w:r w:rsidRPr="00B15353">
              <w:rPr>
                <w:rStyle w:val="st"/>
                <w:rFonts w:asciiTheme="minorHAnsi" w:hAnsiTheme="minorHAnsi"/>
                <w:sz w:val="20"/>
              </w:rPr>
              <w:t>vacancy</w:t>
            </w:r>
            <w:proofErr w:type="spellEnd"/>
            <w:r w:rsidRPr="00B15353">
              <w:rPr>
                <w:rStyle w:val="st"/>
                <w:rFonts w:asciiTheme="minorHAnsi" w:hAnsiTheme="minorHAnsi"/>
                <w:sz w:val="20"/>
              </w:rPr>
              <w:t xml:space="preserve"> </w:t>
            </w:r>
            <w:proofErr w:type="spellStart"/>
            <w:r w:rsidRPr="00B15353">
              <w:rPr>
                <w:rStyle w:val="st"/>
                <w:rFonts w:asciiTheme="minorHAnsi" w:hAnsiTheme="minorHAnsi"/>
                <w:sz w:val="20"/>
              </w:rPr>
              <w:t>available</w:t>
            </w:r>
            <w:proofErr w:type="spellEnd"/>
            <w:r w:rsidRPr="00B15353">
              <w:rPr>
                <w:rStyle w:val="st"/>
                <w:rFonts w:asciiTheme="minorHAnsi" w:hAnsiTheme="minorHAnsi"/>
                <w:sz w:val="20"/>
              </w:rPr>
              <w:t xml:space="preserve"> for disabled</w:t>
            </w:r>
            <w:r w:rsidRPr="00B15353">
              <w:rPr>
                <w:rFonts w:asciiTheme="minorHAnsi" w:hAnsiTheme="minorHAnsi"/>
                <w:sz w:val="20"/>
              </w:rPr>
              <w:t>”, uwzględniona dostępność na stronie internetowej zgodnie z WCAG 2.0, dostępność na tablicy ogłoszeń – umieszczenie na odpowiedniej wysokości np. dla osoby poruszającej się na wózku, wersja ogłoszenia w języku migowym dla osób głuchych.</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2.5 Kursant powinien dowiedzieć się jak będzie przebiegało jego szkolenie od tego momentu – poznać główne jego etapy oraz warianty. Ukończenie całego szkolenia polega na przejściu 12 ścieżek. Istnieje możliwość ukończenia od 1 do 12 ścieżek szkolenia. (Ścieżkę wyznacza zarówno oferta pracy jak i wybór kandydata na dane stanowisko pracy. Etap 1 jest obowiązkowy i wspólny dla wszystkich.)</w:t>
            </w:r>
          </w:p>
          <w:p w:rsidR="00B15353" w:rsidRPr="00B15353" w:rsidRDefault="00B15353" w:rsidP="00B15353">
            <w:pPr>
              <w:spacing w:line="240" w:lineRule="auto"/>
              <w:rPr>
                <w:rFonts w:asciiTheme="minorHAnsi" w:hAnsiTheme="minorHAnsi"/>
                <w:sz w:val="20"/>
              </w:rPr>
            </w:pPr>
            <w:r w:rsidRPr="00B15353">
              <w:rPr>
                <w:rFonts w:asciiTheme="minorHAnsi" w:hAnsiTheme="minorHAnsi"/>
                <w:noProof/>
                <w:color w:val="C00000"/>
                <w:sz w:val="20"/>
                <w:lang w:eastAsia="pl-PL"/>
              </w:rPr>
              <w:lastRenderedPageBreak/>
              <w:drawing>
                <wp:inline distT="0" distB="0" distL="0" distR="0" wp14:anchorId="5A3A5A8E" wp14:editId="0BB0E0D7">
                  <wp:extent cx="8410354" cy="1382233"/>
                  <wp:effectExtent l="0" t="0" r="101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15353" w:rsidRPr="00B15353" w:rsidRDefault="00B15353" w:rsidP="00B15353">
            <w:pPr>
              <w:spacing w:line="240" w:lineRule="auto"/>
              <w:rPr>
                <w:rFonts w:asciiTheme="minorHAnsi" w:hAnsiTheme="minorHAnsi"/>
                <w:color w:val="C00000"/>
                <w:sz w:val="20"/>
              </w:rPr>
            </w:pPr>
            <w:r w:rsidRPr="00B15353">
              <w:rPr>
                <w:rFonts w:asciiTheme="minorHAnsi" w:hAnsiTheme="minorHAnsi"/>
                <w:sz w:val="20"/>
              </w:rPr>
              <w:t>Cele etapu 2.:</w:t>
            </w:r>
          </w:p>
          <w:p w:rsidR="00B15353" w:rsidRPr="00B15353" w:rsidRDefault="00B15353" w:rsidP="00A723A7">
            <w:pPr>
              <w:pStyle w:val="Akapitzlist"/>
              <w:numPr>
                <w:ilvl w:val="0"/>
                <w:numId w:val="9"/>
              </w:numPr>
              <w:spacing w:line="240" w:lineRule="auto"/>
              <w:rPr>
                <w:rFonts w:asciiTheme="minorHAnsi" w:hAnsiTheme="minorHAnsi"/>
                <w:sz w:val="20"/>
              </w:rPr>
            </w:pPr>
            <w:r w:rsidRPr="00B15353">
              <w:rPr>
                <w:rFonts w:asciiTheme="minorHAnsi" w:hAnsiTheme="minorHAnsi"/>
                <w:sz w:val="20"/>
              </w:rPr>
              <w:t xml:space="preserve">uzmysłowienie pracodawcy (osobie rekrutującej), że na etapie dawania ogłoszenia powinien kierować się zasadami dostępności stanowiska pracy, niedyskryminowania kandydatów ze względu na niepełnosprawność. Z zastrzeżeniem, że dane stanowisko pracy może wymagać, ze względu na swoją specyfikę, np. spełnienie określonych warunków zdrowotnych kandydata. </w:t>
            </w:r>
          </w:p>
          <w:p w:rsidR="00B15353" w:rsidRPr="00B15353" w:rsidRDefault="00B15353" w:rsidP="00A723A7">
            <w:pPr>
              <w:pStyle w:val="Akapitzlist"/>
              <w:numPr>
                <w:ilvl w:val="0"/>
                <w:numId w:val="9"/>
              </w:numPr>
              <w:spacing w:line="240" w:lineRule="auto"/>
              <w:rPr>
                <w:rFonts w:asciiTheme="minorHAnsi" w:hAnsiTheme="minorHAnsi"/>
                <w:sz w:val="20"/>
              </w:rPr>
            </w:pPr>
            <w:r w:rsidRPr="00B15353">
              <w:rPr>
                <w:rFonts w:asciiTheme="minorHAnsi" w:hAnsiTheme="minorHAnsi"/>
                <w:sz w:val="20"/>
              </w:rPr>
              <w:t>uświadomienie pracodawcy, ze oferta pracy np. w formie elektronicznej, na stronie www – powinna również być dostępna np. dla osób z uszkodzonym narządem wzroku</w:t>
            </w:r>
          </w:p>
          <w:p w:rsidR="00B15353" w:rsidRPr="00B15353" w:rsidRDefault="00B15353" w:rsidP="00A723A7">
            <w:pPr>
              <w:pStyle w:val="Akapitzlist"/>
              <w:numPr>
                <w:ilvl w:val="0"/>
                <w:numId w:val="9"/>
              </w:numPr>
              <w:spacing w:line="240" w:lineRule="auto"/>
              <w:rPr>
                <w:rFonts w:asciiTheme="minorHAnsi" w:hAnsiTheme="minorHAnsi"/>
                <w:sz w:val="20"/>
              </w:rPr>
            </w:pPr>
            <w:r w:rsidRPr="00B15353">
              <w:rPr>
                <w:rFonts w:asciiTheme="minorHAnsi" w:hAnsiTheme="minorHAnsi"/>
                <w:sz w:val="20"/>
              </w:rPr>
              <w:t>wskazanie pracodawcy, że istnieją różne sposoby pozyskania pracownika z niepełnosprawnością.</w:t>
            </w:r>
          </w:p>
          <w:p w:rsidR="00B15353" w:rsidRPr="00B15353" w:rsidRDefault="00B15353" w:rsidP="00B15353">
            <w:pPr>
              <w:spacing w:line="240" w:lineRule="auto"/>
              <w:rPr>
                <w:rFonts w:asciiTheme="minorHAnsi" w:hAnsiTheme="minorHAnsi"/>
                <w:b/>
                <w:sz w:val="20"/>
              </w:rPr>
            </w:pPr>
          </w:p>
          <w:p w:rsidR="00B15353" w:rsidRPr="00B15353" w:rsidRDefault="00B15353" w:rsidP="00B15353">
            <w:pPr>
              <w:spacing w:line="240" w:lineRule="auto"/>
              <w:rPr>
                <w:rFonts w:asciiTheme="minorHAnsi" w:hAnsiTheme="minorHAnsi"/>
                <w:b/>
                <w:color w:val="7030A0"/>
                <w:sz w:val="20"/>
              </w:rPr>
            </w:pPr>
            <w:r w:rsidRPr="00B15353">
              <w:rPr>
                <w:rFonts w:asciiTheme="minorHAnsi" w:hAnsiTheme="minorHAnsi"/>
                <w:b/>
                <w:color w:val="7030A0"/>
                <w:sz w:val="20"/>
              </w:rPr>
              <w:t>Etap 3. Pierwszy etap rekrutacji – selekcja kandydatów na podstawie przesłanych dokumentów aplikacyjnych.</w:t>
            </w:r>
          </w:p>
          <w:p w:rsidR="00B15353" w:rsidRPr="00B15353" w:rsidRDefault="00B15353" w:rsidP="00A723A7">
            <w:pPr>
              <w:pStyle w:val="Akapitzlist"/>
              <w:numPr>
                <w:ilvl w:val="1"/>
                <w:numId w:val="15"/>
              </w:numPr>
              <w:spacing w:line="240" w:lineRule="auto"/>
              <w:rPr>
                <w:rFonts w:asciiTheme="minorHAnsi" w:hAnsiTheme="minorHAnsi"/>
                <w:sz w:val="20"/>
              </w:rPr>
            </w:pPr>
            <w:r w:rsidRPr="00B15353">
              <w:rPr>
                <w:rFonts w:asciiTheme="minorHAnsi" w:hAnsiTheme="minorHAnsi"/>
                <w:sz w:val="20"/>
              </w:rPr>
              <w:t xml:space="preserve">Pracodawca ma do wyboru 2  kandydatów na dane stanowisko. Każdy z kandydatów ma właściwe kwalifikacje. Każdy z kandydatów posiada inny rodzaj niepełnosprawności. Są to: </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niesprawna ruchowo na wózku elektrycznym (z osobistym asystentem)</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ze schorzeniem psychicznym (zespół lękowo-depresyjny)</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niesprawna ruchowo, poruszająca się przy pomocy kul</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niedowidząca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niedosłuchem (aparaty słuchowe)</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niesprawnością intelektualną</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chorobą  narządów wewnętrznych (niepełnosprawność niewidoczna)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niskiego wzrostu (choroba genetyczna)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niewidoma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chorobą nerek – dializowana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chora na epilepsję</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wadą serca</w:t>
            </w:r>
          </w:p>
          <w:p w:rsidR="00B15353" w:rsidRPr="00B15353" w:rsidRDefault="00B15353" w:rsidP="00A723A7">
            <w:pPr>
              <w:pStyle w:val="Akapitzlist"/>
              <w:numPr>
                <w:ilvl w:val="1"/>
                <w:numId w:val="15"/>
              </w:numPr>
              <w:spacing w:line="240" w:lineRule="auto"/>
              <w:rPr>
                <w:rFonts w:asciiTheme="minorHAnsi" w:hAnsiTheme="minorHAnsi"/>
                <w:sz w:val="20"/>
              </w:rPr>
            </w:pPr>
            <w:r w:rsidRPr="00B15353">
              <w:rPr>
                <w:rFonts w:asciiTheme="minorHAnsi" w:hAnsiTheme="minorHAnsi"/>
                <w:sz w:val="20"/>
              </w:rPr>
              <w:lastRenderedPageBreak/>
              <w:t xml:space="preserve">Pracodawca wybiera 1 kandydaturę. Wyboru dokonuje na podstawie CV. </w:t>
            </w:r>
            <w:r w:rsidRPr="00B15353">
              <w:rPr>
                <w:rFonts w:asciiTheme="minorHAnsi" w:hAnsiTheme="minorHAnsi"/>
                <w:b/>
                <w:sz w:val="20"/>
              </w:rPr>
              <w:t xml:space="preserve">12 sylwetek zostało zawartych w p. IV - </w:t>
            </w:r>
            <w:r w:rsidRPr="00B15353">
              <w:rPr>
                <w:rFonts w:asciiTheme="minorHAnsi" w:hAnsiTheme="minorHAnsi"/>
                <w:sz w:val="20"/>
              </w:rPr>
              <w:t>na ich podstawie należy utworzyć uproszczone CV (np. uwypuklić najważniejsze informacje punktu widzenia pracodawcy/osoby rekrutującej).</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Cel etapu 3.: </w:t>
            </w:r>
          </w:p>
          <w:p w:rsidR="00B15353" w:rsidRPr="00B15353" w:rsidRDefault="00B15353" w:rsidP="00A723A7">
            <w:pPr>
              <w:pStyle w:val="Akapitzlist"/>
              <w:numPr>
                <w:ilvl w:val="0"/>
                <w:numId w:val="14"/>
              </w:numPr>
              <w:spacing w:line="240" w:lineRule="auto"/>
              <w:rPr>
                <w:rFonts w:asciiTheme="minorHAnsi" w:hAnsiTheme="minorHAnsi"/>
                <w:sz w:val="20"/>
              </w:rPr>
            </w:pPr>
            <w:r w:rsidRPr="00B15353">
              <w:rPr>
                <w:rFonts w:asciiTheme="minorHAnsi" w:hAnsiTheme="minorHAnsi"/>
                <w:sz w:val="20"/>
              </w:rPr>
              <w:t>uzmysłowienie pracodawcy (osobie rekrutującej na dane stanowisko pracy), że na etapie selekcji na podstawie przesłanych dokumentów aplikacyjnych pracodawca może nie zdawać sobie sprawy, że kandydat na stanowisko posiada niepełnosprawność. Liczą się kwalifikacje, doświadczenie, itp. Niektóre niepełnosprawności są niewidoczne.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b/>
                <w:color w:val="7030A0"/>
                <w:sz w:val="20"/>
              </w:rPr>
            </w:pPr>
            <w:r w:rsidRPr="00B15353">
              <w:rPr>
                <w:rFonts w:asciiTheme="minorHAnsi" w:hAnsiTheme="minorHAnsi"/>
                <w:b/>
                <w:color w:val="7030A0"/>
                <w:sz w:val="20"/>
              </w:rPr>
              <w:t>Etap 4. Drugi etap rekrutacji – przygotowanie do spotkania z kandydatem do pracy</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na tym etapie pracodawca dowiaduje się jaki rodzaj niepełnosprawności ma kandydat na dane stanowisko pracy</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w wybranych przypadkach, pracodawca wie przed spotkaniem, że kandydat ma potrzeby z zakresu dostosowania miejsca spotkania i przyszłej rozmowy. Podczas umawiania się na spotkanie wybrani kandydaci wyrazili potrzeby w tym zakresie (te najistotniejsze, na pozostałe należałoby pracodawcę uczulić). Ci kandydaci to:</w:t>
            </w:r>
          </w:p>
          <w:p w:rsidR="00B15353" w:rsidRPr="00B15353" w:rsidRDefault="00B15353" w:rsidP="00A723A7">
            <w:pPr>
              <w:pStyle w:val="Akapitzlist"/>
              <w:numPr>
                <w:ilvl w:val="0"/>
                <w:numId w:val="17"/>
              </w:numPr>
              <w:spacing w:line="240" w:lineRule="auto"/>
              <w:rPr>
                <w:rFonts w:asciiTheme="minorHAnsi" w:hAnsiTheme="minorHAnsi"/>
                <w:sz w:val="20"/>
              </w:rPr>
            </w:pPr>
            <w:r w:rsidRPr="00B15353">
              <w:rPr>
                <w:rFonts w:asciiTheme="minorHAnsi" w:hAnsiTheme="minorHAnsi"/>
                <w:sz w:val="20"/>
              </w:rPr>
              <w:t>Osoba niesprawna ruchowo na wózku elektrycznym (z osobistym asystentem) (K1)</w:t>
            </w:r>
          </w:p>
          <w:p w:rsidR="00B15353" w:rsidRPr="00B15353" w:rsidRDefault="00B15353" w:rsidP="00A723A7">
            <w:pPr>
              <w:pStyle w:val="Akapitzlist"/>
              <w:numPr>
                <w:ilvl w:val="0"/>
                <w:numId w:val="17"/>
              </w:numPr>
              <w:spacing w:line="240" w:lineRule="auto"/>
              <w:rPr>
                <w:rFonts w:asciiTheme="minorHAnsi" w:hAnsiTheme="minorHAnsi"/>
                <w:sz w:val="20"/>
              </w:rPr>
            </w:pPr>
            <w:r w:rsidRPr="00B15353">
              <w:rPr>
                <w:rFonts w:asciiTheme="minorHAnsi" w:hAnsiTheme="minorHAnsi"/>
                <w:sz w:val="20"/>
              </w:rPr>
              <w:t>Osoba niedowidząca (K4)</w:t>
            </w:r>
          </w:p>
          <w:p w:rsidR="00B15353" w:rsidRPr="00B15353" w:rsidRDefault="00B15353" w:rsidP="00A723A7">
            <w:pPr>
              <w:pStyle w:val="Akapitzlist"/>
              <w:numPr>
                <w:ilvl w:val="0"/>
                <w:numId w:val="17"/>
              </w:numPr>
              <w:spacing w:line="240" w:lineRule="auto"/>
              <w:rPr>
                <w:rFonts w:asciiTheme="minorHAnsi" w:hAnsiTheme="minorHAnsi"/>
                <w:sz w:val="20"/>
              </w:rPr>
            </w:pPr>
            <w:r w:rsidRPr="00B15353">
              <w:rPr>
                <w:rFonts w:asciiTheme="minorHAnsi" w:hAnsiTheme="minorHAnsi"/>
                <w:sz w:val="20"/>
              </w:rPr>
              <w:t>Osoba niskiego wzrostu (choroba genetyczna) (K8)</w:t>
            </w:r>
          </w:p>
          <w:p w:rsidR="00B15353" w:rsidRPr="00B15353" w:rsidRDefault="00B15353" w:rsidP="00A723A7">
            <w:pPr>
              <w:pStyle w:val="Akapitzlist"/>
              <w:numPr>
                <w:ilvl w:val="0"/>
                <w:numId w:val="17"/>
              </w:numPr>
              <w:spacing w:line="240" w:lineRule="auto"/>
              <w:rPr>
                <w:rFonts w:asciiTheme="minorHAnsi" w:hAnsiTheme="minorHAnsi"/>
                <w:sz w:val="20"/>
              </w:rPr>
            </w:pPr>
            <w:r w:rsidRPr="00B15353">
              <w:rPr>
                <w:rFonts w:asciiTheme="minorHAnsi" w:hAnsiTheme="minorHAnsi"/>
                <w:sz w:val="20"/>
              </w:rPr>
              <w:t>Osoba z niedosłuchem (aparaty słuchowe) (K5)</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w wybranych przypadkach pracodawca (osoba rekrutująca) decyduje się na rozmowę telefoniczną (zamiast na spotkanie bezpośrednie; należy wskazać zalety i kluczowe wskazówki dot. przeprowadzania takich rozmów)). Ci kandydaci to:</w:t>
            </w:r>
          </w:p>
          <w:p w:rsidR="00B15353" w:rsidRPr="00B15353" w:rsidRDefault="00B15353" w:rsidP="00A723A7">
            <w:pPr>
              <w:pStyle w:val="Akapitzlist"/>
              <w:numPr>
                <w:ilvl w:val="0"/>
                <w:numId w:val="19"/>
              </w:numPr>
              <w:spacing w:line="240" w:lineRule="auto"/>
              <w:rPr>
                <w:rFonts w:asciiTheme="minorHAnsi" w:hAnsiTheme="minorHAnsi"/>
                <w:sz w:val="20"/>
              </w:rPr>
            </w:pPr>
            <w:r w:rsidRPr="00B15353">
              <w:rPr>
                <w:rFonts w:asciiTheme="minorHAnsi" w:hAnsiTheme="minorHAnsi"/>
                <w:sz w:val="20"/>
              </w:rPr>
              <w:t>osoba niewidoma (K9)</w:t>
            </w:r>
          </w:p>
          <w:p w:rsidR="00B15353" w:rsidRPr="00B15353" w:rsidRDefault="00B15353" w:rsidP="00A723A7">
            <w:pPr>
              <w:pStyle w:val="Akapitzlist"/>
              <w:numPr>
                <w:ilvl w:val="0"/>
                <w:numId w:val="19"/>
              </w:numPr>
              <w:spacing w:line="240" w:lineRule="auto"/>
              <w:rPr>
                <w:rFonts w:asciiTheme="minorHAnsi" w:hAnsiTheme="minorHAnsi"/>
                <w:sz w:val="20"/>
              </w:rPr>
            </w:pPr>
            <w:r w:rsidRPr="00B15353">
              <w:rPr>
                <w:rFonts w:asciiTheme="minorHAnsi" w:hAnsiTheme="minorHAnsi"/>
                <w:sz w:val="20"/>
              </w:rPr>
              <w:t>osoba z chorobą nerek (K10)</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 xml:space="preserve"> w jednym przypadku pracodawca (osoba rekrutująca) decyduje się na </w:t>
            </w:r>
            <w:proofErr w:type="spellStart"/>
            <w:r w:rsidRPr="00B15353">
              <w:rPr>
                <w:rFonts w:asciiTheme="minorHAnsi" w:hAnsiTheme="minorHAnsi"/>
                <w:sz w:val="20"/>
              </w:rPr>
              <w:t>videokonferencję</w:t>
            </w:r>
            <w:proofErr w:type="spellEnd"/>
            <w:r w:rsidRPr="00B15353">
              <w:rPr>
                <w:rFonts w:asciiTheme="minorHAnsi" w:hAnsiTheme="minorHAnsi"/>
                <w:sz w:val="20"/>
              </w:rPr>
              <w:t xml:space="preserve"> (wskazać możliwości techniczne np. nieodpłatne, a także kluczowe wskazówki dot. przeprowadzania takich rozmów np. dot. terminu spotkania, miejsca spotkania, miejsca rozmowy, ubioru, próby technicznej, </w:t>
            </w:r>
            <w:proofErr w:type="spellStart"/>
            <w:r w:rsidRPr="00B15353">
              <w:rPr>
                <w:rFonts w:asciiTheme="minorHAnsi" w:hAnsiTheme="minorHAnsi"/>
                <w:sz w:val="20"/>
              </w:rPr>
              <w:t>dystraktorów</w:t>
            </w:r>
            <w:proofErr w:type="spellEnd"/>
            <w:r w:rsidRPr="00B15353">
              <w:rPr>
                <w:rFonts w:asciiTheme="minorHAnsi" w:hAnsiTheme="minorHAnsi"/>
                <w:sz w:val="20"/>
              </w:rPr>
              <w:t xml:space="preserve"> </w:t>
            </w:r>
            <w:proofErr w:type="spellStart"/>
            <w:r w:rsidRPr="00B15353">
              <w:rPr>
                <w:rFonts w:asciiTheme="minorHAnsi" w:hAnsiTheme="minorHAnsi"/>
                <w:sz w:val="20"/>
              </w:rPr>
              <w:t>offline</w:t>
            </w:r>
            <w:proofErr w:type="spellEnd"/>
            <w:r w:rsidRPr="00B15353">
              <w:rPr>
                <w:rFonts w:asciiTheme="minorHAnsi" w:hAnsiTheme="minorHAnsi"/>
                <w:sz w:val="20"/>
              </w:rPr>
              <w:t xml:space="preserve"> i online, zachowania podczas rozmowy)</w:t>
            </w:r>
          </w:p>
          <w:p w:rsidR="00B15353" w:rsidRPr="00B15353" w:rsidRDefault="00B15353" w:rsidP="00A723A7">
            <w:pPr>
              <w:pStyle w:val="Akapitzlist"/>
              <w:numPr>
                <w:ilvl w:val="0"/>
                <w:numId w:val="18"/>
              </w:numPr>
              <w:spacing w:line="240" w:lineRule="auto"/>
              <w:rPr>
                <w:rFonts w:asciiTheme="minorHAnsi" w:hAnsiTheme="minorHAnsi"/>
                <w:sz w:val="20"/>
              </w:rPr>
            </w:pPr>
            <w:r w:rsidRPr="00B15353">
              <w:rPr>
                <w:rFonts w:asciiTheme="minorHAnsi" w:hAnsiTheme="minorHAnsi"/>
                <w:sz w:val="20"/>
              </w:rPr>
              <w:t>osoba ze schorzeniem psychicznym – zespół lękowo-depresyjny (K2)</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 xml:space="preserve">drugi etap uwzględnia różne elementy dla 12 ścieżek. Przykładowy </w:t>
            </w:r>
            <w:r w:rsidRPr="00B15353">
              <w:rPr>
                <w:rFonts w:asciiTheme="minorHAnsi" w:hAnsiTheme="minorHAnsi"/>
                <w:b/>
                <w:sz w:val="20"/>
              </w:rPr>
              <w:t>materiał merytoryczny – patrz p. VI.</w:t>
            </w:r>
            <w:r w:rsidRPr="00B15353">
              <w:rPr>
                <w:rFonts w:asciiTheme="minorHAnsi" w:hAnsiTheme="minorHAnsi"/>
                <w:sz w:val="20"/>
              </w:rPr>
              <w:t xml:space="preserve"> Materiał ten dotyczy:</w:t>
            </w:r>
          </w:p>
          <w:p w:rsidR="00B15353" w:rsidRPr="00B15353" w:rsidRDefault="00B15353" w:rsidP="00A723A7">
            <w:pPr>
              <w:pStyle w:val="Akapitzlist"/>
              <w:numPr>
                <w:ilvl w:val="0"/>
                <w:numId w:val="20"/>
              </w:numPr>
              <w:spacing w:line="240" w:lineRule="auto"/>
              <w:rPr>
                <w:rFonts w:asciiTheme="minorHAnsi" w:hAnsiTheme="minorHAnsi"/>
                <w:sz w:val="20"/>
              </w:rPr>
            </w:pPr>
            <w:r w:rsidRPr="00B15353">
              <w:rPr>
                <w:rFonts w:asciiTheme="minorHAnsi" w:hAnsiTheme="minorHAnsi"/>
                <w:sz w:val="20"/>
              </w:rPr>
              <w:t xml:space="preserve">przed spotkaniem – przykładowe  obawy i oczekiwania kandydata </w:t>
            </w:r>
            <w:r w:rsidRPr="00B15353">
              <w:rPr>
                <w:rFonts w:asciiTheme="minorHAnsi" w:hAnsiTheme="minorHAnsi"/>
                <w:sz w:val="20"/>
                <w:u w:val="single"/>
              </w:rPr>
              <w:t>na dane</w:t>
            </w:r>
            <w:r w:rsidRPr="00B15353">
              <w:rPr>
                <w:rFonts w:asciiTheme="minorHAnsi" w:hAnsiTheme="minorHAnsi"/>
                <w:sz w:val="20"/>
              </w:rPr>
              <w:t xml:space="preserve"> stanowisko (wypowiedzi)</w:t>
            </w:r>
          </w:p>
          <w:p w:rsidR="00B15353" w:rsidRPr="00B15353" w:rsidRDefault="00B15353" w:rsidP="00A723A7">
            <w:pPr>
              <w:pStyle w:val="Akapitzlist"/>
              <w:numPr>
                <w:ilvl w:val="0"/>
                <w:numId w:val="20"/>
              </w:numPr>
              <w:spacing w:line="240" w:lineRule="auto"/>
              <w:rPr>
                <w:rFonts w:asciiTheme="minorHAnsi" w:hAnsiTheme="minorHAnsi"/>
                <w:sz w:val="20"/>
              </w:rPr>
            </w:pPr>
            <w:r w:rsidRPr="00B15353">
              <w:rPr>
                <w:rFonts w:asciiTheme="minorHAnsi" w:hAnsiTheme="minorHAnsi"/>
                <w:sz w:val="20"/>
              </w:rPr>
              <w:t xml:space="preserve">przed spotkaniem – przykładowe obawy i oczekiwania pracodawcy (osoby rekrutującej) wobec kandydata </w:t>
            </w:r>
            <w:r w:rsidRPr="00B15353">
              <w:rPr>
                <w:rFonts w:asciiTheme="minorHAnsi" w:hAnsiTheme="minorHAnsi"/>
                <w:sz w:val="20"/>
                <w:u w:val="single"/>
              </w:rPr>
              <w:t>na dane</w:t>
            </w:r>
            <w:r w:rsidRPr="00B15353">
              <w:rPr>
                <w:rFonts w:asciiTheme="minorHAnsi" w:hAnsiTheme="minorHAnsi"/>
                <w:sz w:val="20"/>
              </w:rPr>
              <w:t xml:space="preserve"> stanowisko (wypowiedzi) – należy zadbać o to, żeby na wszystkie te obawy i wątpliwości pojawiły się odpowiedzi – na etapie 5 lub 6</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drugi etap rekrutacji uwzględnia elementy tylko dla wybranych kandydatów (4.2, 4.3, 4.4)</w:t>
            </w:r>
          </w:p>
          <w:p w:rsidR="00B15353" w:rsidRPr="00B15353" w:rsidRDefault="00B15353" w:rsidP="00B15353">
            <w:pPr>
              <w:pStyle w:val="Akapitzlist"/>
              <w:spacing w:line="240" w:lineRule="auto"/>
              <w:rPr>
                <w:rFonts w:asciiTheme="minorHAnsi" w:hAnsiTheme="minorHAnsi"/>
                <w:sz w:val="20"/>
              </w:rPr>
            </w:pPr>
          </w:p>
          <w:p w:rsidR="00B15353" w:rsidRPr="00B15353" w:rsidRDefault="00B15353" w:rsidP="00B15353">
            <w:pPr>
              <w:pStyle w:val="Akapitzlist"/>
              <w:spacing w:line="240" w:lineRule="auto"/>
              <w:rPr>
                <w:rFonts w:asciiTheme="minorHAnsi" w:hAnsiTheme="minorHAnsi"/>
                <w:sz w:val="20"/>
              </w:rPr>
            </w:pPr>
          </w:p>
          <w:p w:rsidR="00B15353" w:rsidRPr="00B15353" w:rsidRDefault="00B15353" w:rsidP="00DF1E6D">
            <w:pPr>
              <w:spacing w:line="240" w:lineRule="auto"/>
              <w:jc w:val="left"/>
              <w:rPr>
                <w:rFonts w:asciiTheme="minorHAnsi" w:hAnsiTheme="minorHAnsi"/>
                <w:sz w:val="20"/>
              </w:rPr>
            </w:pPr>
            <w:r w:rsidRPr="00B15353">
              <w:rPr>
                <w:rFonts w:asciiTheme="minorHAnsi" w:hAnsiTheme="minorHAnsi"/>
                <w:sz w:val="20"/>
              </w:rPr>
              <w:t xml:space="preserve">Cele etapu 4.: </w:t>
            </w:r>
            <w:r w:rsidRPr="00B15353">
              <w:rPr>
                <w:rFonts w:asciiTheme="minorHAnsi" w:hAnsiTheme="minorHAnsi"/>
                <w:noProof/>
                <w:color w:val="C00000"/>
                <w:sz w:val="20"/>
                <w:lang w:eastAsia="pl-PL"/>
              </w:rPr>
              <w:lastRenderedPageBreak/>
              <w:drawing>
                <wp:inline distT="0" distB="0" distL="0" distR="0" wp14:anchorId="0960C45F" wp14:editId="605A361E">
                  <wp:extent cx="8410354" cy="2360428"/>
                  <wp:effectExtent l="38100" t="0" r="101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 xml:space="preserve">przygotowanie pracodawcy do spotkania pod kątem </w:t>
            </w:r>
            <w:r w:rsidRPr="00B15353">
              <w:rPr>
                <w:rFonts w:asciiTheme="minorHAnsi" w:hAnsiTheme="minorHAnsi"/>
                <w:b/>
                <w:sz w:val="20"/>
              </w:rPr>
              <w:t>dostępności</w:t>
            </w:r>
            <w:r w:rsidRPr="00B15353">
              <w:rPr>
                <w:rFonts w:asciiTheme="minorHAnsi" w:hAnsiTheme="minorHAnsi"/>
                <w:sz w:val="20"/>
              </w:rPr>
              <w:t xml:space="preserve"> miejsca spotkania oraz możliwości i sposobów przeprowadzenia rozmowy (komunikacji) z kandydatem. </w:t>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poszerzenie wiedzy pracodawcy na temat danej, widocznej,  niepełnosprawności</w:t>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 xml:space="preserve">wskazanie na najczęstsze bariery ON w znalezieniu i utrzymaniu zatrudnienia </w:t>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wskazanie na najczęstsze obawy pracodawcy przed zatrudnieniem ON</w:t>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 xml:space="preserve">zaznajomienie z podstawowymi zasadami </w:t>
            </w:r>
            <w:r w:rsidRPr="00B15353">
              <w:rPr>
                <w:rStyle w:val="Uwydatnienie"/>
                <w:rFonts w:asciiTheme="minorHAnsi" w:hAnsiTheme="minorHAnsi"/>
                <w:sz w:val="20"/>
              </w:rPr>
              <w:t>savoir</w:t>
            </w:r>
            <w:r w:rsidRPr="00B15353">
              <w:rPr>
                <w:rStyle w:val="st"/>
                <w:rFonts w:asciiTheme="minorHAnsi" w:hAnsiTheme="minorHAnsi"/>
                <w:sz w:val="20"/>
              </w:rPr>
              <w:t xml:space="preserve"> – </w:t>
            </w:r>
            <w:r w:rsidRPr="00B15353">
              <w:rPr>
                <w:rStyle w:val="Uwydatnienie"/>
                <w:rFonts w:asciiTheme="minorHAnsi" w:hAnsiTheme="minorHAnsi"/>
                <w:sz w:val="20"/>
              </w:rPr>
              <w:t>vivre</w:t>
            </w:r>
            <w:r w:rsidRPr="00B15353">
              <w:rPr>
                <w:rStyle w:val="st"/>
                <w:rFonts w:asciiTheme="minorHAnsi" w:hAnsiTheme="minorHAnsi"/>
                <w:sz w:val="20"/>
              </w:rPr>
              <w:t xml:space="preserve"> wobec osób </w:t>
            </w:r>
            <w:r w:rsidRPr="00B15353">
              <w:rPr>
                <w:rStyle w:val="Uwydatnienie"/>
                <w:rFonts w:asciiTheme="minorHAnsi" w:hAnsiTheme="minorHAnsi"/>
                <w:sz w:val="20"/>
              </w:rPr>
              <w:t>niepełnosprawnych (http://www.niepelnosprawni.gov.pl/publikacje/)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b/>
                <w:color w:val="7030A0"/>
                <w:sz w:val="20"/>
              </w:rPr>
            </w:pPr>
            <w:r w:rsidRPr="00B15353">
              <w:rPr>
                <w:rFonts w:asciiTheme="minorHAnsi" w:hAnsiTheme="minorHAnsi"/>
                <w:b/>
                <w:color w:val="7030A0"/>
                <w:sz w:val="20"/>
              </w:rPr>
              <w:t>Etap 5.Drugi etap rekrutacji - rozmowa pracodawcy (osoby rekrutującej) z kandydatem na stanowisko pracy</w:t>
            </w:r>
          </w:p>
          <w:p w:rsidR="00B15353" w:rsidRPr="00B15353" w:rsidRDefault="00B15353" w:rsidP="00B15353">
            <w:pPr>
              <w:spacing w:line="240" w:lineRule="auto"/>
              <w:ind w:left="284" w:firstLine="142"/>
              <w:rPr>
                <w:rFonts w:asciiTheme="minorHAnsi" w:hAnsiTheme="minorHAnsi"/>
                <w:sz w:val="20"/>
              </w:rPr>
            </w:pPr>
            <w:r w:rsidRPr="00B15353">
              <w:rPr>
                <w:rFonts w:asciiTheme="minorHAnsi" w:hAnsiTheme="minorHAnsi"/>
                <w:sz w:val="20"/>
              </w:rPr>
              <w:t>5.1 przebieg rozmowy kwalifikacyjnej – kluczowe fragmenty rozmowy między pracodawcą (osobą rekrutującą) a kandydatem</w:t>
            </w:r>
          </w:p>
          <w:p w:rsidR="00B15353" w:rsidRPr="00B15353" w:rsidRDefault="00B15353" w:rsidP="00B15353">
            <w:pPr>
              <w:spacing w:line="240" w:lineRule="auto"/>
              <w:ind w:left="284" w:firstLine="142"/>
              <w:rPr>
                <w:rFonts w:asciiTheme="minorHAnsi" w:hAnsiTheme="minorHAnsi"/>
                <w:sz w:val="20"/>
              </w:rPr>
            </w:pPr>
            <w:r w:rsidRPr="00B15353">
              <w:rPr>
                <w:rFonts w:asciiTheme="minorHAnsi" w:hAnsiTheme="minorHAnsi"/>
                <w:sz w:val="20"/>
              </w:rPr>
              <w:t>5.2 dialog opierający się na najważniejszych punktach w CV. Np. po najechaniu na dany zapis – pojawiają się pytania i odpowiedzi dotyczące stanowiska, kwalifikacji, ale również (jeżeli jest to uzasadnione) aspektów związanych z rodzajem niepełnosprawności mogących mieć wpływ na pracę</w:t>
            </w:r>
          </w:p>
          <w:p w:rsidR="00B15353" w:rsidRPr="00B15353" w:rsidRDefault="00B15353" w:rsidP="00B15353">
            <w:pPr>
              <w:spacing w:line="240" w:lineRule="auto"/>
              <w:ind w:left="284" w:firstLine="142"/>
              <w:rPr>
                <w:rFonts w:asciiTheme="minorHAnsi" w:hAnsiTheme="minorHAnsi"/>
                <w:sz w:val="20"/>
              </w:rPr>
            </w:pPr>
            <w:r w:rsidRPr="00B15353">
              <w:rPr>
                <w:rFonts w:asciiTheme="minorHAnsi" w:hAnsiTheme="minorHAnsi"/>
                <w:sz w:val="20"/>
              </w:rPr>
              <w:t xml:space="preserve">5.3 podstawę merytoryczną etapu stanowi </w:t>
            </w:r>
            <w:r w:rsidRPr="00B15353">
              <w:rPr>
                <w:rFonts w:asciiTheme="minorHAnsi" w:hAnsiTheme="minorHAnsi"/>
                <w:i/>
                <w:sz w:val="20"/>
              </w:rPr>
              <w:t>Dodatkowy materiał merytoryczny</w:t>
            </w:r>
            <w:r w:rsidRPr="00B15353">
              <w:rPr>
                <w:rFonts w:asciiTheme="minorHAnsi" w:hAnsiTheme="minorHAnsi"/>
                <w:sz w:val="20"/>
              </w:rPr>
              <w:t xml:space="preserve"> oraz dodatkowe źródła w nim wskazane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Cele etapu 5.:</w:t>
            </w:r>
          </w:p>
          <w:p w:rsidR="00B15353" w:rsidRPr="00B15353" w:rsidRDefault="00B15353" w:rsidP="00A723A7">
            <w:pPr>
              <w:pStyle w:val="Akapitzlist"/>
              <w:numPr>
                <w:ilvl w:val="0"/>
                <w:numId w:val="21"/>
              </w:numPr>
              <w:spacing w:line="240" w:lineRule="auto"/>
              <w:rPr>
                <w:rFonts w:asciiTheme="minorHAnsi" w:hAnsiTheme="minorHAnsi"/>
                <w:sz w:val="20"/>
              </w:rPr>
            </w:pPr>
            <w:r w:rsidRPr="00B15353">
              <w:rPr>
                <w:rFonts w:asciiTheme="minorHAnsi" w:hAnsiTheme="minorHAnsi"/>
                <w:sz w:val="20"/>
              </w:rPr>
              <w:t xml:space="preserve">przekonanie pracodawcy (osoby rekrutującej), że osoba z niepełnosprawnością może być aktywna zawodowo i podejmować zatrudnienie </w:t>
            </w:r>
          </w:p>
          <w:p w:rsidR="00B15353" w:rsidRPr="00B15353" w:rsidRDefault="00B15353" w:rsidP="00A723A7">
            <w:pPr>
              <w:pStyle w:val="Akapitzlist"/>
              <w:numPr>
                <w:ilvl w:val="0"/>
                <w:numId w:val="21"/>
              </w:numPr>
              <w:spacing w:line="240" w:lineRule="auto"/>
              <w:rPr>
                <w:rFonts w:asciiTheme="minorHAnsi" w:hAnsiTheme="minorHAnsi"/>
                <w:sz w:val="20"/>
              </w:rPr>
            </w:pPr>
            <w:r w:rsidRPr="00B15353">
              <w:rPr>
                <w:rFonts w:asciiTheme="minorHAnsi" w:hAnsiTheme="minorHAnsi"/>
                <w:sz w:val="20"/>
              </w:rPr>
              <w:t>ukazanie kandydata na dane stanowisko przez pryzmat jego kwalifikacji i cech osobowościowych</w:t>
            </w:r>
          </w:p>
          <w:p w:rsidR="00B15353" w:rsidRPr="00B15353" w:rsidRDefault="00B15353" w:rsidP="00A723A7">
            <w:pPr>
              <w:pStyle w:val="Akapitzlist"/>
              <w:numPr>
                <w:ilvl w:val="0"/>
                <w:numId w:val="21"/>
              </w:numPr>
              <w:spacing w:line="240" w:lineRule="auto"/>
              <w:rPr>
                <w:rFonts w:asciiTheme="minorHAnsi" w:hAnsiTheme="minorHAnsi"/>
                <w:sz w:val="20"/>
              </w:rPr>
            </w:pPr>
            <w:r w:rsidRPr="00B15353">
              <w:rPr>
                <w:rFonts w:asciiTheme="minorHAnsi" w:hAnsiTheme="minorHAnsi"/>
                <w:sz w:val="20"/>
              </w:rPr>
              <w:lastRenderedPageBreak/>
              <w:t xml:space="preserve">merytoryczna odpowiedź na obawy i oczekiwania pracodawcy (osoby rekrutującej) wobec kandydata </w:t>
            </w:r>
            <w:r w:rsidRPr="00B15353">
              <w:rPr>
                <w:rFonts w:asciiTheme="minorHAnsi" w:hAnsiTheme="minorHAnsi"/>
                <w:sz w:val="20"/>
                <w:u w:val="single"/>
              </w:rPr>
              <w:t>na dane</w:t>
            </w:r>
            <w:r w:rsidRPr="00B15353">
              <w:rPr>
                <w:rFonts w:asciiTheme="minorHAnsi" w:hAnsiTheme="minorHAnsi"/>
                <w:sz w:val="20"/>
              </w:rPr>
              <w:t xml:space="preserve"> stanowisko wyrażone na etapie 4.</w:t>
            </w:r>
          </w:p>
          <w:p w:rsidR="00B15353" w:rsidRPr="00B15353" w:rsidRDefault="00B15353" w:rsidP="00B15353">
            <w:pPr>
              <w:spacing w:line="240" w:lineRule="auto"/>
              <w:ind w:left="284" w:firstLine="142"/>
              <w:rPr>
                <w:rFonts w:asciiTheme="minorHAnsi" w:hAnsiTheme="minorHAnsi"/>
                <w:sz w:val="20"/>
              </w:rPr>
            </w:pPr>
          </w:p>
          <w:p w:rsidR="00B15353" w:rsidRPr="00B15353" w:rsidRDefault="00B15353" w:rsidP="00B15353">
            <w:pPr>
              <w:spacing w:line="240" w:lineRule="auto"/>
              <w:rPr>
                <w:rFonts w:asciiTheme="minorHAnsi" w:hAnsiTheme="minorHAnsi"/>
                <w:b/>
                <w:color w:val="7030A0"/>
                <w:sz w:val="20"/>
              </w:rPr>
            </w:pPr>
            <w:r w:rsidRPr="00B15353">
              <w:rPr>
                <w:rFonts w:asciiTheme="minorHAnsi" w:hAnsiTheme="minorHAnsi"/>
                <w:b/>
                <w:color w:val="7030A0"/>
                <w:sz w:val="20"/>
              </w:rPr>
              <w:t>Etap 6. Decyzja o zatrudnieniu</w:t>
            </w:r>
          </w:p>
          <w:p w:rsidR="00B15353" w:rsidRPr="00B15353" w:rsidRDefault="00B15353" w:rsidP="00B15353">
            <w:pPr>
              <w:spacing w:line="240" w:lineRule="auto"/>
              <w:rPr>
                <w:rFonts w:asciiTheme="minorHAnsi" w:hAnsiTheme="minorHAnsi"/>
                <w:b/>
                <w:sz w:val="20"/>
              </w:rPr>
            </w:pP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 xml:space="preserve">6.1 kursant podejmuje decyzję o zatrudnieniu danego kandydata </w:t>
            </w: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6.2 kursant odpowiada na pytania listy sprawdzającej - odznacza kolejne punkty w danych obszarach z myślą o zatrudnieniu kandydata, z którym przeprowadził rozmowę</w:t>
            </w: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6.3 kursant, który zaznacza odpowiedź negatywną - otrzymuje wskazówki, rady, fachowe informacje</w:t>
            </w: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6.4 kursant, który zaznacza odpowiedź pozytywną otrzymuje inf. zwrotną – potwierdzenie bądź dodatkową informację (uzupełnienie)</w:t>
            </w: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 xml:space="preserve">6.5 oto lista przykładowych pytań wspólnych dla wszystkich 12 kandydatów (przykładowe źródła: Dodatkowy materiał merytoryczny – załącznik do </w:t>
            </w:r>
            <w:r w:rsidR="00DF1E6D">
              <w:rPr>
                <w:rFonts w:asciiTheme="minorHAnsi" w:hAnsiTheme="minorHAnsi"/>
                <w:sz w:val="20"/>
              </w:rPr>
              <w:t>Zapytania ofertowego</w:t>
            </w:r>
            <w:r w:rsidRPr="00B15353">
              <w:rPr>
                <w:rFonts w:asciiTheme="minorHAnsi" w:hAnsiTheme="minorHAnsi"/>
                <w:sz w:val="20"/>
              </w:rPr>
              <w:t xml:space="preserve">, publikacja </w:t>
            </w:r>
            <w:r w:rsidRPr="00B15353">
              <w:rPr>
                <w:rFonts w:asciiTheme="minorHAnsi" w:hAnsiTheme="minorHAnsi"/>
                <w:i/>
                <w:sz w:val="20"/>
              </w:rPr>
              <w:t>Niezbędnik pracodawcy. Osoba niepełnosprawna w Twojej firmie</w:t>
            </w:r>
            <w:r w:rsidRPr="00B15353">
              <w:rPr>
                <w:rFonts w:asciiTheme="minorHAnsi" w:hAnsiTheme="minorHAnsi"/>
                <w:sz w:val="20"/>
              </w:rPr>
              <w:t xml:space="preserve">, Fundacja Aktywizacja, Warszawa 2013, publikacja </w:t>
            </w:r>
            <w:r w:rsidRPr="00B15353">
              <w:rPr>
                <w:rFonts w:asciiTheme="minorHAnsi" w:hAnsiTheme="minorHAnsi"/>
                <w:i/>
                <w:sz w:val="20"/>
              </w:rPr>
              <w:t>Vademecum zatrudnia osób niepełnosprawnych</w:t>
            </w:r>
            <w:r w:rsidRPr="00B15353">
              <w:rPr>
                <w:rFonts w:asciiTheme="minorHAnsi" w:hAnsiTheme="minorHAnsi"/>
                <w:sz w:val="20"/>
              </w:rPr>
              <w:t xml:space="preserve"> – wydana przez Polską Organizacje Pracodawców Osób Niepełnosprawnych)</w:t>
            </w:r>
          </w:p>
          <w:p w:rsidR="00B15353" w:rsidRPr="00B15353" w:rsidRDefault="00B15353" w:rsidP="00B15353">
            <w:pPr>
              <w:spacing w:line="240" w:lineRule="auto"/>
              <w:ind w:left="360"/>
              <w:rPr>
                <w:rFonts w:asciiTheme="minorHAnsi" w:hAnsiTheme="minorHAnsi"/>
                <w:sz w:val="20"/>
              </w:rPr>
            </w:pPr>
          </w:p>
          <w:tbl>
            <w:tblPr>
              <w:tblStyle w:val="Tabela-Siatka"/>
              <w:tblW w:w="0" w:type="auto"/>
              <w:tblInd w:w="360" w:type="dxa"/>
              <w:tblLook w:val="04A0" w:firstRow="1" w:lastRow="0" w:firstColumn="1" w:lastColumn="0" w:noHBand="0" w:noVBand="1"/>
            </w:tblPr>
            <w:tblGrid>
              <w:gridCol w:w="6746"/>
              <w:gridCol w:w="3406"/>
              <w:gridCol w:w="3406"/>
            </w:tblGrid>
            <w:tr w:rsidR="00B15353" w:rsidRPr="00B15353" w:rsidTr="00B62563">
              <w:tc>
                <w:tcPr>
                  <w:tcW w:w="6930" w:type="dxa"/>
                  <w:shd w:val="clear" w:color="auto" w:fill="D9D9D9" w:themeFill="background1" w:themeFillShade="D9"/>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Pytanie</w:t>
                  </w:r>
                </w:p>
              </w:tc>
              <w:tc>
                <w:tcPr>
                  <w:tcW w:w="3465" w:type="dxa"/>
                  <w:shd w:val="clear" w:color="auto" w:fill="D9D9D9" w:themeFill="background1" w:themeFillShade="D9"/>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Jeżeli zaznaczy TAK:</w:t>
                  </w:r>
                </w:p>
              </w:tc>
              <w:tc>
                <w:tcPr>
                  <w:tcW w:w="3465" w:type="dxa"/>
                  <w:shd w:val="clear" w:color="auto" w:fill="D9D9D9" w:themeFill="background1" w:themeFillShade="D9"/>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Jeżeli zaznaczy NIE</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czy pracownik ma obowiązek przedstawienia pracodawcy orzeczenia o niepełnosprawności.</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Źródło dla inf. zwrotnej: Niezbędnik pracodawcy. Osoba niepełnosprawna w Twojej firmie, Fundacja Aktywizacja, Warszawa 2013</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Źródło dla inf. zwrotnej: Niezbędnik pracodawcy. Osoba niepełnosprawna w Twojej firmie, Fundacja Aktywizacja, Warszawa 2013</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czy pracodawca, który nie zapewnia warunków pracy chronionej może zatrudnić osobę z niepełnosprawnością?</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Wiem, czy pracownikowi, który posiada orzeczenie o niepełnosprawności przysługują z tego tytułu dodatki do wynagrodzenia? </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jaki wymiar czasu pracy obowiązuje pracownika z orzeczeniem o niepełnosprawności?</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Czy pracownikowi z orzeczeniem o niepełnosprawności przysługuje dodatkowa przerwa w pracy?</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Czy pracownikowi z orzeczeniem o niepełnosprawności przysługuje dodatkowy urlop wypoczynkowy?</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w jakiej sytuacji i jak często osoba ze znacznym i umiarkowanym stopniem niepełnosprawności ma prawo do zwolnienia od pracy z zachowaniem prawa do wynagrodzenia.</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lastRenderedPageBreak/>
                    <w:t>Orientuję się w przepisach dotyczących dofinansowania do wynagrodzeń osób niepełnosprawnych z PFRON.</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Propozycja inf. zwrotnej: w przypadku wątpliwości Zapoznaj się ze szkoleniem e-</w:t>
                  </w:r>
                  <w:proofErr w:type="spellStart"/>
                  <w:r w:rsidRPr="00B15353">
                    <w:rPr>
                      <w:rFonts w:asciiTheme="minorHAnsi" w:hAnsiTheme="minorHAnsi"/>
                      <w:sz w:val="20"/>
                    </w:rPr>
                    <w:t>learningowym</w:t>
                  </w:r>
                  <w:proofErr w:type="spellEnd"/>
                  <w:r w:rsidRPr="00B15353">
                    <w:rPr>
                      <w:rFonts w:asciiTheme="minorHAnsi" w:hAnsiTheme="minorHAnsi"/>
                      <w:sz w:val="20"/>
                    </w:rPr>
                    <w:t xml:space="preserve"> Fundacji Aktywizacja pn. Dofinansowania do wynagrodzeń osób niepełnosprawnych” bądź odwołanie do odpowiednich zapisów udostępnianych przez PFRON</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Propozycja inf. zwrotnej: w przypadku wątpliwości Zapoznaj się ze szkoleniem e-</w:t>
                  </w:r>
                  <w:proofErr w:type="spellStart"/>
                  <w:r w:rsidRPr="00B15353">
                    <w:rPr>
                      <w:rFonts w:asciiTheme="minorHAnsi" w:hAnsiTheme="minorHAnsi"/>
                      <w:sz w:val="20"/>
                    </w:rPr>
                    <w:t>learningowym</w:t>
                  </w:r>
                  <w:proofErr w:type="spellEnd"/>
                  <w:r w:rsidRPr="00B15353">
                    <w:rPr>
                      <w:rFonts w:asciiTheme="minorHAnsi" w:hAnsiTheme="minorHAnsi"/>
                      <w:sz w:val="20"/>
                    </w:rPr>
                    <w:t xml:space="preserve"> Fundacji Aktywizacja pn. Dofinansowania do wynagrodzeń osób niepełnosprawnych” bądź odwołanie do odpowiednich zapisów udostępnianych przez PFRON</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Orientuję się w zakresie możliwego zwrotu dodatkowych kosztów zatrudnienia pracowników niepełnosprawnych.</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Orientuję się w zakresie możliwości zwrotu kosztów zatrudnienia pracownika pomagającego pracownikowi niepełnosprawnemu w pracy.</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B62563">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jakie dofinansowanie mogę otrzymać na szkolenie pracownika z niepełnosprawnością.</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B62563">
              <w:tc>
                <w:tcPr>
                  <w:tcW w:w="13860" w:type="dxa"/>
                  <w:gridSpan w:val="3"/>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Inne pytania:</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Czy potrafię wprowadzić tego nowego pracownika w zespół?</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Orientuję się w zakresie refundacji kosztów wyposażenia stanowiska pracy.</w:t>
                  </w:r>
                </w:p>
              </w:tc>
            </w:tr>
          </w:tbl>
          <w:p w:rsidR="00B15353" w:rsidRPr="00B15353" w:rsidRDefault="00B15353" w:rsidP="00B15353">
            <w:pPr>
              <w:spacing w:line="240" w:lineRule="auto"/>
              <w:ind w:left="360"/>
              <w:rPr>
                <w:rFonts w:asciiTheme="minorHAnsi" w:hAnsiTheme="minorHAnsi"/>
                <w:sz w:val="20"/>
              </w:rPr>
            </w:pP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6.6 oto lista przykładowych pytań dla poszczególnych kandydatów na pracowników (należy uwzględnić informację zwrotną dla odpowiedzi negatywnej i pozytywnej; należy uwzględnić specyficzne pytania dla każdego kandydata w kontekście stanowiska pracy):</w:t>
            </w:r>
          </w:p>
          <w:p w:rsidR="00B15353" w:rsidRPr="00B15353" w:rsidRDefault="00B15353" w:rsidP="00A723A7">
            <w:pPr>
              <w:pStyle w:val="Akapitzlist"/>
              <w:numPr>
                <w:ilvl w:val="0"/>
                <w:numId w:val="22"/>
              </w:numPr>
              <w:spacing w:line="240" w:lineRule="auto"/>
              <w:rPr>
                <w:rFonts w:asciiTheme="minorHAnsi" w:hAnsiTheme="minorHAnsi"/>
                <w:sz w:val="20"/>
              </w:rPr>
            </w:pPr>
            <w:r w:rsidRPr="00B15353">
              <w:rPr>
                <w:rFonts w:asciiTheme="minorHAnsi" w:hAnsiTheme="minorHAnsi"/>
                <w:sz w:val="20"/>
              </w:rPr>
              <w:t>np. dla K1: Osoba niesprawna ruchowo poruszająca się na wózku elektrycznym (z osobistym asystentem), np. Czy posiadam dostępne miejsce pracy dla tego kandydata na pracownika?, w tym: Czy przy wejściu do budynku jest podjazd?; Czy do pokoju pracownika prowadzą schody i nie ma windy?; Czy pracownik będzie miał dostęp do dostosowanej dla ON toalety?; Czy istnieją warunki dla asystenta pracownika?</w:t>
            </w:r>
          </w:p>
          <w:p w:rsidR="00B15353" w:rsidRPr="00B15353" w:rsidRDefault="00B15353" w:rsidP="00A723A7">
            <w:pPr>
              <w:pStyle w:val="Akapitzlist"/>
              <w:numPr>
                <w:ilvl w:val="0"/>
                <w:numId w:val="22"/>
              </w:numPr>
              <w:spacing w:line="240" w:lineRule="auto"/>
              <w:rPr>
                <w:rFonts w:asciiTheme="minorHAnsi" w:hAnsiTheme="minorHAnsi"/>
                <w:sz w:val="20"/>
              </w:rPr>
            </w:pPr>
            <w:r w:rsidRPr="00B15353">
              <w:rPr>
                <w:rFonts w:asciiTheme="minorHAnsi" w:hAnsiTheme="minorHAnsi"/>
                <w:sz w:val="20"/>
              </w:rPr>
              <w:t>np. dla K6 Osoba z niesprawnością intelektualną, np. Czy posiadam dostępne miejsce pracy dla tego kandydata na pracownika?, w tym: Czy</w:t>
            </w:r>
            <w:r w:rsidRPr="00B15353">
              <w:rPr>
                <w:rFonts w:asciiTheme="minorHAnsi" w:hAnsiTheme="minorHAnsi"/>
                <w:b/>
                <w:sz w:val="20"/>
              </w:rPr>
              <w:t xml:space="preserve"> </w:t>
            </w:r>
            <w:r w:rsidRPr="00B15353">
              <w:rPr>
                <w:rFonts w:asciiTheme="minorHAnsi" w:hAnsiTheme="minorHAnsi"/>
                <w:sz w:val="20"/>
              </w:rPr>
              <w:t>urządzenia i narzędzia, którymi będzie posługiwał się pracownik mogą być skomplikowane w obsłudze?; Czy pracownik będzie się stykał z wieloma nowymi osobami (niektóre osoby z tego rodzajem niepełnosprawności wykazują trudności w obszarze nawiązywania kontaktów i relacji społecznych, inne mogą nieświadomie naruszać granice innych osób)?; Czy temu pracownikowi może być  potrzebny asystent pracy?</w:t>
            </w:r>
          </w:p>
          <w:p w:rsidR="00B15353" w:rsidRPr="00B15353" w:rsidRDefault="00B15353" w:rsidP="00A723A7">
            <w:pPr>
              <w:pStyle w:val="Akapitzlist"/>
              <w:numPr>
                <w:ilvl w:val="0"/>
                <w:numId w:val="22"/>
              </w:numPr>
              <w:spacing w:line="240" w:lineRule="auto"/>
              <w:rPr>
                <w:rFonts w:asciiTheme="minorHAnsi" w:hAnsiTheme="minorHAnsi"/>
                <w:sz w:val="20"/>
              </w:rPr>
            </w:pPr>
            <w:r w:rsidRPr="00B15353">
              <w:rPr>
                <w:rFonts w:asciiTheme="minorHAnsi" w:hAnsiTheme="minorHAnsi"/>
                <w:sz w:val="20"/>
              </w:rPr>
              <w:t>np. dla K11: Osoba z epilepsją: Czy współpracownicy będą wymagali przeszkolenia w zakresie postępowania w przypadku ewentualnego ataku epilepsji? Czy pracownik będzie narażony na wysiłek fizyczny?</w:t>
            </w:r>
          </w:p>
          <w:p w:rsidR="00B15353" w:rsidRPr="00B15353" w:rsidRDefault="00B15353" w:rsidP="00A723A7">
            <w:pPr>
              <w:pStyle w:val="Akapitzlist"/>
              <w:numPr>
                <w:ilvl w:val="0"/>
                <w:numId w:val="22"/>
              </w:numPr>
              <w:spacing w:line="240" w:lineRule="auto"/>
              <w:rPr>
                <w:rFonts w:asciiTheme="minorHAnsi" w:hAnsiTheme="minorHAnsi"/>
                <w:sz w:val="20"/>
              </w:rPr>
            </w:pPr>
            <w:r w:rsidRPr="00B15353">
              <w:rPr>
                <w:rFonts w:asciiTheme="minorHAnsi" w:hAnsiTheme="minorHAnsi"/>
                <w:sz w:val="20"/>
              </w:rPr>
              <w:t>np. dla K12: Osoba z wadą serca: Czy pracownik będzie narażony na wysiłek fizyczny?, Czy w firmie są urządzenia elektroniczne (</w:t>
            </w:r>
            <w:r w:rsidRPr="00B15353">
              <w:rPr>
                <w:rFonts w:asciiTheme="minorHAnsi" w:eastAsia="Times New Roman" w:hAnsiTheme="minorHAnsi" w:cs="Times New Roman"/>
                <w:color w:val="000000"/>
                <w:sz w:val="20"/>
                <w:lang w:eastAsia="pl-PL"/>
              </w:rPr>
              <w:t xml:space="preserve">spawarka łukowa i </w:t>
            </w:r>
            <w:proofErr w:type="spellStart"/>
            <w:r w:rsidRPr="00B15353">
              <w:rPr>
                <w:rFonts w:asciiTheme="minorHAnsi" w:eastAsia="Times New Roman" w:hAnsiTheme="minorHAnsi" w:cs="Times New Roman"/>
                <w:color w:val="000000"/>
                <w:sz w:val="20"/>
                <w:lang w:eastAsia="pl-PL"/>
              </w:rPr>
              <w:t>migomaty</w:t>
            </w:r>
            <w:proofErr w:type="spellEnd"/>
            <w:r w:rsidRPr="00B15353">
              <w:rPr>
                <w:rFonts w:asciiTheme="minorHAnsi" w:eastAsia="Times New Roman" w:hAnsiTheme="minorHAnsi" w:cs="Times New Roman"/>
                <w:color w:val="000000"/>
                <w:sz w:val="20"/>
                <w:lang w:eastAsia="pl-PL"/>
              </w:rPr>
              <w:t xml:space="preserve">, </w:t>
            </w:r>
            <w:r w:rsidRPr="00970D25">
              <w:rPr>
                <w:rFonts w:asciiTheme="minorHAnsi" w:eastAsia="Times New Roman" w:hAnsiTheme="minorHAnsi" w:cs="Times New Roman"/>
                <w:color w:val="000000"/>
                <w:sz w:val="20"/>
                <w:lang w:eastAsia="pl-PL"/>
              </w:rPr>
              <w:t>pola elektr</w:t>
            </w:r>
            <w:r w:rsidRPr="00B15353">
              <w:rPr>
                <w:rFonts w:asciiTheme="minorHAnsi" w:eastAsia="Times New Roman" w:hAnsiTheme="minorHAnsi" w:cs="Times New Roman"/>
                <w:color w:val="000000"/>
                <w:sz w:val="20"/>
                <w:lang w:eastAsia="pl-PL"/>
              </w:rPr>
              <w:t>yczne linii wysokiego napięcia, kula plazmowa (</w:t>
            </w:r>
            <w:hyperlink r:id="rId21" w:history="1">
              <w:r w:rsidRPr="00B15353">
                <w:rPr>
                  <w:rStyle w:val="Hipercze"/>
                  <w:rFonts w:asciiTheme="minorHAnsi" w:eastAsia="Times New Roman" w:hAnsiTheme="minorHAnsi" w:cs="Times New Roman"/>
                  <w:sz w:val="20"/>
                  <w:lang w:eastAsia="pl-PL"/>
                </w:rPr>
                <w:t>http://www.poradnikzdrowie.pl/zdrowie/uklad-krwionosny/rozrusznik-serca-zespol-stymulatorowy-i-zaklocenia-pracy-rozrusznika_40682.html)</w:t>
              </w:r>
            </w:hyperlink>
            <w:r w:rsidRPr="00B15353">
              <w:rPr>
                <w:rFonts w:asciiTheme="minorHAnsi" w:eastAsia="Times New Roman" w:hAnsiTheme="minorHAnsi" w:cs="Times New Roman"/>
                <w:color w:val="000000"/>
                <w:sz w:val="20"/>
                <w:lang w:eastAsia="pl-PL"/>
              </w:rPr>
              <w:t xml:space="preserve">) </w:t>
            </w:r>
            <w:r w:rsidRPr="00B15353">
              <w:rPr>
                <w:rFonts w:asciiTheme="minorHAnsi" w:hAnsiTheme="minorHAnsi"/>
                <w:sz w:val="20"/>
              </w:rPr>
              <w:t xml:space="preserve">, które mogą uszkodzić lub zakłócać pracę rozrusznika serca? Czy rytm pracy pracownika umożliwi mu regularne </w:t>
            </w:r>
            <w:r w:rsidRPr="00B15353">
              <w:rPr>
                <w:rFonts w:asciiTheme="minorHAnsi" w:hAnsiTheme="minorHAnsi"/>
                <w:sz w:val="20"/>
              </w:rPr>
              <w:lastRenderedPageBreak/>
              <w:t>przyjmowanie leków?</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6.7 kursant otrzymuje końcową informację zwrotną nt. jego możliwości i gotowości do zatrudnienia danego kandydata. To rodzaj podsumowania tego czego dowiedział się ze szkolenia, po przejściu ścieżki kandydata z daną niepełnosprawnością.</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Cele etapu 6.: </w:t>
            </w:r>
          </w:p>
          <w:p w:rsidR="00B15353" w:rsidRPr="00B15353" w:rsidRDefault="00B15353" w:rsidP="00A723A7">
            <w:pPr>
              <w:pStyle w:val="Akapitzlist"/>
              <w:numPr>
                <w:ilvl w:val="0"/>
                <w:numId w:val="11"/>
              </w:numPr>
              <w:spacing w:line="240" w:lineRule="auto"/>
              <w:rPr>
                <w:rFonts w:asciiTheme="minorHAnsi" w:hAnsiTheme="minorHAnsi"/>
                <w:sz w:val="20"/>
              </w:rPr>
            </w:pPr>
            <w:r w:rsidRPr="00B15353">
              <w:rPr>
                <w:rFonts w:asciiTheme="minorHAnsi" w:hAnsiTheme="minorHAnsi"/>
                <w:sz w:val="20"/>
              </w:rPr>
              <w:t>wskazanie pracodawcy jego mocnych i słabych stron (i koniecznych dostosowań) w kontekście możliwości zatrudnienia danego kandydata, w tym tych dotyczących przystosowania stanowiska pracy</w:t>
            </w:r>
          </w:p>
          <w:p w:rsidR="00B15353" w:rsidRPr="00B15353" w:rsidRDefault="00B15353" w:rsidP="00A723A7">
            <w:pPr>
              <w:pStyle w:val="Akapitzlist"/>
              <w:numPr>
                <w:ilvl w:val="0"/>
                <w:numId w:val="11"/>
              </w:numPr>
              <w:spacing w:line="240" w:lineRule="auto"/>
              <w:rPr>
                <w:rFonts w:asciiTheme="minorHAnsi" w:hAnsiTheme="minorHAnsi"/>
                <w:sz w:val="20"/>
              </w:rPr>
            </w:pPr>
            <w:r w:rsidRPr="00B15353">
              <w:rPr>
                <w:rFonts w:asciiTheme="minorHAnsi" w:hAnsiTheme="minorHAnsi"/>
                <w:sz w:val="20"/>
              </w:rPr>
              <w:t>wskazanie pracodawcy korzyści oraz obowiązków związanych z zatrudnieniem osoby niepełnosprawnej</w:t>
            </w:r>
          </w:p>
          <w:p w:rsidR="00B15353" w:rsidRPr="00B15353" w:rsidRDefault="00B15353" w:rsidP="00A723A7">
            <w:pPr>
              <w:pStyle w:val="Akapitzlist"/>
              <w:numPr>
                <w:ilvl w:val="0"/>
                <w:numId w:val="11"/>
              </w:numPr>
              <w:spacing w:line="240" w:lineRule="auto"/>
              <w:rPr>
                <w:rFonts w:asciiTheme="minorHAnsi" w:hAnsiTheme="minorHAnsi"/>
                <w:sz w:val="20"/>
              </w:rPr>
            </w:pPr>
            <w:r w:rsidRPr="00B15353">
              <w:rPr>
                <w:rFonts w:asciiTheme="minorHAnsi" w:hAnsiTheme="minorHAnsi"/>
                <w:sz w:val="20"/>
              </w:rPr>
              <w:t>wskazanie pracodawcy warunków budowania oraz zalet „różnorodnego zespołu” pracowników</w:t>
            </w:r>
          </w:p>
          <w:p w:rsidR="00B15353" w:rsidRPr="00B15353" w:rsidRDefault="00B15353" w:rsidP="00A723A7">
            <w:pPr>
              <w:pStyle w:val="Akapitzlist"/>
              <w:numPr>
                <w:ilvl w:val="0"/>
                <w:numId w:val="11"/>
              </w:numPr>
              <w:spacing w:line="240" w:lineRule="auto"/>
              <w:rPr>
                <w:rFonts w:asciiTheme="minorHAnsi" w:hAnsiTheme="minorHAnsi"/>
                <w:sz w:val="20"/>
              </w:rPr>
            </w:pPr>
            <w:r w:rsidRPr="00B15353">
              <w:rPr>
                <w:rFonts w:asciiTheme="minorHAnsi" w:hAnsiTheme="minorHAnsi"/>
                <w:sz w:val="20"/>
              </w:rPr>
              <w:t>wskazanie sposobu budowania pozytywnego wizerunku pracodawcy prowadzącego biznes społecznie odpowiedzialny.</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br w:type="page"/>
            </w:r>
          </w:p>
          <w:p w:rsidR="00B15353" w:rsidRPr="00B15353" w:rsidRDefault="00B15353" w:rsidP="00A723A7">
            <w:pPr>
              <w:pStyle w:val="Akapitzlist"/>
              <w:numPr>
                <w:ilvl w:val="0"/>
                <w:numId w:val="26"/>
              </w:numPr>
              <w:spacing w:line="240" w:lineRule="auto"/>
              <w:jc w:val="left"/>
              <w:rPr>
                <w:rFonts w:asciiTheme="minorHAnsi" w:hAnsiTheme="minorHAnsi"/>
                <w:b/>
                <w:sz w:val="20"/>
              </w:rPr>
            </w:pPr>
            <w:r w:rsidRPr="00B15353">
              <w:rPr>
                <w:rFonts w:asciiTheme="minorHAnsi" w:hAnsiTheme="minorHAnsi"/>
                <w:b/>
                <w:sz w:val="20"/>
              </w:rPr>
              <w:t xml:space="preserve">Typy bohaterów szkolenia (kandydaci na stanowiska pracy) </w:t>
            </w:r>
            <w:r w:rsidRPr="00B15353">
              <w:rPr>
                <w:rFonts w:asciiTheme="minorHAnsi" w:hAnsiTheme="minorHAnsi"/>
                <w:sz w:val="20"/>
              </w:rPr>
              <w:t>– życiorysy osób utworzone na potrzeby szkolenia  (ewentualna zbieżność z osobami rzeczywistymi – może być jedynie przypadkowa)</w:t>
            </w:r>
          </w:p>
          <w:p w:rsidR="00B15353" w:rsidRPr="00B15353" w:rsidRDefault="00B15353" w:rsidP="00B15353">
            <w:pPr>
              <w:pStyle w:val="Akapitzlist"/>
              <w:spacing w:line="240" w:lineRule="auto"/>
              <w:ind w:firstLine="0"/>
              <w:rPr>
                <w:rFonts w:asciiTheme="minorHAnsi" w:hAnsiTheme="minorHAnsi"/>
                <w:b/>
                <w:sz w:val="20"/>
              </w:rPr>
            </w:pPr>
          </w:p>
          <w:tbl>
            <w:tblPr>
              <w:tblStyle w:val="Tabela-Siatka"/>
              <w:tblW w:w="0" w:type="auto"/>
              <w:tblLook w:val="04A0" w:firstRow="1" w:lastRow="0" w:firstColumn="1" w:lastColumn="0" w:noHBand="0" w:noVBand="1"/>
            </w:tblPr>
            <w:tblGrid>
              <w:gridCol w:w="1260"/>
              <w:gridCol w:w="2917"/>
              <w:gridCol w:w="2004"/>
              <w:gridCol w:w="1378"/>
              <w:gridCol w:w="1423"/>
              <w:gridCol w:w="1731"/>
              <w:gridCol w:w="1619"/>
              <w:gridCol w:w="1586"/>
            </w:tblGrid>
            <w:tr w:rsidR="00B15353" w:rsidRPr="00B15353" w:rsidTr="00B62563">
              <w:tc>
                <w:tcPr>
                  <w:tcW w:w="1321" w:type="dxa"/>
                  <w:shd w:val="clear" w:color="auto" w:fill="D9D9D9" w:themeFill="background1" w:themeFillShade="D9"/>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Kandydat</w:t>
                  </w:r>
                </w:p>
              </w:tc>
              <w:tc>
                <w:tcPr>
                  <w:tcW w:w="3294"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Rodzaj schorzenia/</w:t>
                  </w:r>
                </w:p>
                <w:p w:rsidR="00B15353" w:rsidRPr="00B15353" w:rsidRDefault="00B15353" w:rsidP="00B15353">
                  <w:pPr>
                    <w:pStyle w:val="Tekstkomentarza"/>
                    <w:jc w:val="center"/>
                    <w:rPr>
                      <w:rFonts w:asciiTheme="minorHAnsi" w:hAnsiTheme="minorHAnsi"/>
                      <w:b/>
                    </w:rPr>
                  </w:pPr>
                  <w:r w:rsidRPr="00B15353">
                    <w:rPr>
                      <w:rFonts w:asciiTheme="minorHAnsi" w:hAnsiTheme="minorHAnsi"/>
                      <w:b/>
                    </w:rPr>
                    <w:t>Niepełnosprawności/orzeczenie</w:t>
                  </w:r>
                </w:p>
              </w:tc>
              <w:tc>
                <w:tcPr>
                  <w:tcW w:w="1961"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Wykształcenie/</w:t>
                  </w:r>
                </w:p>
                <w:p w:rsidR="00B15353" w:rsidRPr="00B15353" w:rsidRDefault="00B15353" w:rsidP="00B15353">
                  <w:pPr>
                    <w:pStyle w:val="Tekstkomentarza"/>
                    <w:jc w:val="center"/>
                    <w:rPr>
                      <w:rFonts w:asciiTheme="minorHAnsi" w:hAnsiTheme="minorHAnsi"/>
                      <w:b/>
                    </w:rPr>
                  </w:pPr>
                  <w:r w:rsidRPr="00B15353">
                    <w:rPr>
                      <w:rFonts w:asciiTheme="minorHAnsi" w:hAnsiTheme="minorHAnsi"/>
                      <w:b/>
                    </w:rPr>
                    <w:t>Edukacja</w:t>
                  </w:r>
                </w:p>
              </w:tc>
              <w:tc>
                <w:tcPr>
                  <w:tcW w:w="1345"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Płeć/Wiek/ Rok urodzenia</w:t>
                  </w:r>
                </w:p>
              </w:tc>
              <w:tc>
                <w:tcPr>
                  <w:tcW w:w="1490"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Miejsce zamieszkania</w:t>
                  </w:r>
                </w:p>
              </w:tc>
              <w:tc>
                <w:tcPr>
                  <w:tcW w:w="1690"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Opis sytuacji zawodowej</w:t>
                  </w:r>
                </w:p>
              </w:tc>
              <w:tc>
                <w:tcPr>
                  <w:tcW w:w="1575"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Opis sytuacji społecznej</w:t>
                  </w:r>
                </w:p>
              </w:tc>
              <w:tc>
                <w:tcPr>
                  <w:tcW w:w="1544"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Wymarzona praca</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K1 Stanisław Kowalski</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i samodzielnej egzystencji – wydane przez ZUS na stałe(znaczny stopień niepełnosprawności).</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urodzenia.</w:t>
                  </w:r>
                </w:p>
                <w:p w:rsidR="00B15353" w:rsidRPr="00B15353" w:rsidRDefault="00B15353" w:rsidP="00B15353">
                  <w:pPr>
                    <w:pStyle w:val="Tekstkomentarza"/>
                    <w:rPr>
                      <w:rFonts w:asciiTheme="minorHAnsi" w:hAnsiTheme="minorHAnsi"/>
                    </w:rPr>
                  </w:pPr>
                  <w:r w:rsidRPr="00B15353">
                    <w:rPr>
                      <w:rFonts w:asciiTheme="minorHAnsi" w:hAnsiTheme="minorHAnsi"/>
                      <w:b/>
                    </w:rPr>
                    <w:t>Osoba niesprawna ruchowo</w:t>
                  </w:r>
                  <w:r w:rsidRPr="00B15353">
                    <w:rPr>
                      <w:rFonts w:asciiTheme="minorHAnsi" w:hAnsiTheme="minorHAnsi"/>
                    </w:rPr>
                    <w:t xml:space="preserve">, na wózku elektrycznym, mocno niesprawna fizycznie, potrzebująca wsparcia osobistego asystenta w </w:t>
                  </w:r>
                  <w:r w:rsidRPr="00B15353">
                    <w:rPr>
                      <w:rFonts w:asciiTheme="minorHAnsi" w:hAnsiTheme="minorHAnsi"/>
                    </w:rPr>
                    <w:lastRenderedPageBreak/>
                    <w:t xml:space="preserve">codziennym funkcjonowaniu.  </w:t>
                  </w:r>
                </w:p>
                <w:p w:rsidR="00B15353" w:rsidRPr="00B15353" w:rsidRDefault="00B15353" w:rsidP="00B15353">
                  <w:pPr>
                    <w:pStyle w:val="Tekstkomentarza"/>
                    <w:rPr>
                      <w:rFonts w:asciiTheme="minorHAnsi" w:hAnsiTheme="minorHAnsi"/>
                    </w:rPr>
                  </w:pPr>
                  <w:r w:rsidRPr="00B15353">
                    <w:rPr>
                      <w:rFonts w:asciiTheme="minorHAnsi" w:hAnsiTheme="minorHAnsi"/>
                    </w:rPr>
                    <w:t>Miejsce pracy wymaga przystosowania .</w:t>
                  </w:r>
                </w:p>
              </w:tc>
              <w:tc>
                <w:tcPr>
                  <w:tcW w:w="1961"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Uniwersytet Rzeszowski – wydział prawa (2008)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Dobra znajomość: Word, Excel, PowerPoint, podstawy Access. </w:t>
                  </w:r>
                </w:p>
                <w:p w:rsidR="00B15353" w:rsidRPr="00B15353" w:rsidRDefault="00B15353" w:rsidP="00B15353">
                  <w:pPr>
                    <w:pStyle w:val="Tekstkomentarza"/>
                    <w:rPr>
                      <w:rFonts w:asciiTheme="minorHAnsi" w:hAnsiTheme="minorHAnsi"/>
                    </w:rPr>
                  </w:pPr>
                  <w:r w:rsidRPr="00B15353">
                    <w:rPr>
                      <w:rFonts w:asciiTheme="minorHAnsi" w:hAnsiTheme="minorHAnsi"/>
                    </w:rPr>
                    <w:t>Bardzo dobra znajomość zasobów Internetu, prawa pracy, prawo administracyjne, prawa ON.</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Szkolenia: </w:t>
                  </w:r>
                  <w:r w:rsidRPr="00B15353">
                    <w:rPr>
                      <w:rFonts w:asciiTheme="minorHAnsi" w:hAnsiTheme="minorHAnsi"/>
                    </w:rPr>
                    <w:lastRenderedPageBreak/>
                    <w:t>Prawo pracy 2014</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Prawa konsumenta 2013 </w:t>
                  </w:r>
                </w:p>
              </w:tc>
              <w:tc>
                <w:tcPr>
                  <w:tcW w:w="134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Mężczyzna, 1969 (45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18 tysięcy mieszkańców w woj. Podkarpackim.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b/>
                    </w:rPr>
                    <w:t>2000-2006</w:t>
                  </w:r>
                  <w:r w:rsidRPr="00B15353">
                    <w:rPr>
                      <w:rFonts w:asciiTheme="minorHAnsi" w:hAnsiTheme="minorHAnsi"/>
                    </w:rPr>
                    <w:t xml:space="preserve"> „</w:t>
                  </w:r>
                  <w:proofErr w:type="spellStart"/>
                  <w:r w:rsidRPr="00B15353">
                    <w:rPr>
                      <w:rFonts w:asciiTheme="minorHAnsi" w:hAnsiTheme="minorHAnsi"/>
                    </w:rPr>
                    <w:t>Mikrotech</w:t>
                  </w:r>
                  <w:proofErr w:type="spellEnd"/>
                  <w:r w:rsidRPr="00B15353">
                    <w:rPr>
                      <w:rFonts w:asciiTheme="minorHAnsi" w:hAnsiTheme="minorHAnsi"/>
                    </w:rPr>
                    <w:t xml:space="preserve">” praca zdalna na etat w (wpisywanie danych) </w:t>
                  </w:r>
                </w:p>
                <w:p w:rsidR="00B15353" w:rsidRPr="00B15353" w:rsidRDefault="00B15353" w:rsidP="00B15353">
                  <w:pPr>
                    <w:pStyle w:val="Tekstkomentarza"/>
                    <w:rPr>
                      <w:rFonts w:asciiTheme="minorHAnsi" w:hAnsiTheme="minorHAnsi"/>
                    </w:rPr>
                  </w:pPr>
                  <w:r w:rsidRPr="00B15353">
                    <w:rPr>
                      <w:rFonts w:asciiTheme="minorHAnsi" w:hAnsiTheme="minorHAnsi"/>
                      <w:b/>
                    </w:rPr>
                    <w:t xml:space="preserve">2008 </w:t>
                  </w:r>
                  <w:r w:rsidRPr="00B15353">
                    <w:rPr>
                      <w:rFonts w:asciiTheme="minorHAnsi" w:hAnsiTheme="minorHAnsi"/>
                    </w:rPr>
                    <w:t>-Staż w urzędzie gminy 6msc.</w:t>
                  </w:r>
                </w:p>
                <w:p w:rsidR="00B15353" w:rsidRPr="00B15353" w:rsidRDefault="00B15353" w:rsidP="00B15353">
                  <w:pPr>
                    <w:pStyle w:val="Tekstkomentarza"/>
                    <w:rPr>
                      <w:rFonts w:asciiTheme="minorHAnsi" w:hAnsiTheme="minorHAnsi"/>
                    </w:rPr>
                  </w:pPr>
                  <w:r w:rsidRPr="00B15353">
                    <w:rPr>
                      <w:rFonts w:asciiTheme="minorHAnsi" w:hAnsiTheme="minorHAnsi"/>
                      <w:b/>
                    </w:rPr>
                    <w:t>2009-2014</w:t>
                  </w:r>
                  <w:r w:rsidRPr="00B15353">
                    <w:rPr>
                      <w:rFonts w:asciiTheme="minorHAnsi" w:hAnsiTheme="minorHAnsi"/>
                    </w:rPr>
                    <w:t xml:space="preserve"> Stowarzyszenie  rozwoju edukacji na wsi. Praca na </w:t>
                  </w:r>
                  <w:r w:rsidRPr="00B15353">
                    <w:rPr>
                      <w:rFonts w:asciiTheme="minorHAnsi" w:hAnsiTheme="minorHAnsi"/>
                    </w:rPr>
                    <w:lastRenderedPageBreak/>
                    <w:t xml:space="preserve">1/2 etatu  (doradztwo prawne, prowadzenie warsztatów , pisanie projektów). </w:t>
                  </w:r>
                </w:p>
                <w:p w:rsidR="00B15353" w:rsidRPr="00B15353" w:rsidRDefault="00B15353" w:rsidP="00B15353">
                  <w:pPr>
                    <w:pStyle w:val="Tekstkomentarza"/>
                    <w:rPr>
                      <w:rFonts w:asciiTheme="minorHAnsi" w:hAnsiTheme="minorHAnsi"/>
                    </w:rPr>
                  </w:pPr>
                  <w:r w:rsidRPr="00B15353">
                    <w:rPr>
                      <w:rFonts w:asciiTheme="minorHAnsi" w:hAnsiTheme="minorHAnsi"/>
                    </w:rPr>
                    <w:t>Współpraca zdalna z  NGO (doradztwo prawne).</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Mieszka z rodzicami w domu jednorodzinnym.</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Dom przystosowany. Działa w Stowarzyszeniu rozwoju edukacji na wsi (obecnie członek  Komisji Rewizyjnej). </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w Administracji publicznej na etat lub część etatu, praca może być częściowo zdalna. </w:t>
                  </w:r>
                </w:p>
                <w:p w:rsidR="00B15353" w:rsidRPr="00B15353" w:rsidRDefault="00B15353" w:rsidP="00B15353">
                  <w:pPr>
                    <w:pStyle w:val="Tekstkomentarza"/>
                    <w:rPr>
                      <w:rFonts w:asciiTheme="minorHAnsi" w:hAnsiTheme="minorHAnsi"/>
                    </w:rPr>
                  </w:pPr>
                  <w:r w:rsidRPr="00B15353">
                    <w:rPr>
                      <w:rFonts w:asciiTheme="minorHAnsi" w:hAnsiTheme="minorHAnsi"/>
                    </w:rPr>
                    <w:t>W pracy konieczny asystent osobisty.</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K2 Ewa Nowak</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ważne do 2017 roku. </w:t>
                  </w:r>
                </w:p>
                <w:p w:rsidR="00B15353" w:rsidRPr="00B15353" w:rsidRDefault="00B15353" w:rsidP="00B15353">
                  <w:pPr>
                    <w:pStyle w:val="Tekstkomentarza"/>
                    <w:rPr>
                      <w:rFonts w:asciiTheme="minorHAnsi" w:hAnsiTheme="minorHAnsi"/>
                    </w:rPr>
                  </w:pPr>
                  <w:r w:rsidRPr="00B15353">
                    <w:rPr>
                      <w:rFonts w:asciiTheme="minorHAnsi" w:hAnsiTheme="minorHAnsi"/>
                      <w:b/>
                    </w:rPr>
                    <w:t>Osoba ze schorzeniem psychicznym</w:t>
                  </w:r>
                  <w:r w:rsidRPr="00B15353">
                    <w:rPr>
                      <w:rFonts w:asciiTheme="minorHAnsi" w:hAnsiTheme="minorHAnsi"/>
                    </w:rPr>
                    <w:t xml:space="preserve"> – zespół lękowo-depresyjny . Zachorowała w wieku 29 lat.</w:t>
                  </w:r>
                </w:p>
              </w:tc>
              <w:tc>
                <w:tcPr>
                  <w:tcW w:w="1961" w:type="dxa"/>
                </w:tcPr>
                <w:p w:rsidR="00B15353" w:rsidRPr="00B15353" w:rsidRDefault="00B15353" w:rsidP="00B15353">
                  <w:pPr>
                    <w:pStyle w:val="Tekstkomentarza"/>
                    <w:rPr>
                      <w:rFonts w:asciiTheme="minorHAnsi" w:hAnsiTheme="minorHAnsi"/>
                    </w:rPr>
                  </w:pPr>
                  <w:r w:rsidRPr="00B15353">
                    <w:rPr>
                      <w:rFonts w:asciiTheme="minorHAnsi" w:hAnsiTheme="minorHAnsi"/>
                    </w:rPr>
                    <w:t>Uniwersytet Rzeszowski Wyższe- socjologia</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2009 </w:t>
                  </w:r>
                </w:p>
                <w:p w:rsidR="00B15353" w:rsidRPr="00B15353" w:rsidRDefault="00B15353" w:rsidP="00B15353">
                  <w:pPr>
                    <w:pStyle w:val="Tekstkomentarza"/>
                    <w:rPr>
                      <w:rFonts w:asciiTheme="minorHAnsi" w:hAnsiTheme="minorHAnsi"/>
                    </w:rPr>
                  </w:pPr>
                  <w:r w:rsidRPr="00B15353">
                    <w:rPr>
                      <w:rFonts w:asciiTheme="minorHAnsi" w:hAnsiTheme="minorHAnsi"/>
                    </w:rPr>
                    <w:t>Dobra znajomość: Word, Excel, PowerPoint.</w:t>
                  </w:r>
                </w:p>
                <w:p w:rsidR="00B15353" w:rsidRPr="00B15353" w:rsidRDefault="00B15353" w:rsidP="00B15353">
                  <w:pPr>
                    <w:pStyle w:val="Tekstkomentarza"/>
                    <w:rPr>
                      <w:rFonts w:asciiTheme="minorHAnsi" w:hAnsiTheme="minorHAnsi"/>
                    </w:rPr>
                  </w:pPr>
                  <w:r w:rsidRPr="00B15353">
                    <w:rPr>
                      <w:rFonts w:asciiTheme="minorHAnsi" w:hAnsiTheme="minorHAnsi"/>
                    </w:rPr>
                    <w:t>Bardzo dobra znajomość zasobów Internetu.</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 Szkolenia: </w:t>
                  </w:r>
                </w:p>
                <w:p w:rsidR="00B15353" w:rsidRPr="00B15353" w:rsidRDefault="00B15353" w:rsidP="00B15353">
                  <w:pPr>
                    <w:pStyle w:val="Tekstkomentarza"/>
                    <w:rPr>
                      <w:rFonts w:asciiTheme="minorHAnsi" w:hAnsiTheme="minorHAnsi"/>
                    </w:rPr>
                  </w:pPr>
                  <w:r w:rsidRPr="00B15353">
                    <w:rPr>
                      <w:rFonts w:asciiTheme="minorHAnsi" w:hAnsiTheme="minorHAnsi"/>
                    </w:rPr>
                    <w:t>Animatorzy kultury  2013</w:t>
                  </w:r>
                </w:p>
                <w:p w:rsidR="00B15353" w:rsidRPr="00B15353" w:rsidRDefault="00B15353" w:rsidP="00B15353">
                  <w:pPr>
                    <w:pStyle w:val="Tekstkomentarza"/>
                    <w:rPr>
                      <w:rFonts w:asciiTheme="minorHAnsi" w:hAnsiTheme="minorHAnsi"/>
                    </w:rPr>
                  </w:pPr>
                  <w:r w:rsidRPr="00B15353">
                    <w:rPr>
                      <w:rFonts w:asciiTheme="minorHAnsi" w:hAnsiTheme="minorHAnsi"/>
                    </w:rPr>
                    <w:t>Pozyskiwanie środków z UE -2012</w:t>
                  </w:r>
                </w:p>
              </w:tc>
              <w:tc>
                <w:tcPr>
                  <w:tcW w:w="1345" w:type="dxa"/>
                </w:tcPr>
                <w:p w:rsidR="00B15353" w:rsidRPr="00B15353" w:rsidRDefault="00B15353" w:rsidP="00B15353">
                  <w:pPr>
                    <w:pStyle w:val="Tekstkomentarza"/>
                    <w:rPr>
                      <w:rFonts w:asciiTheme="minorHAnsi" w:hAnsiTheme="minorHAnsi"/>
                    </w:rPr>
                  </w:pPr>
                  <w:r w:rsidRPr="00B15353">
                    <w:rPr>
                      <w:rFonts w:asciiTheme="minorHAnsi" w:hAnsiTheme="minorHAnsi"/>
                    </w:rPr>
                    <w:t>Kobieta,  1978 (36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18 tysięcy mieszkańców w woj. Podkarpackim.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b/>
                    </w:rPr>
                    <w:t>2009</w:t>
                  </w:r>
                  <w:r w:rsidRPr="00B15353">
                    <w:rPr>
                      <w:rFonts w:asciiTheme="minorHAnsi" w:hAnsiTheme="minorHAnsi"/>
                    </w:rPr>
                    <w:t xml:space="preserve">-Staż w Urzędzie miejskim Rzeszów  12 </w:t>
                  </w:r>
                  <w:proofErr w:type="spellStart"/>
                  <w:r w:rsidRPr="00B15353">
                    <w:rPr>
                      <w:rFonts w:asciiTheme="minorHAnsi" w:hAnsiTheme="minorHAnsi"/>
                    </w:rPr>
                    <w:t>msc</w:t>
                  </w:r>
                  <w:proofErr w:type="spellEnd"/>
                  <w:r w:rsidRPr="00B15353">
                    <w:rPr>
                      <w:rFonts w:asciiTheme="minorHAnsi" w:hAnsiTheme="minorHAnsi"/>
                    </w:rPr>
                    <w:t>.</w:t>
                  </w:r>
                </w:p>
                <w:p w:rsidR="00B15353" w:rsidRPr="00B15353" w:rsidRDefault="00B15353" w:rsidP="00B15353">
                  <w:pPr>
                    <w:pStyle w:val="Tekstkomentarza"/>
                    <w:rPr>
                      <w:rFonts w:asciiTheme="minorHAnsi" w:hAnsiTheme="minorHAnsi"/>
                    </w:rPr>
                  </w:pPr>
                  <w:r w:rsidRPr="00B15353">
                    <w:rPr>
                      <w:rFonts w:asciiTheme="minorHAnsi" w:hAnsiTheme="minorHAnsi"/>
                      <w:b/>
                    </w:rPr>
                    <w:t>2010-2013</w:t>
                  </w:r>
                  <w:r w:rsidRPr="00B15353">
                    <w:rPr>
                      <w:rFonts w:asciiTheme="minorHAnsi" w:hAnsiTheme="minorHAnsi"/>
                    </w:rPr>
                    <w:t xml:space="preserve"> Miejski dom kultury- specjalistka ds. administracyjnych.</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Mężatka., dziecko w wieku 4 lat.</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Członkini Stowarzyszenia Rozwoju regionu- od 2010 roku. </w:t>
                  </w:r>
                </w:p>
                <w:p w:rsidR="00B15353" w:rsidRPr="00B15353" w:rsidRDefault="00B15353" w:rsidP="00B15353">
                  <w:pPr>
                    <w:pStyle w:val="Tekstkomentarza"/>
                    <w:rPr>
                      <w:rFonts w:asciiTheme="minorHAnsi" w:hAnsiTheme="minorHAnsi"/>
                    </w:rPr>
                  </w:pP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Praca w Administracji publicznej na etat.</w:t>
                  </w:r>
                </w:p>
                <w:p w:rsidR="00B15353" w:rsidRPr="00B15353" w:rsidRDefault="00B15353" w:rsidP="00B15353">
                  <w:pPr>
                    <w:pStyle w:val="Tekstkomentarza"/>
                    <w:rPr>
                      <w:rFonts w:asciiTheme="minorHAnsi" w:hAnsiTheme="minorHAnsi"/>
                    </w:rPr>
                  </w:pP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K3 Artur Modrzewski</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wydane przez ZUS na stałe(umiarkowany  stopień niepełnosprawności).</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urodzenia.</w:t>
                  </w:r>
                </w:p>
                <w:p w:rsidR="00B15353" w:rsidRPr="00B15353" w:rsidRDefault="00B15353" w:rsidP="00B15353">
                  <w:pPr>
                    <w:pStyle w:val="Tekstkomentarza"/>
                    <w:rPr>
                      <w:rFonts w:asciiTheme="minorHAnsi" w:hAnsiTheme="minorHAnsi"/>
                    </w:rPr>
                  </w:pPr>
                  <w:r w:rsidRPr="00B15353">
                    <w:rPr>
                      <w:rFonts w:asciiTheme="minorHAnsi" w:hAnsiTheme="minorHAnsi"/>
                      <w:b/>
                    </w:rPr>
                    <w:lastRenderedPageBreak/>
                    <w:t>Osoba niesprawna ruchowo</w:t>
                  </w:r>
                  <w:r w:rsidRPr="00B15353">
                    <w:rPr>
                      <w:rFonts w:asciiTheme="minorHAnsi" w:hAnsiTheme="minorHAnsi"/>
                    </w:rPr>
                    <w:t>, poruszająca się przy pomocy kul.</w:t>
                  </w:r>
                </w:p>
              </w:tc>
              <w:tc>
                <w:tcPr>
                  <w:tcW w:w="1961"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Wyższa Szkoła Turystyki (licencjat Turystyka i rekreacja) 2014</w:t>
                  </w:r>
                </w:p>
                <w:p w:rsidR="00B15353" w:rsidRPr="00B15353" w:rsidRDefault="00B15353" w:rsidP="00B15353">
                  <w:pPr>
                    <w:pStyle w:val="Tekstkomentarza"/>
                    <w:rPr>
                      <w:rFonts w:asciiTheme="minorHAnsi" w:hAnsiTheme="minorHAnsi"/>
                    </w:rPr>
                  </w:pPr>
                  <w:r w:rsidRPr="00B15353">
                    <w:rPr>
                      <w:rFonts w:asciiTheme="minorHAnsi" w:hAnsiTheme="minorHAnsi"/>
                    </w:rPr>
                    <w:t>Absolwent</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Technikum </w:t>
                  </w:r>
                  <w:r w:rsidRPr="00B15353">
                    <w:rPr>
                      <w:rFonts w:asciiTheme="minorHAnsi" w:hAnsiTheme="minorHAnsi"/>
                    </w:rPr>
                    <w:lastRenderedPageBreak/>
                    <w:t>gastronomiczne 2008</w:t>
                  </w:r>
                </w:p>
              </w:tc>
              <w:tc>
                <w:tcPr>
                  <w:tcW w:w="134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Mężczyzna, 1987 (27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50 tysięcy mieszkańców w woj. Pomorskim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2008-2009 – „Amida” Sprzedawca w sklepie z kawą i herbatą.</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rodzicami i młodszym rodzeństwem. </w:t>
                  </w:r>
                </w:p>
                <w:p w:rsidR="00B15353" w:rsidRPr="00B15353" w:rsidRDefault="00B15353" w:rsidP="00B15353">
                  <w:pPr>
                    <w:pStyle w:val="Tekstkomentarza"/>
                    <w:rPr>
                      <w:rFonts w:asciiTheme="minorHAnsi" w:hAnsiTheme="minorHAnsi"/>
                    </w:rPr>
                  </w:pPr>
                  <w:r w:rsidRPr="00B15353">
                    <w:rPr>
                      <w:rFonts w:asciiTheme="minorHAnsi" w:hAnsiTheme="minorHAnsi"/>
                    </w:rPr>
                    <w:t>Interesu</w:t>
                  </w:r>
                  <w:r w:rsidRPr="00B15353">
                    <w:rPr>
                      <w:rFonts w:asciiTheme="minorHAnsi" w:hAnsiTheme="minorHAnsi"/>
                    </w:rPr>
                    <w:lastRenderedPageBreak/>
                    <w:t>je się żeglarstwem (od 2006 należy do Klubu żeglarza)</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Praca w obsłudze klienta w branży związanej z Żeglugą lub Turystyką. </w:t>
                  </w:r>
                </w:p>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Praca na etat, może być częściowo zdalna. </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K4 Paulina Kamińska</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na stałe. </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dzieciństwa.</w:t>
                  </w:r>
                </w:p>
                <w:p w:rsidR="00B15353" w:rsidRPr="00B15353" w:rsidRDefault="00B15353" w:rsidP="00B15353">
                  <w:pPr>
                    <w:pStyle w:val="Tekstkomentarza"/>
                    <w:rPr>
                      <w:rFonts w:asciiTheme="minorHAnsi" w:hAnsiTheme="minorHAnsi"/>
                      <w:b/>
                    </w:rPr>
                  </w:pPr>
                  <w:r w:rsidRPr="00B15353">
                    <w:rPr>
                      <w:rFonts w:asciiTheme="minorHAnsi" w:hAnsiTheme="minorHAnsi"/>
                      <w:b/>
                    </w:rPr>
                    <w:t>Osoba niedowidząca.</w:t>
                  </w:r>
                </w:p>
              </w:tc>
              <w:tc>
                <w:tcPr>
                  <w:tcW w:w="1961"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Wyższa Szkoła Zarządzania i marketingu, licencjat z Zarzadzania ruchem turystycznym </w:t>
                  </w:r>
                </w:p>
              </w:tc>
              <w:tc>
                <w:tcPr>
                  <w:tcW w:w="1345" w:type="dxa"/>
                </w:tcPr>
                <w:p w:rsidR="00B15353" w:rsidRPr="00B15353" w:rsidRDefault="00B15353" w:rsidP="00B15353">
                  <w:pPr>
                    <w:pStyle w:val="Tekstkomentarza"/>
                    <w:rPr>
                      <w:rFonts w:asciiTheme="minorHAnsi" w:hAnsiTheme="minorHAnsi"/>
                    </w:rPr>
                  </w:pPr>
                  <w:r w:rsidRPr="00B15353">
                    <w:rPr>
                      <w:rFonts w:asciiTheme="minorHAnsi" w:hAnsiTheme="minorHAnsi"/>
                    </w:rPr>
                    <w:t>Kobieta, 1989 (25 lata)</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50 tysięcy mieszkańców w woj. Pomorskim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Absolwentka jeszcze nie pracowała.</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Staż w firmie reklamowej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Stanowiska specjalistka ds. obsługi klienta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w:t>
                  </w:r>
                </w:p>
                <w:p w:rsidR="00B15353" w:rsidRPr="00B15353" w:rsidRDefault="00B15353" w:rsidP="00B15353">
                  <w:pPr>
                    <w:pStyle w:val="Tekstkomentarza"/>
                    <w:rPr>
                      <w:rFonts w:asciiTheme="minorHAnsi" w:hAnsiTheme="minorHAnsi"/>
                    </w:rPr>
                  </w:pPr>
                  <w:r w:rsidRPr="00B15353">
                    <w:rPr>
                      <w:rFonts w:asciiTheme="minorHAnsi" w:hAnsiTheme="minorHAnsi"/>
                    </w:rPr>
                    <w:t>Interesuje się podróżami, zwłaszcza po Europie, odbyła już ok 20 wycieczek z klubu podróżnika (w latach 2011-2013 była jego Przewodniczącą)</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w obsłudze klienta w branży związanej z Żeglugą lub Turystyką.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może być częściowo zdalna. </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K5 Mariusz Zakrzewski</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na stałe. </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2000 roku, częściowa utrata słuchu w wyniku choroby.</w:t>
                  </w:r>
                </w:p>
                <w:p w:rsidR="00B15353" w:rsidRPr="00B15353" w:rsidRDefault="00B15353" w:rsidP="00B15353">
                  <w:pPr>
                    <w:spacing w:line="240" w:lineRule="auto"/>
                    <w:rPr>
                      <w:rFonts w:asciiTheme="minorHAnsi" w:hAnsiTheme="minorHAnsi"/>
                      <w:sz w:val="20"/>
                    </w:rPr>
                  </w:pPr>
                  <w:r w:rsidRPr="00B15353">
                    <w:rPr>
                      <w:rFonts w:asciiTheme="minorHAnsi" w:hAnsiTheme="minorHAnsi"/>
                      <w:b/>
                      <w:sz w:val="20"/>
                    </w:rPr>
                    <w:t>Osoba z niedosłuchem</w:t>
                  </w:r>
                  <w:r w:rsidRPr="00B15353">
                    <w:rPr>
                      <w:rFonts w:asciiTheme="minorHAnsi" w:hAnsiTheme="minorHAnsi"/>
                      <w:sz w:val="20"/>
                    </w:rPr>
                    <w:t xml:space="preserve"> (aparaty słuchowe)</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Zasadnicza Szkoła zawodowa Gastronomiczna</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Mężczyzna, 1993 (21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Miasto  80 tys. mieszkańców</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2013 – „Bar miejski” w Gnieźnie </w:t>
                  </w:r>
                </w:p>
                <w:p w:rsidR="00B15353" w:rsidRPr="00B15353" w:rsidRDefault="00B15353" w:rsidP="00B15353">
                  <w:pPr>
                    <w:pStyle w:val="Tekstkomentarza"/>
                    <w:rPr>
                      <w:rFonts w:asciiTheme="minorHAnsi" w:hAnsiTheme="minorHAnsi"/>
                    </w:rPr>
                  </w:pPr>
                  <w:r w:rsidRPr="00B15353">
                    <w:rPr>
                      <w:rFonts w:asciiTheme="minorHAnsi" w:hAnsiTheme="minorHAnsi"/>
                    </w:rPr>
                    <w:t>Staż 6 miesięcy. – pomocnik w kuchni.</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mamą i starszą siostrą. </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Praca w obsłudze klienta w branży związanej z Gastronomią.</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umowa zlecenie. </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K6 Zofia Królik</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 wydane przez ZUS na stałe(umiarkowany stopień niepełnosprawności).</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urodzenia.</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 xml:space="preserve">Osoba z niesprawnością </w:t>
                  </w:r>
                  <w:r w:rsidRPr="00B15353">
                    <w:rPr>
                      <w:rFonts w:asciiTheme="minorHAnsi" w:hAnsiTheme="minorHAnsi"/>
                      <w:b/>
                      <w:sz w:val="20"/>
                    </w:rPr>
                    <w:lastRenderedPageBreak/>
                    <w:t>intelektualną</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lastRenderedPageBreak/>
                    <w:t>2004 Zasadnicza szkoła zawodowa specjalna – cukiernictwo</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Kurs podstaw obsługi komputera i Internetu </w:t>
                  </w:r>
                  <w:r w:rsidRPr="00B15353">
                    <w:rPr>
                      <w:rFonts w:asciiTheme="minorHAnsi" w:hAnsiTheme="minorHAnsi"/>
                      <w:sz w:val="20"/>
                    </w:rPr>
                    <w:lastRenderedPageBreak/>
                    <w:t>2005</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lastRenderedPageBreak/>
                    <w:t>Kobieta, 1984 (30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Miasto  80  tys. Mieszkańców</w:t>
                  </w:r>
                </w:p>
                <w:p w:rsidR="00B15353" w:rsidRPr="00B15353" w:rsidRDefault="00B15353" w:rsidP="00B15353">
                  <w:pPr>
                    <w:pStyle w:val="Tekstkomentarza"/>
                    <w:rPr>
                      <w:rFonts w:asciiTheme="minorHAnsi" w:hAnsiTheme="minorHAnsi"/>
                    </w:rPr>
                  </w:pP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2007-2011 </w:t>
                  </w:r>
                </w:p>
                <w:p w:rsidR="00B15353" w:rsidRPr="00B15353" w:rsidRDefault="00B15353" w:rsidP="00B15353">
                  <w:pPr>
                    <w:pStyle w:val="Tekstkomentarza"/>
                    <w:rPr>
                      <w:rFonts w:asciiTheme="minorHAnsi" w:hAnsiTheme="minorHAnsi"/>
                    </w:rPr>
                  </w:pPr>
                  <w:r w:rsidRPr="00B15353">
                    <w:rPr>
                      <w:rFonts w:asciiTheme="minorHAnsi" w:hAnsiTheme="minorHAnsi"/>
                    </w:rPr>
                    <w:t>Zakład Pracy Chronionej „Mieszko” w Gnieźnie- pakowaczka .</w:t>
                  </w:r>
                </w:p>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2012- Piekarnia „Rogalik”- pomoc cukiernika.</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 Mieszka z rodzicami oraz żoną młodszego brata.</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Lubi gotować i </w:t>
                  </w:r>
                  <w:r w:rsidRPr="00B15353">
                    <w:rPr>
                      <w:rFonts w:asciiTheme="minorHAnsi" w:hAnsiTheme="minorHAnsi"/>
                    </w:rPr>
                    <w:lastRenderedPageBreak/>
                    <w:t>sprzątać.</w:t>
                  </w:r>
                </w:p>
                <w:p w:rsidR="00B15353" w:rsidRPr="00B15353" w:rsidRDefault="00B15353" w:rsidP="00B15353">
                  <w:pPr>
                    <w:pStyle w:val="Tekstkomentarza"/>
                    <w:rPr>
                      <w:rFonts w:asciiTheme="minorHAnsi" w:hAnsiTheme="minorHAnsi"/>
                    </w:rPr>
                  </w:pPr>
                  <w:r w:rsidRPr="00B15353">
                    <w:rPr>
                      <w:rFonts w:asciiTheme="minorHAnsi" w:hAnsiTheme="minorHAnsi"/>
                    </w:rPr>
                    <w:t>Wyjeżdża co roku na turnusy rehabilitacyjne organizowane przez Stowarzyszenie „Nasza tęcza”.</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Praca w branży Gastronomicznej na cały  etat lub część etatu. </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 xml:space="preserve">K7 Joanna </w:t>
                  </w:r>
                  <w:proofErr w:type="spellStart"/>
                  <w:r w:rsidRPr="00B15353">
                    <w:rPr>
                      <w:rFonts w:asciiTheme="minorHAnsi" w:hAnsiTheme="minorHAnsi"/>
                      <w:b/>
                      <w:sz w:val="20"/>
                    </w:rPr>
                    <w:t>Makarczuk</w:t>
                  </w:r>
                  <w:proofErr w:type="spellEnd"/>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wydane przez ZUS na stałe(umiarkowany  stopień niepełnosprawności). Orzeczenie ważne do 2016 roku.</w:t>
                  </w:r>
                </w:p>
                <w:p w:rsidR="00B15353" w:rsidRPr="00B15353" w:rsidRDefault="00B15353" w:rsidP="00B15353">
                  <w:pPr>
                    <w:pStyle w:val="Tekstkomentarza"/>
                    <w:rPr>
                      <w:rFonts w:asciiTheme="minorHAnsi" w:hAnsiTheme="minorHAnsi"/>
                    </w:rPr>
                  </w:pPr>
                  <w:r w:rsidRPr="00B15353">
                    <w:rPr>
                      <w:rFonts w:asciiTheme="minorHAnsi" w:hAnsiTheme="minorHAnsi"/>
                    </w:rPr>
                    <w:t>Niepełnosprawność istnieje  od 1990 roku (choroba nowotworowa).</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Osoba z chorobą  narządów wewnętrznych (niepełnosprawność niewidoczna)</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Zasadnicza szkoła zawodowa</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Krawiectwo</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Kobieta, 1968 (46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Miasto  80 tys. mieszkańców</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2006-2010- Działalność gospodarcza (handel)</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1996 -2004- ZPCH szwaczka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1988-1990 – Zakład Milena – szwaczka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mężem, ma dorosłą córkę.  </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niezbyt ciężka fizycznie, wśród ludzi. </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K8 Tomasz Lisowski</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na stałe. </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Niesprawność od urodzenia. </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Osoba niskiego wzrostu (choroba genetyczna)</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Zasadnicza Szkoła zawodowa Poligrafia (Introligator)</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Mężczyzna, 1962 ( 52 lata)</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Miasto  80 tys. mieszkańców</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2010-2014- Ochrona Solid - ochroniarz</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2002 -2009- ZPCH portier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1981-2001 – Zakład produkcyjny Trop – introligator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Mieszka sam, nie ma bliskiej rodziny.</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niezbyt ciężka fizycznie, wśród ludzi. </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 xml:space="preserve">K9 </w:t>
                  </w:r>
                  <w:r w:rsidRPr="00B15353">
                    <w:rPr>
                      <w:rFonts w:asciiTheme="minorHAnsi" w:hAnsiTheme="minorHAnsi"/>
                      <w:b/>
                      <w:sz w:val="20"/>
                    </w:rPr>
                    <w:lastRenderedPageBreak/>
                    <w:t xml:space="preserve">Małgorzata Żak </w:t>
                  </w:r>
                </w:p>
              </w:tc>
              <w:tc>
                <w:tcPr>
                  <w:tcW w:w="3294" w:type="dxa"/>
                </w:tcPr>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lastRenderedPageBreak/>
                    <w:t xml:space="preserve">Orzeczenie o całkowitej </w:t>
                  </w:r>
                  <w:r w:rsidRPr="00B15353">
                    <w:rPr>
                      <w:rFonts w:asciiTheme="minorHAnsi" w:eastAsia="Times New Roman" w:hAnsiTheme="minorHAnsi" w:cs="Times New Roman"/>
                      <w:color w:val="000000"/>
                      <w:sz w:val="20"/>
                      <w:lang w:eastAsia="pl-PL"/>
                    </w:rPr>
                    <w:lastRenderedPageBreak/>
                    <w:t>niezdolności do pracy i samodzielnej egzystencji – wydane przez ZUS na stałe (znaczny stopień niepełnosprawności).</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Niesprawność od 2002 roku (po wypadku)</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b/>
                      <w:bCs/>
                      <w:color w:val="000000"/>
                      <w:sz w:val="20"/>
                      <w:lang w:eastAsia="pl-PL"/>
                    </w:rPr>
                    <w:t>Osoba niewidoma</w:t>
                  </w:r>
                </w:p>
              </w:tc>
              <w:tc>
                <w:tcPr>
                  <w:tcW w:w="1961" w:type="dxa"/>
                </w:tcPr>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lastRenderedPageBreak/>
                    <w:t xml:space="preserve">Liceum </w:t>
                  </w:r>
                  <w:r w:rsidRPr="00B15353">
                    <w:rPr>
                      <w:rFonts w:asciiTheme="minorHAnsi" w:eastAsia="Times New Roman" w:hAnsiTheme="minorHAnsi" w:cs="Times New Roman"/>
                      <w:color w:val="000000"/>
                      <w:sz w:val="20"/>
                      <w:lang w:eastAsia="pl-PL"/>
                    </w:rPr>
                    <w:lastRenderedPageBreak/>
                    <w:t>handlowe.</w:t>
                  </w:r>
                </w:p>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 xml:space="preserve">Kurs robienia biżuterii 2012 </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Kurs obsługi komputera2003Pakiet Office- 2006</w:t>
                  </w:r>
                </w:p>
              </w:tc>
              <w:tc>
                <w:tcPr>
                  <w:tcW w:w="1345" w:type="dxa"/>
                </w:tcPr>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lastRenderedPageBreak/>
                    <w:t>Kobi</w:t>
                  </w:r>
                  <w:r w:rsidRPr="00B15353">
                    <w:rPr>
                      <w:rFonts w:asciiTheme="minorHAnsi" w:eastAsia="Times New Roman" w:hAnsiTheme="minorHAnsi" w:cs="Times New Roman"/>
                      <w:color w:val="000000"/>
                      <w:sz w:val="20"/>
                      <w:lang w:eastAsia="pl-PL"/>
                    </w:rPr>
                    <w:lastRenderedPageBreak/>
                    <w:t>eta,  1969 (45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Miast</w:t>
                  </w:r>
                  <w:r w:rsidRPr="00B15353">
                    <w:rPr>
                      <w:rFonts w:asciiTheme="minorHAnsi" w:hAnsiTheme="minorHAnsi"/>
                    </w:rPr>
                    <w:lastRenderedPageBreak/>
                    <w:t>o  80 tys. mieszkańców</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1998-</w:t>
                  </w:r>
                  <w:r w:rsidRPr="00B15353">
                    <w:rPr>
                      <w:rFonts w:asciiTheme="minorHAnsi" w:hAnsiTheme="minorHAnsi"/>
                    </w:rPr>
                    <w:lastRenderedPageBreak/>
                    <w:t>2002- Działalność gospodarcza (handel)</w:t>
                  </w:r>
                </w:p>
                <w:p w:rsidR="00B15353" w:rsidRPr="00B15353" w:rsidRDefault="00B15353" w:rsidP="00B15353">
                  <w:pPr>
                    <w:pStyle w:val="Tekstkomentarza"/>
                    <w:rPr>
                      <w:rFonts w:asciiTheme="minorHAnsi" w:hAnsiTheme="minorHAnsi"/>
                    </w:rPr>
                  </w:pPr>
                  <w:r w:rsidRPr="00B15353">
                    <w:rPr>
                      <w:rFonts w:asciiTheme="minorHAnsi" w:hAnsiTheme="minorHAnsi"/>
                    </w:rPr>
                    <w:t>1988-1995- Sklep wielobranżowy Paula" w Pabianicach</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Mieszka </w:t>
                  </w:r>
                  <w:r w:rsidRPr="00B15353">
                    <w:rPr>
                      <w:rFonts w:asciiTheme="minorHAnsi" w:hAnsiTheme="minorHAnsi"/>
                    </w:rPr>
                    <w:lastRenderedPageBreak/>
                    <w:t xml:space="preserve">z mężem, ma 3 dzieci.  </w:t>
                  </w:r>
                </w:p>
                <w:p w:rsidR="00B15353" w:rsidRPr="00B15353" w:rsidRDefault="00B15353" w:rsidP="00B15353">
                  <w:pPr>
                    <w:pStyle w:val="Tekstkomentarza"/>
                    <w:rPr>
                      <w:rFonts w:asciiTheme="minorHAnsi" w:hAnsiTheme="minorHAnsi"/>
                    </w:rPr>
                  </w:pPr>
                  <w:r w:rsidRPr="00B15353">
                    <w:rPr>
                      <w:rFonts w:asciiTheme="minorHAnsi" w:hAnsiTheme="minorHAnsi"/>
                    </w:rPr>
                    <w:t>W domu ma sprzęt do pracy - komputer z klawiaturą i drukarka Brajlowską.</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Zainteresowania: Historia mody i stylizacji, muzyka jazzowa i rockowa, Pływanie. </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Praca </w:t>
                  </w:r>
                  <w:r w:rsidRPr="00B15353">
                    <w:rPr>
                      <w:rFonts w:asciiTheme="minorHAnsi" w:hAnsiTheme="minorHAnsi"/>
                    </w:rPr>
                    <w:lastRenderedPageBreak/>
                    <w:t xml:space="preserve">na etat, niezbyt ciężka fizycznie, wśród ludzi. </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K10 Iwona Kołodziejska</w:t>
                  </w:r>
                </w:p>
              </w:tc>
              <w:tc>
                <w:tcPr>
                  <w:tcW w:w="3294" w:type="dxa"/>
                </w:tcPr>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 xml:space="preserve">Orzeczenie o całkowitej niezdolności do pracy-wydane przez ZUS (równoważne z umiarkowanym stopniem niepełnosprawności), ważne do 2016 roku. </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Niesprawność od dzieciństwa (choruje od 15 roku życia).</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b/>
                      <w:bCs/>
                      <w:color w:val="000000"/>
                      <w:sz w:val="20"/>
                      <w:lang w:eastAsia="pl-PL"/>
                    </w:rPr>
                    <w:t>Osoba z chorobą nerek – dializowana</w:t>
                  </w:r>
                </w:p>
              </w:tc>
              <w:tc>
                <w:tcPr>
                  <w:tcW w:w="1961" w:type="dxa"/>
                </w:tcPr>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Liceum ogólnokształcące  w Pabianicach</w:t>
                  </w:r>
                </w:p>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Kurs komputerowy:</w:t>
                  </w:r>
                </w:p>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Excel 2012</w:t>
                  </w:r>
                </w:p>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Access 2011.</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Kurs florystyczny 2007</w:t>
                  </w:r>
                </w:p>
              </w:tc>
              <w:tc>
                <w:tcPr>
                  <w:tcW w:w="1345" w:type="dxa"/>
                </w:tcPr>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Kobieta, 1976 (38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70 tys. mieszkańców w woj. łódzkim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2008-2013- Praca na etat (zdalna) </w:t>
                  </w:r>
                  <w:proofErr w:type="spellStart"/>
                  <w:r w:rsidRPr="00B15353">
                    <w:rPr>
                      <w:rFonts w:asciiTheme="minorHAnsi" w:hAnsiTheme="minorHAnsi"/>
                    </w:rPr>
                    <w:t>Mikrotech</w:t>
                  </w:r>
                  <w:proofErr w:type="spellEnd"/>
                  <w:r w:rsidRPr="00B15353">
                    <w:rPr>
                      <w:rFonts w:asciiTheme="minorHAnsi" w:hAnsiTheme="minorHAnsi"/>
                    </w:rPr>
                    <w:t xml:space="preserve"> pracownik biurowy (operator danych)</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2003-2005- Firma </w:t>
                  </w:r>
                  <w:proofErr w:type="spellStart"/>
                  <w:r w:rsidRPr="00B15353">
                    <w:rPr>
                      <w:rFonts w:asciiTheme="minorHAnsi" w:hAnsiTheme="minorHAnsi"/>
                    </w:rPr>
                    <w:t>Minion</w:t>
                  </w:r>
                  <w:proofErr w:type="spellEnd"/>
                  <w:r w:rsidRPr="00B15353">
                    <w:rPr>
                      <w:rFonts w:asciiTheme="minorHAnsi" w:hAnsiTheme="minorHAnsi"/>
                    </w:rPr>
                    <w:t xml:space="preserve"> w Pabianicach ;  pracownik administracji i obsługi klienta. </w:t>
                  </w:r>
                </w:p>
                <w:p w:rsidR="00B15353" w:rsidRPr="00B15353" w:rsidRDefault="00B15353" w:rsidP="00B15353">
                  <w:pPr>
                    <w:pStyle w:val="Tekstkomentarza"/>
                    <w:rPr>
                      <w:rFonts w:asciiTheme="minorHAnsi" w:hAnsiTheme="minorHAnsi"/>
                    </w:rPr>
                  </w:pPr>
                  <w:r w:rsidRPr="00B15353">
                    <w:rPr>
                      <w:rFonts w:asciiTheme="minorHAnsi" w:hAnsiTheme="minorHAnsi"/>
                    </w:rPr>
                    <w:t>1998-2002- ZPCH "Świtaj" w Łodzi</w:t>
                  </w:r>
                </w:p>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Pracownik administracyjno-biurowy</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Mieszka  z 9 letnią niepełnosprawną córką oraz swoją 60 letnią matką.  </w:t>
                  </w:r>
                </w:p>
                <w:p w:rsidR="00B15353" w:rsidRPr="00B15353" w:rsidRDefault="00B15353" w:rsidP="00B15353">
                  <w:pPr>
                    <w:pStyle w:val="Tekstkomentarza"/>
                    <w:rPr>
                      <w:rFonts w:asciiTheme="minorHAnsi" w:hAnsiTheme="minorHAnsi"/>
                    </w:rPr>
                  </w:pPr>
                  <w:r w:rsidRPr="00B15353">
                    <w:rPr>
                      <w:rFonts w:asciiTheme="minorHAnsi" w:hAnsiTheme="minorHAnsi"/>
                    </w:rPr>
                    <w:t>Zainteresowania: muzyka pop, jazda na rowerze, tenis, ogrodnictwo i florystyka.</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może być na część etatu, chętnie praca zdolna- opieka nad chorą córką.   </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K11 Zygmunt Gałązka</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na stałe.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Niepełnosprawność od 1990 roku. </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Osoba chora na epilepsję</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Technikum </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sprzedawca</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Mężczyzna, 1959 (55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Wieś  w woj. Wielkopolskim   </w:t>
                  </w:r>
                </w:p>
              </w:tc>
              <w:tc>
                <w:tcPr>
                  <w:tcW w:w="1690" w:type="dxa"/>
                </w:tcPr>
                <w:p w:rsidR="00B15353" w:rsidRPr="00B15353" w:rsidRDefault="00B15353" w:rsidP="00B15353">
                  <w:pPr>
                    <w:widowControl w:val="0"/>
                    <w:spacing w:line="240" w:lineRule="auto"/>
                    <w:rPr>
                      <w:rFonts w:asciiTheme="minorHAnsi" w:hAnsiTheme="minorHAnsi"/>
                      <w:b/>
                      <w:snapToGrid w:val="0"/>
                      <w:sz w:val="20"/>
                    </w:rPr>
                  </w:pPr>
                  <w:r w:rsidRPr="00B15353">
                    <w:rPr>
                      <w:rFonts w:asciiTheme="minorHAnsi" w:hAnsiTheme="minorHAnsi"/>
                      <w:b/>
                      <w:snapToGrid w:val="0"/>
                      <w:sz w:val="20"/>
                    </w:rPr>
                    <w:sym w:font="Symbol" w:char="F0B7"/>
                  </w:r>
                  <w:r w:rsidRPr="00B15353">
                    <w:rPr>
                      <w:rFonts w:asciiTheme="minorHAnsi" w:hAnsiTheme="minorHAnsi"/>
                      <w:b/>
                      <w:snapToGrid w:val="0"/>
                      <w:sz w:val="20"/>
                    </w:rPr>
                    <w:t xml:space="preserve"> 2004 – 2005 – Agencja Ochrony „Pleban”</w:t>
                  </w:r>
                </w:p>
                <w:p w:rsidR="00B15353" w:rsidRPr="00B15353" w:rsidRDefault="00B15353" w:rsidP="00B15353">
                  <w:pPr>
                    <w:widowControl w:val="0"/>
                    <w:spacing w:line="240" w:lineRule="auto"/>
                    <w:rPr>
                      <w:rFonts w:asciiTheme="minorHAnsi" w:hAnsiTheme="minorHAnsi"/>
                      <w:b/>
                      <w:snapToGrid w:val="0"/>
                      <w:sz w:val="20"/>
                    </w:rPr>
                  </w:pPr>
                  <w:r w:rsidRPr="00B15353">
                    <w:rPr>
                      <w:rFonts w:asciiTheme="minorHAnsi" w:hAnsiTheme="minorHAnsi"/>
                      <w:b/>
                      <w:snapToGrid w:val="0"/>
                      <w:sz w:val="20"/>
                    </w:rPr>
                    <w:t>2001 - Unilever Polska S.A.</w:t>
                  </w:r>
                </w:p>
                <w:p w:rsidR="00B15353" w:rsidRPr="00B15353" w:rsidRDefault="00B15353" w:rsidP="00B15353">
                  <w:pPr>
                    <w:widowControl w:val="0"/>
                    <w:spacing w:line="240" w:lineRule="auto"/>
                    <w:rPr>
                      <w:rFonts w:asciiTheme="minorHAnsi" w:hAnsiTheme="minorHAnsi"/>
                      <w:snapToGrid w:val="0"/>
                      <w:sz w:val="20"/>
                    </w:rPr>
                  </w:pPr>
                  <w:r w:rsidRPr="00B15353">
                    <w:rPr>
                      <w:rFonts w:asciiTheme="minorHAnsi" w:hAnsiTheme="minorHAnsi"/>
                      <w:snapToGrid w:val="0"/>
                      <w:sz w:val="20"/>
                    </w:rPr>
                    <w:t>Koordynator ds. ochrony i BHP</w:t>
                  </w:r>
                </w:p>
                <w:p w:rsidR="00B15353" w:rsidRPr="00B15353" w:rsidRDefault="00B15353" w:rsidP="00B15353">
                  <w:pPr>
                    <w:widowControl w:val="0"/>
                    <w:spacing w:line="240" w:lineRule="auto"/>
                    <w:rPr>
                      <w:rFonts w:asciiTheme="minorHAnsi" w:hAnsiTheme="minorHAnsi"/>
                      <w:b/>
                      <w:snapToGrid w:val="0"/>
                      <w:sz w:val="20"/>
                    </w:rPr>
                  </w:pPr>
                  <w:r w:rsidRPr="00B15353">
                    <w:rPr>
                      <w:rFonts w:asciiTheme="minorHAnsi" w:hAnsiTheme="minorHAnsi"/>
                      <w:b/>
                      <w:snapToGrid w:val="0"/>
                      <w:sz w:val="20"/>
                    </w:rPr>
                    <w:t xml:space="preserve"> 1980-2000 ZPCH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bratem i jego rodziną.</w:t>
                  </w:r>
                </w:p>
                <w:p w:rsidR="00B15353" w:rsidRPr="00B15353" w:rsidRDefault="00B15353" w:rsidP="00B15353">
                  <w:pPr>
                    <w:pStyle w:val="Tekstkomentarza"/>
                    <w:rPr>
                      <w:rFonts w:asciiTheme="minorHAnsi" w:hAnsiTheme="minorHAnsi"/>
                    </w:rPr>
                  </w:pP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Praca na etat, spokojna, najchętniej na świeżym powietrzu. </w:t>
                  </w:r>
                </w:p>
              </w:tc>
            </w:tr>
            <w:tr w:rsidR="00B15353" w:rsidRPr="00B15353" w:rsidTr="00B62563">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K12 Antoni Tuk</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wydane przez ZUS na stałe(umiarkowany  stopień niepełnosprawności). Orzeczenie ważne do 2018 roku.</w:t>
                  </w:r>
                </w:p>
                <w:p w:rsidR="00B15353" w:rsidRPr="00B15353" w:rsidRDefault="00B15353" w:rsidP="00B15353">
                  <w:pPr>
                    <w:pStyle w:val="Tekstkomentarza"/>
                    <w:rPr>
                      <w:rFonts w:asciiTheme="minorHAnsi" w:hAnsiTheme="minorHAnsi"/>
                    </w:rPr>
                  </w:pPr>
                  <w:r w:rsidRPr="00B15353">
                    <w:rPr>
                      <w:rFonts w:asciiTheme="minorHAnsi" w:hAnsiTheme="minorHAnsi"/>
                    </w:rPr>
                    <w:t>Niepełnosprawność istnieje  od 1983 roku .</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 xml:space="preserve">Osoba z wadą serca </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Technikum </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mechanik samochodowy </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Mężczyzna, 1964 (50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15 tys. mieszkańców w woj. Wielkopolskim   </w:t>
                  </w:r>
                </w:p>
              </w:tc>
              <w:tc>
                <w:tcPr>
                  <w:tcW w:w="1690" w:type="dxa"/>
                </w:tcPr>
                <w:p w:rsidR="00B15353" w:rsidRPr="00B15353" w:rsidRDefault="00B15353" w:rsidP="00B15353">
                  <w:pPr>
                    <w:widowControl w:val="0"/>
                    <w:spacing w:line="240" w:lineRule="auto"/>
                    <w:rPr>
                      <w:rFonts w:asciiTheme="minorHAnsi" w:hAnsiTheme="minorHAnsi"/>
                      <w:snapToGrid w:val="0"/>
                      <w:sz w:val="20"/>
                    </w:rPr>
                  </w:pPr>
                  <w:r w:rsidRPr="00B15353">
                    <w:rPr>
                      <w:rFonts w:asciiTheme="minorHAnsi" w:hAnsiTheme="minorHAnsi"/>
                      <w:snapToGrid w:val="0"/>
                      <w:sz w:val="20"/>
                    </w:rPr>
                    <w:t>2009-2012 prace dorywcze: drobne prace remontowe</w:t>
                  </w:r>
                </w:p>
                <w:p w:rsidR="00B15353" w:rsidRPr="00B15353" w:rsidRDefault="00B15353" w:rsidP="00B15353">
                  <w:pPr>
                    <w:widowControl w:val="0"/>
                    <w:spacing w:line="240" w:lineRule="auto"/>
                    <w:rPr>
                      <w:rFonts w:asciiTheme="minorHAnsi" w:hAnsiTheme="minorHAnsi"/>
                      <w:snapToGrid w:val="0"/>
                      <w:sz w:val="20"/>
                    </w:rPr>
                  </w:pPr>
                  <w:r w:rsidRPr="00B15353">
                    <w:rPr>
                      <w:rFonts w:asciiTheme="minorHAnsi" w:hAnsiTheme="minorHAnsi"/>
                      <w:snapToGrid w:val="0"/>
                      <w:sz w:val="20"/>
                    </w:rPr>
                    <w:t xml:space="preserve">1996-2007 Zakład produkcyjny </w:t>
                  </w:r>
                  <w:proofErr w:type="spellStart"/>
                  <w:r w:rsidRPr="00B15353">
                    <w:rPr>
                      <w:rFonts w:asciiTheme="minorHAnsi" w:hAnsiTheme="minorHAnsi"/>
                      <w:snapToGrid w:val="0"/>
                      <w:sz w:val="20"/>
                    </w:rPr>
                    <w:t>Konset</w:t>
                  </w:r>
                  <w:proofErr w:type="spellEnd"/>
                  <w:r w:rsidRPr="00B15353">
                    <w:rPr>
                      <w:rFonts w:asciiTheme="minorHAnsi" w:hAnsiTheme="minorHAnsi"/>
                      <w:snapToGrid w:val="0"/>
                      <w:sz w:val="20"/>
                    </w:rPr>
                    <w:t xml:space="preserve"> -brygadzista </w:t>
                  </w:r>
                </w:p>
                <w:p w:rsidR="00B15353" w:rsidRPr="00B15353" w:rsidRDefault="00B15353" w:rsidP="00B15353">
                  <w:pPr>
                    <w:widowControl w:val="0"/>
                    <w:spacing w:line="240" w:lineRule="auto"/>
                    <w:rPr>
                      <w:rFonts w:asciiTheme="minorHAnsi" w:hAnsiTheme="minorHAnsi"/>
                      <w:snapToGrid w:val="0"/>
                      <w:sz w:val="20"/>
                    </w:rPr>
                  </w:pPr>
                  <w:r w:rsidRPr="00B15353">
                    <w:rPr>
                      <w:rFonts w:asciiTheme="minorHAnsi" w:hAnsiTheme="minorHAnsi"/>
                      <w:snapToGrid w:val="0"/>
                      <w:sz w:val="20"/>
                    </w:rPr>
                    <w:t>1983-1995 ZPCH Jutrzenka- produkcja– pracownik hali</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bratem i jego rodziną.</w:t>
                  </w:r>
                </w:p>
                <w:p w:rsidR="00B15353" w:rsidRPr="00B15353" w:rsidRDefault="00B15353" w:rsidP="00B15353">
                  <w:pPr>
                    <w:pStyle w:val="Tekstkomentarza"/>
                    <w:rPr>
                      <w:rFonts w:asciiTheme="minorHAnsi" w:hAnsiTheme="minorHAnsi"/>
                    </w:rPr>
                  </w:pP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Praca na etat, spokojna, najchętniej na świeżym powietrzu. </w:t>
                  </w:r>
                </w:p>
              </w:tc>
            </w:tr>
          </w:tbl>
          <w:p w:rsidR="00B15353" w:rsidRPr="00B15353" w:rsidRDefault="00B15353" w:rsidP="00B15353">
            <w:pPr>
              <w:spacing w:line="240" w:lineRule="auto"/>
              <w:rPr>
                <w:rFonts w:asciiTheme="minorHAnsi" w:hAnsiTheme="minorHAnsi"/>
                <w:b/>
                <w:sz w:val="20"/>
              </w:rPr>
            </w:pPr>
          </w:p>
          <w:p w:rsidR="00B15353" w:rsidRPr="00B15353" w:rsidRDefault="00B15353" w:rsidP="00A723A7">
            <w:pPr>
              <w:pStyle w:val="Akapitzlist"/>
              <w:numPr>
                <w:ilvl w:val="0"/>
                <w:numId w:val="26"/>
              </w:numPr>
              <w:spacing w:line="240" w:lineRule="auto"/>
              <w:jc w:val="left"/>
              <w:rPr>
                <w:rFonts w:asciiTheme="minorHAnsi" w:hAnsiTheme="minorHAnsi"/>
                <w:b/>
                <w:sz w:val="20"/>
              </w:rPr>
            </w:pPr>
            <w:r w:rsidRPr="00B15353">
              <w:rPr>
                <w:rFonts w:asciiTheme="minorHAnsi" w:hAnsiTheme="minorHAnsi"/>
                <w:b/>
                <w:sz w:val="20"/>
              </w:rPr>
              <w:t>Aspekty różnicujące kandydatów na stanowiska pracy</w:t>
            </w:r>
          </w:p>
          <w:p w:rsidR="00B15353" w:rsidRPr="00B15353" w:rsidRDefault="00B15353" w:rsidP="00A723A7">
            <w:pPr>
              <w:pStyle w:val="Akapitzlist"/>
              <w:numPr>
                <w:ilvl w:val="0"/>
                <w:numId w:val="27"/>
              </w:numPr>
              <w:spacing w:line="240" w:lineRule="auto"/>
              <w:jc w:val="left"/>
              <w:rPr>
                <w:rFonts w:asciiTheme="minorHAnsi" w:hAnsiTheme="minorHAnsi"/>
                <w:b/>
                <w:sz w:val="20"/>
              </w:rPr>
            </w:pPr>
            <w:r w:rsidRPr="00B15353">
              <w:rPr>
                <w:rFonts w:asciiTheme="minorHAnsi" w:hAnsiTheme="minorHAnsi"/>
                <w:b/>
                <w:sz w:val="20"/>
              </w:rPr>
              <w:t>Podczas tworzenia treści szkolenia należy uwzględnić również m. in.:</w:t>
            </w:r>
          </w:p>
          <w:p w:rsidR="00B15353" w:rsidRPr="00B15353" w:rsidRDefault="00B15353" w:rsidP="00A723A7">
            <w:pPr>
              <w:pStyle w:val="Akapitzlist"/>
              <w:numPr>
                <w:ilvl w:val="0"/>
                <w:numId w:val="28"/>
              </w:numPr>
              <w:spacing w:line="240" w:lineRule="auto"/>
              <w:jc w:val="left"/>
              <w:rPr>
                <w:rFonts w:asciiTheme="minorHAnsi" w:hAnsiTheme="minorHAnsi"/>
                <w:sz w:val="20"/>
              </w:rPr>
            </w:pPr>
            <w:r w:rsidRPr="00B15353">
              <w:rPr>
                <w:rFonts w:asciiTheme="minorHAnsi" w:hAnsiTheme="minorHAnsi"/>
                <w:sz w:val="20"/>
              </w:rPr>
              <w:t>miejsce zamieszkania,  w tym np.:</w:t>
            </w:r>
          </w:p>
          <w:p w:rsidR="00B15353" w:rsidRPr="00B15353" w:rsidRDefault="00B15353" w:rsidP="00A723A7">
            <w:pPr>
              <w:pStyle w:val="Tekstkomentarza"/>
              <w:widowControl w:val="0"/>
              <w:numPr>
                <w:ilvl w:val="1"/>
                <w:numId w:val="29"/>
              </w:numPr>
              <w:autoSpaceDE w:val="0"/>
              <w:autoSpaceDN w:val="0"/>
              <w:adjustRightInd w:val="0"/>
              <w:rPr>
                <w:rFonts w:asciiTheme="minorHAnsi" w:hAnsiTheme="minorHAnsi"/>
              </w:rPr>
            </w:pPr>
            <w:r w:rsidRPr="00B15353">
              <w:rPr>
                <w:rFonts w:asciiTheme="minorHAnsi" w:hAnsiTheme="minorHAnsi" w:cs="Segoe UI"/>
              </w:rPr>
              <w:lastRenderedPageBreak/>
              <w:t>bariery komunikacyjne mające wpływ na sytuację zawodową i społeczną ON</w:t>
            </w:r>
          </w:p>
          <w:p w:rsidR="00B15353" w:rsidRPr="00B15353" w:rsidRDefault="00B15353" w:rsidP="00A723A7">
            <w:pPr>
              <w:pStyle w:val="Tekstkomentarza"/>
              <w:widowControl w:val="0"/>
              <w:numPr>
                <w:ilvl w:val="1"/>
                <w:numId w:val="29"/>
              </w:numPr>
              <w:autoSpaceDE w:val="0"/>
              <w:autoSpaceDN w:val="0"/>
              <w:adjustRightInd w:val="0"/>
              <w:rPr>
                <w:rFonts w:asciiTheme="minorHAnsi" w:hAnsiTheme="minorHAnsi"/>
              </w:rPr>
            </w:pPr>
            <w:r w:rsidRPr="00B15353">
              <w:rPr>
                <w:rFonts w:asciiTheme="minorHAnsi" w:hAnsiTheme="minorHAnsi" w:cs="Segoe UI"/>
              </w:rPr>
              <w:t>sytuacja na lokalnym rynku pracy</w:t>
            </w:r>
          </w:p>
          <w:p w:rsidR="00B15353" w:rsidRPr="00B15353" w:rsidRDefault="00B15353" w:rsidP="00A723A7">
            <w:pPr>
              <w:pStyle w:val="Tekstkomentarza"/>
              <w:widowControl w:val="0"/>
              <w:numPr>
                <w:ilvl w:val="1"/>
                <w:numId w:val="29"/>
              </w:numPr>
              <w:autoSpaceDE w:val="0"/>
              <w:autoSpaceDN w:val="0"/>
              <w:adjustRightInd w:val="0"/>
              <w:rPr>
                <w:rFonts w:asciiTheme="minorHAnsi" w:hAnsiTheme="minorHAnsi"/>
              </w:rPr>
            </w:pPr>
            <w:r w:rsidRPr="00B15353">
              <w:rPr>
                <w:rFonts w:asciiTheme="minorHAnsi" w:hAnsiTheme="minorHAnsi" w:cs="Segoe UI"/>
              </w:rPr>
              <w:t>duże miasto, mała miejscowość, wieś</w:t>
            </w:r>
          </w:p>
          <w:p w:rsidR="00B15353" w:rsidRPr="00B15353" w:rsidRDefault="00B15353" w:rsidP="00A723A7">
            <w:pPr>
              <w:pStyle w:val="Tekstkomentarza"/>
              <w:widowControl w:val="0"/>
              <w:numPr>
                <w:ilvl w:val="1"/>
                <w:numId w:val="29"/>
              </w:numPr>
              <w:autoSpaceDE w:val="0"/>
              <w:autoSpaceDN w:val="0"/>
              <w:adjustRightInd w:val="0"/>
              <w:rPr>
                <w:rFonts w:asciiTheme="minorHAnsi" w:hAnsiTheme="minorHAnsi"/>
              </w:rPr>
            </w:pPr>
            <w:r w:rsidRPr="00B15353">
              <w:rPr>
                <w:rFonts w:asciiTheme="minorHAnsi" w:hAnsiTheme="minorHAnsi" w:cs="Segoe UI"/>
              </w:rPr>
              <w:t>osoba samodzielna (mimo trudności w poruszaniu się) np. prawo jazdy kat. B</w:t>
            </w:r>
          </w:p>
          <w:p w:rsidR="00B15353" w:rsidRPr="00B15353" w:rsidRDefault="00B15353" w:rsidP="00A723A7">
            <w:pPr>
              <w:pStyle w:val="Tekstkomentarza"/>
              <w:widowControl w:val="0"/>
              <w:numPr>
                <w:ilvl w:val="0"/>
                <w:numId w:val="28"/>
              </w:numPr>
              <w:autoSpaceDE w:val="0"/>
              <w:autoSpaceDN w:val="0"/>
              <w:adjustRightInd w:val="0"/>
              <w:rPr>
                <w:rFonts w:asciiTheme="minorHAnsi" w:hAnsiTheme="minorHAnsi"/>
              </w:rPr>
            </w:pPr>
            <w:r w:rsidRPr="00B15353">
              <w:rPr>
                <w:rFonts w:asciiTheme="minorHAnsi" w:hAnsiTheme="minorHAnsi" w:cs="Segoe UI"/>
              </w:rPr>
              <w:t>stopień zaktywizowania społecznego, w tym np.:</w:t>
            </w:r>
          </w:p>
          <w:p w:rsidR="00B15353" w:rsidRPr="00B15353" w:rsidRDefault="00B15353" w:rsidP="00A723A7">
            <w:pPr>
              <w:pStyle w:val="Tekstkomentarza"/>
              <w:widowControl w:val="0"/>
              <w:numPr>
                <w:ilvl w:val="1"/>
                <w:numId w:val="30"/>
              </w:numPr>
              <w:autoSpaceDE w:val="0"/>
              <w:autoSpaceDN w:val="0"/>
              <w:adjustRightInd w:val="0"/>
              <w:rPr>
                <w:rFonts w:asciiTheme="minorHAnsi" w:hAnsiTheme="minorHAnsi"/>
              </w:rPr>
            </w:pPr>
            <w:r w:rsidRPr="00B15353">
              <w:rPr>
                <w:rFonts w:asciiTheme="minorHAnsi" w:hAnsiTheme="minorHAnsi" w:cs="Segoe UI"/>
              </w:rPr>
              <w:t>osoba chętnie podejmująca działania na rzecz lokalnej społeczności, sąsiadów itp.</w:t>
            </w:r>
          </w:p>
          <w:p w:rsidR="00B15353" w:rsidRPr="00B15353" w:rsidRDefault="00B15353" w:rsidP="00A723A7">
            <w:pPr>
              <w:pStyle w:val="Tekstkomentarza"/>
              <w:widowControl w:val="0"/>
              <w:numPr>
                <w:ilvl w:val="0"/>
                <w:numId w:val="30"/>
              </w:numPr>
              <w:autoSpaceDE w:val="0"/>
              <w:autoSpaceDN w:val="0"/>
              <w:adjustRightInd w:val="0"/>
              <w:rPr>
                <w:rFonts w:asciiTheme="minorHAnsi" w:hAnsiTheme="minorHAnsi"/>
              </w:rPr>
            </w:pPr>
            <w:r w:rsidRPr="00B15353">
              <w:rPr>
                <w:rFonts w:asciiTheme="minorHAnsi" w:hAnsiTheme="minorHAnsi" w:cs="Segoe UI"/>
              </w:rPr>
              <w:t>stopień zaktywizowania zawodowego, np.:</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mająca trudności w znalezieniu zatrudnienia w miejscu zamieszkania</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z dużą motywacją do podjęcia zatrudnienia</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po udziale w programie/projekcie aktywizacyjnym w tym zakresie</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z brakiem doświadczenia zawodowego, ale posiadająca inne atuty osobowe</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chętnie podejmująca samokształcenie np. w formie zdalnej</w:t>
            </w:r>
          </w:p>
          <w:p w:rsidR="00B15353" w:rsidRPr="00B15353" w:rsidRDefault="00B15353" w:rsidP="00A723A7">
            <w:pPr>
              <w:pStyle w:val="Tekstkomentarza"/>
              <w:widowControl w:val="0"/>
              <w:numPr>
                <w:ilvl w:val="0"/>
                <w:numId w:val="31"/>
              </w:numPr>
              <w:autoSpaceDE w:val="0"/>
              <w:autoSpaceDN w:val="0"/>
              <w:adjustRightInd w:val="0"/>
              <w:rPr>
                <w:rFonts w:asciiTheme="minorHAnsi" w:hAnsiTheme="minorHAnsi"/>
              </w:rPr>
            </w:pPr>
            <w:r w:rsidRPr="00B15353">
              <w:rPr>
                <w:rFonts w:asciiTheme="minorHAnsi" w:hAnsiTheme="minorHAnsi" w:cs="Segoe UI"/>
              </w:rPr>
              <w:t>zainteresowania, np.:</w:t>
            </w:r>
          </w:p>
          <w:p w:rsidR="00B15353" w:rsidRPr="00B15353" w:rsidRDefault="00B15353" w:rsidP="00A723A7">
            <w:pPr>
              <w:pStyle w:val="Tekstkomentarza"/>
              <w:widowControl w:val="0"/>
              <w:numPr>
                <w:ilvl w:val="1"/>
                <w:numId w:val="33"/>
              </w:numPr>
              <w:autoSpaceDE w:val="0"/>
              <w:autoSpaceDN w:val="0"/>
              <w:adjustRightInd w:val="0"/>
              <w:rPr>
                <w:rFonts w:asciiTheme="minorHAnsi" w:hAnsiTheme="minorHAnsi"/>
              </w:rPr>
            </w:pPr>
            <w:r w:rsidRPr="00B15353">
              <w:rPr>
                <w:rFonts w:asciiTheme="minorHAnsi" w:hAnsiTheme="minorHAnsi" w:cs="Segoe UI"/>
              </w:rPr>
              <w:t xml:space="preserve">osoba z zainteresowaniami </w:t>
            </w:r>
            <w:proofErr w:type="spellStart"/>
            <w:r w:rsidRPr="00B15353">
              <w:rPr>
                <w:rFonts w:asciiTheme="minorHAnsi" w:hAnsiTheme="minorHAnsi" w:cs="Segoe UI"/>
              </w:rPr>
              <w:t>okołozawodowymi</w:t>
            </w:r>
            <w:proofErr w:type="spellEnd"/>
          </w:p>
          <w:p w:rsidR="00B15353" w:rsidRPr="00B15353" w:rsidRDefault="00B15353" w:rsidP="00A723A7">
            <w:pPr>
              <w:pStyle w:val="Tekstkomentarza"/>
              <w:widowControl w:val="0"/>
              <w:numPr>
                <w:ilvl w:val="1"/>
                <w:numId w:val="33"/>
              </w:numPr>
              <w:autoSpaceDE w:val="0"/>
              <w:autoSpaceDN w:val="0"/>
              <w:adjustRightInd w:val="0"/>
              <w:rPr>
                <w:rFonts w:asciiTheme="minorHAnsi" w:hAnsiTheme="minorHAnsi"/>
              </w:rPr>
            </w:pPr>
            <w:r w:rsidRPr="00B15353">
              <w:rPr>
                <w:rFonts w:asciiTheme="minorHAnsi" w:hAnsiTheme="minorHAnsi" w:cs="Segoe UI"/>
              </w:rPr>
              <w:t>osoba aktywna w sieci – prowadząca własną stronę internetową, blog itp. (mająca wiedzę ekspercką w danej dziedzinie)</w:t>
            </w:r>
          </w:p>
          <w:p w:rsidR="00B15353" w:rsidRPr="00B15353" w:rsidRDefault="00B15353" w:rsidP="00A723A7">
            <w:pPr>
              <w:pStyle w:val="Tekstkomentarza"/>
              <w:widowControl w:val="0"/>
              <w:numPr>
                <w:ilvl w:val="1"/>
                <w:numId w:val="33"/>
              </w:numPr>
              <w:autoSpaceDE w:val="0"/>
              <w:autoSpaceDN w:val="0"/>
              <w:adjustRightInd w:val="0"/>
              <w:rPr>
                <w:rFonts w:asciiTheme="minorHAnsi" w:hAnsiTheme="minorHAnsi"/>
              </w:rPr>
            </w:pPr>
            <w:r w:rsidRPr="00B15353">
              <w:rPr>
                <w:rFonts w:asciiTheme="minorHAnsi" w:hAnsiTheme="minorHAnsi" w:cs="Segoe UI"/>
              </w:rPr>
              <w:t>osoba posiadająca ciekawe hobby</w:t>
            </w:r>
          </w:p>
          <w:p w:rsidR="00B15353" w:rsidRPr="00B15353" w:rsidRDefault="00B15353" w:rsidP="00A723A7">
            <w:pPr>
              <w:pStyle w:val="Tekstkomentarza"/>
              <w:widowControl w:val="0"/>
              <w:numPr>
                <w:ilvl w:val="0"/>
                <w:numId w:val="31"/>
              </w:numPr>
              <w:autoSpaceDE w:val="0"/>
              <w:autoSpaceDN w:val="0"/>
              <w:adjustRightInd w:val="0"/>
              <w:rPr>
                <w:rFonts w:asciiTheme="minorHAnsi" w:hAnsiTheme="minorHAnsi"/>
              </w:rPr>
            </w:pPr>
            <w:r w:rsidRPr="00B15353">
              <w:rPr>
                <w:rFonts w:asciiTheme="minorHAnsi" w:hAnsiTheme="minorHAnsi"/>
              </w:rPr>
              <w:t>edukacja</w:t>
            </w:r>
          </w:p>
          <w:p w:rsidR="00B15353" w:rsidRPr="00B15353" w:rsidRDefault="00B15353" w:rsidP="00A723A7">
            <w:pPr>
              <w:pStyle w:val="Tekstkomentarza"/>
              <w:widowControl w:val="0"/>
              <w:numPr>
                <w:ilvl w:val="1"/>
                <w:numId w:val="34"/>
              </w:numPr>
              <w:autoSpaceDE w:val="0"/>
              <w:autoSpaceDN w:val="0"/>
              <w:adjustRightInd w:val="0"/>
              <w:rPr>
                <w:rFonts w:asciiTheme="minorHAnsi" w:hAnsiTheme="minorHAnsi"/>
              </w:rPr>
            </w:pPr>
            <w:r w:rsidRPr="00B15353">
              <w:rPr>
                <w:rFonts w:asciiTheme="minorHAnsi" w:hAnsiTheme="minorHAnsi" w:cs="Segoe UI"/>
              </w:rPr>
              <w:t>różny poziom wykształcenia, także - w trakcie (np. studentka studiująca zaocznie)</w:t>
            </w:r>
          </w:p>
          <w:p w:rsidR="00B15353" w:rsidRPr="00B15353" w:rsidRDefault="00B15353" w:rsidP="00A723A7">
            <w:pPr>
              <w:pStyle w:val="Tekstkomentarza"/>
              <w:widowControl w:val="0"/>
              <w:numPr>
                <w:ilvl w:val="1"/>
                <w:numId w:val="34"/>
              </w:numPr>
              <w:autoSpaceDE w:val="0"/>
              <w:autoSpaceDN w:val="0"/>
              <w:adjustRightInd w:val="0"/>
              <w:rPr>
                <w:rFonts w:asciiTheme="minorHAnsi" w:hAnsiTheme="minorHAnsi"/>
              </w:rPr>
            </w:pPr>
            <w:r w:rsidRPr="00B15353">
              <w:rPr>
                <w:rFonts w:asciiTheme="minorHAnsi" w:hAnsiTheme="minorHAnsi" w:cs="Segoe UI"/>
              </w:rPr>
              <w:t>ciekawsze wątki ze ścieżki edukacyjnej (wskazujące np. na samozaparcie, dążenie do celu, wykorzystywane szanse np. stypendium, szczególne osiągnięcia)</w:t>
            </w:r>
            <w:r w:rsidRPr="00B15353">
              <w:rPr>
                <w:rFonts w:asciiTheme="minorHAnsi" w:hAnsiTheme="minorHAnsi"/>
              </w:rPr>
              <w:t>.</w:t>
            </w:r>
          </w:p>
          <w:p w:rsidR="00B15353" w:rsidRPr="00B15353" w:rsidRDefault="00B15353" w:rsidP="00A723A7">
            <w:pPr>
              <w:pStyle w:val="Tekstkomentarza"/>
              <w:widowControl w:val="0"/>
              <w:numPr>
                <w:ilvl w:val="0"/>
                <w:numId w:val="26"/>
              </w:numPr>
              <w:tabs>
                <w:tab w:val="left" w:pos="426"/>
              </w:tabs>
              <w:autoSpaceDE w:val="0"/>
              <w:autoSpaceDN w:val="0"/>
              <w:adjustRightInd w:val="0"/>
              <w:rPr>
                <w:rFonts w:asciiTheme="minorHAnsi" w:hAnsiTheme="minorHAnsi"/>
                <w:b/>
              </w:rPr>
            </w:pPr>
            <w:r w:rsidRPr="00B15353">
              <w:rPr>
                <w:rFonts w:asciiTheme="minorHAnsi" w:hAnsiTheme="minorHAnsi" w:cs="Segoe UI"/>
                <w:b/>
              </w:rPr>
              <w:t>Przykłady obaw i oczekiwań pracowników i pracodawców</w:t>
            </w:r>
          </w:p>
          <w:p w:rsidR="00B15353" w:rsidRPr="00B15353" w:rsidRDefault="00B15353" w:rsidP="00B15353">
            <w:pPr>
              <w:pStyle w:val="Tekstkomentarza"/>
              <w:ind w:left="720"/>
              <w:rPr>
                <w:rFonts w:asciiTheme="minorHAnsi" w:hAnsiTheme="minorHAnsi"/>
              </w:rPr>
            </w:pPr>
          </w:p>
          <w:tbl>
            <w:tblPr>
              <w:tblStyle w:val="Tabela-Siatka"/>
              <w:tblW w:w="0" w:type="auto"/>
              <w:tblLook w:val="04A0" w:firstRow="1" w:lastRow="0" w:firstColumn="1" w:lastColumn="0" w:noHBand="0" w:noVBand="1"/>
            </w:tblPr>
            <w:tblGrid>
              <w:gridCol w:w="1238"/>
              <w:gridCol w:w="5377"/>
              <w:gridCol w:w="3952"/>
              <w:gridCol w:w="3351"/>
            </w:tblGrid>
            <w:tr w:rsidR="00B15353" w:rsidRPr="00B15353" w:rsidTr="00B62563">
              <w:tc>
                <w:tcPr>
                  <w:tcW w:w="1242" w:type="dxa"/>
                  <w:vMerge w:val="restart"/>
                </w:tcPr>
                <w:p w:rsidR="00B15353" w:rsidRPr="00B15353" w:rsidRDefault="00B15353" w:rsidP="00B15353">
                  <w:pPr>
                    <w:spacing w:line="240" w:lineRule="auto"/>
                    <w:jc w:val="center"/>
                    <w:rPr>
                      <w:rFonts w:asciiTheme="minorHAnsi" w:hAnsiTheme="minorHAnsi"/>
                      <w:b/>
                      <w:sz w:val="20"/>
                    </w:rPr>
                  </w:pPr>
                  <w:r w:rsidRPr="00B15353">
                    <w:rPr>
                      <w:rFonts w:asciiTheme="minorHAnsi" w:hAnsiTheme="minorHAnsi"/>
                      <w:b/>
                      <w:sz w:val="20"/>
                    </w:rPr>
                    <w:t>Kandydat na stanowisko</w:t>
                  </w:r>
                </w:p>
                <w:p w:rsidR="00B15353" w:rsidRPr="00B15353" w:rsidRDefault="00B15353" w:rsidP="00B15353">
                  <w:pPr>
                    <w:spacing w:line="240" w:lineRule="auto"/>
                    <w:jc w:val="center"/>
                    <w:rPr>
                      <w:rFonts w:asciiTheme="minorHAnsi" w:hAnsiTheme="minorHAnsi"/>
                      <w:b/>
                      <w:sz w:val="20"/>
                    </w:rPr>
                  </w:pPr>
                </w:p>
              </w:tc>
              <w:tc>
                <w:tcPr>
                  <w:tcW w:w="5529" w:type="dxa"/>
                  <w:shd w:val="clear" w:color="auto" w:fill="BFBFBF" w:themeFill="text2" w:themeFillTint="66"/>
                </w:tcPr>
                <w:p w:rsidR="00B15353" w:rsidRPr="00B15353" w:rsidRDefault="00B15353" w:rsidP="00B15353">
                  <w:pPr>
                    <w:spacing w:line="240" w:lineRule="auto"/>
                    <w:jc w:val="center"/>
                    <w:rPr>
                      <w:rFonts w:asciiTheme="minorHAnsi" w:hAnsiTheme="minorHAnsi"/>
                      <w:b/>
                      <w:sz w:val="20"/>
                    </w:rPr>
                  </w:pPr>
                  <w:r w:rsidRPr="00B15353">
                    <w:rPr>
                      <w:rFonts w:asciiTheme="minorHAnsi" w:hAnsiTheme="minorHAnsi"/>
                      <w:b/>
                      <w:sz w:val="20"/>
                    </w:rPr>
                    <w:t xml:space="preserve">Obawy kandydata na </w:t>
                  </w:r>
                  <w:r w:rsidRPr="00B15353">
                    <w:rPr>
                      <w:rFonts w:asciiTheme="minorHAnsi" w:hAnsiTheme="minorHAnsi"/>
                      <w:b/>
                      <w:color w:val="7030A0"/>
                      <w:sz w:val="20"/>
                    </w:rPr>
                    <w:t xml:space="preserve">pracownika </w:t>
                  </w:r>
                  <w:r w:rsidRPr="00B15353">
                    <w:rPr>
                      <w:rFonts w:asciiTheme="minorHAnsi" w:hAnsiTheme="minorHAnsi"/>
                      <w:b/>
                      <w:sz w:val="20"/>
                    </w:rPr>
                    <w:t>wynikające z jego niepełnosprawności (wypowiedzi)</w:t>
                  </w:r>
                </w:p>
              </w:tc>
              <w:tc>
                <w:tcPr>
                  <w:tcW w:w="4044" w:type="dxa"/>
                  <w:shd w:val="clear" w:color="auto" w:fill="BFBFBF" w:themeFill="text2" w:themeFillTint="66"/>
                </w:tcPr>
                <w:p w:rsidR="00B15353" w:rsidRPr="00B15353" w:rsidRDefault="00B15353" w:rsidP="00B15353">
                  <w:pPr>
                    <w:spacing w:line="240" w:lineRule="auto"/>
                    <w:jc w:val="center"/>
                    <w:rPr>
                      <w:rFonts w:asciiTheme="minorHAnsi" w:hAnsiTheme="minorHAnsi"/>
                      <w:b/>
                      <w:sz w:val="20"/>
                    </w:rPr>
                  </w:pPr>
                  <w:r w:rsidRPr="00B15353">
                    <w:rPr>
                      <w:rFonts w:asciiTheme="minorHAnsi" w:hAnsiTheme="minorHAnsi"/>
                      <w:b/>
                      <w:sz w:val="20"/>
                    </w:rPr>
                    <w:t xml:space="preserve">Oczekiwania kandydata na </w:t>
                  </w:r>
                  <w:r w:rsidRPr="00B15353">
                    <w:rPr>
                      <w:rFonts w:asciiTheme="minorHAnsi" w:hAnsiTheme="minorHAnsi"/>
                      <w:b/>
                      <w:color w:val="7030A0"/>
                      <w:sz w:val="20"/>
                    </w:rPr>
                    <w:t xml:space="preserve">pracownika </w:t>
                  </w:r>
                  <w:r w:rsidRPr="00B15353">
                    <w:rPr>
                      <w:rFonts w:asciiTheme="minorHAnsi" w:hAnsiTheme="minorHAnsi"/>
                      <w:b/>
                      <w:sz w:val="20"/>
                    </w:rPr>
                    <w:t>wynikające z jego niepełnosprawności (wypowiedzi)</w:t>
                  </w:r>
                </w:p>
              </w:tc>
              <w:tc>
                <w:tcPr>
                  <w:tcW w:w="3405" w:type="dxa"/>
                  <w:shd w:val="clear" w:color="auto" w:fill="BFBFBF" w:themeFill="text2" w:themeFillTint="66"/>
                </w:tcPr>
                <w:p w:rsidR="00B15353" w:rsidRPr="00B15353" w:rsidRDefault="00B15353" w:rsidP="00B15353">
                  <w:pPr>
                    <w:spacing w:line="240" w:lineRule="auto"/>
                    <w:jc w:val="center"/>
                    <w:rPr>
                      <w:rFonts w:asciiTheme="minorHAnsi" w:hAnsiTheme="minorHAnsi"/>
                      <w:b/>
                      <w:sz w:val="20"/>
                    </w:rPr>
                  </w:pPr>
                  <w:r w:rsidRPr="00B15353">
                    <w:rPr>
                      <w:rFonts w:asciiTheme="minorHAnsi" w:hAnsiTheme="minorHAnsi"/>
                      <w:b/>
                      <w:sz w:val="20"/>
                    </w:rPr>
                    <w:t xml:space="preserve">Obawy i oczekiwania </w:t>
                  </w:r>
                  <w:r w:rsidRPr="00B15353">
                    <w:rPr>
                      <w:rFonts w:asciiTheme="minorHAnsi" w:hAnsiTheme="minorHAnsi"/>
                      <w:b/>
                      <w:color w:val="FF0000"/>
                      <w:sz w:val="20"/>
                    </w:rPr>
                    <w:t xml:space="preserve">pracodawcy </w:t>
                  </w:r>
                  <w:r w:rsidRPr="00B15353">
                    <w:rPr>
                      <w:rFonts w:asciiTheme="minorHAnsi" w:hAnsiTheme="minorHAnsi"/>
                      <w:b/>
                      <w:sz w:val="20"/>
                    </w:rPr>
                    <w:t>wobec kandydata/pracownika – osoby z niepełnosprawnością (wypowiedzi)</w:t>
                  </w:r>
                </w:p>
              </w:tc>
            </w:tr>
            <w:tr w:rsidR="00B15353" w:rsidRPr="00B15353" w:rsidTr="00B62563">
              <w:tc>
                <w:tcPr>
                  <w:tcW w:w="1242" w:type="dxa"/>
                  <w:vMerge/>
                </w:tcPr>
                <w:p w:rsidR="00B15353" w:rsidRPr="00B15353" w:rsidRDefault="00B15353" w:rsidP="00B15353">
                  <w:pPr>
                    <w:spacing w:line="240" w:lineRule="auto"/>
                    <w:jc w:val="center"/>
                    <w:rPr>
                      <w:rFonts w:asciiTheme="minorHAnsi" w:hAnsiTheme="minorHAnsi"/>
                      <w:b/>
                      <w:sz w:val="20"/>
                    </w:rPr>
                  </w:pPr>
                </w:p>
              </w:tc>
              <w:tc>
                <w:tcPr>
                  <w:tcW w:w="12978" w:type="dxa"/>
                  <w:gridSpan w:val="3"/>
                  <w:shd w:val="clear" w:color="auto" w:fill="auto"/>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wobec przebiegu rozmowy kwalifikacyjnej</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 wobec nowego miejsca pracy (np. dostępność, dojazd, przystosowanie) </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-środowiska i współpracowników po zatrudnieniu</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-wymagań na stanowisku po zatrudnieniu</w:t>
                  </w:r>
                </w:p>
              </w:tc>
            </w:tr>
            <w:tr w:rsidR="00B15353" w:rsidRPr="00B15353" w:rsidTr="00B62563">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b/>
                      <w:sz w:val="20"/>
                    </w:rPr>
                    <w:t>K1</w:t>
                  </w:r>
                  <w:r w:rsidRPr="00B15353">
                    <w:rPr>
                      <w:rFonts w:asciiTheme="minorHAnsi" w:hAnsiTheme="minorHAnsi"/>
                      <w:sz w:val="20"/>
                    </w:rPr>
                    <w:t xml:space="preserve">  </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Np.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Czy aby na pewno biuro i jego otoczenie będzie dostosowane </w:t>
                  </w:r>
                  <w:r w:rsidRPr="00B15353">
                    <w:rPr>
                      <w:rFonts w:asciiTheme="minorHAnsi" w:hAnsiTheme="minorHAnsi"/>
                      <w:sz w:val="20"/>
                    </w:rPr>
                    <w:lastRenderedPageBreak/>
                    <w:t>dla osoby poruszającej się na wózku?</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Czuję się fachowcem w swojej dziedzinie, ale czy to wystarczy, żeby mnie zatrudniono?</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Np. Mam nadzieję, że koledzy i koleżanki z pracy zaakceptują mojego asystenta i ze </w:t>
                  </w:r>
                  <w:r w:rsidRPr="00B15353">
                    <w:rPr>
                      <w:rFonts w:asciiTheme="minorHAnsi" w:hAnsiTheme="minorHAnsi"/>
                      <w:sz w:val="20"/>
                    </w:rPr>
                    <w:lastRenderedPageBreak/>
                    <w:t>zrozumieniem podejdą do jego dosyć częstej obecności.</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Np. W jakim zakresie kandydat na pracownika potrzebuje pomocy </w:t>
                  </w:r>
                  <w:r w:rsidRPr="00B15353">
                    <w:rPr>
                      <w:rFonts w:asciiTheme="minorHAnsi" w:hAnsiTheme="minorHAnsi"/>
                      <w:sz w:val="20"/>
                    </w:rPr>
                    <w:lastRenderedPageBreak/>
                    <w:t>asystenta?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w wystarczającym stopniu uda się dostosować infrastrukturę do potrzeb pracownika?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pewne ograniczenia wynikające z niepełnosprawności nie wpłyną na jakość i tempo pracy?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osoba zaaklimatyzuje się w miejscu pracy/ w zespole?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wprowadzić pracownika do zespołu?</w:t>
                  </w:r>
                </w:p>
              </w:tc>
            </w:tr>
            <w:tr w:rsidR="00B15353" w:rsidRPr="00B15353" w:rsidTr="00B62563">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noProof/>
                    </w:rPr>
                    <w:lastRenderedPageBreak/>
                    <w:t>K2</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Schorzenia psychiczne należą do tej grupy, której pracodawcy obawiają się najbardziej. Osoby z taka niepełnosprawnością często zadają sobie pytanie czy w ogóle mówić pracodawcy, że są chore. Zastanawiają się czy to ich obowiązek. Towarzyszy im także lęk, który dotyczy samego podjęcia zatrudnienia, nowej sytuacji, ale i odbioru, reakcji pracodawcy.</w:t>
                  </w:r>
                </w:p>
                <w:p w:rsidR="00B15353" w:rsidRDefault="00B15353" w:rsidP="00B15353">
                  <w:pPr>
                    <w:spacing w:line="240" w:lineRule="auto"/>
                    <w:ind w:firstLine="0"/>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Osoba może obawiać się zarówno tego, czy nie zostanie odrzucona przez swoją niepełnosprawność, jak i tego, jak będzie funkcjonować w pracy, czy sobie poradzi, zwłaszcza w sytuacjach stresowych. Zastanawia się także, co będzie kiedy się gorzej poczuje, będzie miała gorszy czas, nawrót choroby – czy wtedy nie straci zatrudnienia jeśli będzie potrzebowała pójść na zwolnienie lekarskie? Do pokonania są także lęki i utrudnienia wynikające z samej choroby np. fobie społeczne.</w:t>
                  </w:r>
                </w:p>
                <w:p w:rsidR="00B15353" w:rsidRPr="00B15353" w:rsidRDefault="00B15353" w:rsidP="00B15353">
                  <w:pPr>
                    <w:spacing w:line="240" w:lineRule="auto"/>
                    <w:rPr>
                      <w:rFonts w:asciiTheme="minorHAnsi" w:hAnsiTheme="minorHAnsi"/>
                      <w:color w:val="FF0000"/>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Czy ujawniać to, że jestem chora. Jeśli się dowiedzą </w:t>
                  </w:r>
                  <w:r w:rsidRPr="00B15353">
                    <w:rPr>
                      <w:rFonts w:asciiTheme="minorHAnsi" w:hAnsiTheme="minorHAnsi"/>
                      <w:sz w:val="20"/>
                    </w:rPr>
                    <w:lastRenderedPageBreak/>
                    <w:t xml:space="preserve">mogą mnie nie zatrudnić. Pracodawcy nie chcą zatrudniać osób z chorobą psychiczną. </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jeśli dostanę tę pracę to  stracę rentę z ZUS? Słyszałam o przypadkach zabrania renty, gdy ZUS zobaczy, że sobie radzę i pracuję.</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powinnam mówić współpracownikom, że jestem chora? Czy nie odsuną się ode mnie?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utrzymam tę pracę jeśli nastąpi nawrót choroby i konieczne będzie zwolnienie lekarskie?</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Mam nadzieję, że koledzy zaakceptują moją chorobę.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ewentualne zwolnienia chorobowe będą przyjmowane ze zrozumieniem.</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koledzy i koleżanki zaakceptują mnie,  nie odrzucą przez fakt choroby, pozwolą mi na pokazanie prawdziwej siebie; mam nadzieję, że sprostam wymaganiom, że sytuacje stresowe nie wpłyną na nawrót choroby, mam nadzieję, że ewentualne zwolnienia nie wpłyną na postrzeganie mnie jako pracownika i jako osoby.</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osoba poradzi sobie w pracy, czy sytuacje stresowe nie wpłyną na załamanie, nawrót choroby, czy nie będzie trudnych sytuacji, czy osoba „udźwignie” swoje obowiązki,.</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Co w sytuacjach nagłego pogorszenia samopoczucia, czy nie okaże się, że po chwili pracy osoba pójdzie na długotrwałe zwolnienie, jak będzie funkcjonowała w zespole, czy nie będzie mniej wydajna?</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Jest prawdopodobne, że będzie chodziła na zwolnienia chorobowe, jeśli nastąpi nawrót choroby, czy możemy sobie na to pozwolić?</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Czy będzie dobrym pracownikiem jeżeli jest chora na depresję? Jak sobie poradzi z presją czasu i stresem? Czy ta praca nie będzie dla niej zbyt dużym obciążeniem?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jesteśmy w stanie ponieść koszty ewentualnych zwolnień lekarskich?</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zaakceptują ją koledzy z zespołu?</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Zatrudnienie tej osoby może być źródłem potencjalnych problemów, czy chcę zaryzykować? Czy nie lepiej zatrudnić osobę bez tych problemów?</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że będzie wywiązywać się ze swoich obowiązków i zadań na tym stanowisku.</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nie będzie zbyt często i nazbyt długo chodzić na zwolnienia chorobowe.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nie będzie oczekiwać specjalnego traktowania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choroba nie będzie wpływała na jakość pracy tej osoby.</w:t>
                  </w:r>
                </w:p>
              </w:tc>
            </w:tr>
            <w:tr w:rsidR="00B15353" w:rsidRPr="00B15353" w:rsidTr="00B62563">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lastRenderedPageBreak/>
                    <w:t>K3</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poradzę sobie z obowiązkami?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zechcą mnie zatrudnić?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będę mogła liczyć na pomoc ze strony kolegów i szefa?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Czy mnie polubią?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będą się nade mną litować?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biuro jest dostosowane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będę miał problemu z dotarciem do pracy, czy np. zimą nie będę się spóźniał, czy nie będę miał problemu np. w przedostaniu się przez nieodśnieżony chodnik, czy koledzy i koleżanki w pracy zaakceptują fakt, że mam problemy z poruszaniem, że coś może zająć mi więcej czasu?</w:t>
                  </w:r>
                </w:p>
                <w:p w:rsidR="00B15353" w:rsidRPr="00B15353" w:rsidRDefault="00B15353" w:rsidP="00B15353">
                  <w:pPr>
                    <w:spacing w:line="240" w:lineRule="auto"/>
                    <w:rPr>
                      <w:rFonts w:asciiTheme="minorHAnsi" w:hAnsiTheme="minorHAnsi"/>
                      <w:sz w:val="20"/>
                    </w:rPr>
                  </w:pP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Oczekuję równego traktowania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że jak coś będzie nie tak, to mi o tym powiedzą.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Oczekuję, że mnie zaakceptują (koledzy i szef).</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toaleta będzie dostosowana i będzie tam winda jeśli biuro jest zlokalizowane na piętrze.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nie będę miał problemu z dotarciem do pracy i poruszaniem się w miejscu pracy, mam nadzieję, że zespół mnie zaakceptuje, że uda mi się zaaklimatyzować w nowym środowisku</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Chciałbym, żeby traktowali mnie normalnie, bez taryfy ulgowej, bez współczucia, ale i nie przez pryzmat kul, tylko tego jakim jestem pracownikiem i człowiekiem.</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Czy zaplecze lokalowe mojej firmy jest wystarczająco dogodne dla osoby?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Jak wpłynie obecność osoby </w:t>
                  </w:r>
                  <w:r w:rsidRPr="00B15353">
                    <w:rPr>
                      <w:rFonts w:asciiTheme="minorHAnsi" w:hAnsiTheme="minorHAnsi"/>
                      <w:sz w:val="20"/>
                    </w:rPr>
                    <w:lastRenderedPageBreak/>
                    <w:t xml:space="preserve">niepełnosprawnej na wizerunek naszej firmy?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ta osoba poradzi sobie z obowiązkami?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Kandydat ma odpowiednie wykształcenie, ale brakuje mu doświadczenia, czy stać nas na ewentualne błędy i niedociągnięcia?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kandydat nie będzie roszczeniowy?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to jest pracować z osobą niepełnosprawną, nie mam w tym doświadczenia.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kandydat nie będzie odstraszał klientów?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da sobie radę i nie poniosę żadnych kosztów</w:t>
                  </w:r>
                </w:p>
                <w:p w:rsidR="00B15353" w:rsidRPr="00B15353" w:rsidRDefault="00B15353" w:rsidP="00B15353">
                  <w:pPr>
                    <w:spacing w:line="240" w:lineRule="auto"/>
                    <w:rPr>
                      <w:rFonts w:asciiTheme="minorHAnsi" w:hAnsiTheme="minorHAnsi"/>
                      <w:color w:val="FF0000"/>
                      <w:sz w:val="20"/>
                    </w:rPr>
                  </w:pP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W małych lokalnych biurach turystycznych często pracownik jest od wszystkiego, a do tego pracuje od rana do nocy, szczególnie w sezonie. Stąd dla osoby z 05-R może być problem z np. dźwiganiem katalogów, rozkładaniem ich, odbiorem z drukarni. Może wystąpić problem z ocenianiem zapisu w orzeczeniu o całkowitej niezdolności do pracy. Jeśli ZUS orzekł, że osoba nie jest zdolna do pracy, to jak można taką osobę zatrudnić?</w:t>
                  </w:r>
                </w:p>
              </w:tc>
            </w:tr>
            <w:tr w:rsidR="00B15353" w:rsidRPr="00B15353" w:rsidTr="00B62563">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noProof/>
                    </w:rPr>
                    <w:lastRenderedPageBreak/>
                    <w:t>K4</w:t>
                  </w:r>
                  <w:r w:rsidRPr="00B15353">
                    <w:rPr>
                      <w:rFonts w:asciiTheme="minorHAnsi" w:hAnsiTheme="minorHAnsi"/>
                    </w:rPr>
                    <w:t xml:space="preserve"> </w:t>
                  </w:r>
                </w:p>
                <w:p w:rsidR="00B15353" w:rsidRPr="00B15353" w:rsidRDefault="00B15353" w:rsidP="00B15353">
                  <w:pPr>
                    <w:pStyle w:val="Tekstkomentarza"/>
                    <w:rPr>
                      <w:rFonts w:asciiTheme="minorHAnsi" w:hAnsiTheme="minorHAnsi"/>
                    </w:rPr>
                  </w:pP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Czy miejsce pracy będzie dostosowane?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Czy dadzą mi szansę, na pokazanie tego co potrafię?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podołam obowiązkom?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będę mógł liczyć na pomoc ze strony szefa i współpracowników?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Obawiam się, że nie będą chcieli zaryzykować i zatrudnić mnie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Chyba będą woleli kogoś zdrowego…</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Nie mam szans z osobami zdrowymi o podobnych kwalifikacjach.</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zostanę odrzucona ze względu na niepełnosprawność?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otoczenie i narzędzia pracy będą w należytym stopniu dostosowane, czy pozwoli mi to uniknąć błędów i wydajnie pracować?</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Chciałbym, żeby dali mi szansę abym pokazał </w:t>
                  </w:r>
                  <w:r w:rsidRPr="00B15353">
                    <w:rPr>
                      <w:rFonts w:asciiTheme="minorHAnsi" w:hAnsiTheme="minorHAnsi"/>
                      <w:sz w:val="20"/>
                    </w:rPr>
                    <w:lastRenderedPageBreak/>
                    <w:t>swoje możliwości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pomocy w dostosowaniu środowiska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równego traktowania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Mama nadzieję, że potraktują mnie jak człowieka.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uda mi się zaaklimatyzować w nowym miejscu pracy i sprostać wymaganiom na moim stanowisku.</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Czy osoba będzie pracować wydajnie, </w:t>
                  </w:r>
                  <w:r w:rsidRPr="00B15353">
                    <w:rPr>
                      <w:rFonts w:asciiTheme="minorHAnsi" w:hAnsiTheme="minorHAnsi"/>
                      <w:sz w:val="20"/>
                    </w:rPr>
                    <w:lastRenderedPageBreak/>
                    <w:t>czy nie będzie potrzebowała dużo więcej czasu do wykonania tych samych obowiązków co w pełni widząca osoba, czy klienci biura nie będą zniecierpliwieni (jeśli pojawią się trudne sytuacje)?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Nie poradzi sobie, przecież nie widzi wyraźnie?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 zatrudnieniem tej osoby wiąże się zbyt dużo problemów.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osoba niedowidząca poradzi sobie z obsługą klienta, przecież to nierealne.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Nie potrafię sobie wyobrazić jak będzie się pracować z osobą niedowidzącą?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Będziemy musieli dostosować stanowisko pracy, czy nie poniesiemy zbyt dużych kosztów?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Ta osoba nie ma doświadczenia jak sobie poradzi biorąc pod uwagę niepełnosprawność?</w:t>
                  </w:r>
                </w:p>
              </w:tc>
            </w:tr>
            <w:tr w:rsidR="00B15353" w:rsidRPr="00B15353" w:rsidTr="00B62563">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noProof/>
                      <w:sz w:val="20"/>
                      <w:lang w:eastAsia="pl-PL"/>
                    </w:rPr>
                    <w:lastRenderedPageBreak/>
                    <w:t>K5</w:t>
                  </w:r>
                  <w:r w:rsidRPr="00B15353">
                    <w:rPr>
                      <w:rFonts w:asciiTheme="minorHAnsi" w:hAnsiTheme="minorHAnsi"/>
                      <w:sz w:val="20"/>
                    </w:rPr>
                    <w:t xml:space="preserve"> </w:t>
                  </w:r>
                </w:p>
                <w:p w:rsidR="00B15353" w:rsidRPr="00B15353" w:rsidRDefault="00B15353" w:rsidP="00B15353">
                  <w:pPr>
                    <w:pStyle w:val="Tekstkomentarza"/>
                    <w:rPr>
                      <w:rFonts w:asciiTheme="minorHAnsi" w:hAnsiTheme="minorHAnsi"/>
                    </w:rPr>
                  </w:pP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wypadnę?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mój niedosłuch nie będzie przeszkodą w zdobyciu 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zostanę odrzucony ze względu na niepełnosprawność, czy uda mi się zaaklimatyzować z zespole, czy uda mi się dobrze komunikować z zespołem, czy nie będzie sytuacji, że nie usłyszę czegoś, pominę jakąś sytuację i w wyniku tego wyjdzie jakieś nieporozumienie, popełnię błąd?</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koledzy i koleżanki podejdą do mnie przychylnie, że będą mieli na uwadze moje ograniczenia np. będą mówili bezpośrednio do mnie, w bardzo ważnych sytuacjach zwrócą uwagę czy na pewno usłyszałem komunikat, nie będą np. podczas chaosu krzyczeć do mnie czegoś, gdy nie widzę ich twarzy; mam nadzieję, że nie dojdzie do złego wykonania obowiązków czy nie wykonania ich.</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To firma, która zatrudnia osoby niepełnosprawne liczę więc na to, że moja niepełnosprawność nie będzie przeszkodą w zatrudnieniu mnie.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dostosują mi stanowisko pracy.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Posiadam odpowiednie kwalifikacje żeby zdobyć tę pracę, liczę na to, że zostaną one docenione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Mam nadzieję, że niedosłuch nie będzie wpływał negatywnie na wykonywanie obowiązków przez tę osobę.</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Osoba posiada stosowne kwalifikacje ciekaw jestem jak sobie poradzi?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będzie problemu w komunikacji, w przekazaniu obowiązków, wydawaniu poleceń?</w:t>
                  </w:r>
                </w:p>
              </w:tc>
            </w:tr>
            <w:tr w:rsidR="00B15353" w:rsidRPr="00B15353" w:rsidTr="00B62563">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K6</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mnie zatrudnią?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będę rozumieć wszystkie pytania?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jak czegoś nie zrozumiem?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dam radę?</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Bardzo chcę pracować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Liczę na to, że dostanę tę pracę.</w:t>
                  </w: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Czy zostanę zatrudniony na umowę o pracę?</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niesprawność intelektualna nie będzie przeszkadzać tej osobie w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będzie rozumieć wszystkie polecenia?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spore obawy jak sobie poradzi.</w:t>
                  </w:r>
                  <w:r w:rsidRPr="00B15353">
                    <w:rPr>
                      <w:rFonts w:asciiTheme="minorHAnsi" w:hAnsiTheme="minorHAnsi"/>
                      <w:color w:val="FF0000"/>
                      <w:sz w:val="20"/>
                    </w:rPr>
                    <w:t xml:space="preserve"> </w:t>
                  </w:r>
                  <w:r w:rsidRPr="00B15353">
                    <w:rPr>
                      <w:rFonts w:asciiTheme="minorHAnsi" w:hAnsiTheme="minorHAnsi"/>
                      <w:sz w:val="20"/>
                    </w:rPr>
                    <w:t>Pracodawca może zarówno mieć obawy co do zatrudniania osoby z tego typu niepełnosprawnością, jak i mieć zastrzeżenia co do zapisu w orzeczeniu o całkowitej niezdolności do pracy i samodzielnej egzystencji.</w:t>
                  </w:r>
                </w:p>
              </w:tc>
            </w:tr>
            <w:tr w:rsidR="00B15353" w:rsidRPr="00B15353" w:rsidTr="00B62563">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 </w:t>
                  </w:r>
                  <w:r w:rsidRPr="00B15353">
                    <w:rPr>
                      <w:rFonts w:asciiTheme="minorHAnsi" w:hAnsiTheme="minorHAnsi"/>
                      <w:b/>
                      <w:sz w:val="20"/>
                    </w:rPr>
                    <w:t>K7</w:t>
                  </w:r>
                </w:p>
                <w:p w:rsidR="00B15353" w:rsidRPr="00B15353" w:rsidRDefault="00B15353" w:rsidP="00B15353">
                  <w:pPr>
                    <w:pStyle w:val="Tekstkomentarza"/>
                    <w:rPr>
                      <w:rFonts w:asciiTheme="minorHAnsi" w:hAnsiTheme="minorHAnsi"/>
                    </w:rPr>
                  </w:pP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powiedzieć na co jestem chora, mogą mnie przez to nie zatrudnić?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jeśli będę mieć nawrót choroby?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podołam?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dam radę pracować, to może być zbyt duży wysiłek?</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mogę rzeczywiście mogę pracować, gdy mam orzeczoną całkowitą niezdolność do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Nie mam kierunkowego wykształcenia, czy dam sobie radę w </w:t>
                  </w:r>
                  <w:r w:rsidRPr="00B15353">
                    <w:rPr>
                      <w:rFonts w:asciiTheme="minorHAnsi" w:hAnsiTheme="minorHAnsi"/>
                      <w:sz w:val="20"/>
                    </w:rPr>
                    <w:lastRenderedPageBreak/>
                    <w:t>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to nie będzie ponad moje siły?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fakt, że jestem osobą niepełnosprawną nie wpłynie na odrzucenie mojej kandydatury? Czy na pewno powinnam powiedzieć o tym pracodawcy?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będzie jeśli gorzej się poczuję i będę musiała brać wolne dni, pójść na zwolnienie? Czy nie stracę wtedy zatrudnienia?</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Chci</w:t>
                  </w:r>
                  <w:r w:rsidR="00700041">
                    <w:rPr>
                      <w:rFonts w:asciiTheme="minorHAnsi" w:hAnsiTheme="minorHAnsi"/>
                      <w:sz w:val="20"/>
                    </w:rPr>
                    <w:t>ałabym pracować, potrzebuję</w:t>
                  </w:r>
                  <w:r w:rsidRPr="00B15353">
                    <w:rPr>
                      <w:rFonts w:asciiTheme="minorHAnsi" w:hAnsiTheme="minorHAnsi"/>
                      <w:sz w:val="20"/>
                    </w:rPr>
                    <w:t xml:space="preserve"> pieniędzy</w:t>
                  </w:r>
                  <w:r w:rsidR="00700041">
                    <w:rPr>
                      <w:rFonts w:asciiTheme="minorHAnsi" w:hAnsiTheme="minorHAnsi"/>
                      <w:sz w:val="20"/>
                    </w:rPr>
                    <w:t>.</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potraktują mnie na równi z innymi.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Może zaproponują mi umowę o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sprawdzę się na tym stanowisku i zdrowie pozwoli mi na pracę.</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Nie da sobie rady.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Nigdy nie pracowała w tej branży, nie ma doświadczenia obawiam się jak sobie poradzi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Będzie miała nawrót choroby i pójdzie na zwolnienie, czy to nie jest zbyt duże ryzyko dla nas?</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Ciekawe na co choruje i czy to nie </w:t>
                  </w:r>
                  <w:r w:rsidRPr="00B15353">
                    <w:rPr>
                      <w:rFonts w:asciiTheme="minorHAnsi" w:hAnsiTheme="minorHAnsi"/>
                      <w:sz w:val="20"/>
                    </w:rPr>
                    <w:lastRenderedPageBreak/>
                    <w:t>będzie przeszkadzać jej w pracy?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pracownica nie będzie potrzebowała przebywać na długotrwałych zwolnieniach.</w:t>
                  </w:r>
                </w:p>
              </w:tc>
            </w:tr>
            <w:tr w:rsidR="00B15353" w:rsidRPr="00B15353" w:rsidTr="00B62563">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eastAsia="Times New Roman" w:hAnsiTheme="minorHAnsi" w:cs="Times New Roman"/>
                      <w:sz w:val="20"/>
                      <w:lang w:eastAsia="pl-PL"/>
                    </w:rPr>
                    <w:lastRenderedPageBreak/>
                    <w:t>K8</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sobie poradzę?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mój wygląd ich nie odstraszy?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jest możliwość dostosowania stanowiska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niepełnosprawność nie wpłynie na brak zatrudnienia, czy poradzę sobie z obowiązkami, czy nie będę miał problemu np. przeszkodami architektonicznymi? Czy często będę potrzebował prosić kolegów i koleżanki o pomoc?</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Chciałbym pracować mam nadzieję, że się uda.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dostosują stanowisko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Chciałbym pracować na podstawie umowy o pracę.</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 Z racji niskiego wzrostu mam wymagania dostosowania miejsca pracy, jak i toalet, pomieszczeń socjalnych. </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Mam nadzieję, że sobie poradzę, że w razie problemów będę mógł liczyć na przychylność zespołu, że nie będę miał problemu np. z dosięgnięciem do jakiś przedmiotów.</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Nigdy nie miałem do czynienia z taką osobą.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Wygląda dziwnie, czy inni pracownicy będą chcieć z nim pracować?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da sobie radę w pracy, może jest za niski?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Ta praca może być dla niego za ciężka.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w związku z faktem niepełnosprawności osoba nie będzie pracowała mniej wydajnie, czy nie będzie przebywała na zwolnieniach?</w:t>
                  </w:r>
                </w:p>
              </w:tc>
            </w:tr>
            <w:tr w:rsidR="00B15353" w:rsidRPr="00B15353" w:rsidTr="00B62563">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rPr>
                    <w:t>K9</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Telemarketing to ciężki kawałek chleba.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jestem wystarczająco odporna na stres?</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podołam wszystkim obowiązkom?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będę mogła liczyć na dostosowanie stanowiska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mnie zaakceptują?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Osoby niewidome należą do grup, którym jest bardzo ciężko na rynku pracy.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Taka osoba może się obawiać czy będzie miała wystarczająco dobrze przystosowane stanowisko pracy do swoich potrzeb, czy sobie poradzi. Przy odpowiednio przystosowanym systemie komputerowym te osoby świetnie sobie radzą z obsługą </w:t>
                  </w:r>
                  <w:r w:rsidRPr="00B15353">
                    <w:rPr>
                      <w:rFonts w:asciiTheme="minorHAnsi" w:hAnsiTheme="minorHAnsi"/>
                      <w:sz w:val="20"/>
                    </w:rPr>
                    <w:lastRenderedPageBreak/>
                    <w:t>komputera. Muszą jednak trafić na pracodawcę, który jest świadomy takich rzeczy. Dla ludzi, którzy są bardzo towarzyscy i potrzebują kontaktu z innymi również forma pracy zdalnej nie jest korzystna.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pracodawca mi zaufa i nie skreśli mnie dlatego, że jestem niewidoma?</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Chciałabym, żeby dano mi szansę.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Chciałabym spróbować swoich sił w 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pomocy w dostosowaniu stanowiska pracy, a z resztą rzeczy powinnam sobie poradzić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pracodawca da mi szansę i uda mi się wykazać na tym stanowisku.</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poradzi sobie ze wszystkimi obowiązkami na tym stanowisku, czy będzie w stanie wypełniać dokumenty na komputerze?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 tylko liceum, nie ma doświadczenia w 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będzie wystarczająco wytrwała i odporna na stres?</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Nie wyobrażam sobie jak osoba niewidoma będzie sobie radzić z </w:t>
                  </w:r>
                  <w:r w:rsidRPr="00B15353">
                    <w:rPr>
                      <w:rFonts w:asciiTheme="minorHAnsi" w:hAnsiTheme="minorHAnsi"/>
                      <w:sz w:val="20"/>
                    </w:rPr>
                    <w:lastRenderedPageBreak/>
                    <w:t>niektórymi obowiązkami, niektóre rzeczy są nie do przeskoczenia.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poradzi sobie i będzie komunikatywna, że będzie dobrym współpracownikiem.</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na pewno sobie poradzi? Jak to możliwe, że osoba niewidoma dobrze i sprawnie obsługuje komputer, czy jej efekty pracy będą zadowalające?</w:t>
                  </w:r>
                </w:p>
              </w:tc>
            </w:tr>
            <w:tr w:rsidR="00B15353" w:rsidRPr="00B15353" w:rsidTr="00B62563">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b/>
                      <w:sz w:val="20"/>
                    </w:rPr>
                    <w:lastRenderedPageBreak/>
                    <w:t>K10</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ta praca nie będzie dla mnie zbyt ciężka?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jestem w stanie pogodzić pracę z pobytami w szpitalu?</w:t>
                  </w:r>
                </w:p>
                <w:p w:rsidR="00B15353" w:rsidRPr="00B15353" w:rsidRDefault="00B15353" w:rsidP="00B15353">
                  <w:pPr>
                    <w:tabs>
                      <w:tab w:val="left" w:pos="1256"/>
                    </w:tabs>
                    <w:spacing w:line="240" w:lineRule="auto"/>
                    <w:rPr>
                      <w:rFonts w:asciiTheme="minorHAnsi" w:hAnsiTheme="minorHAnsi"/>
                      <w:sz w:val="20"/>
                    </w:rPr>
                  </w:pPr>
                  <w:r w:rsidRPr="00B15353">
                    <w:rPr>
                      <w:rFonts w:asciiTheme="minorHAnsi" w:hAnsiTheme="minorHAnsi"/>
                      <w:sz w:val="20"/>
                    </w:rPr>
                    <w:tab/>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w przypadku pogorszenia stanu zdrowia, konieczności pójścia na zwolnienie? Mam nadzieję, że nie zostanę odrzucona przez fakt bycia osobą niepełnosprawną.</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wykształcenie stosowne na to stanowisko i mam szansę dostać tę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p w:rsidR="00B15353" w:rsidRPr="00B15353" w:rsidRDefault="00B15353" w:rsidP="00B15353">
                  <w:pPr>
                    <w:spacing w:line="240" w:lineRule="auto"/>
                    <w:ind w:firstLine="0"/>
                    <w:rPr>
                      <w:rFonts w:asciiTheme="minorHAnsi" w:hAnsiTheme="minorHAnsi"/>
                      <w:sz w:val="20"/>
                    </w:rPr>
                  </w:pP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osoba dializowana pogodzi obowiązki w pracy z chorobą i ewentualnymi pobytami w szpitalu?</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To zbyt duże ryzyko zatrudnić tę osobę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jej obecność może demotywująco wpływać na współpracowników?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nie będzie często chodzić na zwolnienia.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ten rodzaj pracy nie będzie zbyt dużym obciążeniem dla tej osoby biorąc pod uwagę rodzaj jej choroby?</w:t>
                  </w:r>
                </w:p>
              </w:tc>
            </w:tr>
            <w:tr w:rsidR="00B15353" w:rsidRPr="00B15353" w:rsidTr="00B62563">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rPr>
                    <w:t>K11</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przyznać się na co choruję?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Na pewno mnie nie zatrudnią, gdy się dowiedzą o chorobie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dam sobie radę w 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będzie jeśli zdarzy mi się atak w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współpracownicy zaakceptują moją chorobę?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zostanę odrzucony ze względu na niepełnosprawność, czy sobie poradzę, czy nie będzie sytuacji stresowych, które mogą wpłynąć na częstotliwość ataków, jak zareagują koledzy i koleżanki w razie ataku, czy nie wpłynie to na nasze relacje, czy będą chcieli ze mną pracować?</w:t>
                  </w:r>
                </w:p>
                <w:p w:rsidR="00B15353" w:rsidRPr="00B15353" w:rsidRDefault="00B15353" w:rsidP="00B15353">
                  <w:pPr>
                    <w:spacing w:line="240" w:lineRule="auto"/>
                    <w:rPr>
                      <w:rFonts w:asciiTheme="minorHAnsi" w:hAnsiTheme="minorHAnsi"/>
                      <w:sz w:val="20"/>
                    </w:rPr>
                  </w:pP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Liczę na akceptacja mojej choroby.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W razie potrzeby liczę na  pomoc ze strony współpracowników.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równym traktowaniu ze strony szefa i kolegów z pracy.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moja choroba nie będzie budziła lęku wśród współpracowników, że nie będą mnie unikali.</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praca jest bezpieczna dla osoby z epilepsją, czy wymaga jakiegoś przystosowania, co robić w razie ataku, jak się zachować, czy informować współpracowników, może warto zrobić jakieś szkolenie, żeby inne osoby wiedziały jak się zachować, czy ataki nie będą bardzo częste?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osoba z taką chorobą może pracować na tym stanowisku?</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Co będzie jak będzie miała atak?</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będzie jak w wyniku ataku zdarzy się wypadek i ta osoba dozna uszczerbku na zdrowiu?</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to nie zbyt duży koszt zatrudnienie tej osoby?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stanowi zagrożenia dla innych pracowników?</w:t>
                  </w: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Co, jeśli pojawi się atak? Co, jeśli wtedy nie będzie miał kto pomóc?</w:t>
                  </w:r>
                </w:p>
              </w:tc>
            </w:tr>
            <w:tr w:rsidR="00B15353" w:rsidRPr="00B15353" w:rsidTr="00B62563">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b/>
                      <w:sz w:val="20"/>
                    </w:rPr>
                    <w:lastRenderedPageBreak/>
                    <w:t xml:space="preserve"> K12</w:t>
                  </w:r>
                </w:p>
                <w:p w:rsidR="00B15353" w:rsidRPr="00B15353" w:rsidRDefault="00B15353" w:rsidP="00B15353">
                  <w:pPr>
                    <w:pStyle w:val="Tekstkomentarza"/>
                    <w:rPr>
                      <w:rFonts w:asciiTheme="minorHAnsi" w:hAnsiTheme="minorHAnsi"/>
                    </w:rPr>
                  </w:pP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zechcą mnie zatrudnić?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praca nie będzie dla mnie zbyt dużym obciążeniem?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fakt choroby nie wpłynie na decyzję pracodawcy o zatrudnieniu, czy nie będzie wielu sytuacji stresowych, które mogłyby wpłynąć na znaczne pogorszenie mojego stanu zdrowia?</w:t>
                  </w:r>
                </w:p>
              </w:tc>
              <w:tc>
                <w:tcPr>
                  <w:tcW w:w="4044" w:type="dxa"/>
                  <w:shd w:val="clear" w:color="auto" w:fill="auto"/>
                </w:tcPr>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Liczę na pracę w stabilnej firmie na przyzwoitych warunkach.</w:t>
                  </w:r>
                </w:p>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Liczę na umowę o pracę.</w:t>
                  </w:r>
                </w:p>
                <w:p w:rsidR="00B15353" w:rsidRPr="00B15353" w:rsidRDefault="00B15353" w:rsidP="00B15353">
                  <w:pPr>
                    <w:spacing w:line="240" w:lineRule="auto"/>
                    <w:rPr>
                      <w:rFonts w:asciiTheme="minorHAnsi" w:hAnsiTheme="minorHAnsi"/>
                      <w:sz w:val="20"/>
                    </w:rPr>
                  </w:pPr>
                </w:p>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Mam nadzieję, że nic złego nie wydarzy się w pracy, że w razie czego będę mógł liczyć na pomoc, że nie będę sam pracował.</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osoba nie będzie miała ataku, że nic złego nie wydarzy się w miejscu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Jest prawdopodobne, że w którymś momencie będzie mieć problemy ze zdrowiem.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Powinien sobie poradzić, ale czy nie lepiej zatrudnić osoby całkiem zdrowej?</w:t>
                  </w:r>
                </w:p>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Mam nadzieję, że będzie dobrze pracował i nie będzie chodził na zwolnienia.</w:t>
                  </w:r>
                </w:p>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 xml:space="preserve">Czy pracownik może pracować sam bez kontroli, w sytuacji, w której jest w godzinach nocnych sam na monitoringu, mogą pojawić się problemy zdrowotne.  </w:t>
                  </w:r>
                </w:p>
              </w:tc>
            </w:tr>
          </w:tbl>
          <w:p w:rsidR="00B15353" w:rsidRDefault="00B15353" w:rsidP="00B62563">
            <w:pPr>
              <w:jc w:val="left"/>
              <w:rPr>
                <w:b/>
                <w:color w:val="2F2F2F" w:themeColor="accent5" w:themeShade="80"/>
                <w:sz w:val="28"/>
                <w:szCs w:val="28"/>
              </w:rPr>
            </w:pPr>
          </w:p>
        </w:tc>
      </w:tr>
    </w:tbl>
    <w:p w:rsidR="00B15353" w:rsidRDefault="00B15353" w:rsidP="00425107">
      <w:pPr>
        <w:tabs>
          <w:tab w:val="left" w:pos="7838"/>
        </w:tabs>
        <w:ind w:firstLine="0"/>
        <w:rPr>
          <w:b/>
        </w:rPr>
      </w:pPr>
    </w:p>
    <w:p w:rsidR="00B15353" w:rsidRDefault="00B15353" w:rsidP="00425107">
      <w:pPr>
        <w:tabs>
          <w:tab w:val="left" w:pos="7838"/>
        </w:tabs>
        <w:ind w:firstLine="0"/>
        <w:rPr>
          <w:b/>
        </w:rPr>
      </w:pPr>
    </w:p>
    <w:p w:rsidR="00B15353" w:rsidRDefault="00B15353" w:rsidP="00425107">
      <w:pPr>
        <w:tabs>
          <w:tab w:val="left" w:pos="7838"/>
        </w:tabs>
        <w:ind w:firstLine="0"/>
        <w:rPr>
          <w:b/>
        </w:rPr>
        <w:sectPr w:rsidR="00B15353" w:rsidSect="00B62563">
          <w:headerReference w:type="default" r:id="rId22"/>
          <w:footerReference w:type="default" r:id="rId23"/>
          <w:pgSz w:w="16838" w:h="11906" w:orient="landscape"/>
          <w:pgMar w:top="1417" w:right="1417" w:bottom="1417" w:left="1417" w:header="1701" w:footer="0" w:gutter="0"/>
          <w:cols w:space="708"/>
          <w:docGrid w:linePitch="360"/>
        </w:sectPr>
      </w:pPr>
    </w:p>
    <w:p w:rsidR="005F6DCC" w:rsidRPr="001E3E7D" w:rsidRDefault="005F6DCC" w:rsidP="001E3E7D">
      <w:pPr>
        <w:tabs>
          <w:tab w:val="left" w:pos="2581"/>
        </w:tabs>
        <w:ind w:firstLine="0"/>
        <w:rPr>
          <w:rFonts w:asciiTheme="minorHAnsi" w:eastAsia="Times New Roman" w:hAnsiTheme="minorHAnsi" w:cs="Times New Roman"/>
          <w:sz w:val="20"/>
          <w:lang w:eastAsia="pl-PL"/>
        </w:rPr>
      </w:pPr>
    </w:p>
    <w:sectPr w:rsidR="005F6DCC" w:rsidRPr="001E3E7D" w:rsidSect="005D3396">
      <w:headerReference w:type="default" r:id="rId24"/>
      <w:footerReference w:type="default" r:id="rId25"/>
      <w:pgSz w:w="11906" w:h="16838"/>
      <w:pgMar w:top="1417" w:right="1417" w:bottom="1417" w:left="1417" w:header="1531" w:footer="3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7B" w:rsidRDefault="00DA427B" w:rsidP="0096319C">
      <w:pPr>
        <w:spacing w:line="240" w:lineRule="auto"/>
      </w:pPr>
      <w:r>
        <w:separator/>
      </w:r>
    </w:p>
  </w:endnote>
  <w:endnote w:type="continuationSeparator" w:id="0">
    <w:p w:rsidR="00DA427B" w:rsidRDefault="00DA427B" w:rsidP="00963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MS Mincho"/>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45920"/>
      <w:docPartObj>
        <w:docPartGallery w:val="Page Numbers (Bottom of Page)"/>
        <w:docPartUnique/>
      </w:docPartObj>
    </w:sdtPr>
    <w:sdtEndPr/>
    <w:sdtContent>
      <w:p w:rsidR="00B62563" w:rsidRDefault="00B62563" w:rsidP="00773E44">
        <w:pPr>
          <w:pStyle w:val="Stopka"/>
          <w:jc w:val="center"/>
        </w:pPr>
        <w:r>
          <w:rPr>
            <w:noProof/>
            <w:lang w:eastAsia="pl-PL"/>
          </w:rPr>
          <w:drawing>
            <wp:inline distT="0" distB="0" distL="0" distR="0" wp14:anchorId="799F0286" wp14:editId="6430CFC7">
              <wp:extent cx="5119200" cy="88200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9200" cy="882000"/>
                      </a:xfrm>
                      <a:prstGeom prst="rect">
                        <a:avLst/>
                      </a:prstGeom>
                      <a:noFill/>
                    </pic:spPr>
                  </pic:pic>
                </a:graphicData>
              </a:graphic>
            </wp:inline>
          </w:drawing>
        </w:r>
        <w:r>
          <w:fldChar w:fldCharType="begin"/>
        </w:r>
        <w:r>
          <w:instrText>PAGE   \* MERGEFORMAT</w:instrText>
        </w:r>
        <w:r>
          <w:fldChar w:fldCharType="separate"/>
        </w:r>
        <w:r w:rsidR="00D1016D">
          <w:rPr>
            <w:noProof/>
          </w:rPr>
          <w:t>1</w:t>
        </w:r>
        <w:r>
          <w:fldChar w:fldCharType="end"/>
        </w:r>
      </w:p>
    </w:sdtContent>
  </w:sdt>
  <w:p w:rsidR="00B62563" w:rsidRDefault="00B625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7689"/>
      <w:docPartObj>
        <w:docPartGallery w:val="Page Numbers (Bottom of Page)"/>
        <w:docPartUnique/>
      </w:docPartObj>
    </w:sdtPr>
    <w:sdtEndPr/>
    <w:sdtContent>
      <w:p w:rsidR="00B62563" w:rsidRDefault="00B62563">
        <w:pPr>
          <w:pStyle w:val="Stopka"/>
          <w:jc w:val="right"/>
        </w:pPr>
        <w:r>
          <w:fldChar w:fldCharType="begin"/>
        </w:r>
        <w:r>
          <w:instrText>PAGE   \* MERGEFORMAT</w:instrText>
        </w:r>
        <w:r>
          <w:fldChar w:fldCharType="separate"/>
        </w:r>
        <w:r w:rsidR="00D1016D">
          <w:rPr>
            <w:noProof/>
          </w:rPr>
          <w:t>1</w:t>
        </w:r>
        <w:r>
          <w:fldChar w:fldCharType="end"/>
        </w:r>
      </w:p>
    </w:sdtContent>
  </w:sdt>
  <w:p w:rsidR="00B62563" w:rsidRPr="00BC69A1" w:rsidRDefault="00B62563" w:rsidP="00BC69A1">
    <w:pPr>
      <w:pStyle w:val="Stopka-ukryty"/>
    </w:pPr>
  </w:p>
  <w:p w:rsidR="00B62563" w:rsidRDefault="00B62563"/>
  <w:p w:rsidR="00B62563" w:rsidRDefault="00B62563"/>
  <w:p w:rsidR="00B62563" w:rsidRDefault="00B6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7B" w:rsidRDefault="00DA427B" w:rsidP="0096319C">
      <w:pPr>
        <w:spacing w:line="240" w:lineRule="auto"/>
      </w:pPr>
      <w:r>
        <w:separator/>
      </w:r>
    </w:p>
  </w:footnote>
  <w:footnote w:type="continuationSeparator" w:id="0">
    <w:p w:rsidR="00DA427B" w:rsidRDefault="00DA427B" w:rsidP="009631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63" w:rsidRDefault="00B62563">
    <w:pPr>
      <w:pStyle w:val="Nagwek"/>
    </w:pPr>
    <w:r w:rsidRPr="00425107">
      <w:rPr>
        <w:rFonts w:ascii="Calibri" w:hAnsi="Calibri"/>
        <w:noProof/>
        <w:sz w:val="22"/>
        <w:lang w:eastAsia="pl-PL"/>
      </w:rPr>
      <w:drawing>
        <wp:anchor distT="0" distB="0" distL="114300" distR="114300" simplePos="0" relativeHeight="251668480" behindDoc="0" locked="0" layoutInCell="1" allowOverlap="1" wp14:anchorId="3C0ED810" wp14:editId="2083C165">
          <wp:simplePos x="0" y="0"/>
          <wp:positionH relativeFrom="page">
            <wp:posOffset>2266092</wp:posOffset>
          </wp:positionH>
          <wp:positionV relativeFrom="page">
            <wp:posOffset>-8065</wp:posOffset>
          </wp:positionV>
          <wp:extent cx="5749919" cy="1187999"/>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zegorzW\Pictures\identyfikacja\papier\systemowka\header_minimum_2.png"/>
                  <pic:cNvPicPr>
                    <a:picLocks noChangeAspect="1" noChangeArrowheads="1"/>
                  </pic:cNvPicPr>
                </pic:nvPicPr>
                <pic:blipFill>
                  <a:blip r:embed="rId1"/>
                  <a:stretch>
                    <a:fillRect/>
                  </a:stretch>
                </pic:blipFill>
                <pic:spPr bwMode="auto">
                  <a:xfrm>
                    <a:off x="0" y="0"/>
                    <a:ext cx="5749919" cy="1187999"/>
                  </a:xfrm>
                  <a:prstGeom prst="rect">
                    <a:avLst/>
                  </a:prstGeom>
                  <a:noFill/>
                  <a:ln>
                    <a:noFill/>
                  </a:ln>
                </pic:spPr>
              </pic:pic>
            </a:graphicData>
          </a:graphic>
        </wp:anchor>
      </w:drawing>
    </w:r>
  </w:p>
  <w:p w:rsidR="00B62563" w:rsidRDefault="00B625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63" w:rsidRDefault="00B62563" w:rsidP="001E3E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818"/>
    <w:multiLevelType w:val="hybridMultilevel"/>
    <w:tmpl w:val="5F826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7B5B36"/>
    <w:multiLevelType w:val="hybridMultilevel"/>
    <w:tmpl w:val="CC0C6C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CAE186C"/>
    <w:multiLevelType w:val="multilevel"/>
    <w:tmpl w:val="5A2264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FAF519B"/>
    <w:multiLevelType w:val="hybridMultilevel"/>
    <w:tmpl w:val="0B3436CC"/>
    <w:lvl w:ilvl="0" w:tplc="0415001B">
      <w:start w:val="1"/>
      <w:numFmt w:val="lowerRoman"/>
      <w:lvlText w:val="%1."/>
      <w:lvlJc w:val="right"/>
      <w:pPr>
        <w:ind w:left="2498" w:hanging="360"/>
      </w:pPr>
    </w:lvl>
    <w:lvl w:ilvl="1" w:tplc="04150019">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4">
    <w:nsid w:val="118C6CBC"/>
    <w:multiLevelType w:val="hybridMultilevel"/>
    <w:tmpl w:val="73B0ADE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3670390"/>
    <w:multiLevelType w:val="hybridMultilevel"/>
    <w:tmpl w:val="A4C6F1B6"/>
    <w:lvl w:ilvl="0" w:tplc="F1FC1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833977"/>
    <w:multiLevelType w:val="hybridMultilevel"/>
    <w:tmpl w:val="179036EC"/>
    <w:lvl w:ilvl="0" w:tplc="04150019">
      <w:start w:val="1"/>
      <w:numFmt w:val="lowerLetter"/>
      <w:lvlText w:val="%1."/>
      <w:lvlJc w:val="left"/>
      <w:pPr>
        <w:ind w:left="720" w:hanging="360"/>
      </w:pPr>
    </w:lvl>
    <w:lvl w:ilvl="1" w:tplc="728E3A44">
      <w:start w:val="1"/>
      <w:numFmt w:val="lowerLetter"/>
      <w:lvlText w:val="%2."/>
      <w:lvlJc w:val="left"/>
      <w:pPr>
        <w:ind w:left="1440" w:hanging="360"/>
      </w:pPr>
      <w:rPr>
        <w:rFonts w:asciiTheme="minorHAnsi" w:eastAsia="Calibri" w:hAnsiTheme="minorHAnsi" w:cs="DejaVu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822ED"/>
    <w:multiLevelType w:val="hybridMultilevel"/>
    <w:tmpl w:val="256AC262"/>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CD3286"/>
    <w:multiLevelType w:val="multilevel"/>
    <w:tmpl w:val="76365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54B047A"/>
    <w:multiLevelType w:val="hybridMultilevel"/>
    <w:tmpl w:val="60E473F8"/>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5B049E"/>
    <w:multiLevelType w:val="hybridMultilevel"/>
    <w:tmpl w:val="A370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73223E"/>
    <w:multiLevelType w:val="hybridMultilevel"/>
    <w:tmpl w:val="CD1AF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6B7EBD"/>
    <w:multiLevelType w:val="hybridMultilevel"/>
    <w:tmpl w:val="4396255A"/>
    <w:lvl w:ilvl="0" w:tplc="0415000B">
      <w:start w:val="1"/>
      <w:numFmt w:val="bullet"/>
      <w:lvlText w:val=""/>
      <w:lvlJc w:val="left"/>
      <w:pPr>
        <w:ind w:left="2498" w:hanging="360"/>
      </w:pPr>
      <w:rPr>
        <w:rFonts w:ascii="Wingdings" w:hAnsi="Wingdings" w:hint="default"/>
      </w:rPr>
    </w:lvl>
    <w:lvl w:ilvl="1" w:tplc="04150019">
      <w:start w:val="1"/>
      <w:numFmt w:val="lowerLetter"/>
      <w:lvlText w:val="%2."/>
      <w:lvlJc w:val="left"/>
      <w:pPr>
        <w:ind w:left="3218" w:hanging="360"/>
      </w:pPr>
    </w:lvl>
    <w:lvl w:ilvl="2" w:tplc="4CAA6D1E">
      <w:start w:val="10"/>
      <w:numFmt w:val="decimal"/>
      <w:lvlText w:val="%3."/>
      <w:lvlJc w:val="left"/>
      <w:pPr>
        <w:ind w:left="4118" w:hanging="360"/>
      </w:pPr>
      <w:rPr>
        <w:rFonts w:eastAsia="Calibri" w:hint="default"/>
        <w:b w:val="0"/>
      </w:r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3">
    <w:nsid w:val="276E5B1C"/>
    <w:multiLevelType w:val="hybridMultilevel"/>
    <w:tmpl w:val="21E25F24"/>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51541C"/>
    <w:multiLevelType w:val="hybridMultilevel"/>
    <w:tmpl w:val="F6386AB4"/>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FF52A8"/>
    <w:multiLevelType w:val="hybridMultilevel"/>
    <w:tmpl w:val="D58037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F86D8B"/>
    <w:multiLevelType w:val="hybridMultilevel"/>
    <w:tmpl w:val="1A020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887285"/>
    <w:multiLevelType w:val="hybridMultilevel"/>
    <w:tmpl w:val="A86230C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
    <w:nsid w:val="38CB11E5"/>
    <w:multiLevelType w:val="multilevel"/>
    <w:tmpl w:val="5E30EE3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6BF47FA"/>
    <w:multiLevelType w:val="multilevel"/>
    <w:tmpl w:val="10CA8C30"/>
    <w:lvl w:ilvl="0">
      <w:start w:val="9"/>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0">
    <w:nsid w:val="4B000B92"/>
    <w:multiLevelType w:val="multilevel"/>
    <w:tmpl w:val="1D745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F303A23"/>
    <w:multiLevelType w:val="hybridMultilevel"/>
    <w:tmpl w:val="0F327548"/>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2">
    <w:nsid w:val="503002F8"/>
    <w:multiLevelType w:val="hybridMultilevel"/>
    <w:tmpl w:val="16504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6135154"/>
    <w:multiLevelType w:val="hybridMultilevel"/>
    <w:tmpl w:val="CA64F480"/>
    <w:lvl w:ilvl="0" w:tplc="22603F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2B02FF"/>
    <w:multiLevelType w:val="hybridMultilevel"/>
    <w:tmpl w:val="EF2CEF5A"/>
    <w:lvl w:ilvl="0" w:tplc="999C87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7703F0"/>
    <w:multiLevelType w:val="hybridMultilevel"/>
    <w:tmpl w:val="C5D03F4A"/>
    <w:lvl w:ilvl="0" w:tplc="1EAC0A1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B053F3"/>
    <w:multiLevelType w:val="hybridMultilevel"/>
    <w:tmpl w:val="9DBCBD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EE07768"/>
    <w:multiLevelType w:val="hybridMultilevel"/>
    <w:tmpl w:val="E878C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EF374F"/>
    <w:multiLevelType w:val="hybridMultilevel"/>
    <w:tmpl w:val="2DFEBC10"/>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8D452D"/>
    <w:multiLevelType w:val="multilevel"/>
    <w:tmpl w:val="338611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64625B15"/>
    <w:multiLevelType w:val="multilevel"/>
    <w:tmpl w:val="E78EC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6476FB0"/>
    <w:multiLevelType w:val="hybridMultilevel"/>
    <w:tmpl w:val="2332B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A4622E"/>
    <w:multiLevelType w:val="multilevel"/>
    <w:tmpl w:val="D5D61FEC"/>
    <w:lvl w:ilvl="0">
      <w:start w:val="1"/>
      <w:numFmt w:val="decimal"/>
      <w:pStyle w:val="Nagwek1"/>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7836674"/>
    <w:multiLevelType w:val="hybridMultilevel"/>
    <w:tmpl w:val="13B67356"/>
    <w:lvl w:ilvl="0" w:tplc="3B048B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DB91DD2"/>
    <w:multiLevelType w:val="hybridMultilevel"/>
    <w:tmpl w:val="54469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3D6258E"/>
    <w:multiLevelType w:val="hybridMultilevel"/>
    <w:tmpl w:val="37B81DB4"/>
    <w:lvl w:ilvl="0" w:tplc="E6305A9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87033CC"/>
    <w:multiLevelType w:val="hybridMultilevel"/>
    <w:tmpl w:val="BBB8119A"/>
    <w:lvl w:ilvl="0" w:tplc="12F6AD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98F37B6"/>
    <w:multiLevelType w:val="multilevel"/>
    <w:tmpl w:val="F26218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8"/>
  </w:num>
  <w:num w:numId="3">
    <w:abstractNumId w:val="20"/>
  </w:num>
  <w:num w:numId="4">
    <w:abstractNumId w:val="37"/>
  </w:num>
  <w:num w:numId="5">
    <w:abstractNumId w:val="3"/>
  </w:num>
  <w:num w:numId="6">
    <w:abstractNumId w:val="12"/>
  </w:num>
  <w:num w:numId="7">
    <w:abstractNumId w:val="6"/>
  </w:num>
  <w:num w:numId="8">
    <w:abstractNumId w:val="4"/>
  </w:num>
  <w:num w:numId="9">
    <w:abstractNumId w:val="27"/>
  </w:num>
  <w:num w:numId="10">
    <w:abstractNumId w:val="11"/>
  </w:num>
  <w:num w:numId="11">
    <w:abstractNumId w:val="22"/>
  </w:num>
  <w:num w:numId="12">
    <w:abstractNumId w:val="2"/>
  </w:num>
  <w:num w:numId="13">
    <w:abstractNumId w:val="0"/>
  </w:num>
  <w:num w:numId="14">
    <w:abstractNumId w:val="34"/>
  </w:num>
  <w:num w:numId="15">
    <w:abstractNumId w:val="30"/>
  </w:num>
  <w:num w:numId="16">
    <w:abstractNumId w:val="1"/>
  </w:num>
  <w:num w:numId="17">
    <w:abstractNumId w:val="33"/>
  </w:num>
  <w:num w:numId="18">
    <w:abstractNumId w:val="23"/>
  </w:num>
  <w:num w:numId="19">
    <w:abstractNumId w:val="5"/>
  </w:num>
  <w:num w:numId="20">
    <w:abstractNumId w:val="36"/>
  </w:num>
  <w:num w:numId="21">
    <w:abstractNumId w:val="31"/>
  </w:num>
  <w:num w:numId="22">
    <w:abstractNumId w:val="26"/>
  </w:num>
  <w:num w:numId="23">
    <w:abstractNumId w:val="21"/>
  </w:num>
  <w:num w:numId="24">
    <w:abstractNumId w:val="29"/>
  </w:num>
  <w:num w:numId="25">
    <w:abstractNumId w:val="10"/>
  </w:num>
  <w:num w:numId="26">
    <w:abstractNumId w:val="25"/>
  </w:num>
  <w:num w:numId="27">
    <w:abstractNumId w:val="35"/>
  </w:num>
  <w:num w:numId="28">
    <w:abstractNumId w:val="17"/>
  </w:num>
  <w:num w:numId="29">
    <w:abstractNumId w:val="14"/>
  </w:num>
  <w:num w:numId="30">
    <w:abstractNumId w:val="9"/>
  </w:num>
  <w:num w:numId="31">
    <w:abstractNumId w:val="16"/>
  </w:num>
  <w:num w:numId="32">
    <w:abstractNumId w:val="28"/>
  </w:num>
  <w:num w:numId="33">
    <w:abstractNumId w:val="7"/>
  </w:num>
  <w:num w:numId="34">
    <w:abstractNumId w:val="13"/>
  </w:num>
  <w:num w:numId="35">
    <w:abstractNumId w:val="18"/>
  </w:num>
  <w:num w:numId="36">
    <w:abstractNumId w:val="19"/>
  </w:num>
  <w:num w:numId="37">
    <w:abstractNumId w:val="24"/>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4B"/>
    <w:rsid w:val="000072E7"/>
    <w:rsid w:val="0000751D"/>
    <w:rsid w:val="00013FC1"/>
    <w:rsid w:val="00042D33"/>
    <w:rsid w:val="0004320E"/>
    <w:rsid w:val="0009017B"/>
    <w:rsid w:val="000A4DF2"/>
    <w:rsid w:val="000B45D4"/>
    <w:rsid w:val="000B6CCF"/>
    <w:rsid w:val="000F42A0"/>
    <w:rsid w:val="000F6C5B"/>
    <w:rsid w:val="000F7C3C"/>
    <w:rsid w:val="0010027F"/>
    <w:rsid w:val="0010662F"/>
    <w:rsid w:val="00113BDE"/>
    <w:rsid w:val="00121088"/>
    <w:rsid w:val="00121D26"/>
    <w:rsid w:val="001240A2"/>
    <w:rsid w:val="00132E52"/>
    <w:rsid w:val="00134CF6"/>
    <w:rsid w:val="001355A3"/>
    <w:rsid w:val="00135CDB"/>
    <w:rsid w:val="00142081"/>
    <w:rsid w:val="0014349E"/>
    <w:rsid w:val="00147904"/>
    <w:rsid w:val="00152470"/>
    <w:rsid w:val="00185556"/>
    <w:rsid w:val="00186148"/>
    <w:rsid w:val="001900E1"/>
    <w:rsid w:val="00193F29"/>
    <w:rsid w:val="00194B28"/>
    <w:rsid w:val="001C7150"/>
    <w:rsid w:val="001E32D3"/>
    <w:rsid w:val="001E3E7D"/>
    <w:rsid w:val="001E4601"/>
    <w:rsid w:val="002006AF"/>
    <w:rsid w:val="002008E1"/>
    <w:rsid w:val="002013DC"/>
    <w:rsid w:val="00202452"/>
    <w:rsid w:val="00210155"/>
    <w:rsid w:val="00216451"/>
    <w:rsid w:val="00231522"/>
    <w:rsid w:val="00233EDC"/>
    <w:rsid w:val="00236B00"/>
    <w:rsid w:val="00237686"/>
    <w:rsid w:val="00240308"/>
    <w:rsid w:val="00240BA6"/>
    <w:rsid w:val="002457A1"/>
    <w:rsid w:val="00251968"/>
    <w:rsid w:val="002538BF"/>
    <w:rsid w:val="0026422D"/>
    <w:rsid w:val="0027042D"/>
    <w:rsid w:val="002716B3"/>
    <w:rsid w:val="0027792E"/>
    <w:rsid w:val="00281782"/>
    <w:rsid w:val="00286939"/>
    <w:rsid w:val="002A08AD"/>
    <w:rsid w:val="002A530E"/>
    <w:rsid w:val="002B5822"/>
    <w:rsid w:val="002C1A85"/>
    <w:rsid w:val="002C7755"/>
    <w:rsid w:val="002D117D"/>
    <w:rsid w:val="002D681B"/>
    <w:rsid w:val="002D77A2"/>
    <w:rsid w:val="002E5BE3"/>
    <w:rsid w:val="002E5DF7"/>
    <w:rsid w:val="002F5127"/>
    <w:rsid w:val="003046CD"/>
    <w:rsid w:val="00315B81"/>
    <w:rsid w:val="00324507"/>
    <w:rsid w:val="00331295"/>
    <w:rsid w:val="00353167"/>
    <w:rsid w:val="00356B6B"/>
    <w:rsid w:val="003619E5"/>
    <w:rsid w:val="003643C2"/>
    <w:rsid w:val="00364E8F"/>
    <w:rsid w:val="00366307"/>
    <w:rsid w:val="00366C59"/>
    <w:rsid w:val="00375EE8"/>
    <w:rsid w:val="003A6ED0"/>
    <w:rsid w:val="003B027A"/>
    <w:rsid w:val="003B7211"/>
    <w:rsid w:val="003C25DE"/>
    <w:rsid w:val="003D1F5B"/>
    <w:rsid w:val="003E689A"/>
    <w:rsid w:val="003F04F7"/>
    <w:rsid w:val="003F1462"/>
    <w:rsid w:val="003F3E06"/>
    <w:rsid w:val="0040006F"/>
    <w:rsid w:val="00403BB1"/>
    <w:rsid w:val="00413A81"/>
    <w:rsid w:val="00414448"/>
    <w:rsid w:val="004172F5"/>
    <w:rsid w:val="00421D64"/>
    <w:rsid w:val="00425107"/>
    <w:rsid w:val="00430AB6"/>
    <w:rsid w:val="00447A39"/>
    <w:rsid w:val="0045716F"/>
    <w:rsid w:val="00471E5C"/>
    <w:rsid w:val="0048044B"/>
    <w:rsid w:val="004876AE"/>
    <w:rsid w:val="0048785C"/>
    <w:rsid w:val="00490ECE"/>
    <w:rsid w:val="00496017"/>
    <w:rsid w:val="004A517F"/>
    <w:rsid w:val="004B17AB"/>
    <w:rsid w:val="004B1F40"/>
    <w:rsid w:val="004C6D7B"/>
    <w:rsid w:val="004D41BF"/>
    <w:rsid w:val="004F0065"/>
    <w:rsid w:val="004F03CC"/>
    <w:rsid w:val="004F57C6"/>
    <w:rsid w:val="0050408C"/>
    <w:rsid w:val="00504A96"/>
    <w:rsid w:val="0050633E"/>
    <w:rsid w:val="00516292"/>
    <w:rsid w:val="00516465"/>
    <w:rsid w:val="00522C07"/>
    <w:rsid w:val="0052492A"/>
    <w:rsid w:val="00576A5D"/>
    <w:rsid w:val="0058040C"/>
    <w:rsid w:val="005A50E8"/>
    <w:rsid w:val="005C57C3"/>
    <w:rsid w:val="005D2A68"/>
    <w:rsid w:val="005D3396"/>
    <w:rsid w:val="005F08D2"/>
    <w:rsid w:val="005F3019"/>
    <w:rsid w:val="005F390E"/>
    <w:rsid w:val="005F57AD"/>
    <w:rsid w:val="005F6DCC"/>
    <w:rsid w:val="005F732A"/>
    <w:rsid w:val="00610C99"/>
    <w:rsid w:val="0061685C"/>
    <w:rsid w:val="00617F01"/>
    <w:rsid w:val="00634978"/>
    <w:rsid w:val="00635DC5"/>
    <w:rsid w:val="00637B3E"/>
    <w:rsid w:val="00653762"/>
    <w:rsid w:val="00653B61"/>
    <w:rsid w:val="00654687"/>
    <w:rsid w:val="006667B6"/>
    <w:rsid w:val="00676D3B"/>
    <w:rsid w:val="00681F15"/>
    <w:rsid w:val="006C6D9D"/>
    <w:rsid w:val="006D65F4"/>
    <w:rsid w:val="006D7BAC"/>
    <w:rsid w:val="006E0EF7"/>
    <w:rsid w:val="006F2EFB"/>
    <w:rsid w:val="00700041"/>
    <w:rsid w:val="0070192D"/>
    <w:rsid w:val="0070406D"/>
    <w:rsid w:val="00710C15"/>
    <w:rsid w:val="00717BBC"/>
    <w:rsid w:val="00722E8D"/>
    <w:rsid w:val="0072789C"/>
    <w:rsid w:val="00730C7B"/>
    <w:rsid w:val="00734463"/>
    <w:rsid w:val="0073446A"/>
    <w:rsid w:val="007375A2"/>
    <w:rsid w:val="00741605"/>
    <w:rsid w:val="007532CE"/>
    <w:rsid w:val="0076741F"/>
    <w:rsid w:val="00773E44"/>
    <w:rsid w:val="00774D33"/>
    <w:rsid w:val="00785023"/>
    <w:rsid w:val="007944D7"/>
    <w:rsid w:val="007A0553"/>
    <w:rsid w:val="007A0F4A"/>
    <w:rsid w:val="007A530F"/>
    <w:rsid w:val="007B018E"/>
    <w:rsid w:val="007B06AA"/>
    <w:rsid w:val="007B13C6"/>
    <w:rsid w:val="007B54D5"/>
    <w:rsid w:val="007C2351"/>
    <w:rsid w:val="007C3F13"/>
    <w:rsid w:val="007D55AC"/>
    <w:rsid w:val="007D5E3B"/>
    <w:rsid w:val="007D718D"/>
    <w:rsid w:val="007F1ADB"/>
    <w:rsid w:val="007F20E2"/>
    <w:rsid w:val="007F2B0B"/>
    <w:rsid w:val="007F4367"/>
    <w:rsid w:val="007F6C6B"/>
    <w:rsid w:val="00804457"/>
    <w:rsid w:val="00817834"/>
    <w:rsid w:val="008214FB"/>
    <w:rsid w:val="008255E0"/>
    <w:rsid w:val="00832971"/>
    <w:rsid w:val="008441A9"/>
    <w:rsid w:val="00894FA8"/>
    <w:rsid w:val="00896A29"/>
    <w:rsid w:val="008A282A"/>
    <w:rsid w:val="008B5629"/>
    <w:rsid w:val="008B669C"/>
    <w:rsid w:val="008C1EA0"/>
    <w:rsid w:val="008F547B"/>
    <w:rsid w:val="0090038F"/>
    <w:rsid w:val="0091326E"/>
    <w:rsid w:val="0091454B"/>
    <w:rsid w:val="00925055"/>
    <w:rsid w:val="00942001"/>
    <w:rsid w:val="009421B7"/>
    <w:rsid w:val="0095261E"/>
    <w:rsid w:val="0096319C"/>
    <w:rsid w:val="0096662C"/>
    <w:rsid w:val="00972C51"/>
    <w:rsid w:val="009767B1"/>
    <w:rsid w:val="009768D3"/>
    <w:rsid w:val="00983E08"/>
    <w:rsid w:val="00993F56"/>
    <w:rsid w:val="009A0FB6"/>
    <w:rsid w:val="009A35B9"/>
    <w:rsid w:val="009B3BA9"/>
    <w:rsid w:val="009C2199"/>
    <w:rsid w:val="009C3028"/>
    <w:rsid w:val="009C3457"/>
    <w:rsid w:val="009D05DD"/>
    <w:rsid w:val="009D5497"/>
    <w:rsid w:val="009D59E0"/>
    <w:rsid w:val="009F1F32"/>
    <w:rsid w:val="009F4A61"/>
    <w:rsid w:val="00A02178"/>
    <w:rsid w:val="00A02DF9"/>
    <w:rsid w:val="00A03961"/>
    <w:rsid w:val="00A114C4"/>
    <w:rsid w:val="00A12363"/>
    <w:rsid w:val="00A21659"/>
    <w:rsid w:val="00A23283"/>
    <w:rsid w:val="00A276F6"/>
    <w:rsid w:val="00A31537"/>
    <w:rsid w:val="00A45C1F"/>
    <w:rsid w:val="00A51CE2"/>
    <w:rsid w:val="00A723A7"/>
    <w:rsid w:val="00A72525"/>
    <w:rsid w:val="00A73C01"/>
    <w:rsid w:val="00A87560"/>
    <w:rsid w:val="00A87BF4"/>
    <w:rsid w:val="00A91402"/>
    <w:rsid w:val="00AA5321"/>
    <w:rsid w:val="00AA664A"/>
    <w:rsid w:val="00AB459D"/>
    <w:rsid w:val="00AB683D"/>
    <w:rsid w:val="00AC1A41"/>
    <w:rsid w:val="00AC21B1"/>
    <w:rsid w:val="00AC6F71"/>
    <w:rsid w:val="00AF204B"/>
    <w:rsid w:val="00AF2EB4"/>
    <w:rsid w:val="00B02524"/>
    <w:rsid w:val="00B037B8"/>
    <w:rsid w:val="00B15353"/>
    <w:rsid w:val="00B17949"/>
    <w:rsid w:val="00B33580"/>
    <w:rsid w:val="00B36428"/>
    <w:rsid w:val="00B47B2D"/>
    <w:rsid w:val="00B55B68"/>
    <w:rsid w:val="00B60DD9"/>
    <w:rsid w:val="00B62563"/>
    <w:rsid w:val="00B92468"/>
    <w:rsid w:val="00B939F0"/>
    <w:rsid w:val="00B9403F"/>
    <w:rsid w:val="00B97811"/>
    <w:rsid w:val="00BA240A"/>
    <w:rsid w:val="00BB4C2A"/>
    <w:rsid w:val="00BC0CBB"/>
    <w:rsid w:val="00BC69A1"/>
    <w:rsid w:val="00BD29A1"/>
    <w:rsid w:val="00BD3784"/>
    <w:rsid w:val="00BD4CE4"/>
    <w:rsid w:val="00BD58E3"/>
    <w:rsid w:val="00BD640A"/>
    <w:rsid w:val="00C10823"/>
    <w:rsid w:val="00C125AC"/>
    <w:rsid w:val="00C12FB9"/>
    <w:rsid w:val="00C244BD"/>
    <w:rsid w:val="00C33EFE"/>
    <w:rsid w:val="00C36F23"/>
    <w:rsid w:val="00C64B40"/>
    <w:rsid w:val="00C663F8"/>
    <w:rsid w:val="00C67C2E"/>
    <w:rsid w:val="00C70536"/>
    <w:rsid w:val="00C70A3D"/>
    <w:rsid w:val="00C75404"/>
    <w:rsid w:val="00C759B5"/>
    <w:rsid w:val="00C81A13"/>
    <w:rsid w:val="00CA434D"/>
    <w:rsid w:val="00CC2EC7"/>
    <w:rsid w:val="00CC7657"/>
    <w:rsid w:val="00CD316A"/>
    <w:rsid w:val="00CD3B6E"/>
    <w:rsid w:val="00CD57A2"/>
    <w:rsid w:val="00CE167F"/>
    <w:rsid w:val="00CE252D"/>
    <w:rsid w:val="00CE25D8"/>
    <w:rsid w:val="00CE6A73"/>
    <w:rsid w:val="00CF69D9"/>
    <w:rsid w:val="00CF7505"/>
    <w:rsid w:val="00D1016D"/>
    <w:rsid w:val="00D213E6"/>
    <w:rsid w:val="00D40814"/>
    <w:rsid w:val="00D4476C"/>
    <w:rsid w:val="00D53886"/>
    <w:rsid w:val="00D650E7"/>
    <w:rsid w:val="00D74B7B"/>
    <w:rsid w:val="00D76EF7"/>
    <w:rsid w:val="00D80FA3"/>
    <w:rsid w:val="00D86BC9"/>
    <w:rsid w:val="00DA427B"/>
    <w:rsid w:val="00DA5789"/>
    <w:rsid w:val="00DB7A21"/>
    <w:rsid w:val="00DD75C9"/>
    <w:rsid w:val="00DE76E6"/>
    <w:rsid w:val="00DF1E6D"/>
    <w:rsid w:val="00DF502C"/>
    <w:rsid w:val="00E03C34"/>
    <w:rsid w:val="00E1531A"/>
    <w:rsid w:val="00E2088F"/>
    <w:rsid w:val="00E214CF"/>
    <w:rsid w:val="00E21C7D"/>
    <w:rsid w:val="00E25646"/>
    <w:rsid w:val="00E358B5"/>
    <w:rsid w:val="00E45A26"/>
    <w:rsid w:val="00E4667F"/>
    <w:rsid w:val="00E6245F"/>
    <w:rsid w:val="00E66DF4"/>
    <w:rsid w:val="00E72E9B"/>
    <w:rsid w:val="00E7632A"/>
    <w:rsid w:val="00E9304B"/>
    <w:rsid w:val="00EA7030"/>
    <w:rsid w:val="00EB09DC"/>
    <w:rsid w:val="00ED7604"/>
    <w:rsid w:val="00EE10CE"/>
    <w:rsid w:val="00EE27EF"/>
    <w:rsid w:val="00EE5EE8"/>
    <w:rsid w:val="00EF372B"/>
    <w:rsid w:val="00F12CC0"/>
    <w:rsid w:val="00F1472A"/>
    <w:rsid w:val="00F15B79"/>
    <w:rsid w:val="00F172B5"/>
    <w:rsid w:val="00F23398"/>
    <w:rsid w:val="00F2343A"/>
    <w:rsid w:val="00F24078"/>
    <w:rsid w:val="00F24C78"/>
    <w:rsid w:val="00F33571"/>
    <w:rsid w:val="00F367BA"/>
    <w:rsid w:val="00F41864"/>
    <w:rsid w:val="00F41FB6"/>
    <w:rsid w:val="00F424C3"/>
    <w:rsid w:val="00F47C7E"/>
    <w:rsid w:val="00F576CF"/>
    <w:rsid w:val="00F71655"/>
    <w:rsid w:val="00F74934"/>
    <w:rsid w:val="00F76C4E"/>
    <w:rsid w:val="00F86F3B"/>
    <w:rsid w:val="00F91953"/>
    <w:rsid w:val="00F94288"/>
    <w:rsid w:val="00FA05E6"/>
    <w:rsid w:val="00FA3DED"/>
    <w:rsid w:val="00FA78DC"/>
    <w:rsid w:val="00FB13AE"/>
    <w:rsid w:val="00FB2096"/>
    <w:rsid w:val="00FC03EF"/>
    <w:rsid w:val="00FC1496"/>
    <w:rsid w:val="00FC76D8"/>
    <w:rsid w:val="00FE2E81"/>
    <w:rsid w:val="00FE5A1A"/>
    <w:rsid w:val="00FF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DCC"/>
    <w:pPr>
      <w:spacing w:after="0" w:line="360" w:lineRule="auto"/>
      <w:ind w:firstLine="709"/>
      <w:jc w:val="both"/>
    </w:pPr>
    <w:rPr>
      <w:rFonts w:ascii="Times New Roman" w:eastAsia="Calibri" w:hAnsi="Times New Roman" w:cs="DejaVu Sans"/>
      <w:kern w:val="20"/>
      <w:sz w:val="24"/>
      <w:szCs w:val="20"/>
    </w:rPr>
  </w:style>
  <w:style w:type="paragraph" w:styleId="Nagwek1">
    <w:name w:val="heading 1"/>
    <w:basedOn w:val="Normalny"/>
    <w:next w:val="Normalny"/>
    <w:link w:val="Nagwek1Znak"/>
    <w:uiPriority w:val="1"/>
    <w:qFormat/>
    <w:rsid w:val="00C81A13"/>
    <w:pPr>
      <w:numPr>
        <w:numId w:val="1"/>
      </w:numPr>
      <w:spacing w:line="240" w:lineRule="auto"/>
      <w:jc w:val="left"/>
      <w:outlineLvl w:val="0"/>
    </w:pPr>
    <w:rPr>
      <w:rFonts w:asciiTheme="minorHAnsi" w:eastAsia="Times New Roman" w:hAnsiTheme="minorHAnsi" w:cs="Times New Roman"/>
      <w:b/>
      <w:kern w:val="0"/>
      <w:sz w:val="20"/>
      <w:lang w:eastAsia="pl-PL"/>
    </w:rPr>
  </w:style>
  <w:style w:type="paragraph" w:styleId="Nagwek2">
    <w:name w:val="heading 2"/>
    <w:basedOn w:val="Normalny"/>
    <w:next w:val="Normalny"/>
    <w:link w:val="Nagwek2Znak"/>
    <w:uiPriority w:val="9"/>
    <w:unhideWhenUsed/>
    <w:qFormat/>
    <w:rsid w:val="00142081"/>
    <w:pPr>
      <w:keepNext/>
      <w:keepLines/>
      <w:spacing w:before="20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81A13"/>
    <w:pPr>
      <w:spacing w:line="240" w:lineRule="auto"/>
      <w:ind w:firstLine="0"/>
      <w:jc w:val="center"/>
    </w:pPr>
    <w:rPr>
      <w:rFonts w:asciiTheme="minorHAnsi" w:eastAsia="Times New Roman" w:hAnsiTheme="minorHAnsi" w:cs="Times New Roman"/>
      <w:b/>
      <w:kern w:val="0"/>
      <w:sz w:val="26"/>
      <w:szCs w:val="26"/>
      <w:lang w:eastAsia="pl-PL"/>
    </w:rPr>
  </w:style>
  <w:style w:type="character" w:customStyle="1" w:styleId="TytuZnak">
    <w:name w:val="Tytuł Znak"/>
    <w:basedOn w:val="Domylnaczcionkaakapitu"/>
    <w:link w:val="Tytu"/>
    <w:uiPriority w:val="10"/>
    <w:rsid w:val="00C81A13"/>
    <w:rPr>
      <w:rFonts w:eastAsia="Times New Roman" w:cs="Times New Roman"/>
      <w:b/>
      <w:sz w:val="26"/>
      <w:szCs w:val="26"/>
      <w:lang w:eastAsia="pl-PL"/>
    </w:rPr>
  </w:style>
  <w:style w:type="character" w:customStyle="1" w:styleId="Nagwek1Znak">
    <w:name w:val="Nagłówek 1 Znak"/>
    <w:basedOn w:val="Domylnaczcionkaakapitu"/>
    <w:link w:val="Nagwek1"/>
    <w:uiPriority w:val="1"/>
    <w:rsid w:val="00C81A13"/>
    <w:rPr>
      <w:rFonts w:eastAsia="Times New Roman" w:cs="Times New Roman"/>
      <w:b/>
      <w:sz w:val="20"/>
      <w:szCs w:val="20"/>
      <w:lang w:eastAsia="pl-PL"/>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C81A13"/>
    <w:pPr>
      <w:spacing w:line="240" w:lineRule="auto"/>
      <w:ind w:firstLine="0"/>
      <w:jc w:val="center"/>
    </w:pPr>
    <w:rPr>
      <w:rFonts w:asciiTheme="minorHAnsi" w:eastAsia="Times New Roman" w:hAnsiTheme="minorHAnsi" w:cs="Times New Roman"/>
      <w:b/>
      <w:kern w:val="0"/>
      <w:sz w:val="22"/>
      <w:szCs w:val="22"/>
      <w:lang w:eastAsia="pl-PL"/>
    </w:rPr>
  </w:style>
  <w:style w:type="character" w:customStyle="1" w:styleId="PodtytuZnak">
    <w:name w:val="Podtytuł Znak"/>
    <w:basedOn w:val="Domylnaczcionkaakapitu"/>
    <w:link w:val="Podtytu"/>
    <w:uiPriority w:val="11"/>
    <w:rsid w:val="00C81A13"/>
    <w:rPr>
      <w:rFonts w:eastAsia="Times New Roman" w:cs="Times New Roman"/>
      <w:b/>
      <w:lang w:eastAsia="pl-PL"/>
    </w:rPr>
  </w:style>
  <w:style w:type="paragraph" w:customStyle="1" w:styleId="Adresat">
    <w:name w:val="Adresat"/>
    <w:basedOn w:val="Normalny"/>
    <w:link w:val="AdresatZnak"/>
    <w:qFormat/>
    <w:rsid w:val="000F6C5B"/>
    <w:pPr>
      <w:autoSpaceDE w:val="0"/>
      <w:autoSpaceDN w:val="0"/>
      <w:adjustRightInd w:val="0"/>
      <w:spacing w:line="240" w:lineRule="auto"/>
      <w:ind w:left="5387"/>
    </w:pPr>
    <w:rPr>
      <w:rFonts w:asciiTheme="majorHAnsi" w:hAnsiTheme="majorHAnsi"/>
      <w:b/>
      <w:bCs/>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5F6DCC"/>
    <w:pPr>
      <w:ind w:left="720"/>
      <w:contextualSpacing/>
    </w:pPr>
  </w:style>
  <w:style w:type="paragraph" w:styleId="Tekstprzypisudolnego">
    <w:name w:val="footnote text"/>
    <w:basedOn w:val="Normalny"/>
    <w:link w:val="TekstprzypisudolnegoZnak"/>
    <w:uiPriority w:val="99"/>
    <w:semiHidden/>
    <w:unhideWhenUsed/>
    <w:rsid w:val="005F6DCC"/>
    <w:rPr>
      <w:sz w:val="20"/>
    </w:rPr>
  </w:style>
  <w:style w:type="character" w:customStyle="1" w:styleId="TekstprzypisudolnegoZnak">
    <w:name w:val="Tekst przypisu dolnego Znak"/>
    <w:basedOn w:val="Domylnaczcionkaakapitu"/>
    <w:link w:val="Tekstprzypisudolnego"/>
    <w:uiPriority w:val="99"/>
    <w:semiHidden/>
    <w:rsid w:val="005F6DCC"/>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5F6DCC"/>
    <w:rPr>
      <w:vertAlign w:val="superscript"/>
    </w:rPr>
  </w:style>
  <w:style w:type="paragraph" w:customStyle="1" w:styleId="Default">
    <w:name w:val="Default"/>
    <w:rsid w:val="00AF20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tab-details-body">
    <w:name w:val="tab-details-body"/>
    <w:basedOn w:val="Domylnaczcionkaakapitu"/>
    <w:rsid w:val="00AF204B"/>
  </w:style>
  <w:style w:type="character" w:styleId="Odwoaniedokomentarza">
    <w:name w:val="annotation reference"/>
    <w:basedOn w:val="Domylnaczcionkaakapitu"/>
    <w:uiPriority w:val="99"/>
    <w:semiHidden/>
    <w:unhideWhenUsed/>
    <w:rsid w:val="002E5BE3"/>
    <w:rPr>
      <w:sz w:val="16"/>
      <w:szCs w:val="16"/>
    </w:rPr>
  </w:style>
  <w:style w:type="paragraph" w:styleId="Tekstkomentarza">
    <w:name w:val="annotation text"/>
    <w:basedOn w:val="Normalny"/>
    <w:link w:val="TekstkomentarzaZnak"/>
    <w:uiPriority w:val="99"/>
    <w:unhideWhenUsed/>
    <w:rsid w:val="002E5BE3"/>
    <w:pPr>
      <w:spacing w:line="240" w:lineRule="auto"/>
    </w:pPr>
    <w:rPr>
      <w:sz w:val="20"/>
    </w:rPr>
  </w:style>
  <w:style w:type="character" w:customStyle="1" w:styleId="TekstkomentarzaZnak">
    <w:name w:val="Tekst komentarza Znak"/>
    <w:basedOn w:val="Domylnaczcionkaakapitu"/>
    <w:link w:val="Tekstkomentarza"/>
    <w:uiPriority w:val="99"/>
    <w:rsid w:val="002E5BE3"/>
    <w:rPr>
      <w:rFonts w:ascii="Times New Roman" w:eastAsia="Calibri" w:hAnsi="Times New Roman" w:cs="DejaVu Sans"/>
      <w:kern w:val="20"/>
      <w:sz w:val="20"/>
      <w:szCs w:val="20"/>
    </w:rPr>
  </w:style>
  <w:style w:type="paragraph" w:styleId="Tematkomentarza">
    <w:name w:val="annotation subject"/>
    <w:basedOn w:val="Tekstkomentarza"/>
    <w:next w:val="Tekstkomentarza"/>
    <w:link w:val="TematkomentarzaZnak"/>
    <w:uiPriority w:val="99"/>
    <w:semiHidden/>
    <w:unhideWhenUsed/>
    <w:rsid w:val="002E5BE3"/>
    <w:rPr>
      <w:b/>
      <w:bCs/>
    </w:rPr>
  </w:style>
  <w:style w:type="character" w:customStyle="1" w:styleId="TematkomentarzaZnak">
    <w:name w:val="Temat komentarza Znak"/>
    <w:basedOn w:val="TekstkomentarzaZnak"/>
    <w:link w:val="Tematkomentarza"/>
    <w:uiPriority w:val="99"/>
    <w:semiHidden/>
    <w:rsid w:val="002E5BE3"/>
    <w:rPr>
      <w:rFonts w:ascii="Times New Roman" w:eastAsia="Calibri" w:hAnsi="Times New Roman" w:cs="DejaVu Sans"/>
      <w:b/>
      <w:bCs/>
      <w:kern w:val="20"/>
      <w:sz w:val="20"/>
      <w:szCs w:val="20"/>
    </w:rPr>
  </w:style>
  <w:style w:type="character" w:customStyle="1" w:styleId="st">
    <w:name w:val="st"/>
    <w:basedOn w:val="Domylnaczcionkaakapitu"/>
    <w:rsid w:val="00B15353"/>
  </w:style>
  <w:style w:type="paragraph" w:styleId="NormalnyWeb">
    <w:name w:val="Normal (Web)"/>
    <w:basedOn w:val="Normalny"/>
    <w:uiPriority w:val="99"/>
    <w:semiHidden/>
    <w:unhideWhenUsed/>
    <w:rsid w:val="00B15353"/>
    <w:pPr>
      <w:spacing w:before="100" w:beforeAutospacing="1" w:after="100" w:afterAutospacing="1" w:line="240" w:lineRule="auto"/>
      <w:ind w:firstLine="0"/>
      <w:jc w:val="left"/>
    </w:pPr>
    <w:rPr>
      <w:rFonts w:eastAsia="Times New Roman" w:cs="Times New Roman"/>
      <w:kern w:val="0"/>
      <w:szCs w:val="24"/>
      <w:lang w:eastAsia="pl-PL"/>
    </w:rPr>
  </w:style>
  <w:style w:type="character" w:styleId="Pogrubienie">
    <w:name w:val="Strong"/>
    <w:basedOn w:val="Domylnaczcionkaakapitu"/>
    <w:uiPriority w:val="22"/>
    <w:qFormat/>
    <w:rsid w:val="00B15353"/>
    <w:rPr>
      <w:b/>
      <w:bCs/>
    </w:rPr>
  </w:style>
  <w:style w:type="paragraph" w:styleId="Poprawka">
    <w:name w:val="Revision"/>
    <w:hidden/>
    <w:uiPriority w:val="99"/>
    <w:semiHidden/>
    <w:rsid w:val="00B153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DCC"/>
    <w:pPr>
      <w:spacing w:after="0" w:line="360" w:lineRule="auto"/>
      <w:ind w:firstLine="709"/>
      <w:jc w:val="both"/>
    </w:pPr>
    <w:rPr>
      <w:rFonts w:ascii="Times New Roman" w:eastAsia="Calibri" w:hAnsi="Times New Roman" w:cs="DejaVu Sans"/>
      <w:kern w:val="20"/>
      <w:sz w:val="24"/>
      <w:szCs w:val="20"/>
    </w:rPr>
  </w:style>
  <w:style w:type="paragraph" w:styleId="Nagwek1">
    <w:name w:val="heading 1"/>
    <w:basedOn w:val="Normalny"/>
    <w:next w:val="Normalny"/>
    <w:link w:val="Nagwek1Znak"/>
    <w:uiPriority w:val="1"/>
    <w:qFormat/>
    <w:rsid w:val="00C81A13"/>
    <w:pPr>
      <w:numPr>
        <w:numId w:val="1"/>
      </w:numPr>
      <w:spacing w:line="240" w:lineRule="auto"/>
      <w:jc w:val="left"/>
      <w:outlineLvl w:val="0"/>
    </w:pPr>
    <w:rPr>
      <w:rFonts w:asciiTheme="minorHAnsi" w:eastAsia="Times New Roman" w:hAnsiTheme="minorHAnsi" w:cs="Times New Roman"/>
      <w:b/>
      <w:kern w:val="0"/>
      <w:sz w:val="20"/>
      <w:lang w:eastAsia="pl-PL"/>
    </w:rPr>
  </w:style>
  <w:style w:type="paragraph" w:styleId="Nagwek2">
    <w:name w:val="heading 2"/>
    <w:basedOn w:val="Normalny"/>
    <w:next w:val="Normalny"/>
    <w:link w:val="Nagwek2Znak"/>
    <w:uiPriority w:val="9"/>
    <w:unhideWhenUsed/>
    <w:qFormat/>
    <w:rsid w:val="00142081"/>
    <w:pPr>
      <w:keepNext/>
      <w:keepLines/>
      <w:spacing w:before="20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81A13"/>
    <w:pPr>
      <w:spacing w:line="240" w:lineRule="auto"/>
      <w:ind w:firstLine="0"/>
      <w:jc w:val="center"/>
    </w:pPr>
    <w:rPr>
      <w:rFonts w:asciiTheme="minorHAnsi" w:eastAsia="Times New Roman" w:hAnsiTheme="minorHAnsi" w:cs="Times New Roman"/>
      <w:b/>
      <w:kern w:val="0"/>
      <w:sz w:val="26"/>
      <w:szCs w:val="26"/>
      <w:lang w:eastAsia="pl-PL"/>
    </w:rPr>
  </w:style>
  <w:style w:type="character" w:customStyle="1" w:styleId="TytuZnak">
    <w:name w:val="Tytuł Znak"/>
    <w:basedOn w:val="Domylnaczcionkaakapitu"/>
    <w:link w:val="Tytu"/>
    <w:uiPriority w:val="10"/>
    <w:rsid w:val="00C81A13"/>
    <w:rPr>
      <w:rFonts w:eastAsia="Times New Roman" w:cs="Times New Roman"/>
      <w:b/>
      <w:sz w:val="26"/>
      <w:szCs w:val="26"/>
      <w:lang w:eastAsia="pl-PL"/>
    </w:rPr>
  </w:style>
  <w:style w:type="character" w:customStyle="1" w:styleId="Nagwek1Znak">
    <w:name w:val="Nagłówek 1 Znak"/>
    <w:basedOn w:val="Domylnaczcionkaakapitu"/>
    <w:link w:val="Nagwek1"/>
    <w:uiPriority w:val="1"/>
    <w:rsid w:val="00C81A13"/>
    <w:rPr>
      <w:rFonts w:eastAsia="Times New Roman" w:cs="Times New Roman"/>
      <w:b/>
      <w:sz w:val="20"/>
      <w:szCs w:val="20"/>
      <w:lang w:eastAsia="pl-PL"/>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C81A13"/>
    <w:pPr>
      <w:spacing w:line="240" w:lineRule="auto"/>
      <w:ind w:firstLine="0"/>
      <w:jc w:val="center"/>
    </w:pPr>
    <w:rPr>
      <w:rFonts w:asciiTheme="minorHAnsi" w:eastAsia="Times New Roman" w:hAnsiTheme="minorHAnsi" w:cs="Times New Roman"/>
      <w:b/>
      <w:kern w:val="0"/>
      <w:sz w:val="22"/>
      <w:szCs w:val="22"/>
      <w:lang w:eastAsia="pl-PL"/>
    </w:rPr>
  </w:style>
  <w:style w:type="character" w:customStyle="1" w:styleId="PodtytuZnak">
    <w:name w:val="Podtytuł Znak"/>
    <w:basedOn w:val="Domylnaczcionkaakapitu"/>
    <w:link w:val="Podtytu"/>
    <w:uiPriority w:val="11"/>
    <w:rsid w:val="00C81A13"/>
    <w:rPr>
      <w:rFonts w:eastAsia="Times New Roman" w:cs="Times New Roman"/>
      <w:b/>
      <w:lang w:eastAsia="pl-PL"/>
    </w:rPr>
  </w:style>
  <w:style w:type="paragraph" w:customStyle="1" w:styleId="Adresat">
    <w:name w:val="Adresat"/>
    <w:basedOn w:val="Normalny"/>
    <w:link w:val="AdresatZnak"/>
    <w:qFormat/>
    <w:rsid w:val="000F6C5B"/>
    <w:pPr>
      <w:autoSpaceDE w:val="0"/>
      <w:autoSpaceDN w:val="0"/>
      <w:adjustRightInd w:val="0"/>
      <w:spacing w:line="240" w:lineRule="auto"/>
      <w:ind w:left="5387"/>
    </w:pPr>
    <w:rPr>
      <w:rFonts w:asciiTheme="majorHAnsi" w:hAnsiTheme="majorHAnsi"/>
      <w:b/>
      <w:bCs/>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5F6DCC"/>
    <w:pPr>
      <w:ind w:left="720"/>
      <w:contextualSpacing/>
    </w:pPr>
  </w:style>
  <w:style w:type="paragraph" w:styleId="Tekstprzypisudolnego">
    <w:name w:val="footnote text"/>
    <w:basedOn w:val="Normalny"/>
    <w:link w:val="TekstprzypisudolnegoZnak"/>
    <w:uiPriority w:val="99"/>
    <w:semiHidden/>
    <w:unhideWhenUsed/>
    <w:rsid w:val="005F6DCC"/>
    <w:rPr>
      <w:sz w:val="20"/>
    </w:rPr>
  </w:style>
  <w:style w:type="character" w:customStyle="1" w:styleId="TekstprzypisudolnegoZnak">
    <w:name w:val="Tekst przypisu dolnego Znak"/>
    <w:basedOn w:val="Domylnaczcionkaakapitu"/>
    <w:link w:val="Tekstprzypisudolnego"/>
    <w:uiPriority w:val="99"/>
    <w:semiHidden/>
    <w:rsid w:val="005F6DCC"/>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5F6DCC"/>
    <w:rPr>
      <w:vertAlign w:val="superscript"/>
    </w:rPr>
  </w:style>
  <w:style w:type="paragraph" w:customStyle="1" w:styleId="Default">
    <w:name w:val="Default"/>
    <w:rsid w:val="00AF20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tab-details-body">
    <w:name w:val="tab-details-body"/>
    <w:basedOn w:val="Domylnaczcionkaakapitu"/>
    <w:rsid w:val="00AF204B"/>
  </w:style>
  <w:style w:type="character" w:styleId="Odwoaniedokomentarza">
    <w:name w:val="annotation reference"/>
    <w:basedOn w:val="Domylnaczcionkaakapitu"/>
    <w:uiPriority w:val="99"/>
    <w:semiHidden/>
    <w:unhideWhenUsed/>
    <w:rsid w:val="002E5BE3"/>
    <w:rPr>
      <w:sz w:val="16"/>
      <w:szCs w:val="16"/>
    </w:rPr>
  </w:style>
  <w:style w:type="paragraph" w:styleId="Tekstkomentarza">
    <w:name w:val="annotation text"/>
    <w:basedOn w:val="Normalny"/>
    <w:link w:val="TekstkomentarzaZnak"/>
    <w:uiPriority w:val="99"/>
    <w:unhideWhenUsed/>
    <w:rsid w:val="002E5BE3"/>
    <w:pPr>
      <w:spacing w:line="240" w:lineRule="auto"/>
    </w:pPr>
    <w:rPr>
      <w:sz w:val="20"/>
    </w:rPr>
  </w:style>
  <w:style w:type="character" w:customStyle="1" w:styleId="TekstkomentarzaZnak">
    <w:name w:val="Tekst komentarza Znak"/>
    <w:basedOn w:val="Domylnaczcionkaakapitu"/>
    <w:link w:val="Tekstkomentarza"/>
    <w:uiPriority w:val="99"/>
    <w:rsid w:val="002E5BE3"/>
    <w:rPr>
      <w:rFonts w:ascii="Times New Roman" w:eastAsia="Calibri" w:hAnsi="Times New Roman" w:cs="DejaVu Sans"/>
      <w:kern w:val="20"/>
      <w:sz w:val="20"/>
      <w:szCs w:val="20"/>
    </w:rPr>
  </w:style>
  <w:style w:type="paragraph" w:styleId="Tematkomentarza">
    <w:name w:val="annotation subject"/>
    <w:basedOn w:val="Tekstkomentarza"/>
    <w:next w:val="Tekstkomentarza"/>
    <w:link w:val="TematkomentarzaZnak"/>
    <w:uiPriority w:val="99"/>
    <w:semiHidden/>
    <w:unhideWhenUsed/>
    <w:rsid w:val="002E5BE3"/>
    <w:rPr>
      <w:b/>
      <w:bCs/>
    </w:rPr>
  </w:style>
  <w:style w:type="character" w:customStyle="1" w:styleId="TematkomentarzaZnak">
    <w:name w:val="Temat komentarza Znak"/>
    <w:basedOn w:val="TekstkomentarzaZnak"/>
    <w:link w:val="Tematkomentarza"/>
    <w:uiPriority w:val="99"/>
    <w:semiHidden/>
    <w:rsid w:val="002E5BE3"/>
    <w:rPr>
      <w:rFonts w:ascii="Times New Roman" w:eastAsia="Calibri" w:hAnsi="Times New Roman" w:cs="DejaVu Sans"/>
      <w:b/>
      <w:bCs/>
      <w:kern w:val="20"/>
      <w:sz w:val="20"/>
      <w:szCs w:val="20"/>
    </w:rPr>
  </w:style>
  <w:style w:type="character" w:customStyle="1" w:styleId="st">
    <w:name w:val="st"/>
    <w:basedOn w:val="Domylnaczcionkaakapitu"/>
    <w:rsid w:val="00B15353"/>
  </w:style>
  <w:style w:type="paragraph" w:styleId="NormalnyWeb">
    <w:name w:val="Normal (Web)"/>
    <w:basedOn w:val="Normalny"/>
    <w:uiPriority w:val="99"/>
    <w:semiHidden/>
    <w:unhideWhenUsed/>
    <w:rsid w:val="00B15353"/>
    <w:pPr>
      <w:spacing w:before="100" w:beforeAutospacing="1" w:after="100" w:afterAutospacing="1" w:line="240" w:lineRule="auto"/>
      <w:ind w:firstLine="0"/>
      <w:jc w:val="left"/>
    </w:pPr>
    <w:rPr>
      <w:rFonts w:eastAsia="Times New Roman" w:cs="Times New Roman"/>
      <w:kern w:val="0"/>
      <w:szCs w:val="24"/>
      <w:lang w:eastAsia="pl-PL"/>
    </w:rPr>
  </w:style>
  <w:style w:type="character" w:styleId="Pogrubienie">
    <w:name w:val="Strong"/>
    <w:basedOn w:val="Domylnaczcionkaakapitu"/>
    <w:uiPriority w:val="22"/>
    <w:qFormat/>
    <w:rsid w:val="00B15353"/>
    <w:rPr>
      <w:b/>
      <w:bCs/>
    </w:rPr>
  </w:style>
  <w:style w:type="paragraph" w:styleId="Poprawka">
    <w:name w:val="Revision"/>
    <w:hidden/>
    <w:uiPriority w:val="99"/>
    <w:semiHidden/>
    <w:rsid w:val="00B15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adnikzdrowie.pl/zdrowie/uklad-krwionosny/rozrusznik-serca-zespol-stymulatorowy-i-zaklocenia-pracy-rozrusznika_40682.html)"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http://www.efs.gov.pl/Dokumenty/Strony/Dokumenty.aspx" TargetMode="Externa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yperlink" Target="mailto:malgorzata.lesniewska-gajewska@idn.org.pl"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na\Desktop\FORMATKI\SYSTEM&#8205;&#211;WKA\PAPETERIA\OPL_system_bw_aktywizacj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6BAB1D-0C4F-4085-806C-5EE3604EC0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82A7AAB3-653A-4654-8D88-8DD50CCD7976}">
      <dgm:prSet phldrT="[Tekst]"/>
      <dgm:spPr/>
      <dgm:t>
        <a:bodyPr/>
        <a:lstStyle/>
        <a:p>
          <a:r>
            <a:rPr lang="pl-PL"/>
            <a:t>Oferta 1</a:t>
          </a:r>
        </a:p>
      </dgm:t>
    </dgm:pt>
    <dgm:pt modelId="{EC89B039-6F35-4C08-8619-D1DDF3C55521}" type="parTrans" cxnId="{54637F16-2623-4EE5-AD0A-944CD52AFE82}">
      <dgm:prSet/>
      <dgm:spPr/>
      <dgm:t>
        <a:bodyPr/>
        <a:lstStyle/>
        <a:p>
          <a:endParaRPr lang="pl-PL"/>
        </a:p>
      </dgm:t>
    </dgm:pt>
    <dgm:pt modelId="{EE0CEA4E-8134-4C0F-AD0D-FAA8EE1AD280}" type="sibTrans" cxnId="{54637F16-2623-4EE5-AD0A-944CD52AFE82}">
      <dgm:prSet/>
      <dgm:spPr/>
      <dgm:t>
        <a:bodyPr/>
        <a:lstStyle/>
        <a:p>
          <a:endParaRPr lang="pl-PL"/>
        </a:p>
      </dgm:t>
    </dgm:pt>
    <dgm:pt modelId="{1615960C-802D-4DEC-98CB-12E2D27322F3}">
      <dgm:prSet/>
      <dgm:spPr/>
      <dgm:t>
        <a:bodyPr/>
        <a:lstStyle/>
        <a:p>
          <a:r>
            <a:rPr lang="pl-PL"/>
            <a:t>Oferta 2</a:t>
          </a:r>
        </a:p>
      </dgm:t>
    </dgm:pt>
    <dgm:pt modelId="{68D5B173-1FF5-46F0-B020-B210950E3497}" type="parTrans" cxnId="{3B93E7D4-E67B-4595-9D36-8E9B350D34A4}">
      <dgm:prSet/>
      <dgm:spPr/>
      <dgm:t>
        <a:bodyPr/>
        <a:lstStyle/>
        <a:p>
          <a:endParaRPr lang="pl-PL"/>
        </a:p>
      </dgm:t>
    </dgm:pt>
    <dgm:pt modelId="{8D9C46A6-9016-4C25-BF48-B4B7AF19308F}" type="sibTrans" cxnId="{3B93E7D4-E67B-4595-9D36-8E9B350D34A4}">
      <dgm:prSet/>
      <dgm:spPr/>
      <dgm:t>
        <a:bodyPr/>
        <a:lstStyle/>
        <a:p>
          <a:endParaRPr lang="pl-PL"/>
        </a:p>
      </dgm:t>
    </dgm:pt>
    <dgm:pt modelId="{3C2038E7-F996-4BDA-A1CE-4554FEE15C95}">
      <dgm:prSet/>
      <dgm:spPr/>
      <dgm:t>
        <a:bodyPr/>
        <a:lstStyle/>
        <a:p>
          <a:r>
            <a:rPr lang="pl-PL"/>
            <a:t>Oferta 3</a:t>
          </a:r>
        </a:p>
      </dgm:t>
    </dgm:pt>
    <dgm:pt modelId="{E993AA86-2EEA-4832-BA61-198832DF0841}" type="parTrans" cxnId="{2F038F49-BB3C-4D8B-9AD0-EDE3D6115857}">
      <dgm:prSet/>
      <dgm:spPr/>
      <dgm:t>
        <a:bodyPr/>
        <a:lstStyle/>
        <a:p>
          <a:endParaRPr lang="pl-PL"/>
        </a:p>
      </dgm:t>
    </dgm:pt>
    <dgm:pt modelId="{FF1F9BED-1E0C-4F35-A648-EEFE96DB3E98}" type="sibTrans" cxnId="{2F038F49-BB3C-4D8B-9AD0-EDE3D6115857}">
      <dgm:prSet/>
      <dgm:spPr/>
      <dgm:t>
        <a:bodyPr/>
        <a:lstStyle/>
        <a:p>
          <a:endParaRPr lang="pl-PL"/>
        </a:p>
      </dgm:t>
    </dgm:pt>
    <dgm:pt modelId="{E1B5E4A4-B3AD-4790-9BE8-3C1B834B554C}">
      <dgm:prSet/>
      <dgm:spPr/>
      <dgm:t>
        <a:bodyPr/>
        <a:lstStyle/>
        <a:p>
          <a:r>
            <a:rPr lang="pl-PL"/>
            <a:t>Oferta 4</a:t>
          </a:r>
        </a:p>
      </dgm:t>
    </dgm:pt>
    <dgm:pt modelId="{DF8ED581-C2E1-4C09-A291-53342D0C9565}" type="parTrans" cxnId="{410A3FB1-754E-4883-9AAF-5C7B7C12D67E}">
      <dgm:prSet/>
      <dgm:spPr/>
      <dgm:t>
        <a:bodyPr/>
        <a:lstStyle/>
        <a:p>
          <a:endParaRPr lang="pl-PL"/>
        </a:p>
      </dgm:t>
    </dgm:pt>
    <dgm:pt modelId="{BB480FD7-251C-4BB2-9A89-DE694842BB97}" type="sibTrans" cxnId="{410A3FB1-754E-4883-9AAF-5C7B7C12D67E}">
      <dgm:prSet/>
      <dgm:spPr/>
      <dgm:t>
        <a:bodyPr/>
        <a:lstStyle/>
        <a:p>
          <a:endParaRPr lang="pl-PL"/>
        </a:p>
      </dgm:t>
    </dgm:pt>
    <dgm:pt modelId="{7DC80526-7B9A-4D99-A8AC-839125CEDFCB}">
      <dgm:prSet/>
      <dgm:spPr/>
      <dgm:t>
        <a:bodyPr/>
        <a:lstStyle/>
        <a:p>
          <a:r>
            <a:rPr lang="pl-PL"/>
            <a:t>Oferta 5</a:t>
          </a:r>
        </a:p>
      </dgm:t>
    </dgm:pt>
    <dgm:pt modelId="{5CE56E9E-C61D-40F6-A8EF-8F56D4B282C6}" type="parTrans" cxnId="{327CA8A1-D796-4F0B-8757-E4BAF1AAC903}">
      <dgm:prSet/>
      <dgm:spPr/>
      <dgm:t>
        <a:bodyPr/>
        <a:lstStyle/>
        <a:p>
          <a:endParaRPr lang="pl-PL"/>
        </a:p>
      </dgm:t>
    </dgm:pt>
    <dgm:pt modelId="{CD30E58F-99DB-4A98-A623-C0F3A956B856}" type="sibTrans" cxnId="{327CA8A1-D796-4F0B-8757-E4BAF1AAC903}">
      <dgm:prSet/>
      <dgm:spPr/>
      <dgm:t>
        <a:bodyPr/>
        <a:lstStyle/>
        <a:p>
          <a:endParaRPr lang="pl-PL"/>
        </a:p>
      </dgm:t>
    </dgm:pt>
    <dgm:pt modelId="{D1153943-3BD7-41A7-89DD-5224519D71E1}">
      <dgm:prSet/>
      <dgm:spPr/>
      <dgm:t>
        <a:bodyPr/>
        <a:lstStyle/>
        <a:p>
          <a:r>
            <a:rPr lang="pl-PL"/>
            <a:t>Ofera 6</a:t>
          </a:r>
        </a:p>
      </dgm:t>
    </dgm:pt>
    <dgm:pt modelId="{48655B98-BB2E-4544-8F67-CFF483686D62}" type="parTrans" cxnId="{639F146B-3D14-4232-A5D6-602ED4BBF884}">
      <dgm:prSet/>
      <dgm:spPr/>
      <dgm:t>
        <a:bodyPr/>
        <a:lstStyle/>
        <a:p>
          <a:endParaRPr lang="pl-PL"/>
        </a:p>
      </dgm:t>
    </dgm:pt>
    <dgm:pt modelId="{81B479AC-F5E4-48B0-85BA-3E5CFB208186}" type="sibTrans" cxnId="{639F146B-3D14-4232-A5D6-602ED4BBF884}">
      <dgm:prSet/>
      <dgm:spPr/>
      <dgm:t>
        <a:bodyPr/>
        <a:lstStyle/>
        <a:p>
          <a:endParaRPr lang="pl-PL"/>
        </a:p>
      </dgm:t>
    </dgm:pt>
    <dgm:pt modelId="{CADB916A-5B58-4051-B81A-F6AEAC72B1A3}">
      <dgm:prSet/>
      <dgm:spPr/>
      <dgm:t>
        <a:bodyPr/>
        <a:lstStyle/>
        <a:p>
          <a:r>
            <a:rPr lang="pl-PL"/>
            <a:t>K 1</a:t>
          </a:r>
        </a:p>
      </dgm:t>
    </dgm:pt>
    <dgm:pt modelId="{362C324B-D90E-4C8F-9880-143EA569FA61}" type="parTrans" cxnId="{D31D2224-7BEA-4D1C-9770-197D272E3A7A}">
      <dgm:prSet/>
      <dgm:spPr/>
      <dgm:t>
        <a:bodyPr/>
        <a:lstStyle/>
        <a:p>
          <a:endParaRPr lang="pl-PL"/>
        </a:p>
      </dgm:t>
    </dgm:pt>
    <dgm:pt modelId="{4234EAA0-7F7A-4E4E-9491-D8788D4224E4}" type="sibTrans" cxnId="{D31D2224-7BEA-4D1C-9770-197D272E3A7A}">
      <dgm:prSet/>
      <dgm:spPr/>
      <dgm:t>
        <a:bodyPr/>
        <a:lstStyle/>
        <a:p>
          <a:endParaRPr lang="pl-PL"/>
        </a:p>
      </dgm:t>
    </dgm:pt>
    <dgm:pt modelId="{6CDBFB4F-B8D4-453F-AC0D-8B71D9E9051F}">
      <dgm:prSet/>
      <dgm:spPr/>
      <dgm:t>
        <a:bodyPr/>
        <a:lstStyle/>
        <a:p>
          <a:r>
            <a:rPr lang="pl-PL"/>
            <a:t>K 2</a:t>
          </a:r>
        </a:p>
      </dgm:t>
    </dgm:pt>
    <dgm:pt modelId="{708CE3DE-203D-4F2E-A5CE-1F213819CDDA}" type="parTrans" cxnId="{92BAC287-641E-4B9F-9716-80A798B05093}">
      <dgm:prSet/>
      <dgm:spPr/>
      <dgm:t>
        <a:bodyPr/>
        <a:lstStyle/>
        <a:p>
          <a:endParaRPr lang="pl-PL"/>
        </a:p>
      </dgm:t>
    </dgm:pt>
    <dgm:pt modelId="{2834D19D-C406-4303-8C3C-84F993C6DD1E}" type="sibTrans" cxnId="{92BAC287-641E-4B9F-9716-80A798B05093}">
      <dgm:prSet/>
      <dgm:spPr/>
      <dgm:t>
        <a:bodyPr/>
        <a:lstStyle/>
        <a:p>
          <a:endParaRPr lang="pl-PL"/>
        </a:p>
      </dgm:t>
    </dgm:pt>
    <dgm:pt modelId="{AF747EE5-886F-405B-B60D-4B31DCFBC505}">
      <dgm:prSet/>
      <dgm:spPr/>
      <dgm:t>
        <a:bodyPr/>
        <a:lstStyle/>
        <a:p>
          <a:r>
            <a:rPr lang="pl-PL"/>
            <a:t>K 3</a:t>
          </a:r>
        </a:p>
      </dgm:t>
    </dgm:pt>
    <dgm:pt modelId="{EEECDF35-1134-4BED-BFDF-ABC47909E80F}" type="parTrans" cxnId="{B0C61980-B97F-4C1C-9112-83FE44A45A4D}">
      <dgm:prSet/>
      <dgm:spPr/>
      <dgm:t>
        <a:bodyPr/>
        <a:lstStyle/>
        <a:p>
          <a:endParaRPr lang="pl-PL"/>
        </a:p>
      </dgm:t>
    </dgm:pt>
    <dgm:pt modelId="{CAB3FE7E-3648-47C5-AD43-1AD009AD5507}" type="sibTrans" cxnId="{B0C61980-B97F-4C1C-9112-83FE44A45A4D}">
      <dgm:prSet/>
      <dgm:spPr/>
      <dgm:t>
        <a:bodyPr/>
        <a:lstStyle/>
        <a:p>
          <a:endParaRPr lang="pl-PL"/>
        </a:p>
      </dgm:t>
    </dgm:pt>
    <dgm:pt modelId="{891F93B0-96FE-4B64-9C9F-C751886BEA61}">
      <dgm:prSet/>
      <dgm:spPr/>
      <dgm:t>
        <a:bodyPr/>
        <a:lstStyle/>
        <a:p>
          <a:r>
            <a:rPr lang="pl-PL"/>
            <a:t>K 4</a:t>
          </a:r>
        </a:p>
      </dgm:t>
    </dgm:pt>
    <dgm:pt modelId="{7C94E87B-BD07-4875-9B55-62A2B6C4457C}" type="parTrans" cxnId="{4156035A-50AB-413B-8B6B-E07E03E435AD}">
      <dgm:prSet/>
      <dgm:spPr/>
      <dgm:t>
        <a:bodyPr/>
        <a:lstStyle/>
        <a:p>
          <a:endParaRPr lang="pl-PL"/>
        </a:p>
      </dgm:t>
    </dgm:pt>
    <dgm:pt modelId="{224C952D-3AED-46A0-A689-01A1802607FE}" type="sibTrans" cxnId="{4156035A-50AB-413B-8B6B-E07E03E435AD}">
      <dgm:prSet/>
      <dgm:spPr/>
      <dgm:t>
        <a:bodyPr/>
        <a:lstStyle/>
        <a:p>
          <a:endParaRPr lang="pl-PL"/>
        </a:p>
      </dgm:t>
    </dgm:pt>
    <dgm:pt modelId="{2E0CF064-5424-4FBE-8650-31B3E962E9E3}">
      <dgm:prSet/>
      <dgm:spPr/>
      <dgm:t>
        <a:bodyPr/>
        <a:lstStyle/>
        <a:p>
          <a:r>
            <a:rPr lang="pl-PL"/>
            <a:t>K 5</a:t>
          </a:r>
        </a:p>
      </dgm:t>
    </dgm:pt>
    <dgm:pt modelId="{298F428F-F8DD-4D01-8FFF-74FA55F5CE6B}" type="parTrans" cxnId="{B2705FC3-D42E-486A-BD81-89DF3CB2A92C}">
      <dgm:prSet/>
      <dgm:spPr/>
      <dgm:t>
        <a:bodyPr/>
        <a:lstStyle/>
        <a:p>
          <a:endParaRPr lang="pl-PL"/>
        </a:p>
      </dgm:t>
    </dgm:pt>
    <dgm:pt modelId="{03AF22DB-043D-4EBA-A4D4-43DB5E927E87}" type="sibTrans" cxnId="{B2705FC3-D42E-486A-BD81-89DF3CB2A92C}">
      <dgm:prSet/>
      <dgm:spPr/>
      <dgm:t>
        <a:bodyPr/>
        <a:lstStyle/>
        <a:p>
          <a:endParaRPr lang="pl-PL"/>
        </a:p>
      </dgm:t>
    </dgm:pt>
    <dgm:pt modelId="{C9C6DDCA-9E7A-40F1-A017-EC73011E0114}">
      <dgm:prSet/>
      <dgm:spPr/>
      <dgm:t>
        <a:bodyPr/>
        <a:lstStyle/>
        <a:p>
          <a:r>
            <a:rPr lang="pl-PL"/>
            <a:t>K 6</a:t>
          </a:r>
        </a:p>
      </dgm:t>
    </dgm:pt>
    <dgm:pt modelId="{35883B2F-8D0F-49F3-A3A0-4BE5DBCECB17}" type="parTrans" cxnId="{4B994F98-669D-496D-B74A-C66D8D749832}">
      <dgm:prSet/>
      <dgm:spPr/>
      <dgm:t>
        <a:bodyPr/>
        <a:lstStyle/>
        <a:p>
          <a:endParaRPr lang="pl-PL"/>
        </a:p>
      </dgm:t>
    </dgm:pt>
    <dgm:pt modelId="{E7E9A0A4-4C98-4B99-B4FE-5686E50A1344}" type="sibTrans" cxnId="{4B994F98-669D-496D-B74A-C66D8D749832}">
      <dgm:prSet/>
      <dgm:spPr/>
      <dgm:t>
        <a:bodyPr/>
        <a:lstStyle/>
        <a:p>
          <a:endParaRPr lang="pl-PL"/>
        </a:p>
      </dgm:t>
    </dgm:pt>
    <dgm:pt modelId="{5996F385-36D7-4A22-976C-FF7B47D3E563}">
      <dgm:prSet/>
      <dgm:spPr/>
      <dgm:t>
        <a:bodyPr/>
        <a:lstStyle/>
        <a:p>
          <a:r>
            <a:rPr lang="pl-PL"/>
            <a:t>K 7</a:t>
          </a:r>
        </a:p>
      </dgm:t>
    </dgm:pt>
    <dgm:pt modelId="{F309AD7C-6035-4238-B0FD-B810117131C2}" type="parTrans" cxnId="{38D4AF58-054C-4F49-9BD5-C4AB8827C57C}">
      <dgm:prSet/>
      <dgm:spPr/>
      <dgm:t>
        <a:bodyPr/>
        <a:lstStyle/>
        <a:p>
          <a:endParaRPr lang="pl-PL"/>
        </a:p>
      </dgm:t>
    </dgm:pt>
    <dgm:pt modelId="{B4C24AFA-ABF9-46DB-A92E-89DEA13C0964}" type="sibTrans" cxnId="{38D4AF58-054C-4F49-9BD5-C4AB8827C57C}">
      <dgm:prSet/>
      <dgm:spPr/>
      <dgm:t>
        <a:bodyPr/>
        <a:lstStyle/>
        <a:p>
          <a:endParaRPr lang="pl-PL"/>
        </a:p>
      </dgm:t>
    </dgm:pt>
    <dgm:pt modelId="{EE9A631C-FB70-410A-8144-AB9D79A53303}">
      <dgm:prSet/>
      <dgm:spPr/>
      <dgm:t>
        <a:bodyPr/>
        <a:lstStyle/>
        <a:p>
          <a:r>
            <a:rPr lang="pl-PL"/>
            <a:t>K 8</a:t>
          </a:r>
        </a:p>
      </dgm:t>
    </dgm:pt>
    <dgm:pt modelId="{5219686E-3D75-45C8-B274-66FEEE200D37}" type="parTrans" cxnId="{464DAD74-B942-4993-BE8C-EE90406FD095}">
      <dgm:prSet/>
      <dgm:spPr/>
      <dgm:t>
        <a:bodyPr/>
        <a:lstStyle/>
        <a:p>
          <a:endParaRPr lang="pl-PL"/>
        </a:p>
      </dgm:t>
    </dgm:pt>
    <dgm:pt modelId="{1010E2B5-C779-4CDA-8EE2-7DD64B992920}" type="sibTrans" cxnId="{464DAD74-B942-4993-BE8C-EE90406FD095}">
      <dgm:prSet/>
      <dgm:spPr/>
      <dgm:t>
        <a:bodyPr/>
        <a:lstStyle/>
        <a:p>
          <a:endParaRPr lang="pl-PL"/>
        </a:p>
      </dgm:t>
    </dgm:pt>
    <dgm:pt modelId="{DEA1F17C-75DD-4170-A164-FE63B0DF0979}">
      <dgm:prSet/>
      <dgm:spPr/>
      <dgm:t>
        <a:bodyPr/>
        <a:lstStyle/>
        <a:p>
          <a:r>
            <a:rPr lang="pl-PL"/>
            <a:t>K 9</a:t>
          </a:r>
        </a:p>
      </dgm:t>
    </dgm:pt>
    <dgm:pt modelId="{8D8C056E-EF8A-416D-892B-FCD26B459844}" type="parTrans" cxnId="{C2E46059-1B98-4037-AE73-0B0ACC64CDBD}">
      <dgm:prSet/>
      <dgm:spPr/>
      <dgm:t>
        <a:bodyPr/>
        <a:lstStyle/>
        <a:p>
          <a:endParaRPr lang="pl-PL"/>
        </a:p>
      </dgm:t>
    </dgm:pt>
    <dgm:pt modelId="{5910D007-43C9-4583-852A-0D9186C307A4}" type="sibTrans" cxnId="{C2E46059-1B98-4037-AE73-0B0ACC64CDBD}">
      <dgm:prSet/>
      <dgm:spPr/>
      <dgm:t>
        <a:bodyPr/>
        <a:lstStyle/>
        <a:p>
          <a:endParaRPr lang="pl-PL"/>
        </a:p>
      </dgm:t>
    </dgm:pt>
    <dgm:pt modelId="{021F23BF-ABA2-4563-89D9-38A7A6AB126C}">
      <dgm:prSet/>
      <dgm:spPr/>
      <dgm:t>
        <a:bodyPr/>
        <a:lstStyle/>
        <a:p>
          <a:r>
            <a:rPr lang="pl-PL"/>
            <a:t>K 10</a:t>
          </a:r>
        </a:p>
      </dgm:t>
    </dgm:pt>
    <dgm:pt modelId="{2E9F9B2A-DDAA-4DE5-8CC8-A62B1F3F7811}" type="parTrans" cxnId="{BA32B0A4-0CF7-4826-96F5-9D863A0D0D8C}">
      <dgm:prSet/>
      <dgm:spPr/>
      <dgm:t>
        <a:bodyPr/>
        <a:lstStyle/>
        <a:p>
          <a:endParaRPr lang="pl-PL"/>
        </a:p>
      </dgm:t>
    </dgm:pt>
    <dgm:pt modelId="{E64FEAB8-6E8C-48C1-AE01-0FDF98E4A1C6}" type="sibTrans" cxnId="{BA32B0A4-0CF7-4826-96F5-9D863A0D0D8C}">
      <dgm:prSet/>
      <dgm:spPr/>
      <dgm:t>
        <a:bodyPr/>
        <a:lstStyle/>
        <a:p>
          <a:endParaRPr lang="pl-PL"/>
        </a:p>
      </dgm:t>
    </dgm:pt>
    <dgm:pt modelId="{47489667-1D39-4D7C-AB17-DB5B3F29A605}">
      <dgm:prSet/>
      <dgm:spPr/>
      <dgm:t>
        <a:bodyPr/>
        <a:lstStyle/>
        <a:p>
          <a:r>
            <a:rPr lang="pl-PL"/>
            <a:t>K 11</a:t>
          </a:r>
        </a:p>
      </dgm:t>
    </dgm:pt>
    <dgm:pt modelId="{7BA28F67-8477-4D9E-B432-E949D423666E}" type="parTrans" cxnId="{BDF9C9A1-AA4F-4A9D-98A9-5914F85F2BF6}">
      <dgm:prSet/>
      <dgm:spPr/>
      <dgm:t>
        <a:bodyPr/>
        <a:lstStyle/>
        <a:p>
          <a:endParaRPr lang="pl-PL"/>
        </a:p>
      </dgm:t>
    </dgm:pt>
    <dgm:pt modelId="{0E09D067-9DD5-4880-9E66-7E5A0636D297}" type="sibTrans" cxnId="{BDF9C9A1-AA4F-4A9D-98A9-5914F85F2BF6}">
      <dgm:prSet/>
      <dgm:spPr/>
      <dgm:t>
        <a:bodyPr/>
        <a:lstStyle/>
        <a:p>
          <a:endParaRPr lang="pl-PL"/>
        </a:p>
      </dgm:t>
    </dgm:pt>
    <dgm:pt modelId="{FC848A26-155C-4D2F-A12E-2D991C96627A}">
      <dgm:prSet/>
      <dgm:spPr/>
      <dgm:t>
        <a:bodyPr/>
        <a:lstStyle/>
        <a:p>
          <a:r>
            <a:rPr lang="pl-PL"/>
            <a:t>K 12</a:t>
          </a:r>
        </a:p>
      </dgm:t>
    </dgm:pt>
    <dgm:pt modelId="{D8A6C06C-7307-4E30-8480-AFDE27C0BE45}" type="parTrans" cxnId="{B1A5A7D6-AAFA-4587-8F58-8CA0597E0CE8}">
      <dgm:prSet/>
      <dgm:spPr/>
      <dgm:t>
        <a:bodyPr/>
        <a:lstStyle/>
        <a:p>
          <a:endParaRPr lang="pl-PL"/>
        </a:p>
      </dgm:t>
    </dgm:pt>
    <dgm:pt modelId="{06D0B8F8-A4AE-4DCA-976B-82E9522F6C91}" type="sibTrans" cxnId="{B1A5A7D6-AAFA-4587-8F58-8CA0597E0CE8}">
      <dgm:prSet/>
      <dgm:spPr/>
      <dgm:t>
        <a:bodyPr/>
        <a:lstStyle/>
        <a:p>
          <a:endParaRPr lang="pl-PL"/>
        </a:p>
      </dgm:t>
    </dgm:pt>
    <dgm:pt modelId="{DB0F7682-2D2E-4C28-A759-A7593816E348}" type="pres">
      <dgm:prSet presAssocID="{456BAB1D-0C4F-4085-806C-5EE3604EC052}" presName="hierChild1" presStyleCnt="0">
        <dgm:presLayoutVars>
          <dgm:orgChart val="1"/>
          <dgm:chPref val="1"/>
          <dgm:dir/>
          <dgm:animOne val="branch"/>
          <dgm:animLvl val="lvl"/>
          <dgm:resizeHandles/>
        </dgm:presLayoutVars>
      </dgm:prSet>
      <dgm:spPr/>
      <dgm:t>
        <a:bodyPr/>
        <a:lstStyle/>
        <a:p>
          <a:endParaRPr lang="pl-PL"/>
        </a:p>
      </dgm:t>
    </dgm:pt>
    <dgm:pt modelId="{944D34A0-1817-430A-B955-AF37EA1C946C}" type="pres">
      <dgm:prSet presAssocID="{82A7AAB3-653A-4654-8D88-8DD50CCD7976}" presName="hierRoot1" presStyleCnt="0">
        <dgm:presLayoutVars>
          <dgm:hierBranch val="init"/>
        </dgm:presLayoutVars>
      </dgm:prSet>
      <dgm:spPr/>
    </dgm:pt>
    <dgm:pt modelId="{2425C47F-8867-44D6-B5CF-EFC7838163B3}" type="pres">
      <dgm:prSet presAssocID="{82A7AAB3-653A-4654-8D88-8DD50CCD7976}" presName="rootComposite1" presStyleCnt="0"/>
      <dgm:spPr/>
    </dgm:pt>
    <dgm:pt modelId="{3C5B0617-24A3-47AC-AC78-D9CEE5DF2D66}" type="pres">
      <dgm:prSet presAssocID="{82A7AAB3-653A-4654-8D88-8DD50CCD7976}" presName="rootText1" presStyleLbl="node0" presStyleIdx="0" presStyleCnt="6">
        <dgm:presLayoutVars>
          <dgm:chPref val="3"/>
        </dgm:presLayoutVars>
      </dgm:prSet>
      <dgm:spPr/>
      <dgm:t>
        <a:bodyPr/>
        <a:lstStyle/>
        <a:p>
          <a:endParaRPr lang="pl-PL"/>
        </a:p>
      </dgm:t>
    </dgm:pt>
    <dgm:pt modelId="{4844C7D9-717B-4516-AED0-A7195152BF37}" type="pres">
      <dgm:prSet presAssocID="{82A7AAB3-653A-4654-8D88-8DD50CCD7976}" presName="rootConnector1" presStyleLbl="node1" presStyleIdx="0" presStyleCnt="0"/>
      <dgm:spPr/>
      <dgm:t>
        <a:bodyPr/>
        <a:lstStyle/>
        <a:p>
          <a:endParaRPr lang="pl-PL"/>
        </a:p>
      </dgm:t>
    </dgm:pt>
    <dgm:pt modelId="{D89E391E-FE69-4CBE-B4CD-FB9E4DCDFFC6}" type="pres">
      <dgm:prSet presAssocID="{82A7AAB3-653A-4654-8D88-8DD50CCD7976}" presName="hierChild2" presStyleCnt="0"/>
      <dgm:spPr/>
    </dgm:pt>
    <dgm:pt modelId="{FB4E50CB-C63B-474F-9F67-FF49478CDC66}" type="pres">
      <dgm:prSet presAssocID="{362C324B-D90E-4C8F-9880-143EA569FA61}" presName="Name37" presStyleLbl="parChTrans1D2" presStyleIdx="0" presStyleCnt="12"/>
      <dgm:spPr/>
      <dgm:t>
        <a:bodyPr/>
        <a:lstStyle/>
        <a:p>
          <a:endParaRPr lang="pl-PL"/>
        </a:p>
      </dgm:t>
    </dgm:pt>
    <dgm:pt modelId="{1858E5E6-4DBD-47A2-A063-717ACDBE5707}" type="pres">
      <dgm:prSet presAssocID="{CADB916A-5B58-4051-B81A-F6AEAC72B1A3}" presName="hierRoot2" presStyleCnt="0">
        <dgm:presLayoutVars>
          <dgm:hierBranch val="init"/>
        </dgm:presLayoutVars>
      </dgm:prSet>
      <dgm:spPr/>
    </dgm:pt>
    <dgm:pt modelId="{60014151-2208-4980-9E92-B226AB792488}" type="pres">
      <dgm:prSet presAssocID="{CADB916A-5B58-4051-B81A-F6AEAC72B1A3}" presName="rootComposite" presStyleCnt="0"/>
      <dgm:spPr/>
    </dgm:pt>
    <dgm:pt modelId="{A3D4DF1C-A49A-4817-8B85-F8F03607BBC2}" type="pres">
      <dgm:prSet presAssocID="{CADB916A-5B58-4051-B81A-F6AEAC72B1A3}" presName="rootText" presStyleLbl="node2" presStyleIdx="0" presStyleCnt="12">
        <dgm:presLayoutVars>
          <dgm:chPref val="3"/>
        </dgm:presLayoutVars>
      </dgm:prSet>
      <dgm:spPr/>
      <dgm:t>
        <a:bodyPr/>
        <a:lstStyle/>
        <a:p>
          <a:endParaRPr lang="pl-PL"/>
        </a:p>
      </dgm:t>
    </dgm:pt>
    <dgm:pt modelId="{22BAEDA5-7CFB-4A7E-A282-7E8950827E49}" type="pres">
      <dgm:prSet presAssocID="{CADB916A-5B58-4051-B81A-F6AEAC72B1A3}" presName="rootConnector" presStyleLbl="node2" presStyleIdx="0" presStyleCnt="12"/>
      <dgm:spPr/>
      <dgm:t>
        <a:bodyPr/>
        <a:lstStyle/>
        <a:p>
          <a:endParaRPr lang="pl-PL"/>
        </a:p>
      </dgm:t>
    </dgm:pt>
    <dgm:pt modelId="{AE7ED28D-0367-49A6-B69D-CED2EFFC5762}" type="pres">
      <dgm:prSet presAssocID="{CADB916A-5B58-4051-B81A-F6AEAC72B1A3}" presName="hierChild4" presStyleCnt="0"/>
      <dgm:spPr/>
    </dgm:pt>
    <dgm:pt modelId="{34DACB91-0CD5-42DB-B60E-F519205494BD}" type="pres">
      <dgm:prSet presAssocID="{CADB916A-5B58-4051-B81A-F6AEAC72B1A3}" presName="hierChild5" presStyleCnt="0"/>
      <dgm:spPr/>
    </dgm:pt>
    <dgm:pt modelId="{C8CC467D-5FFC-4BC5-BC33-A9C6C3504C06}" type="pres">
      <dgm:prSet presAssocID="{708CE3DE-203D-4F2E-A5CE-1F213819CDDA}" presName="Name37" presStyleLbl="parChTrans1D2" presStyleIdx="1" presStyleCnt="12"/>
      <dgm:spPr/>
      <dgm:t>
        <a:bodyPr/>
        <a:lstStyle/>
        <a:p>
          <a:endParaRPr lang="pl-PL"/>
        </a:p>
      </dgm:t>
    </dgm:pt>
    <dgm:pt modelId="{DE88836A-F9B7-4D27-A595-EA9D28B6FA7B}" type="pres">
      <dgm:prSet presAssocID="{6CDBFB4F-B8D4-453F-AC0D-8B71D9E9051F}" presName="hierRoot2" presStyleCnt="0">
        <dgm:presLayoutVars>
          <dgm:hierBranch val="init"/>
        </dgm:presLayoutVars>
      </dgm:prSet>
      <dgm:spPr/>
    </dgm:pt>
    <dgm:pt modelId="{513B8885-4508-4370-A7F9-8BC3369D8B00}" type="pres">
      <dgm:prSet presAssocID="{6CDBFB4F-B8D4-453F-AC0D-8B71D9E9051F}" presName="rootComposite" presStyleCnt="0"/>
      <dgm:spPr/>
    </dgm:pt>
    <dgm:pt modelId="{39453D45-D201-4642-B20F-745484FB7756}" type="pres">
      <dgm:prSet presAssocID="{6CDBFB4F-B8D4-453F-AC0D-8B71D9E9051F}" presName="rootText" presStyleLbl="node2" presStyleIdx="1" presStyleCnt="12">
        <dgm:presLayoutVars>
          <dgm:chPref val="3"/>
        </dgm:presLayoutVars>
      </dgm:prSet>
      <dgm:spPr/>
      <dgm:t>
        <a:bodyPr/>
        <a:lstStyle/>
        <a:p>
          <a:endParaRPr lang="pl-PL"/>
        </a:p>
      </dgm:t>
    </dgm:pt>
    <dgm:pt modelId="{FEDD1955-EA25-41AA-9477-BF6EFE4E16DC}" type="pres">
      <dgm:prSet presAssocID="{6CDBFB4F-B8D4-453F-AC0D-8B71D9E9051F}" presName="rootConnector" presStyleLbl="node2" presStyleIdx="1" presStyleCnt="12"/>
      <dgm:spPr/>
      <dgm:t>
        <a:bodyPr/>
        <a:lstStyle/>
        <a:p>
          <a:endParaRPr lang="pl-PL"/>
        </a:p>
      </dgm:t>
    </dgm:pt>
    <dgm:pt modelId="{E13860AA-C4C6-4FDF-A2A8-EA2C211B0347}" type="pres">
      <dgm:prSet presAssocID="{6CDBFB4F-B8D4-453F-AC0D-8B71D9E9051F}" presName="hierChild4" presStyleCnt="0"/>
      <dgm:spPr/>
    </dgm:pt>
    <dgm:pt modelId="{8A09186F-0E7F-43AD-9088-89C0E1289D0F}" type="pres">
      <dgm:prSet presAssocID="{6CDBFB4F-B8D4-453F-AC0D-8B71D9E9051F}" presName="hierChild5" presStyleCnt="0"/>
      <dgm:spPr/>
    </dgm:pt>
    <dgm:pt modelId="{4F535C16-478B-4475-A9C0-9C4A1673DF13}" type="pres">
      <dgm:prSet presAssocID="{82A7AAB3-653A-4654-8D88-8DD50CCD7976}" presName="hierChild3" presStyleCnt="0"/>
      <dgm:spPr/>
    </dgm:pt>
    <dgm:pt modelId="{B144C4DF-9B53-4561-9218-2EBA20D63C8F}" type="pres">
      <dgm:prSet presAssocID="{1615960C-802D-4DEC-98CB-12E2D27322F3}" presName="hierRoot1" presStyleCnt="0">
        <dgm:presLayoutVars>
          <dgm:hierBranch val="init"/>
        </dgm:presLayoutVars>
      </dgm:prSet>
      <dgm:spPr/>
    </dgm:pt>
    <dgm:pt modelId="{E47D1D18-7947-4F92-9C86-FCBE7C5C9844}" type="pres">
      <dgm:prSet presAssocID="{1615960C-802D-4DEC-98CB-12E2D27322F3}" presName="rootComposite1" presStyleCnt="0"/>
      <dgm:spPr/>
    </dgm:pt>
    <dgm:pt modelId="{106B696E-246F-4108-8AB4-C3A326BE6C41}" type="pres">
      <dgm:prSet presAssocID="{1615960C-802D-4DEC-98CB-12E2D27322F3}" presName="rootText1" presStyleLbl="node0" presStyleIdx="1" presStyleCnt="6">
        <dgm:presLayoutVars>
          <dgm:chPref val="3"/>
        </dgm:presLayoutVars>
      </dgm:prSet>
      <dgm:spPr/>
      <dgm:t>
        <a:bodyPr/>
        <a:lstStyle/>
        <a:p>
          <a:endParaRPr lang="pl-PL"/>
        </a:p>
      </dgm:t>
    </dgm:pt>
    <dgm:pt modelId="{F5F3316E-3C19-4B68-883D-230D0B00C66A}" type="pres">
      <dgm:prSet presAssocID="{1615960C-802D-4DEC-98CB-12E2D27322F3}" presName="rootConnector1" presStyleLbl="node1" presStyleIdx="0" presStyleCnt="0"/>
      <dgm:spPr/>
      <dgm:t>
        <a:bodyPr/>
        <a:lstStyle/>
        <a:p>
          <a:endParaRPr lang="pl-PL"/>
        </a:p>
      </dgm:t>
    </dgm:pt>
    <dgm:pt modelId="{DD670851-D983-4CC3-8410-1AA346E93DDD}" type="pres">
      <dgm:prSet presAssocID="{1615960C-802D-4DEC-98CB-12E2D27322F3}" presName="hierChild2" presStyleCnt="0"/>
      <dgm:spPr/>
    </dgm:pt>
    <dgm:pt modelId="{6EE68B84-F7E8-4D2A-AED4-84907062B36D}" type="pres">
      <dgm:prSet presAssocID="{EEECDF35-1134-4BED-BFDF-ABC47909E80F}" presName="Name37" presStyleLbl="parChTrans1D2" presStyleIdx="2" presStyleCnt="12"/>
      <dgm:spPr/>
      <dgm:t>
        <a:bodyPr/>
        <a:lstStyle/>
        <a:p>
          <a:endParaRPr lang="pl-PL"/>
        </a:p>
      </dgm:t>
    </dgm:pt>
    <dgm:pt modelId="{E3C9E4B9-586A-4DC3-95C2-5189D05F6CAF}" type="pres">
      <dgm:prSet presAssocID="{AF747EE5-886F-405B-B60D-4B31DCFBC505}" presName="hierRoot2" presStyleCnt="0">
        <dgm:presLayoutVars>
          <dgm:hierBranch val="init"/>
        </dgm:presLayoutVars>
      </dgm:prSet>
      <dgm:spPr/>
    </dgm:pt>
    <dgm:pt modelId="{9B2CCD1D-3A56-4FED-95DD-C62FD3EAC9D8}" type="pres">
      <dgm:prSet presAssocID="{AF747EE5-886F-405B-B60D-4B31DCFBC505}" presName="rootComposite" presStyleCnt="0"/>
      <dgm:spPr/>
    </dgm:pt>
    <dgm:pt modelId="{C77F6D5C-8342-4C3B-960C-A7BA87A4D6A0}" type="pres">
      <dgm:prSet presAssocID="{AF747EE5-886F-405B-B60D-4B31DCFBC505}" presName="rootText" presStyleLbl="node2" presStyleIdx="2" presStyleCnt="12">
        <dgm:presLayoutVars>
          <dgm:chPref val="3"/>
        </dgm:presLayoutVars>
      </dgm:prSet>
      <dgm:spPr/>
      <dgm:t>
        <a:bodyPr/>
        <a:lstStyle/>
        <a:p>
          <a:endParaRPr lang="pl-PL"/>
        </a:p>
      </dgm:t>
    </dgm:pt>
    <dgm:pt modelId="{C25A033E-EBC7-420F-A4F5-97F728B55F55}" type="pres">
      <dgm:prSet presAssocID="{AF747EE5-886F-405B-B60D-4B31DCFBC505}" presName="rootConnector" presStyleLbl="node2" presStyleIdx="2" presStyleCnt="12"/>
      <dgm:spPr/>
      <dgm:t>
        <a:bodyPr/>
        <a:lstStyle/>
        <a:p>
          <a:endParaRPr lang="pl-PL"/>
        </a:p>
      </dgm:t>
    </dgm:pt>
    <dgm:pt modelId="{7862A0B4-7E11-4775-9A37-308B76FBE480}" type="pres">
      <dgm:prSet presAssocID="{AF747EE5-886F-405B-B60D-4B31DCFBC505}" presName="hierChild4" presStyleCnt="0"/>
      <dgm:spPr/>
    </dgm:pt>
    <dgm:pt modelId="{3ACC14A1-19A9-4821-9999-55FF55A17812}" type="pres">
      <dgm:prSet presAssocID="{AF747EE5-886F-405B-B60D-4B31DCFBC505}" presName="hierChild5" presStyleCnt="0"/>
      <dgm:spPr/>
    </dgm:pt>
    <dgm:pt modelId="{BB4FEECE-7314-4660-B88D-944EF676FDC9}" type="pres">
      <dgm:prSet presAssocID="{7C94E87B-BD07-4875-9B55-62A2B6C4457C}" presName="Name37" presStyleLbl="parChTrans1D2" presStyleIdx="3" presStyleCnt="12"/>
      <dgm:spPr/>
      <dgm:t>
        <a:bodyPr/>
        <a:lstStyle/>
        <a:p>
          <a:endParaRPr lang="pl-PL"/>
        </a:p>
      </dgm:t>
    </dgm:pt>
    <dgm:pt modelId="{0B0CE7A0-9A21-48C0-A000-9D8338216C24}" type="pres">
      <dgm:prSet presAssocID="{891F93B0-96FE-4B64-9C9F-C751886BEA61}" presName="hierRoot2" presStyleCnt="0">
        <dgm:presLayoutVars>
          <dgm:hierBranch val="init"/>
        </dgm:presLayoutVars>
      </dgm:prSet>
      <dgm:spPr/>
    </dgm:pt>
    <dgm:pt modelId="{4B812D1A-5064-415C-A54F-DFE6FCDE7298}" type="pres">
      <dgm:prSet presAssocID="{891F93B0-96FE-4B64-9C9F-C751886BEA61}" presName="rootComposite" presStyleCnt="0"/>
      <dgm:spPr/>
    </dgm:pt>
    <dgm:pt modelId="{CC0B8EA5-4AB6-4D2B-BD34-1A1EFCCF4C1D}" type="pres">
      <dgm:prSet presAssocID="{891F93B0-96FE-4B64-9C9F-C751886BEA61}" presName="rootText" presStyleLbl="node2" presStyleIdx="3" presStyleCnt="12">
        <dgm:presLayoutVars>
          <dgm:chPref val="3"/>
        </dgm:presLayoutVars>
      </dgm:prSet>
      <dgm:spPr/>
      <dgm:t>
        <a:bodyPr/>
        <a:lstStyle/>
        <a:p>
          <a:endParaRPr lang="pl-PL"/>
        </a:p>
      </dgm:t>
    </dgm:pt>
    <dgm:pt modelId="{576D73C5-2157-48AE-A506-875DB03778EC}" type="pres">
      <dgm:prSet presAssocID="{891F93B0-96FE-4B64-9C9F-C751886BEA61}" presName="rootConnector" presStyleLbl="node2" presStyleIdx="3" presStyleCnt="12"/>
      <dgm:spPr/>
      <dgm:t>
        <a:bodyPr/>
        <a:lstStyle/>
        <a:p>
          <a:endParaRPr lang="pl-PL"/>
        </a:p>
      </dgm:t>
    </dgm:pt>
    <dgm:pt modelId="{54A478DA-6429-4CAB-B524-74D86C469F16}" type="pres">
      <dgm:prSet presAssocID="{891F93B0-96FE-4B64-9C9F-C751886BEA61}" presName="hierChild4" presStyleCnt="0"/>
      <dgm:spPr/>
    </dgm:pt>
    <dgm:pt modelId="{3FC53B42-4667-42A8-B224-37C8E5B9B3F8}" type="pres">
      <dgm:prSet presAssocID="{891F93B0-96FE-4B64-9C9F-C751886BEA61}" presName="hierChild5" presStyleCnt="0"/>
      <dgm:spPr/>
    </dgm:pt>
    <dgm:pt modelId="{79421721-5170-4091-A468-7D2D74B9EDC7}" type="pres">
      <dgm:prSet presAssocID="{1615960C-802D-4DEC-98CB-12E2D27322F3}" presName="hierChild3" presStyleCnt="0"/>
      <dgm:spPr/>
    </dgm:pt>
    <dgm:pt modelId="{735EA273-7803-4B96-BE1E-22550C50F19B}" type="pres">
      <dgm:prSet presAssocID="{3C2038E7-F996-4BDA-A1CE-4554FEE15C95}" presName="hierRoot1" presStyleCnt="0">
        <dgm:presLayoutVars>
          <dgm:hierBranch val="init"/>
        </dgm:presLayoutVars>
      </dgm:prSet>
      <dgm:spPr/>
    </dgm:pt>
    <dgm:pt modelId="{B630A67E-8A49-4A0E-9C28-8908956DA458}" type="pres">
      <dgm:prSet presAssocID="{3C2038E7-F996-4BDA-A1CE-4554FEE15C95}" presName="rootComposite1" presStyleCnt="0"/>
      <dgm:spPr/>
    </dgm:pt>
    <dgm:pt modelId="{BB219C0C-0932-4697-9D61-1F6CA2908F3C}" type="pres">
      <dgm:prSet presAssocID="{3C2038E7-F996-4BDA-A1CE-4554FEE15C95}" presName="rootText1" presStyleLbl="node0" presStyleIdx="2" presStyleCnt="6">
        <dgm:presLayoutVars>
          <dgm:chPref val="3"/>
        </dgm:presLayoutVars>
      </dgm:prSet>
      <dgm:spPr/>
      <dgm:t>
        <a:bodyPr/>
        <a:lstStyle/>
        <a:p>
          <a:endParaRPr lang="pl-PL"/>
        </a:p>
      </dgm:t>
    </dgm:pt>
    <dgm:pt modelId="{AA9210E7-CE3F-4CBF-A4CD-9325E35DD0DF}" type="pres">
      <dgm:prSet presAssocID="{3C2038E7-F996-4BDA-A1CE-4554FEE15C95}" presName="rootConnector1" presStyleLbl="node1" presStyleIdx="0" presStyleCnt="0"/>
      <dgm:spPr/>
      <dgm:t>
        <a:bodyPr/>
        <a:lstStyle/>
        <a:p>
          <a:endParaRPr lang="pl-PL"/>
        </a:p>
      </dgm:t>
    </dgm:pt>
    <dgm:pt modelId="{BD1AFCF9-F05A-44BB-8DB1-7E7539755DAC}" type="pres">
      <dgm:prSet presAssocID="{3C2038E7-F996-4BDA-A1CE-4554FEE15C95}" presName="hierChild2" presStyleCnt="0"/>
      <dgm:spPr/>
    </dgm:pt>
    <dgm:pt modelId="{30ED51E5-2EE5-49F1-84C5-CCF62CFF1344}" type="pres">
      <dgm:prSet presAssocID="{298F428F-F8DD-4D01-8FFF-74FA55F5CE6B}" presName="Name37" presStyleLbl="parChTrans1D2" presStyleIdx="4" presStyleCnt="12"/>
      <dgm:spPr/>
      <dgm:t>
        <a:bodyPr/>
        <a:lstStyle/>
        <a:p>
          <a:endParaRPr lang="pl-PL"/>
        </a:p>
      </dgm:t>
    </dgm:pt>
    <dgm:pt modelId="{8BAEABEC-8B9D-4935-8A49-180E7BDC0DB1}" type="pres">
      <dgm:prSet presAssocID="{2E0CF064-5424-4FBE-8650-31B3E962E9E3}" presName="hierRoot2" presStyleCnt="0">
        <dgm:presLayoutVars>
          <dgm:hierBranch val="init"/>
        </dgm:presLayoutVars>
      </dgm:prSet>
      <dgm:spPr/>
    </dgm:pt>
    <dgm:pt modelId="{81372B69-C74C-42BA-A15E-26E556948B09}" type="pres">
      <dgm:prSet presAssocID="{2E0CF064-5424-4FBE-8650-31B3E962E9E3}" presName="rootComposite" presStyleCnt="0"/>
      <dgm:spPr/>
    </dgm:pt>
    <dgm:pt modelId="{F3774EDE-3F8E-43A7-9640-18EA0D408F58}" type="pres">
      <dgm:prSet presAssocID="{2E0CF064-5424-4FBE-8650-31B3E962E9E3}" presName="rootText" presStyleLbl="node2" presStyleIdx="4" presStyleCnt="12">
        <dgm:presLayoutVars>
          <dgm:chPref val="3"/>
        </dgm:presLayoutVars>
      </dgm:prSet>
      <dgm:spPr/>
      <dgm:t>
        <a:bodyPr/>
        <a:lstStyle/>
        <a:p>
          <a:endParaRPr lang="pl-PL"/>
        </a:p>
      </dgm:t>
    </dgm:pt>
    <dgm:pt modelId="{65C270F1-771C-42E2-9B28-4F4501124003}" type="pres">
      <dgm:prSet presAssocID="{2E0CF064-5424-4FBE-8650-31B3E962E9E3}" presName="rootConnector" presStyleLbl="node2" presStyleIdx="4" presStyleCnt="12"/>
      <dgm:spPr/>
      <dgm:t>
        <a:bodyPr/>
        <a:lstStyle/>
        <a:p>
          <a:endParaRPr lang="pl-PL"/>
        </a:p>
      </dgm:t>
    </dgm:pt>
    <dgm:pt modelId="{2CEE2DEE-FD83-4316-9F2B-F9DE7166BC94}" type="pres">
      <dgm:prSet presAssocID="{2E0CF064-5424-4FBE-8650-31B3E962E9E3}" presName="hierChild4" presStyleCnt="0"/>
      <dgm:spPr/>
    </dgm:pt>
    <dgm:pt modelId="{4D0AEEA5-CEB4-42CD-819D-DD7D146A2DAC}" type="pres">
      <dgm:prSet presAssocID="{2E0CF064-5424-4FBE-8650-31B3E962E9E3}" presName="hierChild5" presStyleCnt="0"/>
      <dgm:spPr/>
    </dgm:pt>
    <dgm:pt modelId="{23B03CF5-F2E0-46C6-85B5-E57FA1F41910}" type="pres">
      <dgm:prSet presAssocID="{35883B2F-8D0F-49F3-A3A0-4BE5DBCECB17}" presName="Name37" presStyleLbl="parChTrans1D2" presStyleIdx="5" presStyleCnt="12"/>
      <dgm:spPr/>
      <dgm:t>
        <a:bodyPr/>
        <a:lstStyle/>
        <a:p>
          <a:endParaRPr lang="pl-PL"/>
        </a:p>
      </dgm:t>
    </dgm:pt>
    <dgm:pt modelId="{BF498CA0-8917-4D8D-B620-785C2BA65C18}" type="pres">
      <dgm:prSet presAssocID="{C9C6DDCA-9E7A-40F1-A017-EC73011E0114}" presName="hierRoot2" presStyleCnt="0">
        <dgm:presLayoutVars>
          <dgm:hierBranch val="init"/>
        </dgm:presLayoutVars>
      </dgm:prSet>
      <dgm:spPr/>
    </dgm:pt>
    <dgm:pt modelId="{439209E4-DACB-4762-8B4F-DA61C94618CD}" type="pres">
      <dgm:prSet presAssocID="{C9C6DDCA-9E7A-40F1-A017-EC73011E0114}" presName="rootComposite" presStyleCnt="0"/>
      <dgm:spPr/>
    </dgm:pt>
    <dgm:pt modelId="{2EFD685E-9F3E-4B29-B0ED-70D845CD123D}" type="pres">
      <dgm:prSet presAssocID="{C9C6DDCA-9E7A-40F1-A017-EC73011E0114}" presName="rootText" presStyleLbl="node2" presStyleIdx="5" presStyleCnt="12">
        <dgm:presLayoutVars>
          <dgm:chPref val="3"/>
        </dgm:presLayoutVars>
      </dgm:prSet>
      <dgm:spPr/>
      <dgm:t>
        <a:bodyPr/>
        <a:lstStyle/>
        <a:p>
          <a:endParaRPr lang="pl-PL"/>
        </a:p>
      </dgm:t>
    </dgm:pt>
    <dgm:pt modelId="{55340BA1-B593-4316-B609-7F50B2025D50}" type="pres">
      <dgm:prSet presAssocID="{C9C6DDCA-9E7A-40F1-A017-EC73011E0114}" presName="rootConnector" presStyleLbl="node2" presStyleIdx="5" presStyleCnt="12"/>
      <dgm:spPr/>
      <dgm:t>
        <a:bodyPr/>
        <a:lstStyle/>
        <a:p>
          <a:endParaRPr lang="pl-PL"/>
        </a:p>
      </dgm:t>
    </dgm:pt>
    <dgm:pt modelId="{F730ADE2-0788-486D-B806-75E6BF9F8823}" type="pres">
      <dgm:prSet presAssocID="{C9C6DDCA-9E7A-40F1-A017-EC73011E0114}" presName="hierChild4" presStyleCnt="0"/>
      <dgm:spPr/>
    </dgm:pt>
    <dgm:pt modelId="{3F5A3F83-C6DD-4143-AD8D-5E4242B6E527}" type="pres">
      <dgm:prSet presAssocID="{C9C6DDCA-9E7A-40F1-A017-EC73011E0114}" presName="hierChild5" presStyleCnt="0"/>
      <dgm:spPr/>
    </dgm:pt>
    <dgm:pt modelId="{E471664F-4C2A-441C-A354-00530870BA6E}" type="pres">
      <dgm:prSet presAssocID="{3C2038E7-F996-4BDA-A1CE-4554FEE15C95}" presName="hierChild3" presStyleCnt="0"/>
      <dgm:spPr/>
    </dgm:pt>
    <dgm:pt modelId="{A399BD60-354D-4CAD-932F-0074BD8611E2}" type="pres">
      <dgm:prSet presAssocID="{E1B5E4A4-B3AD-4790-9BE8-3C1B834B554C}" presName="hierRoot1" presStyleCnt="0">
        <dgm:presLayoutVars>
          <dgm:hierBranch val="init"/>
        </dgm:presLayoutVars>
      </dgm:prSet>
      <dgm:spPr/>
    </dgm:pt>
    <dgm:pt modelId="{DBE61084-7E48-474F-9837-40C92C79E062}" type="pres">
      <dgm:prSet presAssocID="{E1B5E4A4-B3AD-4790-9BE8-3C1B834B554C}" presName="rootComposite1" presStyleCnt="0"/>
      <dgm:spPr/>
    </dgm:pt>
    <dgm:pt modelId="{EFBDA8A7-F2C3-4036-BC24-7103575310C2}" type="pres">
      <dgm:prSet presAssocID="{E1B5E4A4-B3AD-4790-9BE8-3C1B834B554C}" presName="rootText1" presStyleLbl="node0" presStyleIdx="3" presStyleCnt="6">
        <dgm:presLayoutVars>
          <dgm:chPref val="3"/>
        </dgm:presLayoutVars>
      </dgm:prSet>
      <dgm:spPr/>
      <dgm:t>
        <a:bodyPr/>
        <a:lstStyle/>
        <a:p>
          <a:endParaRPr lang="pl-PL"/>
        </a:p>
      </dgm:t>
    </dgm:pt>
    <dgm:pt modelId="{F24CCCDD-CF65-43FE-AF3F-DD1E7824BC56}" type="pres">
      <dgm:prSet presAssocID="{E1B5E4A4-B3AD-4790-9BE8-3C1B834B554C}" presName="rootConnector1" presStyleLbl="node1" presStyleIdx="0" presStyleCnt="0"/>
      <dgm:spPr/>
      <dgm:t>
        <a:bodyPr/>
        <a:lstStyle/>
        <a:p>
          <a:endParaRPr lang="pl-PL"/>
        </a:p>
      </dgm:t>
    </dgm:pt>
    <dgm:pt modelId="{AD376A3C-123F-4B92-823B-22A077F11730}" type="pres">
      <dgm:prSet presAssocID="{E1B5E4A4-B3AD-4790-9BE8-3C1B834B554C}" presName="hierChild2" presStyleCnt="0"/>
      <dgm:spPr/>
    </dgm:pt>
    <dgm:pt modelId="{90F55CA1-0BB9-448D-9002-D1B36D1144EC}" type="pres">
      <dgm:prSet presAssocID="{F309AD7C-6035-4238-B0FD-B810117131C2}" presName="Name37" presStyleLbl="parChTrans1D2" presStyleIdx="6" presStyleCnt="12"/>
      <dgm:spPr/>
      <dgm:t>
        <a:bodyPr/>
        <a:lstStyle/>
        <a:p>
          <a:endParaRPr lang="pl-PL"/>
        </a:p>
      </dgm:t>
    </dgm:pt>
    <dgm:pt modelId="{50EFF872-6B88-486B-9B21-B39ACB588495}" type="pres">
      <dgm:prSet presAssocID="{5996F385-36D7-4A22-976C-FF7B47D3E563}" presName="hierRoot2" presStyleCnt="0">
        <dgm:presLayoutVars>
          <dgm:hierBranch val="init"/>
        </dgm:presLayoutVars>
      </dgm:prSet>
      <dgm:spPr/>
    </dgm:pt>
    <dgm:pt modelId="{F9258F94-D71F-448D-BCB0-3FDB62E1CB0C}" type="pres">
      <dgm:prSet presAssocID="{5996F385-36D7-4A22-976C-FF7B47D3E563}" presName="rootComposite" presStyleCnt="0"/>
      <dgm:spPr/>
    </dgm:pt>
    <dgm:pt modelId="{54AE325F-E4A9-4908-9796-14C6023E7262}" type="pres">
      <dgm:prSet presAssocID="{5996F385-36D7-4A22-976C-FF7B47D3E563}" presName="rootText" presStyleLbl="node2" presStyleIdx="6" presStyleCnt="12">
        <dgm:presLayoutVars>
          <dgm:chPref val="3"/>
        </dgm:presLayoutVars>
      </dgm:prSet>
      <dgm:spPr/>
      <dgm:t>
        <a:bodyPr/>
        <a:lstStyle/>
        <a:p>
          <a:endParaRPr lang="pl-PL"/>
        </a:p>
      </dgm:t>
    </dgm:pt>
    <dgm:pt modelId="{1C87B2CD-B41B-42BF-9447-A6E4003814FB}" type="pres">
      <dgm:prSet presAssocID="{5996F385-36D7-4A22-976C-FF7B47D3E563}" presName="rootConnector" presStyleLbl="node2" presStyleIdx="6" presStyleCnt="12"/>
      <dgm:spPr/>
      <dgm:t>
        <a:bodyPr/>
        <a:lstStyle/>
        <a:p>
          <a:endParaRPr lang="pl-PL"/>
        </a:p>
      </dgm:t>
    </dgm:pt>
    <dgm:pt modelId="{705E457E-C924-44E8-A68C-F2857742D61B}" type="pres">
      <dgm:prSet presAssocID="{5996F385-36D7-4A22-976C-FF7B47D3E563}" presName="hierChild4" presStyleCnt="0"/>
      <dgm:spPr/>
    </dgm:pt>
    <dgm:pt modelId="{05C24606-1248-48B9-9ED0-927FCF63FF9A}" type="pres">
      <dgm:prSet presAssocID="{5996F385-36D7-4A22-976C-FF7B47D3E563}" presName="hierChild5" presStyleCnt="0"/>
      <dgm:spPr/>
    </dgm:pt>
    <dgm:pt modelId="{2F5EF022-9055-4414-A6BE-EF2B70DFE6AA}" type="pres">
      <dgm:prSet presAssocID="{5219686E-3D75-45C8-B274-66FEEE200D37}" presName="Name37" presStyleLbl="parChTrans1D2" presStyleIdx="7" presStyleCnt="12"/>
      <dgm:spPr/>
      <dgm:t>
        <a:bodyPr/>
        <a:lstStyle/>
        <a:p>
          <a:endParaRPr lang="pl-PL"/>
        </a:p>
      </dgm:t>
    </dgm:pt>
    <dgm:pt modelId="{A9E6247D-1974-4D62-A9BC-74DDC04DEF6C}" type="pres">
      <dgm:prSet presAssocID="{EE9A631C-FB70-410A-8144-AB9D79A53303}" presName="hierRoot2" presStyleCnt="0">
        <dgm:presLayoutVars>
          <dgm:hierBranch val="init"/>
        </dgm:presLayoutVars>
      </dgm:prSet>
      <dgm:spPr/>
    </dgm:pt>
    <dgm:pt modelId="{69E52640-6079-4AEF-B10C-DB4D0494C742}" type="pres">
      <dgm:prSet presAssocID="{EE9A631C-FB70-410A-8144-AB9D79A53303}" presName="rootComposite" presStyleCnt="0"/>
      <dgm:spPr/>
    </dgm:pt>
    <dgm:pt modelId="{B44C7D81-A088-456F-8A0D-E79D279F2368}" type="pres">
      <dgm:prSet presAssocID="{EE9A631C-FB70-410A-8144-AB9D79A53303}" presName="rootText" presStyleLbl="node2" presStyleIdx="7" presStyleCnt="12">
        <dgm:presLayoutVars>
          <dgm:chPref val="3"/>
        </dgm:presLayoutVars>
      </dgm:prSet>
      <dgm:spPr/>
      <dgm:t>
        <a:bodyPr/>
        <a:lstStyle/>
        <a:p>
          <a:endParaRPr lang="pl-PL"/>
        </a:p>
      </dgm:t>
    </dgm:pt>
    <dgm:pt modelId="{9F379658-7969-4FDA-8E99-335F793721E4}" type="pres">
      <dgm:prSet presAssocID="{EE9A631C-FB70-410A-8144-AB9D79A53303}" presName="rootConnector" presStyleLbl="node2" presStyleIdx="7" presStyleCnt="12"/>
      <dgm:spPr/>
      <dgm:t>
        <a:bodyPr/>
        <a:lstStyle/>
        <a:p>
          <a:endParaRPr lang="pl-PL"/>
        </a:p>
      </dgm:t>
    </dgm:pt>
    <dgm:pt modelId="{B3C45946-6EC2-4F29-95FD-B6757412439B}" type="pres">
      <dgm:prSet presAssocID="{EE9A631C-FB70-410A-8144-AB9D79A53303}" presName="hierChild4" presStyleCnt="0"/>
      <dgm:spPr/>
    </dgm:pt>
    <dgm:pt modelId="{D4C70D0D-E892-4E7B-9A74-727DA8939223}" type="pres">
      <dgm:prSet presAssocID="{EE9A631C-FB70-410A-8144-AB9D79A53303}" presName="hierChild5" presStyleCnt="0"/>
      <dgm:spPr/>
    </dgm:pt>
    <dgm:pt modelId="{0582F31A-8843-4CF8-9F2E-B4C44E4B1037}" type="pres">
      <dgm:prSet presAssocID="{E1B5E4A4-B3AD-4790-9BE8-3C1B834B554C}" presName="hierChild3" presStyleCnt="0"/>
      <dgm:spPr/>
    </dgm:pt>
    <dgm:pt modelId="{474C6E35-20FB-4255-B9D9-D268C907BD1E}" type="pres">
      <dgm:prSet presAssocID="{7DC80526-7B9A-4D99-A8AC-839125CEDFCB}" presName="hierRoot1" presStyleCnt="0">
        <dgm:presLayoutVars>
          <dgm:hierBranch val="init"/>
        </dgm:presLayoutVars>
      </dgm:prSet>
      <dgm:spPr/>
    </dgm:pt>
    <dgm:pt modelId="{D349E00B-A404-419A-BEA1-3EDD126BC24F}" type="pres">
      <dgm:prSet presAssocID="{7DC80526-7B9A-4D99-A8AC-839125CEDFCB}" presName="rootComposite1" presStyleCnt="0"/>
      <dgm:spPr/>
    </dgm:pt>
    <dgm:pt modelId="{A5020BF9-CB2D-46EF-A304-E08F0CCFD220}" type="pres">
      <dgm:prSet presAssocID="{7DC80526-7B9A-4D99-A8AC-839125CEDFCB}" presName="rootText1" presStyleLbl="node0" presStyleIdx="4" presStyleCnt="6">
        <dgm:presLayoutVars>
          <dgm:chPref val="3"/>
        </dgm:presLayoutVars>
      </dgm:prSet>
      <dgm:spPr/>
      <dgm:t>
        <a:bodyPr/>
        <a:lstStyle/>
        <a:p>
          <a:endParaRPr lang="pl-PL"/>
        </a:p>
      </dgm:t>
    </dgm:pt>
    <dgm:pt modelId="{A1B68347-A440-41C9-B961-14B749F655AA}" type="pres">
      <dgm:prSet presAssocID="{7DC80526-7B9A-4D99-A8AC-839125CEDFCB}" presName="rootConnector1" presStyleLbl="node1" presStyleIdx="0" presStyleCnt="0"/>
      <dgm:spPr/>
      <dgm:t>
        <a:bodyPr/>
        <a:lstStyle/>
        <a:p>
          <a:endParaRPr lang="pl-PL"/>
        </a:p>
      </dgm:t>
    </dgm:pt>
    <dgm:pt modelId="{2D83AA92-44AD-4D30-AE46-E2B508FD28D0}" type="pres">
      <dgm:prSet presAssocID="{7DC80526-7B9A-4D99-A8AC-839125CEDFCB}" presName="hierChild2" presStyleCnt="0"/>
      <dgm:spPr/>
    </dgm:pt>
    <dgm:pt modelId="{5D312A2C-EC6C-4C0C-B9A7-5216C858897B}" type="pres">
      <dgm:prSet presAssocID="{8D8C056E-EF8A-416D-892B-FCD26B459844}" presName="Name37" presStyleLbl="parChTrans1D2" presStyleIdx="8" presStyleCnt="12"/>
      <dgm:spPr/>
      <dgm:t>
        <a:bodyPr/>
        <a:lstStyle/>
        <a:p>
          <a:endParaRPr lang="pl-PL"/>
        </a:p>
      </dgm:t>
    </dgm:pt>
    <dgm:pt modelId="{E93ED378-29E0-404C-A974-82E72C585D16}" type="pres">
      <dgm:prSet presAssocID="{DEA1F17C-75DD-4170-A164-FE63B0DF0979}" presName="hierRoot2" presStyleCnt="0">
        <dgm:presLayoutVars>
          <dgm:hierBranch val="init"/>
        </dgm:presLayoutVars>
      </dgm:prSet>
      <dgm:spPr/>
    </dgm:pt>
    <dgm:pt modelId="{A40B373C-FDD5-4C76-B968-9A3BFF2C5ECD}" type="pres">
      <dgm:prSet presAssocID="{DEA1F17C-75DD-4170-A164-FE63B0DF0979}" presName="rootComposite" presStyleCnt="0"/>
      <dgm:spPr/>
    </dgm:pt>
    <dgm:pt modelId="{64D396D6-31C0-42AF-A58B-F115F0226E3A}" type="pres">
      <dgm:prSet presAssocID="{DEA1F17C-75DD-4170-A164-FE63B0DF0979}" presName="rootText" presStyleLbl="node2" presStyleIdx="8" presStyleCnt="12">
        <dgm:presLayoutVars>
          <dgm:chPref val="3"/>
        </dgm:presLayoutVars>
      </dgm:prSet>
      <dgm:spPr/>
      <dgm:t>
        <a:bodyPr/>
        <a:lstStyle/>
        <a:p>
          <a:endParaRPr lang="pl-PL"/>
        </a:p>
      </dgm:t>
    </dgm:pt>
    <dgm:pt modelId="{24145579-73DF-4827-929A-02F63C901ACF}" type="pres">
      <dgm:prSet presAssocID="{DEA1F17C-75DD-4170-A164-FE63B0DF0979}" presName="rootConnector" presStyleLbl="node2" presStyleIdx="8" presStyleCnt="12"/>
      <dgm:spPr/>
      <dgm:t>
        <a:bodyPr/>
        <a:lstStyle/>
        <a:p>
          <a:endParaRPr lang="pl-PL"/>
        </a:p>
      </dgm:t>
    </dgm:pt>
    <dgm:pt modelId="{3575E78F-4003-4BC7-B2FE-56FC87404428}" type="pres">
      <dgm:prSet presAssocID="{DEA1F17C-75DD-4170-A164-FE63B0DF0979}" presName="hierChild4" presStyleCnt="0"/>
      <dgm:spPr/>
    </dgm:pt>
    <dgm:pt modelId="{F987C3AD-91C4-4D1A-AB50-D0D4C99E4833}" type="pres">
      <dgm:prSet presAssocID="{DEA1F17C-75DD-4170-A164-FE63B0DF0979}" presName="hierChild5" presStyleCnt="0"/>
      <dgm:spPr/>
    </dgm:pt>
    <dgm:pt modelId="{F16760C7-9B35-462B-915A-AE442586ACDE}" type="pres">
      <dgm:prSet presAssocID="{2E9F9B2A-DDAA-4DE5-8CC8-A62B1F3F7811}" presName="Name37" presStyleLbl="parChTrans1D2" presStyleIdx="9" presStyleCnt="12"/>
      <dgm:spPr/>
      <dgm:t>
        <a:bodyPr/>
        <a:lstStyle/>
        <a:p>
          <a:endParaRPr lang="pl-PL"/>
        </a:p>
      </dgm:t>
    </dgm:pt>
    <dgm:pt modelId="{3D4A749E-33B2-493B-813C-A32C11B6EB77}" type="pres">
      <dgm:prSet presAssocID="{021F23BF-ABA2-4563-89D9-38A7A6AB126C}" presName="hierRoot2" presStyleCnt="0">
        <dgm:presLayoutVars>
          <dgm:hierBranch val="init"/>
        </dgm:presLayoutVars>
      </dgm:prSet>
      <dgm:spPr/>
    </dgm:pt>
    <dgm:pt modelId="{9831C4D5-E7A0-4EE3-8581-E492A30BFD73}" type="pres">
      <dgm:prSet presAssocID="{021F23BF-ABA2-4563-89D9-38A7A6AB126C}" presName="rootComposite" presStyleCnt="0"/>
      <dgm:spPr/>
    </dgm:pt>
    <dgm:pt modelId="{DD92C652-72DD-4870-9652-F6CDFD02E510}" type="pres">
      <dgm:prSet presAssocID="{021F23BF-ABA2-4563-89D9-38A7A6AB126C}" presName="rootText" presStyleLbl="node2" presStyleIdx="9" presStyleCnt="12">
        <dgm:presLayoutVars>
          <dgm:chPref val="3"/>
        </dgm:presLayoutVars>
      </dgm:prSet>
      <dgm:spPr/>
      <dgm:t>
        <a:bodyPr/>
        <a:lstStyle/>
        <a:p>
          <a:endParaRPr lang="pl-PL"/>
        </a:p>
      </dgm:t>
    </dgm:pt>
    <dgm:pt modelId="{4D2AE50E-B2D7-4184-B427-D880F8AB84B7}" type="pres">
      <dgm:prSet presAssocID="{021F23BF-ABA2-4563-89D9-38A7A6AB126C}" presName="rootConnector" presStyleLbl="node2" presStyleIdx="9" presStyleCnt="12"/>
      <dgm:spPr/>
      <dgm:t>
        <a:bodyPr/>
        <a:lstStyle/>
        <a:p>
          <a:endParaRPr lang="pl-PL"/>
        </a:p>
      </dgm:t>
    </dgm:pt>
    <dgm:pt modelId="{42014AB8-6FF1-437A-9019-1037B06022D6}" type="pres">
      <dgm:prSet presAssocID="{021F23BF-ABA2-4563-89D9-38A7A6AB126C}" presName="hierChild4" presStyleCnt="0"/>
      <dgm:spPr/>
    </dgm:pt>
    <dgm:pt modelId="{5806E45E-38D0-4B1F-9EB7-384379F612A1}" type="pres">
      <dgm:prSet presAssocID="{021F23BF-ABA2-4563-89D9-38A7A6AB126C}" presName="hierChild5" presStyleCnt="0"/>
      <dgm:spPr/>
    </dgm:pt>
    <dgm:pt modelId="{05414AC1-43AB-4C76-9777-B9359A4E9695}" type="pres">
      <dgm:prSet presAssocID="{7DC80526-7B9A-4D99-A8AC-839125CEDFCB}" presName="hierChild3" presStyleCnt="0"/>
      <dgm:spPr/>
    </dgm:pt>
    <dgm:pt modelId="{8D242FF2-A3BB-4D94-A1B1-DC0ED9CC7D7A}" type="pres">
      <dgm:prSet presAssocID="{D1153943-3BD7-41A7-89DD-5224519D71E1}" presName="hierRoot1" presStyleCnt="0">
        <dgm:presLayoutVars>
          <dgm:hierBranch val="init"/>
        </dgm:presLayoutVars>
      </dgm:prSet>
      <dgm:spPr/>
    </dgm:pt>
    <dgm:pt modelId="{CE8BFFCE-8073-4379-96FB-4A6CF10E80B9}" type="pres">
      <dgm:prSet presAssocID="{D1153943-3BD7-41A7-89DD-5224519D71E1}" presName="rootComposite1" presStyleCnt="0"/>
      <dgm:spPr/>
    </dgm:pt>
    <dgm:pt modelId="{E657FFB7-1A25-4649-BE01-4CC4A3BDBC41}" type="pres">
      <dgm:prSet presAssocID="{D1153943-3BD7-41A7-89DD-5224519D71E1}" presName="rootText1" presStyleLbl="node0" presStyleIdx="5" presStyleCnt="6">
        <dgm:presLayoutVars>
          <dgm:chPref val="3"/>
        </dgm:presLayoutVars>
      </dgm:prSet>
      <dgm:spPr/>
      <dgm:t>
        <a:bodyPr/>
        <a:lstStyle/>
        <a:p>
          <a:endParaRPr lang="pl-PL"/>
        </a:p>
      </dgm:t>
    </dgm:pt>
    <dgm:pt modelId="{D3E37E40-6109-435B-8A65-D3EB04699C37}" type="pres">
      <dgm:prSet presAssocID="{D1153943-3BD7-41A7-89DD-5224519D71E1}" presName="rootConnector1" presStyleLbl="node1" presStyleIdx="0" presStyleCnt="0"/>
      <dgm:spPr/>
      <dgm:t>
        <a:bodyPr/>
        <a:lstStyle/>
        <a:p>
          <a:endParaRPr lang="pl-PL"/>
        </a:p>
      </dgm:t>
    </dgm:pt>
    <dgm:pt modelId="{B0A4C145-78FD-4D46-B66F-46A1BDE8C514}" type="pres">
      <dgm:prSet presAssocID="{D1153943-3BD7-41A7-89DD-5224519D71E1}" presName="hierChild2" presStyleCnt="0"/>
      <dgm:spPr/>
    </dgm:pt>
    <dgm:pt modelId="{114396B8-7A03-476D-96F3-AA34E6B39AC8}" type="pres">
      <dgm:prSet presAssocID="{7BA28F67-8477-4D9E-B432-E949D423666E}" presName="Name37" presStyleLbl="parChTrans1D2" presStyleIdx="10" presStyleCnt="12"/>
      <dgm:spPr/>
      <dgm:t>
        <a:bodyPr/>
        <a:lstStyle/>
        <a:p>
          <a:endParaRPr lang="pl-PL"/>
        </a:p>
      </dgm:t>
    </dgm:pt>
    <dgm:pt modelId="{DDC5CAE0-A2CC-4078-8BFF-D3C696AB7FE2}" type="pres">
      <dgm:prSet presAssocID="{47489667-1D39-4D7C-AB17-DB5B3F29A605}" presName="hierRoot2" presStyleCnt="0">
        <dgm:presLayoutVars>
          <dgm:hierBranch val="init"/>
        </dgm:presLayoutVars>
      </dgm:prSet>
      <dgm:spPr/>
    </dgm:pt>
    <dgm:pt modelId="{B38507E7-9F4D-45C1-A48B-3E9AF9A86F7A}" type="pres">
      <dgm:prSet presAssocID="{47489667-1D39-4D7C-AB17-DB5B3F29A605}" presName="rootComposite" presStyleCnt="0"/>
      <dgm:spPr/>
    </dgm:pt>
    <dgm:pt modelId="{6DB09324-3664-4EB3-8E98-7CA022D9DA77}" type="pres">
      <dgm:prSet presAssocID="{47489667-1D39-4D7C-AB17-DB5B3F29A605}" presName="rootText" presStyleLbl="node2" presStyleIdx="10" presStyleCnt="12">
        <dgm:presLayoutVars>
          <dgm:chPref val="3"/>
        </dgm:presLayoutVars>
      </dgm:prSet>
      <dgm:spPr/>
      <dgm:t>
        <a:bodyPr/>
        <a:lstStyle/>
        <a:p>
          <a:endParaRPr lang="pl-PL"/>
        </a:p>
      </dgm:t>
    </dgm:pt>
    <dgm:pt modelId="{7A36C17C-D0F2-4C15-A909-0BDDED6C85C9}" type="pres">
      <dgm:prSet presAssocID="{47489667-1D39-4D7C-AB17-DB5B3F29A605}" presName="rootConnector" presStyleLbl="node2" presStyleIdx="10" presStyleCnt="12"/>
      <dgm:spPr/>
      <dgm:t>
        <a:bodyPr/>
        <a:lstStyle/>
        <a:p>
          <a:endParaRPr lang="pl-PL"/>
        </a:p>
      </dgm:t>
    </dgm:pt>
    <dgm:pt modelId="{EA41FEDF-57AC-4A67-83E1-A26CB74B9259}" type="pres">
      <dgm:prSet presAssocID="{47489667-1D39-4D7C-AB17-DB5B3F29A605}" presName="hierChild4" presStyleCnt="0"/>
      <dgm:spPr/>
    </dgm:pt>
    <dgm:pt modelId="{B605865A-25F6-48D9-A49B-1378602C2E6B}" type="pres">
      <dgm:prSet presAssocID="{47489667-1D39-4D7C-AB17-DB5B3F29A605}" presName="hierChild5" presStyleCnt="0"/>
      <dgm:spPr/>
    </dgm:pt>
    <dgm:pt modelId="{50893F66-959D-472B-B113-89AC2FEC918D}" type="pres">
      <dgm:prSet presAssocID="{D8A6C06C-7307-4E30-8480-AFDE27C0BE45}" presName="Name37" presStyleLbl="parChTrans1D2" presStyleIdx="11" presStyleCnt="12"/>
      <dgm:spPr/>
      <dgm:t>
        <a:bodyPr/>
        <a:lstStyle/>
        <a:p>
          <a:endParaRPr lang="pl-PL"/>
        </a:p>
      </dgm:t>
    </dgm:pt>
    <dgm:pt modelId="{9BDE3E4E-FD63-40EC-B90B-41DE79DE2B90}" type="pres">
      <dgm:prSet presAssocID="{FC848A26-155C-4D2F-A12E-2D991C96627A}" presName="hierRoot2" presStyleCnt="0">
        <dgm:presLayoutVars>
          <dgm:hierBranch val="init"/>
        </dgm:presLayoutVars>
      </dgm:prSet>
      <dgm:spPr/>
    </dgm:pt>
    <dgm:pt modelId="{0F34FCD9-9AE7-46F9-A128-41F936B6BCBA}" type="pres">
      <dgm:prSet presAssocID="{FC848A26-155C-4D2F-A12E-2D991C96627A}" presName="rootComposite" presStyleCnt="0"/>
      <dgm:spPr/>
    </dgm:pt>
    <dgm:pt modelId="{4C96EAC5-65F1-4A57-9B6B-A21C4C88DF4F}" type="pres">
      <dgm:prSet presAssocID="{FC848A26-155C-4D2F-A12E-2D991C96627A}" presName="rootText" presStyleLbl="node2" presStyleIdx="11" presStyleCnt="12">
        <dgm:presLayoutVars>
          <dgm:chPref val="3"/>
        </dgm:presLayoutVars>
      </dgm:prSet>
      <dgm:spPr/>
      <dgm:t>
        <a:bodyPr/>
        <a:lstStyle/>
        <a:p>
          <a:endParaRPr lang="pl-PL"/>
        </a:p>
      </dgm:t>
    </dgm:pt>
    <dgm:pt modelId="{B9313307-1346-4C0F-8499-56348F477E6D}" type="pres">
      <dgm:prSet presAssocID="{FC848A26-155C-4D2F-A12E-2D991C96627A}" presName="rootConnector" presStyleLbl="node2" presStyleIdx="11" presStyleCnt="12"/>
      <dgm:spPr/>
      <dgm:t>
        <a:bodyPr/>
        <a:lstStyle/>
        <a:p>
          <a:endParaRPr lang="pl-PL"/>
        </a:p>
      </dgm:t>
    </dgm:pt>
    <dgm:pt modelId="{D08C3404-B077-40DB-B067-F289B5AEE492}" type="pres">
      <dgm:prSet presAssocID="{FC848A26-155C-4D2F-A12E-2D991C96627A}" presName="hierChild4" presStyleCnt="0"/>
      <dgm:spPr/>
    </dgm:pt>
    <dgm:pt modelId="{61F115C0-6379-43ED-A5E4-483778E8EEEA}" type="pres">
      <dgm:prSet presAssocID="{FC848A26-155C-4D2F-A12E-2D991C96627A}" presName="hierChild5" presStyleCnt="0"/>
      <dgm:spPr/>
    </dgm:pt>
    <dgm:pt modelId="{A654A024-8DB6-48F6-866F-847CB0D1D698}" type="pres">
      <dgm:prSet presAssocID="{D1153943-3BD7-41A7-89DD-5224519D71E1}" presName="hierChild3" presStyleCnt="0"/>
      <dgm:spPr/>
    </dgm:pt>
  </dgm:ptLst>
  <dgm:cxnLst>
    <dgm:cxn modelId="{B2705FC3-D42E-486A-BD81-89DF3CB2A92C}" srcId="{3C2038E7-F996-4BDA-A1CE-4554FEE15C95}" destId="{2E0CF064-5424-4FBE-8650-31B3E962E9E3}" srcOrd="0" destOrd="0" parTransId="{298F428F-F8DD-4D01-8FFF-74FA55F5CE6B}" sibTransId="{03AF22DB-043D-4EBA-A4D4-43DB5E927E87}"/>
    <dgm:cxn modelId="{8E67E113-35D8-4026-AC77-C97DBD77B7CA}" type="presOf" srcId="{1615960C-802D-4DEC-98CB-12E2D27322F3}" destId="{F5F3316E-3C19-4B68-883D-230D0B00C66A}" srcOrd="1" destOrd="0" presId="urn:microsoft.com/office/officeart/2005/8/layout/orgChart1"/>
    <dgm:cxn modelId="{B0C61980-B97F-4C1C-9112-83FE44A45A4D}" srcId="{1615960C-802D-4DEC-98CB-12E2D27322F3}" destId="{AF747EE5-886F-405B-B60D-4B31DCFBC505}" srcOrd="0" destOrd="0" parTransId="{EEECDF35-1134-4BED-BFDF-ABC47909E80F}" sibTransId="{CAB3FE7E-3648-47C5-AD43-1AD009AD5507}"/>
    <dgm:cxn modelId="{322A67F3-A92F-443E-A5F5-763240B1382B}" type="presOf" srcId="{2E9F9B2A-DDAA-4DE5-8CC8-A62B1F3F7811}" destId="{F16760C7-9B35-462B-915A-AE442586ACDE}" srcOrd="0" destOrd="0" presId="urn:microsoft.com/office/officeart/2005/8/layout/orgChart1"/>
    <dgm:cxn modelId="{208A7873-B363-439C-925D-CBE442A0DCB2}" type="presOf" srcId="{021F23BF-ABA2-4563-89D9-38A7A6AB126C}" destId="{DD92C652-72DD-4870-9652-F6CDFD02E510}" srcOrd="0" destOrd="0" presId="urn:microsoft.com/office/officeart/2005/8/layout/orgChart1"/>
    <dgm:cxn modelId="{03478451-386A-4E38-B237-6E48C89B279E}" type="presOf" srcId="{AF747EE5-886F-405B-B60D-4B31DCFBC505}" destId="{C77F6D5C-8342-4C3B-960C-A7BA87A4D6A0}" srcOrd="0" destOrd="0" presId="urn:microsoft.com/office/officeart/2005/8/layout/orgChart1"/>
    <dgm:cxn modelId="{1EAE71EE-BCDE-40B8-8929-4A698A181FDA}" type="presOf" srcId="{47489667-1D39-4D7C-AB17-DB5B3F29A605}" destId="{6DB09324-3664-4EB3-8E98-7CA022D9DA77}" srcOrd="0" destOrd="0" presId="urn:microsoft.com/office/officeart/2005/8/layout/orgChart1"/>
    <dgm:cxn modelId="{4E79AA21-FCDD-413B-98C7-3AFEC3AAF408}" type="presOf" srcId="{891F93B0-96FE-4B64-9C9F-C751886BEA61}" destId="{CC0B8EA5-4AB6-4D2B-BD34-1A1EFCCF4C1D}" srcOrd="0" destOrd="0" presId="urn:microsoft.com/office/officeart/2005/8/layout/orgChart1"/>
    <dgm:cxn modelId="{344314E2-B28D-4387-98AB-A12F4C2565B2}" type="presOf" srcId="{EE9A631C-FB70-410A-8144-AB9D79A53303}" destId="{9F379658-7969-4FDA-8E99-335F793721E4}" srcOrd="1" destOrd="0" presId="urn:microsoft.com/office/officeart/2005/8/layout/orgChart1"/>
    <dgm:cxn modelId="{38D4AF58-054C-4F49-9BD5-C4AB8827C57C}" srcId="{E1B5E4A4-B3AD-4790-9BE8-3C1B834B554C}" destId="{5996F385-36D7-4A22-976C-FF7B47D3E563}" srcOrd="0" destOrd="0" parTransId="{F309AD7C-6035-4238-B0FD-B810117131C2}" sibTransId="{B4C24AFA-ABF9-46DB-A92E-89DEA13C0964}"/>
    <dgm:cxn modelId="{0993FD67-EA05-431D-826E-185C6CC3EB78}" type="presOf" srcId="{6CDBFB4F-B8D4-453F-AC0D-8B71D9E9051F}" destId="{39453D45-D201-4642-B20F-745484FB7756}" srcOrd="0" destOrd="0" presId="urn:microsoft.com/office/officeart/2005/8/layout/orgChart1"/>
    <dgm:cxn modelId="{428BE7F4-A249-4A99-A5CE-4353A04260F4}" type="presOf" srcId="{708CE3DE-203D-4F2E-A5CE-1F213819CDDA}" destId="{C8CC467D-5FFC-4BC5-BC33-A9C6C3504C06}" srcOrd="0" destOrd="0" presId="urn:microsoft.com/office/officeart/2005/8/layout/orgChart1"/>
    <dgm:cxn modelId="{54637F16-2623-4EE5-AD0A-944CD52AFE82}" srcId="{456BAB1D-0C4F-4085-806C-5EE3604EC052}" destId="{82A7AAB3-653A-4654-8D88-8DD50CCD7976}" srcOrd="0" destOrd="0" parTransId="{EC89B039-6F35-4C08-8619-D1DDF3C55521}" sibTransId="{EE0CEA4E-8134-4C0F-AD0D-FAA8EE1AD280}"/>
    <dgm:cxn modelId="{7E6A24DC-B3DF-49FE-B9CA-4E5A2C3692E4}" type="presOf" srcId="{021F23BF-ABA2-4563-89D9-38A7A6AB126C}" destId="{4D2AE50E-B2D7-4184-B427-D880F8AB84B7}" srcOrd="1" destOrd="0" presId="urn:microsoft.com/office/officeart/2005/8/layout/orgChart1"/>
    <dgm:cxn modelId="{7251CA50-4138-4E64-AE51-2B43EE1D8C36}" type="presOf" srcId="{FC848A26-155C-4D2F-A12E-2D991C96627A}" destId="{4C96EAC5-65F1-4A57-9B6B-A21C4C88DF4F}" srcOrd="0" destOrd="0" presId="urn:microsoft.com/office/officeart/2005/8/layout/orgChart1"/>
    <dgm:cxn modelId="{D95BB94C-7EB5-460B-B459-7F44E2459BE3}" type="presOf" srcId="{3C2038E7-F996-4BDA-A1CE-4554FEE15C95}" destId="{BB219C0C-0932-4697-9D61-1F6CA2908F3C}" srcOrd="0" destOrd="0" presId="urn:microsoft.com/office/officeart/2005/8/layout/orgChart1"/>
    <dgm:cxn modelId="{9AE1044F-9F75-4F96-89F8-2CFD59BA24A4}" type="presOf" srcId="{1615960C-802D-4DEC-98CB-12E2D27322F3}" destId="{106B696E-246F-4108-8AB4-C3A326BE6C41}" srcOrd="0" destOrd="0" presId="urn:microsoft.com/office/officeart/2005/8/layout/orgChart1"/>
    <dgm:cxn modelId="{F0ACA299-2704-4A56-8C40-E62B468DE154}" type="presOf" srcId="{EEECDF35-1134-4BED-BFDF-ABC47909E80F}" destId="{6EE68B84-F7E8-4D2A-AED4-84907062B36D}" srcOrd="0" destOrd="0" presId="urn:microsoft.com/office/officeart/2005/8/layout/orgChart1"/>
    <dgm:cxn modelId="{BDF9C9A1-AA4F-4A9D-98A9-5914F85F2BF6}" srcId="{D1153943-3BD7-41A7-89DD-5224519D71E1}" destId="{47489667-1D39-4D7C-AB17-DB5B3F29A605}" srcOrd="0" destOrd="0" parTransId="{7BA28F67-8477-4D9E-B432-E949D423666E}" sibTransId="{0E09D067-9DD5-4880-9E66-7E5A0636D297}"/>
    <dgm:cxn modelId="{2F038F49-BB3C-4D8B-9AD0-EDE3D6115857}" srcId="{456BAB1D-0C4F-4085-806C-5EE3604EC052}" destId="{3C2038E7-F996-4BDA-A1CE-4554FEE15C95}" srcOrd="2" destOrd="0" parTransId="{E993AA86-2EEA-4832-BA61-198832DF0841}" sibTransId="{FF1F9BED-1E0C-4F35-A648-EEFE96DB3E98}"/>
    <dgm:cxn modelId="{BA32B0A4-0CF7-4826-96F5-9D863A0D0D8C}" srcId="{7DC80526-7B9A-4D99-A8AC-839125CEDFCB}" destId="{021F23BF-ABA2-4563-89D9-38A7A6AB126C}" srcOrd="1" destOrd="0" parTransId="{2E9F9B2A-DDAA-4DE5-8CC8-A62B1F3F7811}" sibTransId="{E64FEAB8-6E8C-48C1-AE01-0FDF98E4A1C6}"/>
    <dgm:cxn modelId="{FEEC89B9-4674-4D12-AD8D-529DE9406E52}" type="presOf" srcId="{82A7AAB3-653A-4654-8D88-8DD50CCD7976}" destId="{4844C7D9-717B-4516-AED0-A7195152BF37}" srcOrd="1" destOrd="0" presId="urn:microsoft.com/office/officeart/2005/8/layout/orgChart1"/>
    <dgm:cxn modelId="{F216B6EF-F7BF-434F-8B25-060CF0F2D416}" type="presOf" srcId="{298F428F-F8DD-4D01-8FFF-74FA55F5CE6B}" destId="{30ED51E5-2EE5-49F1-84C5-CCF62CFF1344}" srcOrd="0" destOrd="0" presId="urn:microsoft.com/office/officeart/2005/8/layout/orgChart1"/>
    <dgm:cxn modelId="{AF70E4DA-1910-47B5-A841-74E77CE0D37C}" type="presOf" srcId="{D1153943-3BD7-41A7-89DD-5224519D71E1}" destId="{D3E37E40-6109-435B-8A65-D3EB04699C37}" srcOrd="1" destOrd="0" presId="urn:microsoft.com/office/officeart/2005/8/layout/orgChart1"/>
    <dgm:cxn modelId="{52C19FB5-B483-4E35-81B3-2532E12E0715}" type="presOf" srcId="{7BA28F67-8477-4D9E-B432-E949D423666E}" destId="{114396B8-7A03-476D-96F3-AA34E6B39AC8}" srcOrd="0" destOrd="0" presId="urn:microsoft.com/office/officeart/2005/8/layout/orgChart1"/>
    <dgm:cxn modelId="{CF478634-E740-46AC-919A-FE367EDB420F}" type="presOf" srcId="{E1B5E4A4-B3AD-4790-9BE8-3C1B834B554C}" destId="{EFBDA8A7-F2C3-4036-BC24-7103575310C2}" srcOrd="0" destOrd="0" presId="urn:microsoft.com/office/officeart/2005/8/layout/orgChart1"/>
    <dgm:cxn modelId="{B268EFDC-DB80-44E9-943D-26FCA30A98C0}" type="presOf" srcId="{8D8C056E-EF8A-416D-892B-FCD26B459844}" destId="{5D312A2C-EC6C-4C0C-B9A7-5216C858897B}" srcOrd="0" destOrd="0" presId="urn:microsoft.com/office/officeart/2005/8/layout/orgChart1"/>
    <dgm:cxn modelId="{AD443A4E-0581-4985-8BA2-4F6D0E2FB9F6}" type="presOf" srcId="{7DC80526-7B9A-4D99-A8AC-839125CEDFCB}" destId="{A1B68347-A440-41C9-B961-14B749F655AA}" srcOrd="1" destOrd="0" presId="urn:microsoft.com/office/officeart/2005/8/layout/orgChart1"/>
    <dgm:cxn modelId="{9D6BEDC0-B1AA-4587-A95A-0C0F38B05E5F}" type="presOf" srcId="{362C324B-D90E-4C8F-9880-143EA569FA61}" destId="{FB4E50CB-C63B-474F-9F67-FF49478CDC66}" srcOrd="0" destOrd="0" presId="urn:microsoft.com/office/officeart/2005/8/layout/orgChart1"/>
    <dgm:cxn modelId="{4C7561F7-1828-40AE-A9B3-28951FC75578}" type="presOf" srcId="{DEA1F17C-75DD-4170-A164-FE63B0DF0979}" destId="{64D396D6-31C0-42AF-A58B-F115F0226E3A}" srcOrd="0" destOrd="0" presId="urn:microsoft.com/office/officeart/2005/8/layout/orgChart1"/>
    <dgm:cxn modelId="{B1A5A7D6-AAFA-4587-8F58-8CA0597E0CE8}" srcId="{D1153943-3BD7-41A7-89DD-5224519D71E1}" destId="{FC848A26-155C-4D2F-A12E-2D991C96627A}" srcOrd="1" destOrd="0" parTransId="{D8A6C06C-7307-4E30-8480-AFDE27C0BE45}" sibTransId="{06D0B8F8-A4AE-4DCA-976B-82E9522F6C91}"/>
    <dgm:cxn modelId="{94E1DF19-2801-4EE3-B1FB-58C366C5A073}" type="presOf" srcId="{5219686E-3D75-45C8-B274-66FEEE200D37}" destId="{2F5EF022-9055-4414-A6BE-EF2B70DFE6AA}" srcOrd="0" destOrd="0" presId="urn:microsoft.com/office/officeart/2005/8/layout/orgChart1"/>
    <dgm:cxn modelId="{F7919135-6DF4-47DF-8130-4D6544084643}" type="presOf" srcId="{7DC80526-7B9A-4D99-A8AC-839125CEDFCB}" destId="{A5020BF9-CB2D-46EF-A304-E08F0CCFD220}" srcOrd="0" destOrd="0" presId="urn:microsoft.com/office/officeart/2005/8/layout/orgChart1"/>
    <dgm:cxn modelId="{19143CF6-9311-4F0F-AD26-8CEDADE71023}" type="presOf" srcId="{5996F385-36D7-4A22-976C-FF7B47D3E563}" destId="{1C87B2CD-B41B-42BF-9447-A6E4003814FB}" srcOrd="1" destOrd="0" presId="urn:microsoft.com/office/officeart/2005/8/layout/orgChart1"/>
    <dgm:cxn modelId="{23198D3C-BD7D-4E16-B449-05EC26B8DC0F}" type="presOf" srcId="{5996F385-36D7-4A22-976C-FF7B47D3E563}" destId="{54AE325F-E4A9-4908-9796-14C6023E7262}" srcOrd="0" destOrd="0" presId="urn:microsoft.com/office/officeart/2005/8/layout/orgChart1"/>
    <dgm:cxn modelId="{5B4CF2A8-BAD3-46AE-A255-837A35B063C1}" type="presOf" srcId="{AF747EE5-886F-405B-B60D-4B31DCFBC505}" destId="{C25A033E-EBC7-420F-A4F5-97F728B55F55}" srcOrd="1" destOrd="0" presId="urn:microsoft.com/office/officeart/2005/8/layout/orgChart1"/>
    <dgm:cxn modelId="{34B8C417-BD05-4B21-B190-B4CAA6375D96}" type="presOf" srcId="{DEA1F17C-75DD-4170-A164-FE63B0DF0979}" destId="{24145579-73DF-4827-929A-02F63C901ACF}" srcOrd="1" destOrd="0" presId="urn:microsoft.com/office/officeart/2005/8/layout/orgChart1"/>
    <dgm:cxn modelId="{436D784A-FEC9-4AEA-B96B-C20ACB2E4A75}" type="presOf" srcId="{C9C6DDCA-9E7A-40F1-A017-EC73011E0114}" destId="{2EFD685E-9F3E-4B29-B0ED-70D845CD123D}" srcOrd="0" destOrd="0" presId="urn:microsoft.com/office/officeart/2005/8/layout/orgChart1"/>
    <dgm:cxn modelId="{C2E46059-1B98-4037-AE73-0B0ACC64CDBD}" srcId="{7DC80526-7B9A-4D99-A8AC-839125CEDFCB}" destId="{DEA1F17C-75DD-4170-A164-FE63B0DF0979}" srcOrd="0" destOrd="0" parTransId="{8D8C056E-EF8A-416D-892B-FCD26B459844}" sibTransId="{5910D007-43C9-4583-852A-0D9186C307A4}"/>
    <dgm:cxn modelId="{3B25AAAA-8079-4C18-A6A6-6690069FBE2A}" type="presOf" srcId="{7C94E87B-BD07-4875-9B55-62A2B6C4457C}" destId="{BB4FEECE-7314-4660-B88D-944EF676FDC9}" srcOrd="0" destOrd="0" presId="urn:microsoft.com/office/officeart/2005/8/layout/orgChart1"/>
    <dgm:cxn modelId="{C8D4E258-DA57-4A4C-B6DE-249613C1605A}" type="presOf" srcId="{35883B2F-8D0F-49F3-A3A0-4BE5DBCECB17}" destId="{23B03CF5-F2E0-46C6-85B5-E57FA1F41910}" srcOrd="0" destOrd="0" presId="urn:microsoft.com/office/officeart/2005/8/layout/orgChart1"/>
    <dgm:cxn modelId="{F26510FE-D837-42A9-B261-CB068EE63482}" type="presOf" srcId="{456BAB1D-0C4F-4085-806C-5EE3604EC052}" destId="{DB0F7682-2D2E-4C28-A759-A7593816E348}" srcOrd="0" destOrd="0" presId="urn:microsoft.com/office/officeart/2005/8/layout/orgChart1"/>
    <dgm:cxn modelId="{B1745B9D-0491-41ED-AA04-CA467B37EC22}" type="presOf" srcId="{3C2038E7-F996-4BDA-A1CE-4554FEE15C95}" destId="{AA9210E7-CE3F-4CBF-A4CD-9325E35DD0DF}" srcOrd="1" destOrd="0" presId="urn:microsoft.com/office/officeart/2005/8/layout/orgChart1"/>
    <dgm:cxn modelId="{B184F3F1-4519-40FA-A36F-97F5FE0A14B7}" type="presOf" srcId="{D8A6C06C-7307-4E30-8480-AFDE27C0BE45}" destId="{50893F66-959D-472B-B113-89AC2FEC918D}" srcOrd="0" destOrd="0" presId="urn:microsoft.com/office/officeart/2005/8/layout/orgChart1"/>
    <dgm:cxn modelId="{CD085920-BEBD-4248-916F-BF2495FDA732}" type="presOf" srcId="{FC848A26-155C-4D2F-A12E-2D991C96627A}" destId="{B9313307-1346-4C0F-8499-56348F477E6D}" srcOrd="1" destOrd="0" presId="urn:microsoft.com/office/officeart/2005/8/layout/orgChart1"/>
    <dgm:cxn modelId="{146A5558-D762-4536-90A8-58B19C89BB4A}" type="presOf" srcId="{E1B5E4A4-B3AD-4790-9BE8-3C1B834B554C}" destId="{F24CCCDD-CF65-43FE-AF3F-DD1E7824BC56}" srcOrd="1" destOrd="0" presId="urn:microsoft.com/office/officeart/2005/8/layout/orgChart1"/>
    <dgm:cxn modelId="{4156035A-50AB-413B-8B6B-E07E03E435AD}" srcId="{1615960C-802D-4DEC-98CB-12E2D27322F3}" destId="{891F93B0-96FE-4B64-9C9F-C751886BEA61}" srcOrd="1" destOrd="0" parTransId="{7C94E87B-BD07-4875-9B55-62A2B6C4457C}" sibTransId="{224C952D-3AED-46A0-A689-01A1802607FE}"/>
    <dgm:cxn modelId="{41F31C04-A10C-4D62-AD39-83FD8BDB0E6A}" type="presOf" srcId="{CADB916A-5B58-4051-B81A-F6AEAC72B1A3}" destId="{A3D4DF1C-A49A-4817-8B85-F8F03607BBC2}" srcOrd="0" destOrd="0" presId="urn:microsoft.com/office/officeart/2005/8/layout/orgChart1"/>
    <dgm:cxn modelId="{327CA8A1-D796-4F0B-8757-E4BAF1AAC903}" srcId="{456BAB1D-0C4F-4085-806C-5EE3604EC052}" destId="{7DC80526-7B9A-4D99-A8AC-839125CEDFCB}" srcOrd="4" destOrd="0" parTransId="{5CE56E9E-C61D-40F6-A8EF-8F56D4B282C6}" sibTransId="{CD30E58F-99DB-4A98-A623-C0F3A956B856}"/>
    <dgm:cxn modelId="{CC69B972-8FFC-4493-802B-6CD8473AAA88}" type="presOf" srcId="{EE9A631C-FB70-410A-8144-AB9D79A53303}" destId="{B44C7D81-A088-456F-8A0D-E79D279F2368}" srcOrd="0" destOrd="0" presId="urn:microsoft.com/office/officeart/2005/8/layout/orgChart1"/>
    <dgm:cxn modelId="{E70A966F-AF04-4B39-B530-E186262CCDEC}" type="presOf" srcId="{2E0CF064-5424-4FBE-8650-31B3E962E9E3}" destId="{65C270F1-771C-42E2-9B28-4F4501124003}" srcOrd="1" destOrd="0" presId="urn:microsoft.com/office/officeart/2005/8/layout/orgChart1"/>
    <dgm:cxn modelId="{7B2C628E-5305-4BC1-890B-821D121A56AD}" type="presOf" srcId="{D1153943-3BD7-41A7-89DD-5224519D71E1}" destId="{E657FFB7-1A25-4649-BE01-4CC4A3BDBC41}" srcOrd="0" destOrd="0" presId="urn:microsoft.com/office/officeart/2005/8/layout/orgChart1"/>
    <dgm:cxn modelId="{09BB291D-9D24-4EE5-9744-A5E5327A37B9}" type="presOf" srcId="{47489667-1D39-4D7C-AB17-DB5B3F29A605}" destId="{7A36C17C-D0F2-4C15-A909-0BDDED6C85C9}" srcOrd="1" destOrd="0" presId="urn:microsoft.com/office/officeart/2005/8/layout/orgChart1"/>
    <dgm:cxn modelId="{464DAD74-B942-4993-BE8C-EE90406FD095}" srcId="{E1B5E4A4-B3AD-4790-9BE8-3C1B834B554C}" destId="{EE9A631C-FB70-410A-8144-AB9D79A53303}" srcOrd="1" destOrd="0" parTransId="{5219686E-3D75-45C8-B274-66FEEE200D37}" sibTransId="{1010E2B5-C779-4CDA-8EE2-7DD64B992920}"/>
    <dgm:cxn modelId="{410A3FB1-754E-4883-9AAF-5C7B7C12D67E}" srcId="{456BAB1D-0C4F-4085-806C-5EE3604EC052}" destId="{E1B5E4A4-B3AD-4790-9BE8-3C1B834B554C}" srcOrd="3" destOrd="0" parTransId="{DF8ED581-C2E1-4C09-A291-53342D0C9565}" sibTransId="{BB480FD7-251C-4BB2-9A89-DE694842BB97}"/>
    <dgm:cxn modelId="{77D9F84C-2137-49AA-8D13-A55BEF410839}" type="presOf" srcId="{891F93B0-96FE-4B64-9C9F-C751886BEA61}" destId="{576D73C5-2157-48AE-A506-875DB03778EC}" srcOrd="1" destOrd="0" presId="urn:microsoft.com/office/officeart/2005/8/layout/orgChart1"/>
    <dgm:cxn modelId="{92BAC287-641E-4B9F-9716-80A798B05093}" srcId="{82A7AAB3-653A-4654-8D88-8DD50CCD7976}" destId="{6CDBFB4F-B8D4-453F-AC0D-8B71D9E9051F}" srcOrd="1" destOrd="0" parTransId="{708CE3DE-203D-4F2E-A5CE-1F213819CDDA}" sibTransId="{2834D19D-C406-4303-8C3C-84F993C6DD1E}"/>
    <dgm:cxn modelId="{09CBA4CF-5491-4914-B673-CE435F2927BA}" type="presOf" srcId="{6CDBFB4F-B8D4-453F-AC0D-8B71D9E9051F}" destId="{FEDD1955-EA25-41AA-9477-BF6EFE4E16DC}" srcOrd="1" destOrd="0" presId="urn:microsoft.com/office/officeart/2005/8/layout/orgChart1"/>
    <dgm:cxn modelId="{E8D152B3-B174-47DD-98D6-B9457AB3AA5B}" type="presOf" srcId="{2E0CF064-5424-4FBE-8650-31B3E962E9E3}" destId="{F3774EDE-3F8E-43A7-9640-18EA0D408F58}" srcOrd="0" destOrd="0" presId="urn:microsoft.com/office/officeart/2005/8/layout/orgChart1"/>
    <dgm:cxn modelId="{BC7C3A26-0BC5-428A-B8C7-3CEBEA917B50}" type="presOf" srcId="{C9C6DDCA-9E7A-40F1-A017-EC73011E0114}" destId="{55340BA1-B593-4316-B609-7F50B2025D50}" srcOrd="1" destOrd="0" presId="urn:microsoft.com/office/officeart/2005/8/layout/orgChart1"/>
    <dgm:cxn modelId="{BEB998EE-82E6-4E58-AC85-D36A3F0B8B03}" type="presOf" srcId="{F309AD7C-6035-4238-B0FD-B810117131C2}" destId="{90F55CA1-0BB9-448D-9002-D1B36D1144EC}" srcOrd="0" destOrd="0" presId="urn:microsoft.com/office/officeart/2005/8/layout/orgChart1"/>
    <dgm:cxn modelId="{4B994F98-669D-496D-B74A-C66D8D749832}" srcId="{3C2038E7-F996-4BDA-A1CE-4554FEE15C95}" destId="{C9C6DDCA-9E7A-40F1-A017-EC73011E0114}" srcOrd="1" destOrd="0" parTransId="{35883B2F-8D0F-49F3-A3A0-4BE5DBCECB17}" sibTransId="{E7E9A0A4-4C98-4B99-B4FE-5686E50A1344}"/>
    <dgm:cxn modelId="{E853CF91-6702-48DC-AF4A-6CE073C89D78}" type="presOf" srcId="{CADB916A-5B58-4051-B81A-F6AEAC72B1A3}" destId="{22BAEDA5-7CFB-4A7E-A282-7E8950827E49}" srcOrd="1" destOrd="0" presId="urn:microsoft.com/office/officeart/2005/8/layout/orgChart1"/>
    <dgm:cxn modelId="{69EB03CF-43C5-4047-99AA-C79DBBCC7C7F}" type="presOf" srcId="{82A7AAB3-653A-4654-8D88-8DD50CCD7976}" destId="{3C5B0617-24A3-47AC-AC78-D9CEE5DF2D66}" srcOrd="0" destOrd="0" presId="urn:microsoft.com/office/officeart/2005/8/layout/orgChart1"/>
    <dgm:cxn modelId="{D31D2224-7BEA-4D1C-9770-197D272E3A7A}" srcId="{82A7AAB3-653A-4654-8D88-8DD50CCD7976}" destId="{CADB916A-5B58-4051-B81A-F6AEAC72B1A3}" srcOrd="0" destOrd="0" parTransId="{362C324B-D90E-4C8F-9880-143EA569FA61}" sibTransId="{4234EAA0-7F7A-4E4E-9491-D8788D4224E4}"/>
    <dgm:cxn modelId="{3B93E7D4-E67B-4595-9D36-8E9B350D34A4}" srcId="{456BAB1D-0C4F-4085-806C-5EE3604EC052}" destId="{1615960C-802D-4DEC-98CB-12E2D27322F3}" srcOrd="1" destOrd="0" parTransId="{68D5B173-1FF5-46F0-B020-B210950E3497}" sibTransId="{8D9C46A6-9016-4C25-BF48-B4B7AF19308F}"/>
    <dgm:cxn modelId="{639F146B-3D14-4232-A5D6-602ED4BBF884}" srcId="{456BAB1D-0C4F-4085-806C-5EE3604EC052}" destId="{D1153943-3BD7-41A7-89DD-5224519D71E1}" srcOrd="5" destOrd="0" parTransId="{48655B98-BB2E-4544-8F67-CFF483686D62}" sibTransId="{81B479AC-F5E4-48B0-85BA-3E5CFB208186}"/>
    <dgm:cxn modelId="{78A4ADC7-F9AB-4C61-A378-CAC9B0FDBCC8}" type="presParOf" srcId="{DB0F7682-2D2E-4C28-A759-A7593816E348}" destId="{944D34A0-1817-430A-B955-AF37EA1C946C}" srcOrd="0" destOrd="0" presId="urn:microsoft.com/office/officeart/2005/8/layout/orgChart1"/>
    <dgm:cxn modelId="{4AEE1E20-0273-45A9-9BC5-ECD363D47A7B}" type="presParOf" srcId="{944D34A0-1817-430A-B955-AF37EA1C946C}" destId="{2425C47F-8867-44D6-B5CF-EFC7838163B3}" srcOrd="0" destOrd="0" presId="urn:microsoft.com/office/officeart/2005/8/layout/orgChart1"/>
    <dgm:cxn modelId="{ABEE11DE-185D-4C0E-86F1-6D6A82C3EF99}" type="presParOf" srcId="{2425C47F-8867-44D6-B5CF-EFC7838163B3}" destId="{3C5B0617-24A3-47AC-AC78-D9CEE5DF2D66}" srcOrd="0" destOrd="0" presId="urn:microsoft.com/office/officeart/2005/8/layout/orgChart1"/>
    <dgm:cxn modelId="{4088B616-0A0F-42AB-AAA7-D27F535A8429}" type="presParOf" srcId="{2425C47F-8867-44D6-B5CF-EFC7838163B3}" destId="{4844C7D9-717B-4516-AED0-A7195152BF37}" srcOrd="1" destOrd="0" presId="urn:microsoft.com/office/officeart/2005/8/layout/orgChart1"/>
    <dgm:cxn modelId="{6424DCB8-F1B1-4191-9844-D79A233C3AAE}" type="presParOf" srcId="{944D34A0-1817-430A-B955-AF37EA1C946C}" destId="{D89E391E-FE69-4CBE-B4CD-FB9E4DCDFFC6}" srcOrd="1" destOrd="0" presId="urn:microsoft.com/office/officeart/2005/8/layout/orgChart1"/>
    <dgm:cxn modelId="{4FD1FE65-5389-4827-A8AA-ABE2E24F1D51}" type="presParOf" srcId="{D89E391E-FE69-4CBE-B4CD-FB9E4DCDFFC6}" destId="{FB4E50CB-C63B-474F-9F67-FF49478CDC66}" srcOrd="0" destOrd="0" presId="urn:microsoft.com/office/officeart/2005/8/layout/orgChart1"/>
    <dgm:cxn modelId="{924DC645-114E-4659-B2FF-2AB75365CBAE}" type="presParOf" srcId="{D89E391E-FE69-4CBE-B4CD-FB9E4DCDFFC6}" destId="{1858E5E6-4DBD-47A2-A063-717ACDBE5707}" srcOrd="1" destOrd="0" presId="urn:microsoft.com/office/officeart/2005/8/layout/orgChart1"/>
    <dgm:cxn modelId="{540BD437-B577-456D-95C1-CC8016448B16}" type="presParOf" srcId="{1858E5E6-4DBD-47A2-A063-717ACDBE5707}" destId="{60014151-2208-4980-9E92-B226AB792488}" srcOrd="0" destOrd="0" presId="urn:microsoft.com/office/officeart/2005/8/layout/orgChart1"/>
    <dgm:cxn modelId="{E343FB81-D358-4F64-BAAE-741D65C38BB7}" type="presParOf" srcId="{60014151-2208-4980-9E92-B226AB792488}" destId="{A3D4DF1C-A49A-4817-8B85-F8F03607BBC2}" srcOrd="0" destOrd="0" presId="urn:microsoft.com/office/officeart/2005/8/layout/orgChart1"/>
    <dgm:cxn modelId="{07352B42-B0EC-49F7-B95A-FDE19CBF1372}" type="presParOf" srcId="{60014151-2208-4980-9E92-B226AB792488}" destId="{22BAEDA5-7CFB-4A7E-A282-7E8950827E49}" srcOrd="1" destOrd="0" presId="urn:microsoft.com/office/officeart/2005/8/layout/orgChart1"/>
    <dgm:cxn modelId="{A9C7CB33-A08E-4751-8772-B58EBE151484}" type="presParOf" srcId="{1858E5E6-4DBD-47A2-A063-717ACDBE5707}" destId="{AE7ED28D-0367-49A6-B69D-CED2EFFC5762}" srcOrd="1" destOrd="0" presId="urn:microsoft.com/office/officeart/2005/8/layout/orgChart1"/>
    <dgm:cxn modelId="{802B7365-48C6-4970-8DEF-B520C0594EC3}" type="presParOf" srcId="{1858E5E6-4DBD-47A2-A063-717ACDBE5707}" destId="{34DACB91-0CD5-42DB-B60E-F519205494BD}" srcOrd="2" destOrd="0" presId="urn:microsoft.com/office/officeart/2005/8/layout/orgChart1"/>
    <dgm:cxn modelId="{E74C0EDA-8A6A-4857-9E9F-5DC391CF8F41}" type="presParOf" srcId="{D89E391E-FE69-4CBE-B4CD-FB9E4DCDFFC6}" destId="{C8CC467D-5FFC-4BC5-BC33-A9C6C3504C06}" srcOrd="2" destOrd="0" presId="urn:microsoft.com/office/officeart/2005/8/layout/orgChart1"/>
    <dgm:cxn modelId="{834611D3-9080-4746-87FC-9A0FB8B9DBED}" type="presParOf" srcId="{D89E391E-FE69-4CBE-B4CD-FB9E4DCDFFC6}" destId="{DE88836A-F9B7-4D27-A595-EA9D28B6FA7B}" srcOrd="3" destOrd="0" presId="urn:microsoft.com/office/officeart/2005/8/layout/orgChart1"/>
    <dgm:cxn modelId="{F483805E-5E16-4E11-99F9-C794034DFDD7}" type="presParOf" srcId="{DE88836A-F9B7-4D27-A595-EA9D28B6FA7B}" destId="{513B8885-4508-4370-A7F9-8BC3369D8B00}" srcOrd="0" destOrd="0" presId="urn:microsoft.com/office/officeart/2005/8/layout/orgChart1"/>
    <dgm:cxn modelId="{C3E499AF-CF7F-472C-9069-852F2FB12223}" type="presParOf" srcId="{513B8885-4508-4370-A7F9-8BC3369D8B00}" destId="{39453D45-D201-4642-B20F-745484FB7756}" srcOrd="0" destOrd="0" presId="urn:microsoft.com/office/officeart/2005/8/layout/orgChart1"/>
    <dgm:cxn modelId="{9BC4B2FA-AD2E-4F57-8961-E42491F8890B}" type="presParOf" srcId="{513B8885-4508-4370-A7F9-8BC3369D8B00}" destId="{FEDD1955-EA25-41AA-9477-BF6EFE4E16DC}" srcOrd="1" destOrd="0" presId="urn:microsoft.com/office/officeart/2005/8/layout/orgChart1"/>
    <dgm:cxn modelId="{A3BB6194-1221-4ECC-8683-AB8EE429562C}" type="presParOf" srcId="{DE88836A-F9B7-4D27-A595-EA9D28B6FA7B}" destId="{E13860AA-C4C6-4FDF-A2A8-EA2C211B0347}" srcOrd="1" destOrd="0" presId="urn:microsoft.com/office/officeart/2005/8/layout/orgChart1"/>
    <dgm:cxn modelId="{67E72B5D-6BF4-4D78-8B65-40BCB68BCEB4}" type="presParOf" srcId="{DE88836A-F9B7-4D27-A595-EA9D28B6FA7B}" destId="{8A09186F-0E7F-43AD-9088-89C0E1289D0F}" srcOrd="2" destOrd="0" presId="urn:microsoft.com/office/officeart/2005/8/layout/orgChart1"/>
    <dgm:cxn modelId="{C81FB5D1-5551-4408-8A31-AB1DBFC3D5FB}" type="presParOf" srcId="{944D34A0-1817-430A-B955-AF37EA1C946C}" destId="{4F535C16-478B-4475-A9C0-9C4A1673DF13}" srcOrd="2" destOrd="0" presId="urn:microsoft.com/office/officeart/2005/8/layout/orgChart1"/>
    <dgm:cxn modelId="{1F434D46-FAAD-4FE2-A138-F6F1B3D99406}" type="presParOf" srcId="{DB0F7682-2D2E-4C28-A759-A7593816E348}" destId="{B144C4DF-9B53-4561-9218-2EBA20D63C8F}" srcOrd="1" destOrd="0" presId="urn:microsoft.com/office/officeart/2005/8/layout/orgChart1"/>
    <dgm:cxn modelId="{541412CD-72BD-40F9-83FE-F591AF8C7000}" type="presParOf" srcId="{B144C4DF-9B53-4561-9218-2EBA20D63C8F}" destId="{E47D1D18-7947-4F92-9C86-FCBE7C5C9844}" srcOrd="0" destOrd="0" presId="urn:microsoft.com/office/officeart/2005/8/layout/orgChart1"/>
    <dgm:cxn modelId="{DD145395-D65F-4C68-9B60-5A893347E425}" type="presParOf" srcId="{E47D1D18-7947-4F92-9C86-FCBE7C5C9844}" destId="{106B696E-246F-4108-8AB4-C3A326BE6C41}" srcOrd="0" destOrd="0" presId="urn:microsoft.com/office/officeart/2005/8/layout/orgChart1"/>
    <dgm:cxn modelId="{F773C0B4-7B07-4E6E-8E98-FC259B8C58C2}" type="presParOf" srcId="{E47D1D18-7947-4F92-9C86-FCBE7C5C9844}" destId="{F5F3316E-3C19-4B68-883D-230D0B00C66A}" srcOrd="1" destOrd="0" presId="urn:microsoft.com/office/officeart/2005/8/layout/orgChart1"/>
    <dgm:cxn modelId="{259C7C13-C722-4FB5-9AB2-74A3EEA242D2}" type="presParOf" srcId="{B144C4DF-9B53-4561-9218-2EBA20D63C8F}" destId="{DD670851-D983-4CC3-8410-1AA346E93DDD}" srcOrd="1" destOrd="0" presId="urn:microsoft.com/office/officeart/2005/8/layout/orgChart1"/>
    <dgm:cxn modelId="{B2ABD4F5-11B5-4CBB-9685-F740DAA32DA5}" type="presParOf" srcId="{DD670851-D983-4CC3-8410-1AA346E93DDD}" destId="{6EE68B84-F7E8-4D2A-AED4-84907062B36D}" srcOrd="0" destOrd="0" presId="urn:microsoft.com/office/officeart/2005/8/layout/orgChart1"/>
    <dgm:cxn modelId="{56D7B46B-7616-48DC-A047-1F1DA8C28786}" type="presParOf" srcId="{DD670851-D983-4CC3-8410-1AA346E93DDD}" destId="{E3C9E4B9-586A-4DC3-95C2-5189D05F6CAF}" srcOrd="1" destOrd="0" presId="urn:microsoft.com/office/officeart/2005/8/layout/orgChart1"/>
    <dgm:cxn modelId="{F6DEC4D1-3757-44E1-8CB6-24299DD69F72}" type="presParOf" srcId="{E3C9E4B9-586A-4DC3-95C2-5189D05F6CAF}" destId="{9B2CCD1D-3A56-4FED-95DD-C62FD3EAC9D8}" srcOrd="0" destOrd="0" presId="urn:microsoft.com/office/officeart/2005/8/layout/orgChart1"/>
    <dgm:cxn modelId="{C582F815-E8B6-4BC3-BD18-437CEBE2E772}" type="presParOf" srcId="{9B2CCD1D-3A56-4FED-95DD-C62FD3EAC9D8}" destId="{C77F6D5C-8342-4C3B-960C-A7BA87A4D6A0}" srcOrd="0" destOrd="0" presId="urn:microsoft.com/office/officeart/2005/8/layout/orgChart1"/>
    <dgm:cxn modelId="{BB9BE846-BBD9-4AD2-BCD9-D46F707AC9CC}" type="presParOf" srcId="{9B2CCD1D-3A56-4FED-95DD-C62FD3EAC9D8}" destId="{C25A033E-EBC7-420F-A4F5-97F728B55F55}" srcOrd="1" destOrd="0" presId="urn:microsoft.com/office/officeart/2005/8/layout/orgChart1"/>
    <dgm:cxn modelId="{980B3EE9-EF22-4A8F-8D6A-8FCE3FA4283A}" type="presParOf" srcId="{E3C9E4B9-586A-4DC3-95C2-5189D05F6CAF}" destId="{7862A0B4-7E11-4775-9A37-308B76FBE480}" srcOrd="1" destOrd="0" presId="urn:microsoft.com/office/officeart/2005/8/layout/orgChart1"/>
    <dgm:cxn modelId="{FC9D9CD2-C024-48A6-B99D-F57E7DA71F85}" type="presParOf" srcId="{E3C9E4B9-586A-4DC3-95C2-5189D05F6CAF}" destId="{3ACC14A1-19A9-4821-9999-55FF55A17812}" srcOrd="2" destOrd="0" presId="urn:microsoft.com/office/officeart/2005/8/layout/orgChart1"/>
    <dgm:cxn modelId="{6A702921-5037-45A2-ACBD-897F142CCD35}" type="presParOf" srcId="{DD670851-D983-4CC3-8410-1AA346E93DDD}" destId="{BB4FEECE-7314-4660-B88D-944EF676FDC9}" srcOrd="2" destOrd="0" presId="urn:microsoft.com/office/officeart/2005/8/layout/orgChart1"/>
    <dgm:cxn modelId="{5E651CE0-B72E-4243-B942-BB85CA885C3B}" type="presParOf" srcId="{DD670851-D983-4CC3-8410-1AA346E93DDD}" destId="{0B0CE7A0-9A21-48C0-A000-9D8338216C24}" srcOrd="3" destOrd="0" presId="urn:microsoft.com/office/officeart/2005/8/layout/orgChart1"/>
    <dgm:cxn modelId="{A1F91031-3614-4EFC-A4D5-ED196B464343}" type="presParOf" srcId="{0B0CE7A0-9A21-48C0-A000-9D8338216C24}" destId="{4B812D1A-5064-415C-A54F-DFE6FCDE7298}" srcOrd="0" destOrd="0" presId="urn:microsoft.com/office/officeart/2005/8/layout/orgChart1"/>
    <dgm:cxn modelId="{4E861C27-8839-4186-9650-669B071F9A21}" type="presParOf" srcId="{4B812D1A-5064-415C-A54F-DFE6FCDE7298}" destId="{CC0B8EA5-4AB6-4D2B-BD34-1A1EFCCF4C1D}" srcOrd="0" destOrd="0" presId="urn:microsoft.com/office/officeart/2005/8/layout/orgChart1"/>
    <dgm:cxn modelId="{9BAE17CE-F440-43EF-AEDF-BC07E6BBA7BD}" type="presParOf" srcId="{4B812D1A-5064-415C-A54F-DFE6FCDE7298}" destId="{576D73C5-2157-48AE-A506-875DB03778EC}" srcOrd="1" destOrd="0" presId="urn:microsoft.com/office/officeart/2005/8/layout/orgChart1"/>
    <dgm:cxn modelId="{BBB01D9F-68A2-4E71-8F6D-0CEE23DDBF4D}" type="presParOf" srcId="{0B0CE7A0-9A21-48C0-A000-9D8338216C24}" destId="{54A478DA-6429-4CAB-B524-74D86C469F16}" srcOrd="1" destOrd="0" presId="urn:microsoft.com/office/officeart/2005/8/layout/orgChart1"/>
    <dgm:cxn modelId="{1219017A-FFF1-4930-A2CD-FD46CBEBE176}" type="presParOf" srcId="{0B0CE7A0-9A21-48C0-A000-9D8338216C24}" destId="{3FC53B42-4667-42A8-B224-37C8E5B9B3F8}" srcOrd="2" destOrd="0" presId="urn:microsoft.com/office/officeart/2005/8/layout/orgChart1"/>
    <dgm:cxn modelId="{10E3791E-1B4F-4C02-8C47-D4C196D445ED}" type="presParOf" srcId="{B144C4DF-9B53-4561-9218-2EBA20D63C8F}" destId="{79421721-5170-4091-A468-7D2D74B9EDC7}" srcOrd="2" destOrd="0" presId="urn:microsoft.com/office/officeart/2005/8/layout/orgChart1"/>
    <dgm:cxn modelId="{A6169F36-1315-47BA-B4A2-690B1816AAFE}" type="presParOf" srcId="{DB0F7682-2D2E-4C28-A759-A7593816E348}" destId="{735EA273-7803-4B96-BE1E-22550C50F19B}" srcOrd="2" destOrd="0" presId="urn:microsoft.com/office/officeart/2005/8/layout/orgChart1"/>
    <dgm:cxn modelId="{B2735FF1-E033-47AF-9103-6F8A698A216E}" type="presParOf" srcId="{735EA273-7803-4B96-BE1E-22550C50F19B}" destId="{B630A67E-8A49-4A0E-9C28-8908956DA458}" srcOrd="0" destOrd="0" presId="urn:microsoft.com/office/officeart/2005/8/layout/orgChart1"/>
    <dgm:cxn modelId="{7DC6CBEE-208C-43C0-8248-A3A8021CCAC6}" type="presParOf" srcId="{B630A67E-8A49-4A0E-9C28-8908956DA458}" destId="{BB219C0C-0932-4697-9D61-1F6CA2908F3C}" srcOrd="0" destOrd="0" presId="urn:microsoft.com/office/officeart/2005/8/layout/orgChart1"/>
    <dgm:cxn modelId="{88FD2936-B604-4E55-9E76-EA6BF3A37304}" type="presParOf" srcId="{B630A67E-8A49-4A0E-9C28-8908956DA458}" destId="{AA9210E7-CE3F-4CBF-A4CD-9325E35DD0DF}" srcOrd="1" destOrd="0" presId="urn:microsoft.com/office/officeart/2005/8/layout/orgChart1"/>
    <dgm:cxn modelId="{03B43D28-9BF1-424A-9694-7A9968472D1D}" type="presParOf" srcId="{735EA273-7803-4B96-BE1E-22550C50F19B}" destId="{BD1AFCF9-F05A-44BB-8DB1-7E7539755DAC}" srcOrd="1" destOrd="0" presId="urn:microsoft.com/office/officeart/2005/8/layout/orgChart1"/>
    <dgm:cxn modelId="{5C05BD66-5D00-44BA-BEFF-51BE61440C6B}" type="presParOf" srcId="{BD1AFCF9-F05A-44BB-8DB1-7E7539755DAC}" destId="{30ED51E5-2EE5-49F1-84C5-CCF62CFF1344}" srcOrd="0" destOrd="0" presId="urn:microsoft.com/office/officeart/2005/8/layout/orgChart1"/>
    <dgm:cxn modelId="{55A02BA7-2A44-4975-B73E-DD7AE225B541}" type="presParOf" srcId="{BD1AFCF9-F05A-44BB-8DB1-7E7539755DAC}" destId="{8BAEABEC-8B9D-4935-8A49-180E7BDC0DB1}" srcOrd="1" destOrd="0" presId="urn:microsoft.com/office/officeart/2005/8/layout/orgChart1"/>
    <dgm:cxn modelId="{53D42617-4209-4BE6-9678-11453D0F162E}" type="presParOf" srcId="{8BAEABEC-8B9D-4935-8A49-180E7BDC0DB1}" destId="{81372B69-C74C-42BA-A15E-26E556948B09}" srcOrd="0" destOrd="0" presId="urn:microsoft.com/office/officeart/2005/8/layout/orgChart1"/>
    <dgm:cxn modelId="{314DFD87-222E-4D41-A118-1B03F54FF9FE}" type="presParOf" srcId="{81372B69-C74C-42BA-A15E-26E556948B09}" destId="{F3774EDE-3F8E-43A7-9640-18EA0D408F58}" srcOrd="0" destOrd="0" presId="urn:microsoft.com/office/officeart/2005/8/layout/orgChart1"/>
    <dgm:cxn modelId="{4B9DE2E6-C1BA-4D38-8787-51A0B9D06DB2}" type="presParOf" srcId="{81372B69-C74C-42BA-A15E-26E556948B09}" destId="{65C270F1-771C-42E2-9B28-4F4501124003}" srcOrd="1" destOrd="0" presId="urn:microsoft.com/office/officeart/2005/8/layout/orgChart1"/>
    <dgm:cxn modelId="{BC8AAFBE-AAA8-4E07-B977-F618707184A9}" type="presParOf" srcId="{8BAEABEC-8B9D-4935-8A49-180E7BDC0DB1}" destId="{2CEE2DEE-FD83-4316-9F2B-F9DE7166BC94}" srcOrd="1" destOrd="0" presId="urn:microsoft.com/office/officeart/2005/8/layout/orgChart1"/>
    <dgm:cxn modelId="{F5ACB3E6-542E-4755-992E-8041CABE2460}" type="presParOf" srcId="{8BAEABEC-8B9D-4935-8A49-180E7BDC0DB1}" destId="{4D0AEEA5-CEB4-42CD-819D-DD7D146A2DAC}" srcOrd="2" destOrd="0" presId="urn:microsoft.com/office/officeart/2005/8/layout/orgChart1"/>
    <dgm:cxn modelId="{24719256-7AC3-49D3-8033-2BA08FAE6C20}" type="presParOf" srcId="{BD1AFCF9-F05A-44BB-8DB1-7E7539755DAC}" destId="{23B03CF5-F2E0-46C6-85B5-E57FA1F41910}" srcOrd="2" destOrd="0" presId="urn:microsoft.com/office/officeart/2005/8/layout/orgChart1"/>
    <dgm:cxn modelId="{67397780-21CF-436E-B6A4-8C3D818D52B2}" type="presParOf" srcId="{BD1AFCF9-F05A-44BB-8DB1-7E7539755DAC}" destId="{BF498CA0-8917-4D8D-B620-785C2BA65C18}" srcOrd="3" destOrd="0" presId="urn:microsoft.com/office/officeart/2005/8/layout/orgChart1"/>
    <dgm:cxn modelId="{6D5F15BE-C260-48BB-8B0E-1F33FAF2798D}" type="presParOf" srcId="{BF498CA0-8917-4D8D-B620-785C2BA65C18}" destId="{439209E4-DACB-4762-8B4F-DA61C94618CD}" srcOrd="0" destOrd="0" presId="urn:microsoft.com/office/officeart/2005/8/layout/orgChart1"/>
    <dgm:cxn modelId="{00BF1C47-275A-4D37-A776-85D0BFEF5794}" type="presParOf" srcId="{439209E4-DACB-4762-8B4F-DA61C94618CD}" destId="{2EFD685E-9F3E-4B29-B0ED-70D845CD123D}" srcOrd="0" destOrd="0" presId="urn:microsoft.com/office/officeart/2005/8/layout/orgChart1"/>
    <dgm:cxn modelId="{BFBDDDE5-B6B6-42AF-ADDE-799C4B053216}" type="presParOf" srcId="{439209E4-DACB-4762-8B4F-DA61C94618CD}" destId="{55340BA1-B593-4316-B609-7F50B2025D50}" srcOrd="1" destOrd="0" presId="urn:microsoft.com/office/officeart/2005/8/layout/orgChart1"/>
    <dgm:cxn modelId="{08A4162C-298E-48E7-AF7A-59C633B4057A}" type="presParOf" srcId="{BF498CA0-8917-4D8D-B620-785C2BA65C18}" destId="{F730ADE2-0788-486D-B806-75E6BF9F8823}" srcOrd="1" destOrd="0" presId="urn:microsoft.com/office/officeart/2005/8/layout/orgChart1"/>
    <dgm:cxn modelId="{0996DA22-FF1C-4FFE-BD3F-F6310F6305F4}" type="presParOf" srcId="{BF498CA0-8917-4D8D-B620-785C2BA65C18}" destId="{3F5A3F83-C6DD-4143-AD8D-5E4242B6E527}" srcOrd="2" destOrd="0" presId="urn:microsoft.com/office/officeart/2005/8/layout/orgChart1"/>
    <dgm:cxn modelId="{D10B7E10-A4E3-45F7-BF20-39D728E6C6B8}" type="presParOf" srcId="{735EA273-7803-4B96-BE1E-22550C50F19B}" destId="{E471664F-4C2A-441C-A354-00530870BA6E}" srcOrd="2" destOrd="0" presId="urn:microsoft.com/office/officeart/2005/8/layout/orgChart1"/>
    <dgm:cxn modelId="{2257441F-CD56-4526-9C2B-9ABB25F6A22B}" type="presParOf" srcId="{DB0F7682-2D2E-4C28-A759-A7593816E348}" destId="{A399BD60-354D-4CAD-932F-0074BD8611E2}" srcOrd="3" destOrd="0" presId="urn:microsoft.com/office/officeart/2005/8/layout/orgChart1"/>
    <dgm:cxn modelId="{07E65B4A-AD23-4930-8A83-747A5EA8F01B}" type="presParOf" srcId="{A399BD60-354D-4CAD-932F-0074BD8611E2}" destId="{DBE61084-7E48-474F-9837-40C92C79E062}" srcOrd="0" destOrd="0" presId="urn:microsoft.com/office/officeart/2005/8/layout/orgChart1"/>
    <dgm:cxn modelId="{459BB209-0A1F-4D6C-9275-2B37208548E7}" type="presParOf" srcId="{DBE61084-7E48-474F-9837-40C92C79E062}" destId="{EFBDA8A7-F2C3-4036-BC24-7103575310C2}" srcOrd="0" destOrd="0" presId="urn:microsoft.com/office/officeart/2005/8/layout/orgChart1"/>
    <dgm:cxn modelId="{05E87282-5BB7-4507-BF5B-4725BDF2C227}" type="presParOf" srcId="{DBE61084-7E48-474F-9837-40C92C79E062}" destId="{F24CCCDD-CF65-43FE-AF3F-DD1E7824BC56}" srcOrd="1" destOrd="0" presId="urn:microsoft.com/office/officeart/2005/8/layout/orgChart1"/>
    <dgm:cxn modelId="{47FD79F9-00DF-4EEF-BC2E-0FCFF87941D7}" type="presParOf" srcId="{A399BD60-354D-4CAD-932F-0074BD8611E2}" destId="{AD376A3C-123F-4B92-823B-22A077F11730}" srcOrd="1" destOrd="0" presId="urn:microsoft.com/office/officeart/2005/8/layout/orgChart1"/>
    <dgm:cxn modelId="{44B612CF-ED0A-4B7C-89D4-BA54B0A455B4}" type="presParOf" srcId="{AD376A3C-123F-4B92-823B-22A077F11730}" destId="{90F55CA1-0BB9-448D-9002-D1B36D1144EC}" srcOrd="0" destOrd="0" presId="urn:microsoft.com/office/officeart/2005/8/layout/orgChart1"/>
    <dgm:cxn modelId="{6FB3A4F1-4A39-453C-B07B-343783FCA459}" type="presParOf" srcId="{AD376A3C-123F-4B92-823B-22A077F11730}" destId="{50EFF872-6B88-486B-9B21-B39ACB588495}" srcOrd="1" destOrd="0" presId="urn:microsoft.com/office/officeart/2005/8/layout/orgChart1"/>
    <dgm:cxn modelId="{85455BDD-80C2-4F4B-9606-F225C6B3555B}" type="presParOf" srcId="{50EFF872-6B88-486B-9B21-B39ACB588495}" destId="{F9258F94-D71F-448D-BCB0-3FDB62E1CB0C}" srcOrd="0" destOrd="0" presId="urn:microsoft.com/office/officeart/2005/8/layout/orgChart1"/>
    <dgm:cxn modelId="{A1A6E62B-45E5-4401-8271-3911A02475FD}" type="presParOf" srcId="{F9258F94-D71F-448D-BCB0-3FDB62E1CB0C}" destId="{54AE325F-E4A9-4908-9796-14C6023E7262}" srcOrd="0" destOrd="0" presId="urn:microsoft.com/office/officeart/2005/8/layout/orgChart1"/>
    <dgm:cxn modelId="{8CAE9CDE-6262-431E-8859-2C206AEF0953}" type="presParOf" srcId="{F9258F94-D71F-448D-BCB0-3FDB62E1CB0C}" destId="{1C87B2CD-B41B-42BF-9447-A6E4003814FB}" srcOrd="1" destOrd="0" presId="urn:microsoft.com/office/officeart/2005/8/layout/orgChart1"/>
    <dgm:cxn modelId="{3304BCF6-D351-4E7D-9648-57543361CCD2}" type="presParOf" srcId="{50EFF872-6B88-486B-9B21-B39ACB588495}" destId="{705E457E-C924-44E8-A68C-F2857742D61B}" srcOrd="1" destOrd="0" presId="urn:microsoft.com/office/officeart/2005/8/layout/orgChart1"/>
    <dgm:cxn modelId="{B3C8DD8A-6C25-4C99-8A43-4814447B5336}" type="presParOf" srcId="{50EFF872-6B88-486B-9B21-B39ACB588495}" destId="{05C24606-1248-48B9-9ED0-927FCF63FF9A}" srcOrd="2" destOrd="0" presId="urn:microsoft.com/office/officeart/2005/8/layout/orgChart1"/>
    <dgm:cxn modelId="{41645742-839E-459A-BF52-15DBEF234EB2}" type="presParOf" srcId="{AD376A3C-123F-4B92-823B-22A077F11730}" destId="{2F5EF022-9055-4414-A6BE-EF2B70DFE6AA}" srcOrd="2" destOrd="0" presId="urn:microsoft.com/office/officeart/2005/8/layout/orgChart1"/>
    <dgm:cxn modelId="{5B1945DD-40F3-4D64-BFC3-9FB619E10CED}" type="presParOf" srcId="{AD376A3C-123F-4B92-823B-22A077F11730}" destId="{A9E6247D-1974-4D62-A9BC-74DDC04DEF6C}" srcOrd="3" destOrd="0" presId="urn:microsoft.com/office/officeart/2005/8/layout/orgChart1"/>
    <dgm:cxn modelId="{36CF95EB-47DD-44B5-B795-E056CF2C934C}" type="presParOf" srcId="{A9E6247D-1974-4D62-A9BC-74DDC04DEF6C}" destId="{69E52640-6079-4AEF-B10C-DB4D0494C742}" srcOrd="0" destOrd="0" presId="urn:microsoft.com/office/officeart/2005/8/layout/orgChart1"/>
    <dgm:cxn modelId="{3EB1267C-7B43-4AA1-ABE9-6D37A52EDB9C}" type="presParOf" srcId="{69E52640-6079-4AEF-B10C-DB4D0494C742}" destId="{B44C7D81-A088-456F-8A0D-E79D279F2368}" srcOrd="0" destOrd="0" presId="urn:microsoft.com/office/officeart/2005/8/layout/orgChart1"/>
    <dgm:cxn modelId="{7A03860A-C01C-4628-BACA-D79EA2E28A5D}" type="presParOf" srcId="{69E52640-6079-4AEF-B10C-DB4D0494C742}" destId="{9F379658-7969-4FDA-8E99-335F793721E4}" srcOrd="1" destOrd="0" presId="urn:microsoft.com/office/officeart/2005/8/layout/orgChart1"/>
    <dgm:cxn modelId="{1EAC1CDB-F70E-4A87-A7F7-C9DC10B8F71E}" type="presParOf" srcId="{A9E6247D-1974-4D62-A9BC-74DDC04DEF6C}" destId="{B3C45946-6EC2-4F29-95FD-B6757412439B}" srcOrd="1" destOrd="0" presId="urn:microsoft.com/office/officeart/2005/8/layout/orgChart1"/>
    <dgm:cxn modelId="{0F5A3C87-04A2-49A1-88B4-FEEB26A5A5A1}" type="presParOf" srcId="{A9E6247D-1974-4D62-A9BC-74DDC04DEF6C}" destId="{D4C70D0D-E892-4E7B-9A74-727DA8939223}" srcOrd="2" destOrd="0" presId="urn:microsoft.com/office/officeart/2005/8/layout/orgChart1"/>
    <dgm:cxn modelId="{C902935E-FB5E-4949-93F4-1DC94DD4679F}" type="presParOf" srcId="{A399BD60-354D-4CAD-932F-0074BD8611E2}" destId="{0582F31A-8843-4CF8-9F2E-B4C44E4B1037}" srcOrd="2" destOrd="0" presId="urn:microsoft.com/office/officeart/2005/8/layout/orgChart1"/>
    <dgm:cxn modelId="{59A92D1E-769A-4343-849C-6181C7FBA296}" type="presParOf" srcId="{DB0F7682-2D2E-4C28-A759-A7593816E348}" destId="{474C6E35-20FB-4255-B9D9-D268C907BD1E}" srcOrd="4" destOrd="0" presId="urn:microsoft.com/office/officeart/2005/8/layout/orgChart1"/>
    <dgm:cxn modelId="{8AD29484-669F-4DA2-9DA9-D514094529B4}" type="presParOf" srcId="{474C6E35-20FB-4255-B9D9-D268C907BD1E}" destId="{D349E00B-A404-419A-BEA1-3EDD126BC24F}" srcOrd="0" destOrd="0" presId="urn:microsoft.com/office/officeart/2005/8/layout/orgChart1"/>
    <dgm:cxn modelId="{9025647B-AF2B-4A30-93CA-6AF3733DBB9F}" type="presParOf" srcId="{D349E00B-A404-419A-BEA1-3EDD126BC24F}" destId="{A5020BF9-CB2D-46EF-A304-E08F0CCFD220}" srcOrd="0" destOrd="0" presId="urn:microsoft.com/office/officeart/2005/8/layout/orgChart1"/>
    <dgm:cxn modelId="{56D36997-DE5D-4E49-8DFE-2C863126F1E2}" type="presParOf" srcId="{D349E00B-A404-419A-BEA1-3EDD126BC24F}" destId="{A1B68347-A440-41C9-B961-14B749F655AA}" srcOrd="1" destOrd="0" presId="urn:microsoft.com/office/officeart/2005/8/layout/orgChart1"/>
    <dgm:cxn modelId="{275DD4ED-6D2A-4584-9165-C70F428BFC04}" type="presParOf" srcId="{474C6E35-20FB-4255-B9D9-D268C907BD1E}" destId="{2D83AA92-44AD-4D30-AE46-E2B508FD28D0}" srcOrd="1" destOrd="0" presId="urn:microsoft.com/office/officeart/2005/8/layout/orgChart1"/>
    <dgm:cxn modelId="{991DCC28-4C4C-4A30-96AF-1D3060A175F8}" type="presParOf" srcId="{2D83AA92-44AD-4D30-AE46-E2B508FD28D0}" destId="{5D312A2C-EC6C-4C0C-B9A7-5216C858897B}" srcOrd="0" destOrd="0" presId="urn:microsoft.com/office/officeart/2005/8/layout/orgChart1"/>
    <dgm:cxn modelId="{33845FBA-56D0-40B3-967E-0A51B57BAF62}" type="presParOf" srcId="{2D83AA92-44AD-4D30-AE46-E2B508FD28D0}" destId="{E93ED378-29E0-404C-A974-82E72C585D16}" srcOrd="1" destOrd="0" presId="urn:microsoft.com/office/officeart/2005/8/layout/orgChart1"/>
    <dgm:cxn modelId="{B1EBC0C1-A129-43F0-BC92-C27F6FE224E3}" type="presParOf" srcId="{E93ED378-29E0-404C-A974-82E72C585D16}" destId="{A40B373C-FDD5-4C76-B968-9A3BFF2C5ECD}" srcOrd="0" destOrd="0" presId="urn:microsoft.com/office/officeart/2005/8/layout/orgChart1"/>
    <dgm:cxn modelId="{7D0B68FA-8B81-4F51-86A4-C57EB9E9345D}" type="presParOf" srcId="{A40B373C-FDD5-4C76-B968-9A3BFF2C5ECD}" destId="{64D396D6-31C0-42AF-A58B-F115F0226E3A}" srcOrd="0" destOrd="0" presId="urn:microsoft.com/office/officeart/2005/8/layout/orgChart1"/>
    <dgm:cxn modelId="{051C8BA5-C632-46F1-9CF3-514859A2D5D7}" type="presParOf" srcId="{A40B373C-FDD5-4C76-B968-9A3BFF2C5ECD}" destId="{24145579-73DF-4827-929A-02F63C901ACF}" srcOrd="1" destOrd="0" presId="urn:microsoft.com/office/officeart/2005/8/layout/orgChart1"/>
    <dgm:cxn modelId="{E68AAEDD-D654-4090-BFF8-270380F8CD65}" type="presParOf" srcId="{E93ED378-29E0-404C-A974-82E72C585D16}" destId="{3575E78F-4003-4BC7-B2FE-56FC87404428}" srcOrd="1" destOrd="0" presId="urn:microsoft.com/office/officeart/2005/8/layout/orgChart1"/>
    <dgm:cxn modelId="{9C4A66D9-D024-4FB1-A5DC-0CF9AA051576}" type="presParOf" srcId="{E93ED378-29E0-404C-A974-82E72C585D16}" destId="{F987C3AD-91C4-4D1A-AB50-D0D4C99E4833}" srcOrd="2" destOrd="0" presId="urn:microsoft.com/office/officeart/2005/8/layout/orgChart1"/>
    <dgm:cxn modelId="{224FCFC8-1A97-4403-B28E-41B75947D14A}" type="presParOf" srcId="{2D83AA92-44AD-4D30-AE46-E2B508FD28D0}" destId="{F16760C7-9B35-462B-915A-AE442586ACDE}" srcOrd="2" destOrd="0" presId="urn:microsoft.com/office/officeart/2005/8/layout/orgChart1"/>
    <dgm:cxn modelId="{1BA4B4C2-87A7-47D2-A5CA-57F797B2F416}" type="presParOf" srcId="{2D83AA92-44AD-4D30-AE46-E2B508FD28D0}" destId="{3D4A749E-33B2-493B-813C-A32C11B6EB77}" srcOrd="3" destOrd="0" presId="urn:microsoft.com/office/officeart/2005/8/layout/orgChart1"/>
    <dgm:cxn modelId="{F02BF901-2390-46F6-8DA4-78506257A305}" type="presParOf" srcId="{3D4A749E-33B2-493B-813C-A32C11B6EB77}" destId="{9831C4D5-E7A0-4EE3-8581-E492A30BFD73}" srcOrd="0" destOrd="0" presId="urn:microsoft.com/office/officeart/2005/8/layout/orgChart1"/>
    <dgm:cxn modelId="{9D7020B9-167C-4EF2-86A0-7B42495B4A14}" type="presParOf" srcId="{9831C4D5-E7A0-4EE3-8581-E492A30BFD73}" destId="{DD92C652-72DD-4870-9652-F6CDFD02E510}" srcOrd="0" destOrd="0" presId="urn:microsoft.com/office/officeart/2005/8/layout/orgChart1"/>
    <dgm:cxn modelId="{FA8FFC11-F426-4B1C-BF18-CA88C580B11C}" type="presParOf" srcId="{9831C4D5-E7A0-4EE3-8581-E492A30BFD73}" destId="{4D2AE50E-B2D7-4184-B427-D880F8AB84B7}" srcOrd="1" destOrd="0" presId="urn:microsoft.com/office/officeart/2005/8/layout/orgChart1"/>
    <dgm:cxn modelId="{35416868-E1FA-47BA-B34F-959D04F67CA4}" type="presParOf" srcId="{3D4A749E-33B2-493B-813C-A32C11B6EB77}" destId="{42014AB8-6FF1-437A-9019-1037B06022D6}" srcOrd="1" destOrd="0" presId="urn:microsoft.com/office/officeart/2005/8/layout/orgChart1"/>
    <dgm:cxn modelId="{DB28ADC1-AB74-4FC2-ADEC-5DC1811A12BF}" type="presParOf" srcId="{3D4A749E-33B2-493B-813C-A32C11B6EB77}" destId="{5806E45E-38D0-4B1F-9EB7-384379F612A1}" srcOrd="2" destOrd="0" presId="urn:microsoft.com/office/officeart/2005/8/layout/orgChart1"/>
    <dgm:cxn modelId="{E7E8C770-E1C9-4C88-9614-7FA3F7342FEE}" type="presParOf" srcId="{474C6E35-20FB-4255-B9D9-D268C907BD1E}" destId="{05414AC1-43AB-4C76-9777-B9359A4E9695}" srcOrd="2" destOrd="0" presId="urn:microsoft.com/office/officeart/2005/8/layout/orgChart1"/>
    <dgm:cxn modelId="{E5C0CD6E-8D1F-4118-8792-467E2B1AFB22}" type="presParOf" srcId="{DB0F7682-2D2E-4C28-A759-A7593816E348}" destId="{8D242FF2-A3BB-4D94-A1B1-DC0ED9CC7D7A}" srcOrd="5" destOrd="0" presId="urn:microsoft.com/office/officeart/2005/8/layout/orgChart1"/>
    <dgm:cxn modelId="{583B21C6-C45A-49D3-9A02-20D5166C163B}" type="presParOf" srcId="{8D242FF2-A3BB-4D94-A1B1-DC0ED9CC7D7A}" destId="{CE8BFFCE-8073-4379-96FB-4A6CF10E80B9}" srcOrd="0" destOrd="0" presId="urn:microsoft.com/office/officeart/2005/8/layout/orgChart1"/>
    <dgm:cxn modelId="{337E5CB5-0CA9-40D7-932A-6B61656DCB53}" type="presParOf" srcId="{CE8BFFCE-8073-4379-96FB-4A6CF10E80B9}" destId="{E657FFB7-1A25-4649-BE01-4CC4A3BDBC41}" srcOrd="0" destOrd="0" presId="urn:microsoft.com/office/officeart/2005/8/layout/orgChart1"/>
    <dgm:cxn modelId="{C2318006-19FF-4BD7-BBAB-DC3A46D4ED49}" type="presParOf" srcId="{CE8BFFCE-8073-4379-96FB-4A6CF10E80B9}" destId="{D3E37E40-6109-435B-8A65-D3EB04699C37}" srcOrd="1" destOrd="0" presId="urn:microsoft.com/office/officeart/2005/8/layout/orgChart1"/>
    <dgm:cxn modelId="{D3F038EA-5D4C-43D4-BF07-6F3810A71829}" type="presParOf" srcId="{8D242FF2-A3BB-4D94-A1B1-DC0ED9CC7D7A}" destId="{B0A4C145-78FD-4D46-B66F-46A1BDE8C514}" srcOrd="1" destOrd="0" presId="urn:microsoft.com/office/officeart/2005/8/layout/orgChart1"/>
    <dgm:cxn modelId="{1DC84443-F1AD-4763-BEFD-485AB991A4D0}" type="presParOf" srcId="{B0A4C145-78FD-4D46-B66F-46A1BDE8C514}" destId="{114396B8-7A03-476D-96F3-AA34E6B39AC8}" srcOrd="0" destOrd="0" presId="urn:microsoft.com/office/officeart/2005/8/layout/orgChart1"/>
    <dgm:cxn modelId="{3E2BEAC8-944A-40A5-87D4-ECE4A456FC07}" type="presParOf" srcId="{B0A4C145-78FD-4D46-B66F-46A1BDE8C514}" destId="{DDC5CAE0-A2CC-4078-8BFF-D3C696AB7FE2}" srcOrd="1" destOrd="0" presId="urn:microsoft.com/office/officeart/2005/8/layout/orgChart1"/>
    <dgm:cxn modelId="{55680623-1265-465B-8FEC-15A7D65A159E}" type="presParOf" srcId="{DDC5CAE0-A2CC-4078-8BFF-D3C696AB7FE2}" destId="{B38507E7-9F4D-45C1-A48B-3E9AF9A86F7A}" srcOrd="0" destOrd="0" presId="urn:microsoft.com/office/officeart/2005/8/layout/orgChart1"/>
    <dgm:cxn modelId="{94BF062C-C0E5-461A-BAE8-82B4EB391C26}" type="presParOf" srcId="{B38507E7-9F4D-45C1-A48B-3E9AF9A86F7A}" destId="{6DB09324-3664-4EB3-8E98-7CA022D9DA77}" srcOrd="0" destOrd="0" presId="urn:microsoft.com/office/officeart/2005/8/layout/orgChart1"/>
    <dgm:cxn modelId="{5AB41F31-928D-492E-8D75-953195AD7D61}" type="presParOf" srcId="{B38507E7-9F4D-45C1-A48B-3E9AF9A86F7A}" destId="{7A36C17C-D0F2-4C15-A909-0BDDED6C85C9}" srcOrd="1" destOrd="0" presId="urn:microsoft.com/office/officeart/2005/8/layout/orgChart1"/>
    <dgm:cxn modelId="{8D7C242F-A795-4771-AD8E-5A53C1C9A5F3}" type="presParOf" srcId="{DDC5CAE0-A2CC-4078-8BFF-D3C696AB7FE2}" destId="{EA41FEDF-57AC-4A67-83E1-A26CB74B9259}" srcOrd="1" destOrd="0" presId="urn:microsoft.com/office/officeart/2005/8/layout/orgChart1"/>
    <dgm:cxn modelId="{8FD27B8D-8179-4094-839F-671EE8C9E2F9}" type="presParOf" srcId="{DDC5CAE0-A2CC-4078-8BFF-D3C696AB7FE2}" destId="{B605865A-25F6-48D9-A49B-1378602C2E6B}" srcOrd="2" destOrd="0" presId="urn:microsoft.com/office/officeart/2005/8/layout/orgChart1"/>
    <dgm:cxn modelId="{E793C2EA-9A8D-4B20-97A2-A290D59B5336}" type="presParOf" srcId="{B0A4C145-78FD-4D46-B66F-46A1BDE8C514}" destId="{50893F66-959D-472B-B113-89AC2FEC918D}" srcOrd="2" destOrd="0" presId="urn:microsoft.com/office/officeart/2005/8/layout/orgChart1"/>
    <dgm:cxn modelId="{7EDCC692-1402-495C-979B-FE7679EE0929}" type="presParOf" srcId="{B0A4C145-78FD-4D46-B66F-46A1BDE8C514}" destId="{9BDE3E4E-FD63-40EC-B90B-41DE79DE2B90}" srcOrd="3" destOrd="0" presId="urn:microsoft.com/office/officeart/2005/8/layout/orgChart1"/>
    <dgm:cxn modelId="{AFCB1D13-971C-4DAD-A006-33D73C0E396E}" type="presParOf" srcId="{9BDE3E4E-FD63-40EC-B90B-41DE79DE2B90}" destId="{0F34FCD9-9AE7-46F9-A128-41F936B6BCBA}" srcOrd="0" destOrd="0" presId="urn:microsoft.com/office/officeart/2005/8/layout/orgChart1"/>
    <dgm:cxn modelId="{F0464BBA-4D26-4312-B7EA-7B7721B93E22}" type="presParOf" srcId="{0F34FCD9-9AE7-46F9-A128-41F936B6BCBA}" destId="{4C96EAC5-65F1-4A57-9B6B-A21C4C88DF4F}" srcOrd="0" destOrd="0" presId="urn:microsoft.com/office/officeart/2005/8/layout/orgChart1"/>
    <dgm:cxn modelId="{E07E2B7B-AB01-4252-B0E6-7BAEF306A0AB}" type="presParOf" srcId="{0F34FCD9-9AE7-46F9-A128-41F936B6BCBA}" destId="{B9313307-1346-4C0F-8499-56348F477E6D}" srcOrd="1" destOrd="0" presId="urn:microsoft.com/office/officeart/2005/8/layout/orgChart1"/>
    <dgm:cxn modelId="{E65BC3FC-1AC6-4210-B11D-EEF5FA9CB738}" type="presParOf" srcId="{9BDE3E4E-FD63-40EC-B90B-41DE79DE2B90}" destId="{D08C3404-B077-40DB-B067-F289B5AEE492}" srcOrd="1" destOrd="0" presId="urn:microsoft.com/office/officeart/2005/8/layout/orgChart1"/>
    <dgm:cxn modelId="{309158C4-4338-4F2F-B273-56B6C1AD4E19}" type="presParOf" srcId="{9BDE3E4E-FD63-40EC-B90B-41DE79DE2B90}" destId="{61F115C0-6379-43ED-A5E4-483778E8EEEA}" srcOrd="2" destOrd="0" presId="urn:microsoft.com/office/officeart/2005/8/layout/orgChart1"/>
    <dgm:cxn modelId="{A5B17C0C-802F-447F-B6DF-F246B6ABF31F}" type="presParOf" srcId="{8D242FF2-A3BB-4D94-A1B1-DC0ED9CC7D7A}" destId="{A654A024-8DB6-48F6-866F-847CB0D1D69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6BAB1D-0C4F-4085-806C-5EE3604EC0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82A7AAB3-653A-4654-8D88-8DD50CCD7976}">
      <dgm:prSet phldrT="[Tekst]"/>
      <dgm:spPr/>
      <dgm:t>
        <a:bodyPr/>
        <a:lstStyle/>
        <a:p>
          <a:pPr algn="l"/>
          <a:r>
            <a:rPr lang="pl-PL"/>
            <a:t>Oferta 1</a:t>
          </a:r>
        </a:p>
      </dgm:t>
    </dgm:pt>
    <dgm:pt modelId="{EC89B039-6F35-4C08-8619-D1DDF3C55521}" type="parTrans" cxnId="{54637F16-2623-4EE5-AD0A-944CD52AFE82}">
      <dgm:prSet/>
      <dgm:spPr/>
      <dgm:t>
        <a:bodyPr/>
        <a:lstStyle/>
        <a:p>
          <a:pPr algn="l"/>
          <a:endParaRPr lang="pl-PL"/>
        </a:p>
      </dgm:t>
    </dgm:pt>
    <dgm:pt modelId="{EE0CEA4E-8134-4C0F-AD0D-FAA8EE1AD280}" type="sibTrans" cxnId="{54637F16-2623-4EE5-AD0A-944CD52AFE82}">
      <dgm:prSet/>
      <dgm:spPr/>
      <dgm:t>
        <a:bodyPr/>
        <a:lstStyle/>
        <a:p>
          <a:pPr algn="l"/>
          <a:endParaRPr lang="pl-PL"/>
        </a:p>
      </dgm:t>
    </dgm:pt>
    <dgm:pt modelId="{1615960C-802D-4DEC-98CB-12E2D27322F3}">
      <dgm:prSet/>
      <dgm:spPr/>
      <dgm:t>
        <a:bodyPr/>
        <a:lstStyle/>
        <a:p>
          <a:pPr algn="l"/>
          <a:r>
            <a:rPr lang="pl-PL"/>
            <a:t>Oferta 2</a:t>
          </a:r>
        </a:p>
      </dgm:t>
    </dgm:pt>
    <dgm:pt modelId="{68D5B173-1FF5-46F0-B020-B210950E3497}" type="parTrans" cxnId="{3B93E7D4-E67B-4595-9D36-8E9B350D34A4}">
      <dgm:prSet/>
      <dgm:spPr/>
      <dgm:t>
        <a:bodyPr/>
        <a:lstStyle/>
        <a:p>
          <a:pPr algn="l"/>
          <a:endParaRPr lang="pl-PL"/>
        </a:p>
      </dgm:t>
    </dgm:pt>
    <dgm:pt modelId="{8D9C46A6-9016-4C25-BF48-B4B7AF19308F}" type="sibTrans" cxnId="{3B93E7D4-E67B-4595-9D36-8E9B350D34A4}">
      <dgm:prSet/>
      <dgm:spPr/>
      <dgm:t>
        <a:bodyPr/>
        <a:lstStyle/>
        <a:p>
          <a:pPr algn="l"/>
          <a:endParaRPr lang="pl-PL"/>
        </a:p>
      </dgm:t>
    </dgm:pt>
    <dgm:pt modelId="{3C2038E7-F996-4BDA-A1CE-4554FEE15C95}">
      <dgm:prSet/>
      <dgm:spPr/>
      <dgm:t>
        <a:bodyPr/>
        <a:lstStyle/>
        <a:p>
          <a:pPr algn="l"/>
          <a:r>
            <a:rPr lang="pl-PL"/>
            <a:t>Oferta 3</a:t>
          </a:r>
        </a:p>
      </dgm:t>
    </dgm:pt>
    <dgm:pt modelId="{E993AA86-2EEA-4832-BA61-198832DF0841}" type="parTrans" cxnId="{2F038F49-BB3C-4D8B-9AD0-EDE3D6115857}">
      <dgm:prSet/>
      <dgm:spPr/>
      <dgm:t>
        <a:bodyPr/>
        <a:lstStyle/>
        <a:p>
          <a:pPr algn="l"/>
          <a:endParaRPr lang="pl-PL"/>
        </a:p>
      </dgm:t>
    </dgm:pt>
    <dgm:pt modelId="{FF1F9BED-1E0C-4F35-A648-EEFE96DB3E98}" type="sibTrans" cxnId="{2F038F49-BB3C-4D8B-9AD0-EDE3D6115857}">
      <dgm:prSet/>
      <dgm:spPr/>
      <dgm:t>
        <a:bodyPr/>
        <a:lstStyle/>
        <a:p>
          <a:pPr algn="l"/>
          <a:endParaRPr lang="pl-PL"/>
        </a:p>
      </dgm:t>
    </dgm:pt>
    <dgm:pt modelId="{E1B5E4A4-B3AD-4790-9BE8-3C1B834B554C}">
      <dgm:prSet/>
      <dgm:spPr/>
      <dgm:t>
        <a:bodyPr/>
        <a:lstStyle/>
        <a:p>
          <a:pPr algn="l"/>
          <a:r>
            <a:rPr lang="pl-PL"/>
            <a:t>Oferta 4</a:t>
          </a:r>
        </a:p>
      </dgm:t>
    </dgm:pt>
    <dgm:pt modelId="{DF8ED581-C2E1-4C09-A291-53342D0C9565}" type="parTrans" cxnId="{410A3FB1-754E-4883-9AAF-5C7B7C12D67E}">
      <dgm:prSet/>
      <dgm:spPr/>
      <dgm:t>
        <a:bodyPr/>
        <a:lstStyle/>
        <a:p>
          <a:pPr algn="l"/>
          <a:endParaRPr lang="pl-PL"/>
        </a:p>
      </dgm:t>
    </dgm:pt>
    <dgm:pt modelId="{BB480FD7-251C-4BB2-9A89-DE694842BB97}" type="sibTrans" cxnId="{410A3FB1-754E-4883-9AAF-5C7B7C12D67E}">
      <dgm:prSet/>
      <dgm:spPr/>
      <dgm:t>
        <a:bodyPr/>
        <a:lstStyle/>
        <a:p>
          <a:pPr algn="l"/>
          <a:endParaRPr lang="pl-PL"/>
        </a:p>
      </dgm:t>
    </dgm:pt>
    <dgm:pt modelId="{7DC80526-7B9A-4D99-A8AC-839125CEDFCB}">
      <dgm:prSet/>
      <dgm:spPr/>
      <dgm:t>
        <a:bodyPr/>
        <a:lstStyle/>
        <a:p>
          <a:pPr algn="l"/>
          <a:r>
            <a:rPr lang="pl-PL"/>
            <a:t>Oferta 5</a:t>
          </a:r>
        </a:p>
      </dgm:t>
    </dgm:pt>
    <dgm:pt modelId="{5CE56E9E-C61D-40F6-A8EF-8F56D4B282C6}" type="parTrans" cxnId="{327CA8A1-D796-4F0B-8757-E4BAF1AAC903}">
      <dgm:prSet/>
      <dgm:spPr/>
      <dgm:t>
        <a:bodyPr/>
        <a:lstStyle/>
        <a:p>
          <a:pPr algn="l"/>
          <a:endParaRPr lang="pl-PL"/>
        </a:p>
      </dgm:t>
    </dgm:pt>
    <dgm:pt modelId="{CD30E58F-99DB-4A98-A623-C0F3A956B856}" type="sibTrans" cxnId="{327CA8A1-D796-4F0B-8757-E4BAF1AAC903}">
      <dgm:prSet/>
      <dgm:spPr/>
      <dgm:t>
        <a:bodyPr/>
        <a:lstStyle/>
        <a:p>
          <a:pPr algn="l"/>
          <a:endParaRPr lang="pl-PL"/>
        </a:p>
      </dgm:t>
    </dgm:pt>
    <dgm:pt modelId="{D1153943-3BD7-41A7-89DD-5224519D71E1}">
      <dgm:prSet/>
      <dgm:spPr/>
      <dgm:t>
        <a:bodyPr/>
        <a:lstStyle/>
        <a:p>
          <a:pPr algn="l"/>
          <a:r>
            <a:rPr lang="pl-PL"/>
            <a:t>Ofera 6</a:t>
          </a:r>
        </a:p>
      </dgm:t>
    </dgm:pt>
    <dgm:pt modelId="{48655B98-BB2E-4544-8F67-CFF483686D62}" type="parTrans" cxnId="{639F146B-3D14-4232-A5D6-602ED4BBF884}">
      <dgm:prSet/>
      <dgm:spPr/>
      <dgm:t>
        <a:bodyPr/>
        <a:lstStyle/>
        <a:p>
          <a:pPr algn="l"/>
          <a:endParaRPr lang="pl-PL"/>
        </a:p>
      </dgm:t>
    </dgm:pt>
    <dgm:pt modelId="{81B479AC-F5E4-48B0-85BA-3E5CFB208186}" type="sibTrans" cxnId="{639F146B-3D14-4232-A5D6-602ED4BBF884}">
      <dgm:prSet/>
      <dgm:spPr/>
      <dgm:t>
        <a:bodyPr/>
        <a:lstStyle/>
        <a:p>
          <a:pPr algn="l"/>
          <a:endParaRPr lang="pl-PL"/>
        </a:p>
      </dgm:t>
    </dgm:pt>
    <dgm:pt modelId="{CADB916A-5B58-4051-B81A-F6AEAC72B1A3}">
      <dgm:prSet/>
      <dgm:spPr/>
      <dgm:t>
        <a:bodyPr/>
        <a:lstStyle/>
        <a:p>
          <a:pPr algn="l"/>
          <a:r>
            <a:rPr lang="pl-PL"/>
            <a:t>K 1</a:t>
          </a:r>
        </a:p>
      </dgm:t>
    </dgm:pt>
    <dgm:pt modelId="{362C324B-D90E-4C8F-9880-143EA569FA61}" type="parTrans" cxnId="{D31D2224-7BEA-4D1C-9770-197D272E3A7A}">
      <dgm:prSet/>
      <dgm:spPr/>
      <dgm:t>
        <a:bodyPr/>
        <a:lstStyle/>
        <a:p>
          <a:pPr algn="l"/>
          <a:endParaRPr lang="pl-PL"/>
        </a:p>
      </dgm:t>
    </dgm:pt>
    <dgm:pt modelId="{4234EAA0-7F7A-4E4E-9491-D8788D4224E4}" type="sibTrans" cxnId="{D31D2224-7BEA-4D1C-9770-197D272E3A7A}">
      <dgm:prSet/>
      <dgm:spPr/>
      <dgm:t>
        <a:bodyPr/>
        <a:lstStyle/>
        <a:p>
          <a:pPr algn="l"/>
          <a:endParaRPr lang="pl-PL"/>
        </a:p>
      </dgm:t>
    </dgm:pt>
    <dgm:pt modelId="{6CDBFB4F-B8D4-453F-AC0D-8B71D9E9051F}">
      <dgm:prSet/>
      <dgm:spPr/>
      <dgm:t>
        <a:bodyPr/>
        <a:lstStyle/>
        <a:p>
          <a:pPr algn="l"/>
          <a:r>
            <a:rPr lang="pl-PL"/>
            <a:t>K 2</a:t>
          </a:r>
        </a:p>
      </dgm:t>
    </dgm:pt>
    <dgm:pt modelId="{708CE3DE-203D-4F2E-A5CE-1F213819CDDA}" type="parTrans" cxnId="{92BAC287-641E-4B9F-9716-80A798B05093}">
      <dgm:prSet/>
      <dgm:spPr/>
      <dgm:t>
        <a:bodyPr/>
        <a:lstStyle/>
        <a:p>
          <a:pPr algn="l"/>
          <a:endParaRPr lang="pl-PL"/>
        </a:p>
      </dgm:t>
    </dgm:pt>
    <dgm:pt modelId="{2834D19D-C406-4303-8C3C-84F993C6DD1E}" type="sibTrans" cxnId="{92BAC287-641E-4B9F-9716-80A798B05093}">
      <dgm:prSet/>
      <dgm:spPr/>
      <dgm:t>
        <a:bodyPr/>
        <a:lstStyle/>
        <a:p>
          <a:pPr algn="l"/>
          <a:endParaRPr lang="pl-PL"/>
        </a:p>
      </dgm:t>
    </dgm:pt>
    <dgm:pt modelId="{AF747EE5-886F-405B-B60D-4B31DCFBC505}">
      <dgm:prSet/>
      <dgm:spPr/>
      <dgm:t>
        <a:bodyPr/>
        <a:lstStyle/>
        <a:p>
          <a:pPr algn="l"/>
          <a:r>
            <a:rPr lang="pl-PL"/>
            <a:t>K 3</a:t>
          </a:r>
        </a:p>
      </dgm:t>
    </dgm:pt>
    <dgm:pt modelId="{EEECDF35-1134-4BED-BFDF-ABC47909E80F}" type="parTrans" cxnId="{B0C61980-B97F-4C1C-9112-83FE44A45A4D}">
      <dgm:prSet/>
      <dgm:spPr/>
      <dgm:t>
        <a:bodyPr/>
        <a:lstStyle/>
        <a:p>
          <a:pPr algn="l"/>
          <a:endParaRPr lang="pl-PL"/>
        </a:p>
      </dgm:t>
    </dgm:pt>
    <dgm:pt modelId="{CAB3FE7E-3648-47C5-AD43-1AD009AD5507}" type="sibTrans" cxnId="{B0C61980-B97F-4C1C-9112-83FE44A45A4D}">
      <dgm:prSet/>
      <dgm:spPr/>
      <dgm:t>
        <a:bodyPr/>
        <a:lstStyle/>
        <a:p>
          <a:pPr algn="l"/>
          <a:endParaRPr lang="pl-PL"/>
        </a:p>
      </dgm:t>
    </dgm:pt>
    <dgm:pt modelId="{891F93B0-96FE-4B64-9C9F-C751886BEA61}">
      <dgm:prSet/>
      <dgm:spPr/>
      <dgm:t>
        <a:bodyPr/>
        <a:lstStyle/>
        <a:p>
          <a:pPr algn="l"/>
          <a:r>
            <a:rPr lang="pl-PL"/>
            <a:t>K 4</a:t>
          </a:r>
        </a:p>
      </dgm:t>
    </dgm:pt>
    <dgm:pt modelId="{7C94E87B-BD07-4875-9B55-62A2B6C4457C}" type="parTrans" cxnId="{4156035A-50AB-413B-8B6B-E07E03E435AD}">
      <dgm:prSet/>
      <dgm:spPr/>
      <dgm:t>
        <a:bodyPr/>
        <a:lstStyle/>
        <a:p>
          <a:pPr algn="l"/>
          <a:endParaRPr lang="pl-PL"/>
        </a:p>
      </dgm:t>
    </dgm:pt>
    <dgm:pt modelId="{224C952D-3AED-46A0-A689-01A1802607FE}" type="sibTrans" cxnId="{4156035A-50AB-413B-8B6B-E07E03E435AD}">
      <dgm:prSet/>
      <dgm:spPr/>
      <dgm:t>
        <a:bodyPr/>
        <a:lstStyle/>
        <a:p>
          <a:pPr algn="l"/>
          <a:endParaRPr lang="pl-PL"/>
        </a:p>
      </dgm:t>
    </dgm:pt>
    <dgm:pt modelId="{2E0CF064-5424-4FBE-8650-31B3E962E9E3}">
      <dgm:prSet/>
      <dgm:spPr/>
      <dgm:t>
        <a:bodyPr/>
        <a:lstStyle/>
        <a:p>
          <a:pPr algn="l"/>
          <a:r>
            <a:rPr lang="pl-PL"/>
            <a:t>K 5</a:t>
          </a:r>
        </a:p>
      </dgm:t>
    </dgm:pt>
    <dgm:pt modelId="{298F428F-F8DD-4D01-8FFF-74FA55F5CE6B}" type="parTrans" cxnId="{B2705FC3-D42E-486A-BD81-89DF3CB2A92C}">
      <dgm:prSet/>
      <dgm:spPr/>
      <dgm:t>
        <a:bodyPr/>
        <a:lstStyle/>
        <a:p>
          <a:pPr algn="l"/>
          <a:endParaRPr lang="pl-PL"/>
        </a:p>
      </dgm:t>
    </dgm:pt>
    <dgm:pt modelId="{03AF22DB-043D-4EBA-A4D4-43DB5E927E87}" type="sibTrans" cxnId="{B2705FC3-D42E-486A-BD81-89DF3CB2A92C}">
      <dgm:prSet/>
      <dgm:spPr/>
      <dgm:t>
        <a:bodyPr/>
        <a:lstStyle/>
        <a:p>
          <a:pPr algn="l"/>
          <a:endParaRPr lang="pl-PL"/>
        </a:p>
      </dgm:t>
    </dgm:pt>
    <dgm:pt modelId="{C9C6DDCA-9E7A-40F1-A017-EC73011E0114}">
      <dgm:prSet/>
      <dgm:spPr/>
      <dgm:t>
        <a:bodyPr/>
        <a:lstStyle/>
        <a:p>
          <a:pPr algn="l"/>
          <a:r>
            <a:rPr lang="pl-PL"/>
            <a:t>K 6</a:t>
          </a:r>
        </a:p>
      </dgm:t>
    </dgm:pt>
    <dgm:pt modelId="{35883B2F-8D0F-49F3-A3A0-4BE5DBCECB17}" type="parTrans" cxnId="{4B994F98-669D-496D-B74A-C66D8D749832}">
      <dgm:prSet/>
      <dgm:spPr/>
      <dgm:t>
        <a:bodyPr/>
        <a:lstStyle/>
        <a:p>
          <a:pPr algn="l"/>
          <a:endParaRPr lang="pl-PL"/>
        </a:p>
      </dgm:t>
    </dgm:pt>
    <dgm:pt modelId="{E7E9A0A4-4C98-4B99-B4FE-5686E50A1344}" type="sibTrans" cxnId="{4B994F98-669D-496D-B74A-C66D8D749832}">
      <dgm:prSet/>
      <dgm:spPr/>
      <dgm:t>
        <a:bodyPr/>
        <a:lstStyle/>
        <a:p>
          <a:pPr algn="l"/>
          <a:endParaRPr lang="pl-PL"/>
        </a:p>
      </dgm:t>
    </dgm:pt>
    <dgm:pt modelId="{5996F385-36D7-4A22-976C-FF7B47D3E563}">
      <dgm:prSet/>
      <dgm:spPr/>
      <dgm:t>
        <a:bodyPr/>
        <a:lstStyle/>
        <a:p>
          <a:pPr algn="l"/>
          <a:r>
            <a:rPr lang="pl-PL"/>
            <a:t>K 7</a:t>
          </a:r>
        </a:p>
      </dgm:t>
    </dgm:pt>
    <dgm:pt modelId="{F309AD7C-6035-4238-B0FD-B810117131C2}" type="parTrans" cxnId="{38D4AF58-054C-4F49-9BD5-C4AB8827C57C}">
      <dgm:prSet/>
      <dgm:spPr/>
      <dgm:t>
        <a:bodyPr/>
        <a:lstStyle/>
        <a:p>
          <a:pPr algn="l"/>
          <a:endParaRPr lang="pl-PL"/>
        </a:p>
      </dgm:t>
    </dgm:pt>
    <dgm:pt modelId="{B4C24AFA-ABF9-46DB-A92E-89DEA13C0964}" type="sibTrans" cxnId="{38D4AF58-054C-4F49-9BD5-C4AB8827C57C}">
      <dgm:prSet/>
      <dgm:spPr/>
      <dgm:t>
        <a:bodyPr/>
        <a:lstStyle/>
        <a:p>
          <a:pPr algn="l"/>
          <a:endParaRPr lang="pl-PL"/>
        </a:p>
      </dgm:t>
    </dgm:pt>
    <dgm:pt modelId="{EE9A631C-FB70-410A-8144-AB9D79A53303}">
      <dgm:prSet/>
      <dgm:spPr/>
      <dgm:t>
        <a:bodyPr/>
        <a:lstStyle/>
        <a:p>
          <a:pPr algn="l"/>
          <a:r>
            <a:rPr lang="pl-PL"/>
            <a:t>K 8</a:t>
          </a:r>
        </a:p>
      </dgm:t>
    </dgm:pt>
    <dgm:pt modelId="{5219686E-3D75-45C8-B274-66FEEE200D37}" type="parTrans" cxnId="{464DAD74-B942-4993-BE8C-EE90406FD095}">
      <dgm:prSet/>
      <dgm:spPr/>
      <dgm:t>
        <a:bodyPr/>
        <a:lstStyle/>
        <a:p>
          <a:pPr algn="l"/>
          <a:endParaRPr lang="pl-PL"/>
        </a:p>
      </dgm:t>
    </dgm:pt>
    <dgm:pt modelId="{1010E2B5-C779-4CDA-8EE2-7DD64B992920}" type="sibTrans" cxnId="{464DAD74-B942-4993-BE8C-EE90406FD095}">
      <dgm:prSet/>
      <dgm:spPr/>
      <dgm:t>
        <a:bodyPr/>
        <a:lstStyle/>
        <a:p>
          <a:pPr algn="l"/>
          <a:endParaRPr lang="pl-PL"/>
        </a:p>
      </dgm:t>
    </dgm:pt>
    <dgm:pt modelId="{DEA1F17C-75DD-4170-A164-FE63B0DF0979}">
      <dgm:prSet/>
      <dgm:spPr/>
      <dgm:t>
        <a:bodyPr/>
        <a:lstStyle/>
        <a:p>
          <a:pPr algn="l"/>
          <a:r>
            <a:rPr lang="pl-PL"/>
            <a:t>K 9</a:t>
          </a:r>
        </a:p>
      </dgm:t>
    </dgm:pt>
    <dgm:pt modelId="{8D8C056E-EF8A-416D-892B-FCD26B459844}" type="parTrans" cxnId="{C2E46059-1B98-4037-AE73-0B0ACC64CDBD}">
      <dgm:prSet/>
      <dgm:spPr/>
      <dgm:t>
        <a:bodyPr/>
        <a:lstStyle/>
        <a:p>
          <a:pPr algn="l"/>
          <a:endParaRPr lang="pl-PL"/>
        </a:p>
      </dgm:t>
    </dgm:pt>
    <dgm:pt modelId="{5910D007-43C9-4583-852A-0D9186C307A4}" type="sibTrans" cxnId="{C2E46059-1B98-4037-AE73-0B0ACC64CDBD}">
      <dgm:prSet/>
      <dgm:spPr/>
      <dgm:t>
        <a:bodyPr/>
        <a:lstStyle/>
        <a:p>
          <a:pPr algn="l"/>
          <a:endParaRPr lang="pl-PL"/>
        </a:p>
      </dgm:t>
    </dgm:pt>
    <dgm:pt modelId="{021F23BF-ABA2-4563-89D9-38A7A6AB126C}">
      <dgm:prSet/>
      <dgm:spPr/>
      <dgm:t>
        <a:bodyPr/>
        <a:lstStyle/>
        <a:p>
          <a:pPr algn="l"/>
          <a:r>
            <a:rPr lang="pl-PL"/>
            <a:t>K 10</a:t>
          </a:r>
        </a:p>
      </dgm:t>
    </dgm:pt>
    <dgm:pt modelId="{2E9F9B2A-DDAA-4DE5-8CC8-A62B1F3F7811}" type="parTrans" cxnId="{BA32B0A4-0CF7-4826-96F5-9D863A0D0D8C}">
      <dgm:prSet/>
      <dgm:spPr/>
      <dgm:t>
        <a:bodyPr/>
        <a:lstStyle/>
        <a:p>
          <a:pPr algn="l"/>
          <a:endParaRPr lang="pl-PL"/>
        </a:p>
      </dgm:t>
    </dgm:pt>
    <dgm:pt modelId="{E64FEAB8-6E8C-48C1-AE01-0FDF98E4A1C6}" type="sibTrans" cxnId="{BA32B0A4-0CF7-4826-96F5-9D863A0D0D8C}">
      <dgm:prSet/>
      <dgm:spPr/>
      <dgm:t>
        <a:bodyPr/>
        <a:lstStyle/>
        <a:p>
          <a:pPr algn="l"/>
          <a:endParaRPr lang="pl-PL"/>
        </a:p>
      </dgm:t>
    </dgm:pt>
    <dgm:pt modelId="{47489667-1D39-4D7C-AB17-DB5B3F29A605}">
      <dgm:prSet/>
      <dgm:spPr/>
      <dgm:t>
        <a:bodyPr/>
        <a:lstStyle/>
        <a:p>
          <a:pPr algn="l"/>
          <a:r>
            <a:rPr lang="pl-PL"/>
            <a:t>K 11</a:t>
          </a:r>
        </a:p>
      </dgm:t>
    </dgm:pt>
    <dgm:pt modelId="{7BA28F67-8477-4D9E-B432-E949D423666E}" type="parTrans" cxnId="{BDF9C9A1-AA4F-4A9D-98A9-5914F85F2BF6}">
      <dgm:prSet/>
      <dgm:spPr/>
      <dgm:t>
        <a:bodyPr/>
        <a:lstStyle/>
        <a:p>
          <a:pPr algn="l"/>
          <a:endParaRPr lang="pl-PL"/>
        </a:p>
      </dgm:t>
    </dgm:pt>
    <dgm:pt modelId="{0E09D067-9DD5-4880-9E66-7E5A0636D297}" type="sibTrans" cxnId="{BDF9C9A1-AA4F-4A9D-98A9-5914F85F2BF6}">
      <dgm:prSet/>
      <dgm:spPr/>
      <dgm:t>
        <a:bodyPr/>
        <a:lstStyle/>
        <a:p>
          <a:pPr algn="l"/>
          <a:endParaRPr lang="pl-PL"/>
        </a:p>
      </dgm:t>
    </dgm:pt>
    <dgm:pt modelId="{FC848A26-155C-4D2F-A12E-2D991C96627A}">
      <dgm:prSet/>
      <dgm:spPr/>
      <dgm:t>
        <a:bodyPr/>
        <a:lstStyle/>
        <a:p>
          <a:pPr algn="l"/>
          <a:r>
            <a:rPr lang="pl-PL"/>
            <a:t>K 12</a:t>
          </a:r>
        </a:p>
      </dgm:t>
    </dgm:pt>
    <dgm:pt modelId="{D8A6C06C-7307-4E30-8480-AFDE27C0BE45}" type="parTrans" cxnId="{B1A5A7D6-AAFA-4587-8F58-8CA0597E0CE8}">
      <dgm:prSet/>
      <dgm:spPr/>
      <dgm:t>
        <a:bodyPr/>
        <a:lstStyle/>
        <a:p>
          <a:pPr algn="l"/>
          <a:endParaRPr lang="pl-PL"/>
        </a:p>
      </dgm:t>
    </dgm:pt>
    <dgm:pt modelId="{06D0B8F8-A4AE-4DCA-976B-82E9522F6C91}" type="sibTrans" cxnId="{B1A5A7D6-AAFA-4587-8F58-8CA0597E0CE8}">
      <dgm:prSet/>
      <dgm:spPr/>
      <dgm:t>
        <a:bodyPr/>
        <a:lstStyle/>
        <a:p>
          <a:pPr algn="l"/>
          <a:endParaRPr lang="pl-PL"/>
        </a:p>
      </dgm:t>
    </dgm:pt>
    <dgm:pt modelId="{2E6ADB21-921E-4E38-9815-EDD8722372CA}">
      <dgm:prSet/>
      <dgm:spPr>
        <a:solidFill>
          <a:srgbClr val="00B050"/>
        </a:solidFill>
      </dgm:spPr>
      <dgm:t>
        <a:bodyPr/>
        <a:lstStyle/>
        <a:p>
          <a:pPr algn="l"/>
          <a:r>
            <a:rPr lang="pl-PL"/>
            <a:t>4.2</a:t>
          </a:r>
        </a:p>
      </dgm:t>
    </dgm:pt>
    <dgm:pt modelId="{87640D3D-0EF1-4194-B5A1-7E193183974C}" type="parTrans" cxnId="{4F466228-AFAA-4D77-9925-D3C010527C6D}">
      <dgm:prSet/>
      <dgm:spPr/>
      <dgm:t>
        <a:bodyPr/>
        <a:lstStyle/>
        <a:p>
          <a:pPr algn="l"/>
          <a:endParaRPr lang="pl-PL"/>
        </a:p>
      </dgm:t>
    </dgm:pt>
    <dgm:pt modelId="{12A013B2-97D7-4305-A42F-3D663BB64F38}" type="sibTrans" cxnId="{4F466228-AFAA-4D77-9925-D3C010527C6D}">
      <dgm:prSet/>
      <dgm:spPr/>
      <dgm:t>
        <a:bodyPr/>
        <a:lstStyle/>
        <a:p>
          <a:pPr algn="l"/>
          <a:endParaRPr lang="pl-PL"/>
        </a:p>
      </dgm:t>
    </dgm:pt>
    <dgm:pt modelId="{365A6DE5-4839-4160-B1F3-D1EB80DC0B78}">
      <dgm:prSet/>
      <dgm:spPr>
        <a:solidFill>
          <a:schemeClr val="accent6">
            <a:lumMod val="75000"/>
          </a:schemeClr>
        </a:solidFill>
      </dgm:spPr>
      <dgm:t>
        <a:bodyPr/>
        <a:lstStyle/>
        <a:p>
          <a:pPr algn="l"/>
          <a:r>
            <a:rPr lang="pl-PL"/>
            <a:t>4.5</a:t>
          </a:r>
        </a:p>
      </dgm:t>
    </dgm:pt>
    <dgm:pt modelId="{29BCD20C-6468-4B8B-8A72-4D66297C4F3F}" type="parTrans" cxnId="{E5FEA13C-8341-4D39-9F63-23A9B3260194}">
      <dgm:prSet/>
      <dgm:spPr/>
      <dgm:t>
        <a:bodyPr/>
        <a:lstStyle/>
        <a:p>
          <a:pPr algn="l"/>
          <a:endParaRPr lang="pl-PL"/>
        </a:p>
      </dgm:t>
    </dgm:pt>
    <dgm:pt modelId="{2C9BDF12-0CEF-4D0A-B54A-C1F585B62B0E}" type="sibTrans" cxnId="{E5FEA13C-8341-4D39-9F63-23A9B3260194}">
      <dgm:prSet/>
      <dgm:spPr/>
      <dgm:t>
        <a:bodyPr/>
        <a:lstStyle/>
        <a:p>
          <a:pPr algn="l"/>
          <a:endParaRPr lang="pl-PL"/>
        </a:p>
      </dgm:t>
    </dgm:pt>
    <dgm:pt modelId="{3C7EE39E-573A-41A9-8714-9E3315A4B7DF}">
      <dgm:prSet/>
      <dgm:spPr>
        <a:solidFill>
          <a:srgbClr val="00B050"/>
        </a:solidFill>
      </dgm:spPr>
      <dgm:t>
        <a:bodyPr/>
        <a:lstStyle/>
        <a:p>
          <a:pPr algn="l"/>
          <a:r>
            <a:rPr lang="pl-PL"/>
            <a:t>4.4</a:t>
          </a:r>
        </a:p>
      </dgm:t>
    </dgm:pt>
    <dgm:pt modelId="{3207A952-9E2A-45A6-84F6-231541A094AF}" type="parTrans" cxnId="{3BB38DCF-1F0C-4976-8FB9-1CA93A325556}">
      <dgm:prSet/>
      <dgm:spPr/>
      <dgm:t>
        <a:bodyPr/>
        <a:lstStyle/>
        <a:p>
          <a:pPr algn="l"/>
          <a:endParaRPr lang="pl-PL"/>
        </a:p>
      </dgm:t>
    </dgm:pt>
    <dgm:pt modelId="{99CCE315-D574-4AB8-9B8B-08A08FF6972B}" type="sibTrans" cxnId="{3BB38DCF-1F0C-4976-8FB9-1CA93A325556}">
      <dgm:prSet/>
      <dgm:spPr/>
      <dgm:t>
        <a:bodyPr/>
        <a:lstStyle/>
        <a:p>
          <a:pPr algn="l"/>
          <a:endParaRPr lang="pl-PL"/>
        </a:p>
      </dgm:t>
    </dgm:pt>
    <dgm:pt modelId="{4A3A8F0F-0364-409E-9906-18A71BA663D6}">
      <dgm:prSet/>
      <dgm:spPr>
        <a:solidFill>
          <a:schemeClr val="accent6">
            <a:lumMod val="75000"/>
          </a:schemeClr>
        </a:solidFill>
      </dgm:spPr>
      <dgm:t>
        <a:bodyPr/>
        <a:lstStyle/>
        <a:p>
          <a:pPr algn="l"/>
          <a:r>
            <a:rPr lang="pl-PL"/>
            <a:t>4.5</a:t>
          </a:r>
        </a:p>
      </dgm:t>
    </dgm:pt>
    <dgm:pt modelId="{8E3937D7-1885-4956-9ED2-CE26F079C8C7}" type="parTrans" cxnId="{4BE5FC7E-B109-4476-AFA2-BF1F6AE5052C}">
      <dgm:prSet/>
      <dgm:spPr/>
      <dgm:t>
        <a:bodyPr/>
        <a:lstStyle/>
        <a:p>
          <a:pPr algn="l"/>
          <a:endParaRPr lang="pl-PL"/>
        </a:p>
      </dgm:t>
    </dgm:pt>
    <dgm:pt modelId="{5C0402CB-315C-4031-A6AD-C866D09C6FDB}" type="sibTrans" cxnId="{4BE5FC7E-B109-4476-AFA2-BF1F6AE5052C}">
      <dgm:prSet/>
      <dgm:spPr/>
      <dgm:t>
        <a:bodyPr/>
        <a:lstStyle/>
        <a:p>
          <a:pPr algn="l"/>
          <a:endParaRPr lang="pl-PL"/>
        </a:p>
      </dgm:t>
    </dgm:pt>
    <dgm:pt modelId="{E3EC7245-0B97-4710-92C3-312F066BE788}">
      <dgm:prSet/>
      <dgm:spPr>
        <a:solidFill>
          <a:srgbClr val="00B050"/>
        </a:solidFill>
      </dgm:spPr>
      <dgm:t>
        <a:bodyPr/>
        <a:lstStyle/>
        <a:p>
          <a:pPr algn="l"/>
          <a:r>
            <a:rPr lang="pl-PL"/>
            <a:t>4.2</a:t>
          </a:r>
        </a:p>
      </dgm:t>
    </dgm:pt>
    <dgm:pt modelId="{33E942A6-4FCD-48F9-9EB8-B33A6DA8CB20}" type="parTrans" cxnId="{36320D17-2CD5-4B69-BBEA-4140DEC8BDEE}">
      <dgm:prSet/>
      <dgm:spPr/>
      <dgm:t>
        <a:bodyPr/>
        <a:lstStyle/>
        <a:p>
          <a:pPr algn="l"/>
          <a:endParaRPr lang="pl-PL"/>
        </a:p>
      </dgm:t>
    </dgm:pt>
    <dgm:pt modelId="{260B2B1F-AD38-4F14-ADF3-17767C022783}" type="sibTrans" cxnId="{36320D17-2CD5-4B69-BBEA-4140DEC8BDEE}">
      <dgm:prSet/>
      <dgm:spPr/>
      <dgm:t>
        <a:bodyPr/>
        <a:lstStyle/>
        <a:p>
          <a:pPr algn="l"/>
          <a:endParaRPr lang="pl-PL"/>
        </a:p>
      </dgm:t>
    </dgm:pt>
    <dgm:pt modelId="{496289C7-C86C-4439-A1B6-5D57375AD0E9}">
      <dgm:prSet/>
      <dgm:spPr>
        <a:solidFill>
          <a:schemeClr val="accent6">
            <a:lumMod val="75000"/>
          </a:schemeClr>
        </a:solidFill>
      </dgm:spPr>
      <dgm:t>
        <a:bodyPr/>
        <a:lstStyle/>
        <a:p>
          <a:pPr algn="l"/>
          <a:r>
            <a:rPr lang="pl-PL"/>
            <a:t>4.5</a:t>
          </a:r>
        </a:p>
      </dgm:t>
    </dgm:pt>
    <dgm:pt modelId="{E2B21E4C-0D66-4194-88A2-2BB2867465D1}" type="parTrans" cxnId="{AADE03A2-C530-42F8-B602-FCFA1D4DB86B}">
      <dgm:prSet/>
      <dgm:spPr/>
      <dgm:t>
        <a:bodyPr/>
        <a:lstStyle/>
        <a:p>
          <a:pPr algn="l"/>
          <a:endParaRPr lang="pl-PL"/>
        </a:p>
      </dgm:t>
    </dgm:pt>
    <dgm:pt modelId="{AD9BBACF-325B-4C09-9A50-A9B75973724F}" type="sibTrans" cxnId="{AADE03A2-C530-42F8-B602-FCFA1D4DB86B}">
      <dgm:prSet/>
      <dgm:spPr/>
      <dgm:t>
        <a:bodyPr/>
        <a:lstStyle/>
        <a:p>
          <a:pPr algn="l"/>
          <a:endParaRPr lang="pl-PL"/>
        </a:p>
      </dgm:t>
    </dgm:pt>
    <dgm:pt modelId="{E8D3B443-6B18-4038-8826-D503CACBB312}">
      <dgm:prSet/>
      <dgm:spPr>
        <a:solidFill>
          <a:srgbClr val="00B050"/>
        </a:solidFill>
      </dgm:spPr>
      <dgm:t>
        <a:bodyPr/>
        <a:lstStyle/>
        <a:p>
          <a:pPr algn="l"/>
          <a:r>
            <a:rPr lang="pl-PL"/>
            <a:t>4.2</a:t>
          </a:r>
        </a:p>
      </dgm:t>
    </dgm:pt>
    <dgm:pt modelId="{F98D10BB-3E35-4EC3-BA3A-67FEE20CBDE1}" type="parTrans" cxnId="{7895E20F-7192-47E3-ADC7-FFFE64510611}">
      <dgm:prSet/>
      <dgm:spPr/>
      <dgm:t>
        <a:bodyPr/>
        <a:lstStyle/>
        <a:p>
          <a:pPr algn="l"/>
          <a:endParaRPr lang="pl-PL"/>
        </a:p>
      </dgm:t>
    </dgm:pt>
    <dgm:pt modelId="{78615591-EBC4-4135-8E3A-9415AB14E3E2}" type="sibTrans" cxnId="{7895E20F-7192-47E3-ADC7-FFFE64510611}">
      <dgm:prSet/>
      <dgm:spPr/>
      <dgm:t>
        <a:bodyPr/>
        <a:lstStyle/>
        <a:p>
          <a:pPr algn="l"/>
          <a:endParaRPr lang="pl-PL"/>
        </a:p>
      </dgm:t>
    </dgm:pt>
    <dgm:pt modelId="{0F47DBC4-9853-4EEA-B0AA-CBAA5B22DEA3}">
      <dgm:prSet/>
      <dgm:spPr>
        <a:solidFill>
          <a:schemeClr val="accent6">
            <a:lumMod val="75000"/>
          </a:schemeClr>
        </a:solidFill>
      </dgm:spPr>
      <dgm:t>
        <a:bodyPr/>
        <a:lstStyle/>
        <a:p>
          <a:pPr algn="l"/>
          <a:r>
            <a:rPr lang="pl-PL"/>
            <a:t>4.5</a:t>
          </a:r>
        </a:p>
      </dgm:t>
    </dgm:pt>
    <dgm:pt modelId="{568AC485-CC07-4420-B90B-23065DC71571}" type="parTrans" cxnId="{ACFAFDF6-65DB-4618-BF32-99CE4A0EB6CD}">
      <dgm:prSet/>
      <dgm:spPr/>
      <dgm:t>
        <a:bodyPr/>
        <a:lstStyle/>
        <a:p>
          <a:pPr algn="l"/>
          <a:endParaRPr lang="pl-PL"/>
        </a:p>
      </dgm:t>
    </dgm:pt>
    <dgm:pt modelId="{CDE226E4-4D04-4464-B85E-44DB902133A0}" type="sibTrans" cxnId="{ACFAFDF6-65DB-4618-BF32-99CE4A0EB6CD}">
      <dgm:prSet/>
      <dgm:spPr/>
      <dgm:t>
        <a:bodyPr/>
        <a:lstStyle/>
        <a:p>
          <a:pPr algn="l"/>
          <a:endParaRPr lang="pl-PL"/>
        </a:p>
      </dgm:t>
    </dgm:pt>
    <dgm:pt modelId="{F3C5EF5F-DAA2-4CC7-9066-78F5EAB3A5BD}">
      <dgm:prSet/>
      <dgm:spPr>
        <a:solidFill>
          <a:srgbClr val="00B050"/>
        </a:solidFill>
      </dgm:spPr>
      <dgm:t>
        <a:bodyPr/>
        <a:lstStyle/>
        <a:p>
          <a:pPr algn="l"/>
          <a:r>
            <a:rPr lang="pl-PL"/>
            <a:t>4.2</a:t>
          </a:r>
        </a:p>
      </dgm:t>
    </dgm:pt>
    <dgm:pt modelId="{65F9FDD2-FAFF-47B5-ADCA-C1FBCEE28131}" type="parTrans" cxnId="{98AEA2F2-3123-4860-996D-EE05600A6AA2}">
      <dgm:prSet/>
      <dgm:spPr/>
      <dgm:t>
        <a:bodyPr/>
        <a:lstStyle/>
        <a:p>
          <a:pPr algn="l"/>
          <a:endParaRPr lang="pl-PL"/>
        </a:p>
      </dgm:t>
    </dgm:pt>
    <dgm:pt modelId="{A72D3FF7-87DB-4C19-858B-202E51AB90D5}" type="sibTrans" cxnId="{98AEA2F2-3123-4860-996D-EE05600A6AA2}">
      <dgm:prSet/>
      <dgm:spPr/>
      <dgm:t>
        <a:bodyPr/>
        <a:lstStyle/>
        <a:p>
          <a:pPr algn="l"/>
          <a:endParaRPr lang="pl-PL"/>
        </a:p>
      </dgm:t>
    </dgm:pt>
    <dgm:pt modelId="{886CD063-5DFB-4C00-A481-74FEF93F8D63}">
      <dgm:prSet/>
      <dgm:spPr>
        <a:solidFill>
          <a:schemeClr val="accent6">
            <a:lumMod val="75000"/>
          </a:schemeClr>
        </a:solidFill>
      </dgm:spPr>
      <dgm:t>
        <a:bodyPr/>
        <a:lstStyle/>
        <a:p>
          <a:pPr algn="l"/>
          <a:r>
            <a:rPr lang="pl-PL"/>
            <a:t>4.5</a:t>
          </a:r>
        </a:p>
      </dgm:t>
    </dgm:pt>
    <dgm:pt modelId="{37074441-9D8D-4A23-AA5C-DB1668633AFE}" type="parTrans" cxnId="{96D4D234-87EE-45C0-B46D-C49015D34C28}">
      <dgm:prSet/>
      <dgm:spPr/>
      <dgm:t>
        <a:bodyPr/>
        <a:lstStyle/>
        <a:p>
          <a:pPr algn="l"/>
          <a:endParaRPr lang="pl-PL"/>
        </a:p>
      </dgm:t>
    </dgm:pt>
    <dgm:pt modelId="{52A8FD70-E360-4ACE-A5C2-F75B3B58EA9B}" type="sibTrans" cxnId="{96D4D234-87EE-45C0-B46D-C49015D34C28}">
      <dgm:prSet/>
      <dgm:spPr/>
      <dgm:t>
        <a:bodyPr/>
        <a:lstStyle/>
        <a:p>
          <a:pPr algn="l"/>
          <a:endParaRPr lang="pl-PL"/>
        </a:p>
      </dgm:t>
    </dgm:pt>
    <dgm:pt modelId="{E671E9DA-7761-4313-AD3B-EA35F16359F9}">
      <dgm:prSet/>
      <dgm:spPr>
        <a:solidFill>
          <a:srgbClr val="00B050"/>
        </a:solidFill>
      </dgm:spPr>
      <dgm:t>
        <a:bodyPr/>
        <a:lstStyle/>
        <a:p>
          <a:pPr algn="l"/>
          <a:r>
            <a:rPr lang="pl-PL"/>
            <a:t>4.3</a:t>
          </a:r>
        </a:p>
      </dgm:t>
    </dgm:pt>
    <dgm:pt modelId="{CC2E9F1B-4BE2-465F-855A-1821C9E52D57}" type="parTrans" cxnId="{49D88CE2-670E-4385-993A-279C46EF19AB}">
      <dgm:prSet/>
      <dgm:spPr/>
      <dgm:t>
        <a:bodyPr/>
        <a:lstStyle/>
        <a:p>
          <a:pPr algn="l"/>
          <a:endParaRPr lang="pl-PL"/>
        </a:p>
      </dgm:t>
    </dgm:pt>
    <dgm:pt modelId="{DBF06637-B66A-4837-A83F-F0A0702BD918}" type="sibTrans" cxnId="{49D88CE2-670E-4385-993A-279C46EF19AB}">
      <dgm:prSet/>
      <dgm:spPr/>
      <dgm:t>
        <a:bodyPr/>
        <a:lstStyle/>
        <a:p>
          <a:pPr algn="l"/>
          <a:endParaRPr lang="pl-PL"/>
        </a:p>
      </dgm:t>
    </dgm:pt>
    <dgm:pt modelId="{E045A9D9-8684-4A3C-B977-5E5EA6992985}">
      <dgm:prSet/>
      <dgm:spPr>
        <a:solidFill>
          <a:schemeClr val="accent6">
            <a:lumMod val="75000"/>
          </a:schemeClr>
        </a:solidFill>
      </dgm:spPr>
      <dgm:t>
        <a:bodyPr/>
        <a:lstStyle/>
        <a:p>
          <a:pPr algn="l"/>
          <a:r>
            <a:rPr lang="pl-PL"/>
            <a:t>4.5</a:t>
          </a:r>
        </a:p>
      </dgm:t>
    </dgm:pt>
    <dgm:pt modelId="{A42705E9-6936-4D5E-B3C5-B8B772BA255F}" type="parTrans" cxnId="{F85BF377-7014-42A4-8362-BAD7271E0C9D}">
      <dgm:prSet/>
      <dgm:spPr/>
      <dgm:t>
        <a:bodyPr/>
        <a:lstStyle/>
        <a:p>
          <a:pPr algn="l"/>
          <a:endParaRPr lang="pl-PL"/>
        </a:p>
      </dgm:t>
    </dgm:pt>
    <dgm:pt modelId="{33790E1E-8FB4-4B0E-9C7E-D835C72475D4}" type="sibTrans" cxnId="{F85BF377-7014-42A4-8362-BAD7271E0C9D}">
      <dgm:prSet/>
      <dgm:spPr/>
      <dgm:t>
        <a:bodyPr/>
        <a:lstStyle/>
        <a:p>
          <a:pPr algn="l"/>
          <a:endParaRPr lang="pl-PL"/>
        </a:p>
      </dgm:t>
    </dgm:pt>
    <dgm:pt modelId="{E7642B37-95CD-4176-A752-92506EF9FAB2}">
      <dgm:prSet/>
      <dgm:spPr>
        <a:solidFill>
          <a:srgbClr val="00B050"/>
        </a:solidFill>
      </dgm:spPr>
      <dgm:t>
        <a:bodyPr/>
        <a:lstStyle/>
        <a:p>
          <a:pPr algn="l"/>
          <a:r>
            <a:rPr lang="pl-PL"/>
            <a:t>4.3</a:t>
          </a:r>
        </a:p>
      </dgm:t>
    </dgm:pt>
    <dgm:pt modelId="{984B8493-B83E-4B8B-A2C2-80778B9326D4}" type="parTrans" cxnId="{208E25A1-54A2-49A7-BDB3-21487A2D0467}">
      <dgm:prSet/>
      <dgm:spPr/>
      <dgm:t>
        <a:bodyPr/>
        <a:lstStyle/>
        <a:p>
          <a:pPr algn="l"/>
          <a:endParaRPr lang="pl-PL"/>
        </a:p>
      </dgm:t>
    </dgm:pt>
    <dgm:pt modelId="{C937B837-841E-47CE-9BA6-DF3E9C8568D7}" type="sibTrans" cxnId="{208E25A1-54A2-49A7-BDB3-21487A2D0467}">
      <dgm:prSet/>
      <dgm:spPr/>
      <dgm:t>
        <a:bodyPr/>
        <a:lstStyle/>
        <a:p>
          <a:pPr algn="l"/>
          <a:endParaRPr lang="pl-PL"/>
        </a:p>
      </dgm:t>
    </dgm:pt>
    <dgm:pt modelId="{2786053C-3EA5-44F6-882A-AFC0BF841668}">
      <dgm:prSet/>
      <dgm:spPr>
        <a:solidFill>
          <a:schemeClr val="accent6">
            <a:lumMod val="75000"/>
          </a:schemeClr>
        </a:solidFill>
      </dgm:spPr>
      <dgm:t>
        <a:bodyPr/>
        <a:lstStyle/>
        <a:p>
          <a:pPr algn="l"/>
          <a:r>
            <a:rPr lang="pl-PL"/>
            <a:t>4.5</a:t>
          </a:r>
        </a:p>
      </dgm:t>
    </dgm:pt>
    <dgm:pt modelId="{D5AA9158-7AAF-47F9-850C-526FC85C0E28}" type="parTrans" cxnId="{54F206E2-70B7-403C-AA4F-B91A8004ACDE}">
      <dgm:prSet/>
      <dgm:spPr/>
      <dgm:t>
        <a:bodyPr/>
        <a:lstStyle/>
        <a:p>
          <a:pPr algn="l"/>
          <a:endParaRPr lang="pl-PL"/>
        </a:p>
      </dgm:t>
    </dgm:pt>
    <dgm:pt modelId="{0B802249-2240-47C1-887F-E847D45855C0}" type="sibTrans" cxnId="{54F206E2-70B7-403C-AA4F-B91A8004ACDE}">
      <dgm:prSet/>
      <dgm:spPr/>
      <dgm:t>
        <a:bodyPr/>
        <a:lstStyle/>
        <a:p>
          <a:pPr algn="l"/>
          <a:endParaRPr lang="pl-PL"/>
        </a:p>
      </dgm:t>
    </dgm:pt>
    <dgm:pt modelId="{AD6352C2-8FBF-43FF-BF91-4869D0969310}">
      <dgm:prSet/>
      <dgm:spPr>
        <a:solidFill>
          <a:schemeClr val="accent6">
            <a:lumMod val="75000"/>
          </a:schemeClr>
        </a:solidFill>
      </dgm:spPr>
      <dgm:t>
        <a:bodyPr/>
        <a:lstStyle/>
        <a:p>
          <a:pPr algn="l"/>
          <a:r>
            <a:rPr lang="pl-PL"/>
            <a:t>4.5</a:t>
          </a:r>
        </a:p>
      </dgm:t>
    </dgm:pt>
    <dgm:pt modelId="{808A2006-28E7-46FC-85C3-F5D220B6D312}" type="parTrans" cxnId="{7529E6C1-85A0-411B-94D6-B95F81983621}">
      <dgm:prSet/>
      <dgm:spPr/>
      <dgm:t>
        <a:bodyPr/>
        <a:lstStyle/>
        <a:p>
          <a:pPr algn="l"/>
          <a:endParaRPr lang="pl-PL"/>
        </a:p>
      </dgm:t>
    </dgm:pt>
    <dgm:pt modelId="{10644899-91E3-45D3-BE9B-ADA08BC13E92}" type="sibTrans" cxnId="{7529E6C1-85A0-411B-94D6-B95F81983621}">
      <dgm:prSet/>
      <dgm:spPr/>
      <dgm:t>
        <a:bodyPr/>
        <a:lstStyle/>
        <a:p>
          <a:pPr algn="l"/>
          <a:endParaRPr lang="pl-PL"/>
        </a:p>
      </dgm:t>
    </dgm:pt>
    <dgm:pt modelId="{B575D507-703D-4A2A-B870-BBD92D17A4D4}">
      <dgm:prSet/>
      <dgm:spPr>
        <a:solidFill>
          <a:schemeClr val="accent6">
            <a:lumMod val="75000"/>
          </a:schemeClr>
        </a:solidFill>
      </dgm:spPr>
      <dgm:t>
        <a:bodyPr/>
        <a:lstStyle/>
        <a:p>
          <a:pPr algn="l"/>
          <a:r>
            <a:rPr lang="pl-PL"/>
            <a:t>4.5</a:t>
          </a:r>
        </a:p>
      </dgm:t>
    </dgm:pt>
    <dgm:pt modelId="{2520E19A-3534-4991-9755-4884DEC7865D}" type="parTrans" cxnId="{B4F306CC-0BE9-433F-9F7C-D4F95D87A059}">
      <dgm:prSet/>
      <dgm:spPr/>
      <dgm:t>
        <a:bodyPr/>
        <a:lstStyle/>
        <a:p>
          <a:pPr algn="l"/>
          <a:endParaRPr lang="pl-PL"/>
        </a:p>
      </dgm:t>
    </dgm:pt>
    <dgm:pt modelId="{54E513E2-3E76-4A4B-AC57-6E18E09D1035}" type="sibTrans" cxnId="{B4F306CC-0BE9-433F-9F7C-D4F95D87A059}">
      <dgm:prSet/>
      <dgm:spPr/>
      <dgm:t>
        <a:bodyPr/>
        <a:lstStyle/>
        <a:p>
          <a:pPr algn="l"/>
          <a:endParaRPr lang="pl-PL"/>
        </a:p>
      </dgm:t>
    </dgm:pt>
    <dgm:pt modelId="{4C4DCA84-3BBE-4FCF-A391-75A71A6326E1}">
      <dgm:prSet/>
      <dgm:spPr>
        <a:solidFill>
          <a:schemeClr val="accent6">
            <a:lumMod val="75000"/>
          </a:schemeClr>
        </a:solidFill>
      </dgm:spPr>
      <dgm:t>
        <a:bodyPr/>
        <a:lstStyle/>
        <a:p>
          <a:pPr algn="l"/>
          <a:r>
            <a:rPr lang="pl-PL"/>
            <a:t>4.5</a:t>
          </a:r>
        </a:p>
      </dgm:t>
    </dgm:pt>
    <dgm:pt modelId="{C089C4B7-1C04-4BC0-9CBC-FD1E7A7D2432}" type="parTrans" cxnId="{0AB3F2CA-223E-4F40-82D9-C83249633CEE}">
      <dgm:prSet/>
      <dgm:spPr/>
      <dgm:t>
        <a:bodyPr/>
        <a:lstStyle/>
        <a:p>
          <a:pPr algn="l"/>
          <a:endParaRPr lang="pl-PL"/>
        </a:p>
      </dgm:t>
    </dgm:pt>
    <dgm:pt modelId="{C7D79927-EF91-490F-AE6D-92B19B13F314}" type="sibTrans" cxnId="{0AB3F2CA-223E-4F40-82D9-C83249633CEE}">
      <dgm:prSet/>
      <dgm:spPr/>
      <dgm:t>
        <a:bodyPr/>
        <a:lstStyle/>
        <a:p>
          <a:pPr algn="l"/>
          <a:endParaRPr lang="pl-PL"/>
        </a:p>
      </dgm:t>
    </dgm:pt>
    <dgm:pt modelId="{07EA0310-245B-40A2-9422-F5DCD086E003}">
      <dgm:prSet/>
      <dgm:spPr>
        <a:solidFill>
          <a:schemeClr val="accent6">
            <a:lumMod val="75000"/>
          </a:schemeClr>
        </a:solidFill>
      </dgm:spPr>
      <dgm:t>
        <a:bodyPr/>
        <a:lstStyle/>
        <a:p>
          <a:pPr algn="l"/>
          <a:r>
            <a:rPr lang="pl-PL"/>
            <a:t>4.5</a:t>
          </a:r>
        </a:p>
      </dgm:t>
    </dgm:pt>
    <dgm:pt modelId="{4FF85CF7-B9E6-4165-924C-0A5056FA23CC}" type="parTrans" cxnId="{58B86093-0ECA-4AFD-B910-D7FD75CFEDE1}">
      <dgm:prSet/>
      <dgm:spPr/>
      <dgm:t>
        <a:bodyPr/>
        <a:lstStyle/>
        <a:p>
          <a:pPr algn="l"/>
          <a:endParaRPr lang="pl-PL"/>
        </a:p>
      </dgm:t>
    </dgm:pt>
    <dgm:pt modelId="{BBB831F5-0350-4F08-913F-6A0CE3F975B5}" type="sibTrans" cxnId="{58B86093-0ECA-4AFD-B910-D7FD75CFEDE1}">
      <dgm:prSet/>
      <dgm:spPr/>
      <dgm:t>
        <a:bodyPr/>
        <a:lstStyle/>
        <a:p>
          <a:pPr algn="l"/>
          <a:endParaRPr lang="pl-PL"/>
        </a:p>
      </dgm:t>
    </dgm:pt>
    <dgm:pt modelId="{2D51584B-429B-4E8A-8E7B-271240FA51D2}">
      <dgm:prSet/>
      <dgm:spPr>
        <a:solidFill>
          <a:schemeClr val="accent6">
            <a:lumMod val="75000"/>
          </a:schemeClr>
        </a:solidFill>
      </dgm:spPr>
      <dgm:t>
        <a:bodyPr/>
        <a:lstStyle/>
        <a:p>
          <a:pPr algn="l"/>
          <a:r>
            <a:rPr lang="pl-PL"/>
            <a:t>4.5</a:t>
          </a:r>
        </a:p>
      </dgm:t>
    </dgm:pt>
    <dgm:pt modelId="{6EC40EFE-D4FA-4E1A-8B67-B397262BE224}" type="sibTrans" cxnId="{9E55D241-02E3-4575-80D5-4E86EDF76B4C}">
      <dgm:prSet/>
      <dgm:spPr/>
      <dgm:t>
        <a:bodyPr/>
        <a:lstStyle/>
        <a:p>
          <a:pPr algn="l"/>
          <a:endParaRPr lang="pl-PL"/>
        </a:p>
      </dgm:t>
    </dgm:pt>
    <dgm:pt modelId="{D41236C9-083B-414F-8D53-46BAEDB15F99}" type="parTrans" cxnId="{9E55D241-02E3-4575-80D5-4E86EDF76B4C}">
      <dgm:prSet/>
      <dgm:spPr/>
      <dgm:t>
        <a:bodyPr/>
        <a:lstStyle/>
        <a:p>
          <a:pPr algn="l"/>
          <a:endParaRPr lang="pl-PL"/>
        </a:p>
      </dgm:t>
    </dgm:pt>
    <dgm:pt modelId="{DB0F7682-2D2E-4C28-A759-A7593816E348}" type="pres">
      <dgm:prSet presAssocID="{456BAB1D-0C4F-4085-806C-5EE3604EC052}" presName="hierChild1" presStyleCnt="0">
        <dgm:presLayoutVars>
          <dgm:orgChart val="1"/>
          <dgm:chPref val="1"/>
          <dgm:dir/>
          <dgm:animOne val="branch"/>
          <dgm:animLvl val="lvl"/>
          <dgm:resizeHandles/>
        </dgm:presLayoutVars>
      </dgm:prSet>
      <dgm:spPr/>
      <dgm:t>
        <a:bodyPr/>
        <a:lstStyle/>
        <a:p>
          <a:endParaRPr lang="pl-PL"/>
        </a:p>
      </dgm:t>
    </dgm:pt>
    <dgm:pt modelId="{944D34A0-1817-430A-B955-AF37EA1C946C}" type="pres">
      <dgm:prSet presAssocID="{82A7AAB3-653A-4654-8D88-8DD50CCD7976}" presName="hierRoot1" presStyleCnt="0">
        <dgm:presLayoutVars>
          <dgm:hierBranch val="init"/>
        </dgm:presLayoutVars>
      </dgm:prSet>
      <dgm:spPr/>
    </dgm:pt>
    <dgm:pt modelId="{2425C47F-8867-44D6-B5CF-EFC7838163B3}" type="pres">
      <dgm:prSet presAssocID="{82A7AAB3-653A-4654-8D88-8DD50CCD7976}" presName="rootComposite1" presStyleCnt="0"/>
      <dgm:spPr/>
    </dgm:pt>
    <dgm:pt modelId="{3C5B0617-24A3-47AC-AC78-D9CEE5DF2D66}" type="pres">
      <dgm:prSet presAssocID="{82A7AAB3-653A-4654-8D88-8DD50CCD7976}" presName="rootText1" presStyleLbl="node0" presStyleIdx="0" presStyleCnt="6">
        <dgm:presLayoutVars>
          <dgm:chPref val="3"/>
        </dgm:presLayoutVars>
      </dgm:prSet>
      <dgm:spPr/>
      <dgm:t>
        <a:bodyPr/>
        <a:lstStyle/>
        <a:p>
          <a:endParaRPr lang="pl-PL"/>
        </a:p>
      </dgm:t>
    </dgm:pt>
    <dgm:pt modelId="{4844C7D9-717B-4516-AED0-A7195152BF37}" type="pres">
      <dgm:prSet presAssocID="{82A7AAB3-653A-4654-8D88-8DD50CCD7976}" presName="rootConnector1" presStyleLbl="node1" presStyleIdx="0" presStyleCnt="0"/>
      <dgm:spPr/>
      <dgm:t>
        <a:bodyPr/>
        <a:lstStyle/>
        <a:p>
          <a:endParaRPr lang="pl-PL"/>
        </a:p>
      </dgm:t>
    </dgm:pt>
    <dgm:pt modelId="{D89E391E-FE69-4CBE-B4CD-FB9E4DCDFFC6}" type="pres">
      <dgm:prSet presAssocID="{82A7AAB3-653A-4654-8D88-8DD50CCD7976}" presName="hierChild2" presStyleCnt="0"/>
      <dgm:spPr/>
    </dgm:pt>
    <dgm:pt modelId="{FB4E50CB-C63B-474F-9F67-FF49478CDC66}" type="pres">
      <dgm:prSet presAssocID="{362C324B-D90E-4C8F-9880-143EA569FA61}" presName="Name37" presStyleLbl="parChTrans1D2" presStyleIdx="0" presStyleCnt="12"/>
      <dgm:spPr/>
      <dgm:t>
        <a:bodyPr/>
        <a:lstStyle/>
        <a:p>
          <a:endParaRPr lang="pl-PL"/>
        </a:p>
      </dgm:t>
    </dgm:pt>
    <dgm:pt modelId="{1858E5E6-4DBD-47A2-A063-717ACDBE5707}" type="pres">
      <dgm:prSet presAssocID="{CADB916A-5B58-4051-B81A-F6AEAC72B1A3}" presName="hierRoot2" presStyleCnt="0">
        <dgm:presLayoutVars>
          <dgm:hierBranch val="init"/>
        </dgm:presLayoutVars>
      </dgm:prSet>
      <dgm:spPr/>
    </dgm:pt>
    <dgm:pt modelId="{60014151-2208-4980-9E92-B226AB792488}" type="pres">
      <dgm:prSet presAssocID="{CADB916A-5B58-4051-B81A-F6AEAC72B1A3}" presName="rootComposite" presStyleCnt="0"/>
      <dgm:spPr/>
    </dgm:pt>
    <dgm:pt modelId="{A3D4DF1C-A49A-4817-8B85-F8F03607BBC2}" type="pres">
      <dgm:prSet presAssocID="{CADB916A-5B58-4051-B81A-F6AEAC72B1A3}" presName="rootText" presStyleLbl="node2" presStyleIdx="0" presStyleCnt="12">
        <dgm:presLayoutVars>
          <dgm:chPref val="3"/>
        </dgm:presLayoutVars>
      </dgm:prSet>
      <dgm:spPr/>
      <dgm:t>
        <a:bodyPr/>
        <a:lstStyle/>
        <a:p>
          <a:endParaRPr lang="pl-PL"/>
        </a:p>
      </dgm:t>
    </dgm:pt>
    <dgm:pt modelId="{22BAEDA5-7CFB-4A7E-A282-7E8950827E49}" type="pres">
      <dgm:prSet presAssocID="{CADB916A-5B58-4051-B81A-F6AEAC72B1A3}" presName="rootConnector" presStyleLbl="node2" presStyleIdx="0" presStyleCnt="12"/>
      <dgm:spPr/>
      <dgm:t>
        <a:bodyPr/>
        <a:lstStyle/>
        <a:p>
          <a:endParaRPr lang="pl-PL"/>
        </a:p>
      </dgm:t>
    </dgm:pt>
    <dgm:pt modelId="{AE7ED28D-0367-49A6-B69D-CED2EFFC5762}" type="pres">
      <dgm:prSet presAssocID="{CADB916A-5B58-4051-B81A-F6AEAC72B1A3}" presName="hierChild4" presStyleCnt="0"/>
      <dgm:spPr/>
    </dgm:pt>
    <dgm:pt modelId="{4684901D-B364-410E-BDE3-628AF5794510}" type="pres">
      <dgm:prSet presAssocID="{87640D3D-0EF1-4194-B5A1-7E193183974C}" presName="Name37" presStyleLbl="parChTrans1D3" presStyleIdx="0" presStyleCnt="12"/>
      <dgm:spPr/>
      <dgm:t>
        <a:bodyPr/>
        <a:lstStyle/>
        <a:p>
          <a:endParaRPr lang="pl-PL"/>
        </a:p>
      </dgm:t>
    </dgm:pt>
    <dgm:pt modelId="{40D48D3B-FDC7-465F-BC51-6FBA738DA03F}" type="pres">
      <dgm:prSet presAssocID="{2E6ADB21-921E-4E38-9815-EDD8722372CA}" presName="hierRoot2" presStyleCnt="0">
        <dgm:presLayoutVars>
          <dgm:hierBranch val="init"/>
        </dgm:presLayoutVars>
      </dgm:prSet>
      <dgm:spPr/>
    </dgm:pt>
    <dgm:pt modelId="{30D5B65E-F2B9-4460-B3EA-2F0F90935BA6}" type="pres">
      <dgm:prSet presAssocID="{2E6ADB21-921E-4E38-9815-EDD8722372CA}" presName="rootComposite" presStyleCnt="0"/>
      <dgm:spPr/>
    </dgm:pt>
    <dgm:pt modelId="{43E8B2B5-945F-4F8D-9732-AED42497D94D}" type="pres">
      <dgm:prSet presAssocID="{2E6ADB21-921E-4E38-9815-EDD8722372CA}" presName="rootText" presStyleLbl="node3" presStyleIdx="0" presStyleCnt="12">
        <dgm:presLayoutVars>
          <dgm:chPref val="3"/>
        </dgm:presLayoutVars>
      </dgm:prSet>
      <dgm:spPr/>
      <dgm:t>
        <a:bodyPr/>
        <a:lstStyle/>
        <a:p>
          <a:endParaRPr lang="pl-PL"/>
        </a:p>
      </dgm:t>
    </dgm:pt>
    <dgm:pt modelId="{3DFA09A1-EBF3-497B-9B79-73402478B91E}" type="pres">
      <dgm:prSet presAssocID="{2E6ADB21-921E-4E38-9815-EDD8722372CA}" presName="rootConnector" presStyleLbl="node3" presStyleIdx="0" presStyleCnt="12"/>
      <dgm:spPr/>
      <dgm:t>
        <a:bodyPr/>
        <a:lstStyle/>
        <a:p>
          <a:endParaRPr lang="pl-PL"/>
        </a:p>
      </dgm:t>
    </dgm:pt>
    <dgm:pt modelId="{E11A4A7E-8CB1-49A5-96EF-9D0FE38354C8}" type="pres">
      <dgm:prSet presAssocID="{2E6ADB21-921E-4E38-9815-EDD8722372CA}" presName="hierChild4" presStyleCnt="0"/>
      <dgm:spPr/>
    </dgm:pt>
    <dgm:pt modelId="{0A84F2AB-4023-4BFA-9247-E793C78268F0}" type="pres">
      <dgm:prSet presAssocID="{29BCD20C-6468-4B8B-8A72-4D66297C4F3F}" presName="Name37" presStyleLbl="parChTrans1D4" presStyleIdx="0" presStyleCnt="7"/>
      <dgm:spPr/>
      <dgm:t>
        <a:bodyPr/>
        <a:lstStyle/>
        <a:p>
          <a:endParaRPr lang="pl-PL"/>
        </a:p>
      </dgm:t>
    </dgm:pt>
    <dgm:pt modelId="{E072A5B6-E545-477C-8648-B0A01978C566}" type="pres">
      <dgm:prSet presAssocID="{365A6DE5-4839-4160-B1F3-D1EB80DC0B78}" presName="hierRoot2" presStyleCnt="0">
        <dgm:presLayoutVars>
          <dgm:hierBranch val="init"/>
        </dgm:presLayoutVars>
      </dgm:prSet>
      <dgm:spPr/>
    </dgm:pt>
    <dgm:pt modelId="{20B230E6-F92E-4CF4-B4C1-D9893C53397E}" type="pres">
      <dgm:prSet presAssocID="{365A6DE5-4839-4160-B1F3-D1EB80DC0B78}" presName="rootComposite" presStyleCnt="0"/>
      <dgm:spPr/>
    </dgm:pt>
    <dgm:pt modelId="{AF0E3A67-EB3E-4281-BD78-AFE1EB82167E}" type="pres">
      <dgm:prSet presAssocID="{365A6DE5-4839-4160-B1F3-D1EB80DC0B78}" presName="rootText" presStyleLbl="node4" presStyleIdx="0" presStyleCnt="7">
        <dgm:presLayoutVars>
          <dgm:chPref val="3"/>
        </dgm:presLayoutVars>
      </dgm:prSet>
      <dgm:spPr/>
      <dgm:t>
        <a:bodyPr/>
        <a:lstStyle/>
        <a:p>
          <a:endParaRPr lang="pl-PL"/>
        </a:p>
      </dgm:t>
    </dgm:pt>
    <dgm:pt modelId="{330BD412-49FD-4A50-97D7-E2BBF3550883}" type="pres">
      <dgm:prSet presAssocID="{365A6DE5-4839-4160-B1F3-D1EB80DC0B78}" presName="rootConnector" presStyleLbl="node4" presStyleIdx="0" presStyleCnt="7"/>
      <dgm:spPr/>
      <dgm:t>
        <a:bodyPr/>
        <a:lstStyle/>
        <a:p>
          <a:endParaRPr lang="pl-PL"/>
        </a:p>
      </dgm:t>
    </dgm:pt>
    <dgm:pt modelId="{4BC437B1-1522-4E14-B6F4-7AA328939C61}" type="pres">
      <dgm:prSet presAssocID="{365A6DE5-4839-4160-B1F3-D1EB80DC0B78}" presName="hierChild4" presStyleCnt="0"/>
      <dgm:spPr/>
    </dgm:pt>
    <dgm:pt modelId="{239F45DD-1687-4C27-AC95-A66FFFC20402}" type="pres">
      <dgm:prSet presAssocID="{365A6DE5-4839-4160-B1F3-D1EB80DC0B78}" presName="hierChild5" presStyleCnt="0"/>
      <dgm:spPr/>
    </dgm:pt>
    <dgm:pt modelId="{2725C944-5C24-4DA1-8C7D-59FF32A70F02}" type="pres">
      <dgm:prSet presAssocID="{2E6ADB21-921E-4E38-9815-EDD8722372CA}" presName="hierChild5" presStyleCnt="0"/>
      <dgm:spPr/>
    </dgm:pt>
    <dgm:pt modelId="{34DACB91-0CD5-42DB-B60E-F519205494BD}" type="pres">
      <dgm:prSet presAssocID="{CADB916A-5B58-4051-B81A-F6AEAC72B1A3}" presName="hierChild5" presStyleCnt="0"/>
      <dgm:spPr/>
    </dgm:pt>
    <dgm:pt modelId="{C8CC467D-5FFC-4BC5-BC33-A9C6C3504C06}" type="pres">
      <dgm:prSet presAssocID="{708CE3DE-203D-4F2E-A5CE-1F213819CDDA}" presName="Name37" presStyleLbl="parChTrans1D2" presStyleIdx="1" presStyleCnt="12"/>
      <dgm:spPr/>
      <dgm:t>
        <a:bodyPr/>
        <a:lstStyle/>
        <a:p>
          <a:endParaRPr lang="pl-PL"/>
        </a:p>
      </dgm:t>
    </dgm:pt>
    <dgm:pt modelId="{DE88836A-F9B7-4D27-A595-EA9D28B6FA7B}" type="pres">
      <dgm:prSet presAssocID="{6CDBFB4F-B8D4-453F-AC0D-8B71D9E9051F}" presName="hierRoot2" presStyleCnt="0">
        <dgm:presLayoutVars>
          <dgm:hierBranch val="init"/>
        </dgm:presLayoutVars>
      </dgm:prSet>
      <dgm:spPr/>
    </dgm:pt>
    <dgm:pt modelId="{513B8885-4508-4370-A7F9-8BC3369D8B00}" type="pres">
      <dgm:prSet presAssocID="{6CDBFB4F-B8D4-453F-AC0D-8B71D9E9051F}" presName="rootComposite" presStyleCnt="0"/>
      <dgm:spPr/>
    </dgm:pt>
    <dgm:pt modelId="{39453D45-D201-4642-B20F-745484FB7756}" type="pres">
      <dgm:prSet presAssocID="{6CDBFB4F-B8D4-453F-AC0D-8B71D9E9051F}" presName="rootText" presStyleLbl="node2" presStyleIdx="1" presStyleCnt="12">
        <dgm:presLayoutVars>
          <dgm:chPref val="3"/>
        </dgm:presLayoutVars>
      </dgm:prSet>
      <dgm:spPr/>
      <dgm:t>
        <a:bodyPr/>
        <a:lstStyle/>
        <a:p>
          <a:endParaRPr lang="pl-PL"/>
        </a:p>
      </dgm:t>
    </dgm:pt>
    <dgm:pt modelId="{FEDD1955-EA25-41AA-9477-BF6EFE4E16DC}" type="pres">
      <dgm:prSet presAssocID="{6CDBFB4F-B8D4-453F-AC0D-8B71D9E9051F}" presName="rootConnector" presStyleLbl="node2" presStyleIdx="1" presStyleCnt="12"/>
      <dgm:spPr/>
      <dgm:t>
        <a:bodyPr/>
        <a:lstStyle/>
        <a:p>
          <a:endParaRPr lang="pl-PL"/>
        </a:p>
      </dgm:t>
    </dgm:pt>
    <dgm:pt modelId="{E13860AA-C4C6-4FDF-A2A8-EA2C211B0347}" type="pres">
      <dgm:prSet presAssocID="{6CDBFB4F-B8D4-453F-AC0D-8B71D9E9051F}" presName="hierChild4" presStyleCnt="0"/>
      <dgm:spPr/>
    </dgm:pt>
    <dgm:pt modelId="{13A6A569-2130-49F2-AB03-87373D2008AD}" type="pres">
      <dgm:prSet presAssocID="{3207A952-9E2A-45A6-84F6-231541A094AF}" presName="Name37" presStyleLbl="parChTrans1D3" presStyleIdx="1" presStyleCnt="12"/>
      <dgm:spPr/>
      <dgm:t>
        <a:bodyPr/>
        <a:lstStyle/>
        <a:p>
          <a:endParaRPr lang="pl-PL"/>
        </a:p>
      </dgm:t>
    </dgm:pt>
    <dgm:pt modelId="{5AB42344-4B0C-4AC4-9F84-894B0068E552}" type="pres">
      <dgm:prSet presAssocID="{3C7EE39E-573A-41A9-8714-9E3315A4B7DF}" presName="hierRoot2" presStyleCnt="0">
        <dgm:presLayoutVars>
          <dgm:hierBranch val="init"/>
        </dgm:presLayoutVars>
      </dgm:prSet>
      <dgm:spPr/>
    </dgm:pt>
    <dgm:pt modelId="{C87A999F-B21B-4AED-84CA-74BDA3EC4EBE}" type="pres">
      <dgm:prSet presAssocID="{3C7EE39E-573A-41A9-8714-9E3315A4B7DF}" presName="rootComposite" presStyleCnt="0"/>
      <dgm:spPr/>
    </dgm:pt>
    <dgm:pt modelId="{0517173F-52FB-4FE3-A08F-BCB4A5E89A2F}" type="pres">
      <dgm:prSet presAssocID="{3C7EE39E-573A-41A9-8714-9E3315A4B7DF}" presName="rootText" presStyleLbl="node3" presStyleIdx="1" presStyleCnt="12">
        <dgm:presLayoutVars>
          <dgm:chPref val="3"/>
        </dgm:presLayoutVars>
      </dgm:prSet>
      <dgm:spPr/>
      <dgm:t>
        <a:bodyPr/>
        <a:lstStyle/>
        <a:p>
          <a:endParaRPr lang="pl-PL"/>
        </a:p>
      </dgm:t>
    </dgm:pt>
    <dgm:pt modelId="{C71021A6-36C7-4B2A-8D8C-DE69D084CC4A}" type="pres">
      <dgm:prSet presAssocID="{3C7EE39E-573A-41A9-8714-9E3315A4B7DF}" presName="rootConnector" presStyleLbl="node3" presStyleIdx="1" presStyleCnt="12"/>
      <dgm:spPr/>
      <dgm:t>
        <a:bodyPr/>
        <a:lstStyle/>
        <a:p>
          <a:endParaRPr lang="pl-PL"/>
        </a:p>
      </dgm:t>
    </dgm:pt>
    <dgm:pt modelId="{43CC765A-E58B-4D03-96B4-D44390D40B19}" type="pres">
      <dgm:prSet presAssocID="{3C7EE39E-573A-41A9-8714-9E3315A4B7DF}" presName="hierChild4" presStyleCnt="0"/>
      <dgm:spPr/>
    </dgm:pt>
    <dgm:pt modelId="{F947D2EA-7EBC-44C7-824B-F0E4A2548121}" type="pres">
      <dgm:prSet presAssocID="{8E3937D7-1885-4956-9ED2-CE26F079C8C7}" presName="Name37" presStyleLbl="parChTrans1D4" presStyleIdx="1" presStyleCnt="7"/>
      <dgm:spPr/>
      <dgm:t>
        <a:bodyPr/>
        <a:lstStyle/>
        <a:p>
          <a:endParaRPr lang="pl-PL"/>
        </a:p>
      </dgm:t>
    </dgm:pt>
    <dgm:pt modelId="{ACBBB14A-E3BB-4207-98D4-A690C2BA1C73}" type="pres">
      <dgm:prSet presAssocID="{4A3A8F0F-0364-409E-9906-18A71BA663D6}" presName="hierRoot2" presStyleCnt="0">
        <dgm:presLayoutVars>
          <dgm:hierBranch val="init"/>
        </dgm:presLayoutVars>
      </dgm:prSet>
      <dgm:spPr/>
    </dgm:pt>
    <dgm:pt modelId="{671EFA55-F4A8-4D09-920B-342B84896549}" type="pres">
      <dgm:prSet presAssocID="{4A3A8F0F-0364-409E-9906-18A71BA663D6}" presName="rootComposite" presStyleCnt="0"/>
      <dgm:spPr/>
    </dgm:pt>
    <dgm:pt modelId="{C7905428-39AF-4764-B78D-3C794E5BE3EA}" type="pres">
      <dgm:prSet presAssocID="{4A3A8F0F-0364-409E-9906-18A71BA663D6}" presName="rootText" presStyleLbl="node4" presStyleIdx="1" presStyleCnt="7">
        <dgm:presLayoutVars>
          <dgm:chPref val="3"/>
        </dgm:presLayoutVars>
      </dgm:prSet>
      <dgm:spPr/>
      <dgm:t>
        <a:bodyPr/>
        <a:lstStyle/>
        <a:p>
          <a:endParaRPr lang="pl-PL"/>
        </a:p>
      </dgm:t>
    </dgm:pt>
    <dgm:pt modelId="{6F7BE861-7BD0-4545-A511-D56EECF02EE3}" type="pres">
      <dgm:prSet presAssocID="{4A3A8F0F-0364-409E-9906-18A71BA663D6}" presName="rootConnector" presStyleLbl="node4" presStyleIdx="1" presStyleCnt="7"/>
      <dgm:spPr/>
      <dgm:t>
        <a:bodyPr/>
        <a:lstStyle/>
        <a:p>
          <a:endParaRPr lang="pl-PL"/>
        </a:p>
      </dgm:t>
    </dgm:pt>
    <dgm:pt modelId="{ADA70EFC-B78F-4CCF-B593-0C9CEB96BF01}" type="pres">
      <dgm:prSet presAssocID="{4A3A8F0F-0364-409E-9906-18A71BA663D6}" presName="hierChild4" presStyleCnt="0"/>
      <dgm:spPr/>
    </dgm:pt>
    <dgm:pt modelId="{597312F1-541D-4CA9-9FF3-174A04CFDFCA}" type="pres">
      <dgm:prSet presAssocID="{4A3A8F0F-0364-409E-9906-18A71BA663D6}" presName="hierChild5" presStyleCnt="0"/>
      <dgm:spPr/>
    </dgm:pt>
    <dgm:pt modelId="{9887BD3D-FC61-4DDE-8C91-101238B34534}" type="pres">
      <dgm:prSet presAssocID="{3C7EE39E-573A-41A9-8714-9E3315A4B7DF}" presName="hierChild5" presStyleCnt="0"/>
      <dgm:spPr/>
    </dgm:pt>
    <dgm:pt modelId="{8A09186F-0E7F-43AD-9088-89C0E1289D0F}" type="pres">
      <dgm:prSet presAssocID="{6CDBFB4F-B8D4-453F-AC0D-8B71D9E9051F}" presName="hierChild5" presStyleCnt="0"/>
      <dgm:spPr/>
    </dgm:pt>
    <dgm:pt modelId="{4F535C16-478B-4475-A9C0-9C4A1673DF13}" type="pres">
      <dgm:prSet presAssocID="{82A7AAB3-653A-4654-8D88-8DD50CCD7976}" presName="hierChild3" presStyleCnt="0"/>
      <dgm:spPr/>
    </dgm:pt>
    <dgm:pt modelId="{B144C4DF-9B53-4561-9218-2EBA20D63C8F}" type="pres">
      <dgm:prSet presAssocID="{1615960C-802D-4DEC-98CB-12E2D27322F3}" presName="hierRoot1" presStyleCnt="0">
        <dgm:presLayoutVars>
          <dgm:hierBranch val="init"/>
        </dgm:presLayoutVars>
      </dgm:prSet>
      <dgm:spPr/>
    </dgm:pt>
    <dgm:pt modelId="{E47D1D18-7947-4F92-9C86-FCBE7C5C9844}" type="pres">
      <dgm:prSet presAssocID="{1615960C-802D-4DEC-98CB-12E2D27322F3}" presName="rootComposite1" presStyleCnt="0"/>
      <dgm:spPr/>
    </dgm:pt>
    <dgm:pt modelId="{106B696E-246F-4108-8AB4-C3A326BE6C41}" type="pres">
      <dgm:prSet presAssocID="{1615960C-802D-4DEC-98CB-12E2D27322F3}" presName="rootText1" presStyleLbl="node0" presStyleIdx="1" presStyleCnt="6">
        <dgm:presLayoutVars>
          <dgm:chPref val="3"/>
        </dgm:presLayoutVars>
      </dgm:prSet>
      <dgm:spPr/>
      <dgm:t>
        <a:bodyPr/>
        <a:lstStyle/>
        <a:p>
          <a:endParaRPr lang="pl-PL"/>
        </a:p>
      </dgm:t>
    </dgm:pt>
    <dgm:pt modelId="{F5F3316E-3C19-4B68-883D-230D0B00C66A}" type="pres">
      <dgm:prSet presAssocID="{1615960C-802D-4DEC-98CB-12E2D27322F3}" presName="rootConnector1" presStyleLbl="node1" presStyleIdx="0" presStyleCnt="0"/>
      <dgm:spPr/>
      <dgm:t>
        <a:bodyPr/>
        <a:lstStyle/>
        <a:p>
          <a:endParaRPr lang="pl-PL"/>
        </a:p>
      </dgm:t>
    </dgm:pt>
    <dgm:pt modelId="{DD670851-D983-4CC3-8410-1AA346E93DDD}" type="pres">
      <dgm:prSet presAssocID="{1615960C-802D-4DEC-98CB-12E2D27322F3}" presName="hierChild2" presStyleCnt="0"/>
      <dgm:spPr/>
    </dgm:pt>
    <dgm:pt modelId="{6EE68B84-F7E8-4D2A-AED4-84907062B36D}" type="pres">
      <dgm:prSet presAssocID="{EEECDF35-1134-4BED-BFDF-ABC47909E80F}" presName="Name37" presStyleLbl="parChTrans1D2" presStyleIdx="2" presStyleCnt="12"/>
      <dgm:spPr/>
      <dgm:t>
        <a:bodyPr/>
        <a:lstStyle/>
        <a:p>
          <a:endParaRPr lang="pl-PL"/>
        </a:p>
      </dgm:t>
    </dgm:pt>
    <dgm:pt modelId="{E3C9E4B9-586A-4DC3-95C2-5189D05F6CAF}" type="pres">
      <dgm:prSet presAssocID="{AF747EE5-886F-405B-B60D-4B31DCFBC505}" presName="hierRoot2" presStyleCnt="0">
        <dgm:presLayoutVars>
          <dgm:hierBranch val="init"/>
        </dgm:presLayoutVars>
      </dgm:prSet>
      <dgm:spPr/>
    </dgm:pt>
    <dgm:pt modelId="{9B2CCD1D-3A56-4FED-95DD-C62FD3EAC9D8}" type="pres">
      <dgm:prSet presAssocID="{AF747EE5-886F-405B-B60D-4B31DCFBC505}" presName="rootComposite" presStyleCnt="0"/>
      <dgm:spPr/>
    </dgm:pt>
    <dgm:pt modelId="{C77F6D5C-8342-4C3B-960C-A7BA87A4D6A0}" type="pres">
      <dgm:prSet presAssocID="{AF747EE5-886F-405B-B60D-4B31DCFBC505}" presName="rootText" presStyleLbl="node2" presStyleIdx="2" presStyleCnt="12">
        <dgm:presLayoutVars>
          <dgm:chPref val="3"/>
        </dgm:presLayoutVars>
      </dgm:prSet>
      <dgm:spPr/>
      <dgm:t>
        <a:bodyPr/>
        <a:lstStyle/>
        <a:p>
          <a:endParaRPr lang="pl-PL"/>
        </a:p>
      </dgm:t>
    </dgm:pt>
    <dgm:pt modelId="{C25A033E-EBC7-420F-A4F5-97F728B55F55}" type="pres">
      <dgm:prSet presAssocID="{AF747EE5-886F-405B-B60D-4B31DCFBC505}" presName="rootConnector" presStyleLbl="node2" presStyleIdx="2" presStyleCnt="12"/>
      <dgm:spPr/>
      <dgm:t>
        <a:bodyPr/>
        <a:lstStyle/>
        <a:p>
          <a:endParaRPr lang="pl-PL"/>
        </a:p>
      </dgm:t>
    </dgm:pt>
    <dgm:pt modelId="{7862A0B4-7E11-4775-9A37-308B76FBE480}" type="pres">
      <dgm:prSet presAssocID="{AF747EE5-886F-405B-B60D-4B31DCFBC505}" presName="hierChild4" presStyleCnt="0"/>
      <dgm:spPr/>
    </dgm:pt>
    <dgm:pt modelId="{6D5485B4-B3E5-49EE-BA14-E9638BAA462A}" type="pres">
      <dgm:prSet presAssocID="{808A2006-28E7-46FC-85C3-F5D220B6D312}" presName="Name37" presStyleLbl="parChTrans1D3" presStyleIdx="2" presStyleCnt="12"/>
      <dgm:spPr/>
      <dgm:t>
        <a:bodyPr/>
        <a:lstStyle/>
        <a:p>
          <a:endParaRPr lang="pl-PL"/>
        </a:p>
      </dgm:t>
    </dgm:pt>
    <dgm:pt modelId="{94DAB3D4-97F5-444E-8EDB-74DA571E3A3E}" type="pres">
      <dgm:prSet presAssocID="{AD6352C2-8FBF-43FF-BF91-4869D0969310}" presName="hierRoot2" presStyleCnt="0">
        <dgm:presLayoutVars>
          <dgm:hierBranch val="init"/>
        </dgm:presLayoutVars>
      </dgm:prSet>
      <dgm:spPr/>
    </dgm:pt>
    <dgm:pt modelId="{55936237-5684-4321-A5E2-1502C17FB571}" type="pres">
      <dgm:prSet presAssocID="{AD6352C2-8FBF-43FF-BF91-4869D0969310}" presName="rootComposite" presStyleCnt="0"/>
      <dgm:spPr/>
    </dgm:pt>
    <dgm:pt modelId="{A57DAFCB-8F46-4F96-95D8-B69D53071D59}" type="pres">
      <dgm:prSet presAssocID="{AD6352C2-8FBF-43FF-BF91-4869D0969310}" presName="rootText" presStyleLbl="node3" presStyleIdx="2" presStyleCnt="12">
        <dgm:presLayoutVars>
          <dgm:chPref val="3"/>
        </dgm:presLayoutVars>
      </dgm:prSet>
      <dgm:spPr/>
      <dgm:t>
        <a:bodyPr/>
        <a:lstStyle/>
        <a:p>
          <a:endParaRPr lang="pl-PL"/>
        </a:p>
      </dgm:t>
    </dgm:pt>
    <dgm:pt modelId="{4CFFA114-5FC4-4237-91EA-209AEE96F3D3}" type="pres">
      <dgm:prSet presAssocID="{AD6352C2-8FBF-43FF-BF91-4869D0969310}" presName="rootConnector" presStyleLbl="node3" presStyleIdx="2" presStyleCnt="12"/>
      <dgm:spPr/>
      <dgm:t>
        <a:bodyPr/>
        <a:lstStyle/>
        <a:p>
          <a:endParaRPr lang="pl-PL"/>
        </a:p>
      </dgm:t>
    </dgm:pt>
    <dgm:pt modelId="{10CC109B-486C-4AA7-B4BD-8503D71E302B}" type="pres">
      <dgm:prSet presAssocID="{AD6352C2-8FBF-43FF-BF91-4869D0969310}" presName="hierChild4" presStyleCnt="0"/>
      <dgm:spPr/>
    </dgm:pt>
    <dgm:pt modelId="{4C85D647-63D5-4C19-BA6B-330478CB856E}" type="pres">
      <dgm:prSet presAssocID="{AD6352C2-8FBF-43FF-BF91-4869D0969310}" presName="hierChild5" presStyleCnt="0"/>
      <dgm:spPr/>
    </dgm:pt>
    <dgm:pt modelId="{3ACC14A1-19A9-4821-9999-55FF55A17812}" type="pres">
      <dgm:prSet presAssocID="{AF747EE5-886F-405B-B60D-4B31DCFBC505}" presName="hierChild5" presStyleCnt="0"/>
      <dgm:spPr/>
    </dgm:pt>
    <dgm:pt modelId="{BB4FEECE-7314-4660-B88D-944EF676FDC9}" type="pres">
      <dgm:prSet presAssocID="{7C94E87B-BD07-4875-9B55-62A2B6C4457C}" presName="Name37" presStyleLbl="parChTrans1D2" presStyleIdx="3" presStyleCnt="12"/>
      <dgm:spPr/>
      <dgm:t>
        <a:bodyPr/>
        <a:lstStyle/>
        <a:p>
          <a:endParaRPr lang="pl-PL"/>
        </a:p>
      </dgm:t>
    </dgm:pt>
    <dgm:pt modelId="{0B0CE7A0-9A21-48C0-A000-9D8338216C24}" type="pres">
      <dgm:prSet presAssocID="{891F93B0-96FE-4B64-9C9F-C751886BEA61}" presName="hierRoot2" presStyleCnt="0">
        <dgm:presLayoutVars>
          <dgm:hierBranch val="init"/>
        </dgm:presLayoutVars>
      </dgm:prSet>
      <dgm:spPr/>
    </dgm:pt>
    <dgm:pt modelId="{4B812D1A-5064-415C-A54F-DFE6FCDE7298}" type="pres">
      <dgm:prSet presAssocID="{891F93B0-96FE-4B64-9C9F-C751886BEA61}" presName="rootComposite" presStyleCnt="0"/>
      <dgm:spPr/>
    </dgm:pt>
    <dgm:pt modelId="{CC0B8EA5-4AB6-4D2B-BD34-1A1EFCCF4C1D}" type="pres">
      <dgm:prSet presAssocID="{891F93B0-96FE-4B64-9C9F-C751886BEA61}" presName="rootText" presStyleLbl="node2" presStyleIdx="3" presStyleCnt="12">
        <dgm:presLayoutVars>
          <dgm:chPref val="3"/>
        </dgm:presLayoutVars>
      </dgm:prSet>
      <dgm:spPr/>
      <dgm:t>
        <a:bodyPr/>
        <a:lstStyle/>
        <a:p>
          <a:endParaRPr lang="pl-PL"/>
        </a:p>
      </dgm:t>
    </dgm:pt>
    <dgm:pt modelId="{576D73C5-2157-48AE-A506-875DB03778EC}" type="pres">
      <dgm:prSet presAssocID="{891F93B0-96FE-4B64-9C9F-C751886BEA61}" presName="rootConnector" presStyleLbl="node2" presStyleIdx="3" presStyleCnt="12"/>
      <dgm:spPr/>
      <dgm:t>
        <a:bodyPr/>
        <a:lstStyle/>
        <a:p>
          <a:endParaRPr lang="pl-PL"/>
        </a:p>
      </dgm:t>
    </dgm:pt>
    <dgm:pt modelId="{54A478DA-6429-4CAB-B524-74D86C469F16}" type="pres">
      <dgm:prSet presAssocID="{891F93B0-96FE-4B64-9C9F-C751886BEA61}" presName="hierChild4" presStyleCnt="0"/>
      <dgm:spPr/>
    </dgm:pt>
    <dgm:pt modelId="{68EF19AE-7B33-4F8E-BF29-29E685EE3457}" type="pres">
      <dgm:prSet presAssocID="{33E942A6-4FCD-48F9-9EB8-B33A6DA8CB20}" presName="Name37" presStyleLbl="parChTrans1D3" presStyleIdx="3" presStyleCnt="12"/>
      <dgm:spPr/>
      <dgm:t>
        <a:bodyPr/>
        <a:lstStyle/>
        <a:p>
          <a:endParaRPr lang="pl-PL"/>
        </a:p>
      </dgm:t>
    </dgm:pt>
    <dgm:pt modelId="{F1C09337-A260-45AD-963B-1951EC831669}" type="pres">
      <dgm:prSet presAssocID="{E3EC7245-0B97-4710-92C3-312F066BE788}" presName="hierRoot2" presStyleCnt="0">
        <dgm:presLayoutVars>
          <dgm:hierBranch val="init"/>
        </dgm:presLayoutVars>
      </dgm:prSet>
      <dgm:spPr/>
    </dgm:pt>
    <dgm:pt modelId="{77292F07-5CD5-4140-B5D0-CA674C411CB1}" type="pres">
      <dgm:prSet presAssocID="{E3EC7245-0B97-4710-92C3-312F066BE788}" presName="rootComposite" presStyleCnt="0"/>
      <dgm:spPr/>
    </dgm:pt>
    <dgm:pt modelId="{FF559BC0-138F-425E-99D1-9382F5CEE607}" type="pres">
      <dgm:prSet presAssocID="{E3EC7245-0B97-4710-92C3-312F066BE788}" presName="rootText" presStyleLbl="node3" presStyleIdx="3" presStyleCnt="12">
        <dgm:presLayoutVars>
          <dgm:chPref val="3"/>
        </dgm:presLayoutVars>
      </dgm:prSet>
      <dgm:spPr/>
      <dgm:t>
        <a:bodyPr/>
        <a:lstStyle/>
        <a:p>
          <a:endParaRPr lang="pl-PL"/>
        </a:p>
      </dgm:t>
    </dgm:pt>
    <dgm:pt modelId="{57555668-CA78-4437-A731-F331CF5B8028}" type="pres">
      <dgm:prSet presAssocID="{E3EC7245-0B97-4710-92C3-312F066BE788}" presName="rootConnector" presStyleLbl="node3" presStyleIdx="3" presStyleCnt="12"/>
      <dgm:spPr/>
      <dgm:t>
        <a:bodyPr/>
        <a:lstStyle/>
        <a:p>
          <a:endParaRPr lang="pl-PL"/>
        </a:p>
      </dgm:t>
    </dgm:pt>
    <dgm:pt modelId="{9BA05BCE-E9B3-441A-A595-B56FD6998762}" type="pres">
      <dgm:prSet presAssocID="{E3EC7245-0B97-4710-92C3-312F066BE788}" presName="hierChild4" presStyleCnt="0"/>
      <dgm:spPr/>
    </dgm:pt>
    <dgm:pt modelId="{A700142D-CD48-46E4-9B40-2DC1D3561EE0}" type="pres">
      <dgm:prSet presAssocID="{E2B21E4C-0D66-4194-88A2-2BB2867465D1}" presName="Name37" presStyleLbl="parChTrans1D4" presStyleIdx="2" presStyleCnt="7"/>
      <dgm:spPr/>
      <dgm:t>
        <a:bodyPr/>
        <a:lstStyle/>
        <a:p>
          <a:endParaRPr lang="pl-PL"/>
        </a:p>
      </dgm:t>
    </dgm:pt>
    <dgm:pt modelId="{F9D0D281-DE4D-4ED0-B83F-ADD731BA37C9}" type="pres">
      <dgm:prSet presAssocID="{496289C7-C86C-4439-A1B6-5D57375AD0E9}" presName="hierRoot2" presStyleCnt="0">
        <dgm:presLayoutVars>
          <dgm:hierBranch val="init"/>
        </dgm:presLayoutVars>
      </dgm:prSet>
      <dgm:spPr/>
    </dgm:pt>
    <dgm:pt modelId="{0BB3B305-1488-4A66-BBF2-C25D5205EF10}" type="pres">
      <dgm:prSet presAssocID="{496289C7-C86C-4439-A1B6-5D57375AD0E9}" presName="rootComposite" presStyleCnt="0"/>
      <dgm:spPr/>
    </dgm:pt>
    <dgm:pt modelId="{A5491DEF-C2B4-4144-B9C4-01F75B4BCF74}" type="pres">
      <dgm:prSet presAssocID="{496289C7-C86C-4439-A1B6-5D57375AD0E9}" presName="rootText" presStyleLbl="node4" presStyleIdx="2" presStyleCnt="7">
        <dgm:presLayoutVars>
          <dgm:chPref val="3"/>
        </dgm:presLayoutVars>
      </dgm:prSet>
      <dgm:spPr/>
      <dgm:t>
        <a:bodyPr/>
        <a:lstStyle/>
        <a:p>
          <a:endParaRPr lang="pl-PL"/>
        </a:p>
      </dgm:t>
    </dgm:pt>
    <dgm:pt modelId="{25CC0F8B-E646-47D0-BDD2-E9569F871352}" type="pres">
      <dgm:prSet presAssocID="{496289C7-C86C-4439-A1B6-5D57375AD0E9}" presName="rootConnector" presStyleLbl="node4" presStyleIdx="2" presStyleCnt="7"/>
      <dgm:spPr/>
      <dgm:t>
        <a:bodyPr/>
        <a:lstStyle/>
        <a:p>
          <a:endParaRPr lang="pl-PL"/>
        </a:p>
      </dgm:t>
    </dgm:pt>
    <dgm:pt modelId="{128FCD0C-FD84-42D5-A2DF-E3568DCF1F42}" type="pres">
      <dgm:prSet presAssocID="{496289C7-C86C-4439-A1B6-5D57375AD0E9}" presName="hierChild4" presStyleCnt="0"/>
      <dgm:spPr/>
    </dgm:pt>
    <dgm:pt modelId="{A7096F6D-DFA9-423E-952C-670E1512AAEA}" type="pres">
      <dgm:prSet presAssocID="{496289C7-C86C-4439-A1B6-5D57375AD0E9}" presName="hierChild5" presStyleCnt="0"/>
      <dgm:spPr/>
    </dgm:pt>
    <dgm:pt modelId="{D103FCB6-DAF6-4E8D-89A0-5BF916C87B62}" type="pres">
      <dgm:prSet presAssocID="{E3EC7245-0B97-4710-92C3-312F066BE788}" presName="hierChild5" presStyleCnt="0"/>
      <dgm:spPr/>
    </dgm:pt>
    <dgm:pt modelId="{3FC53B42-4667-42A8-B224-37C8E5B9B3F8}" type="pres">
      <dgm:prSet presAssocID="{891F93B0-96FE-4B64-9C9F-C751886BEA61}" presName="hierChild5" presStyleCnt="0"/>
      <dgm:spPr/>
    </dgm:pt>
    <dgm:pt modelId="{79421721-5170-4091-A468-7D2D74B9EDC7}" type="pres">
      <dgm:prSet presAssocID="{1615960C-802D-4DEC-98CB-12E2D27322F3}" presName="hierChild3" presStyleCnt="0"/>
      <dgm:spPr/>
    </dgm:pt>
    <dgm:pt modelId="{735EA273-7803-4B96-BE1E-22550C50F19B}" type="pres">
      <dgm:prSet presAssocID="{3C2038E7-F996-4BDA-A1CE-4554FEE15C95}" presName="hierRoot1" presStyleCnt="0">
        <dgm:presLayoutVars>
          <dgm:hierBranch val="init"/>
        </dgm:presLayoutVars>
      </dgm:prSet>
      <dgm:spPr/>
    </dgm:pt>
    <dgm:pt modelId="{B630A67E-8A49-4A0E-9C28-8908956DA458}" type="pres">
      <dgm:prSet presAssocID="{3C2038E7-F996-4BDA-A1CE-4554FEE15C95}" presName="rootComposite1" presStyleCnt="0"/>
      <dgm:spPr/>
    </dgm:pt>
    <dgm:pt modelId="{BB219C0C-0932-4697-9D61-1F6CA2908F3C}" type="pres">
      <dgm:prSet presAssocID="{3C2038E7-F996-4BDA-A1CE-4554FEE15C95}" presName="rootText1" presStyleLbl="node0" presStyleIdx="2" presStyleCnt="6">
        <dgm:presLayoutVars>
          <dgm:chPref val="3"/>
        </dgm:presLayoutVars>
      </dgm:prSet>
      <dgm:spPr/>
      <dgm:t>
        <a:bodyPr/>
        <a:lstStyle/>
        <a:p>
          <a:endParaRPr lang="pl-PL"/>
        </a:p>
      </dgm:t>
    </dgm:pt>
    <dgm:pt modelId="{AA9210E7-CE3F-4CBF-A4CD-9325E35DD0DF}" type="pres">
      <dgm:prSet presAssocID="{3C2038E7-F996-4BDA-A1CE-4554FEE15C95}" presName="rootConnector1" presStyleLbl="node1" presStyleIdx="0" presStyleCnt="0"/>
      <dgm:spPr/>
      <dgm:t>
        <a:bodyPr/>
        <a:lstStyle/>
        <a:p>
          <a:endParaRPr lang="pl-PL"/>
        </a:p>
      </dgm:t>
    </dgm:pt>
    <dgm:pt modelId="{BD1AFCF9-F05A-44BB-8DB1-7E7539755DAC}" type="pres">
      <dgm:prSet presAssocID="{3C2038E7-F996-4BDA-A1CE-4554FEE15C95}" presName="hierChild2" presStyleCnt="0"/>
      <dgm:spPr/>
    </dgm:pt>
    <dgm:pt modelId="{30ED51E5-2EE5-49F1-84C5-CCF62CFF1344}" type="pres">
      <dgm:prSet presAssocID="{298F428F-F8DD-4D01-8FFF-74FA55F5CE6B}" presName="Name37" presStyleLbl="parChTrans1D2" presStyleIdx="4" presStyleCnt="12"/>
      <dgm:spPr/>
      <dgm:t>
        <a:bodyPr/>
        <a:lstStyle/>
        <a:p>
          <a:endParaRPr lang="pl-PL"/>
        </a:p>
      </dgm:t>
    </dgm:pt>
    <dgm:pt modelId="{8BAEABEC-8B9D-4935-8A49-180E7BDC0DB1}" type="pres">
      <dgm:prSet presAssocID="{2E0CF064-5424-4FBE-8650-31B3E962E9E3}" presName="hierRoot2" presStyleCnt="0">
        <dgm:presLayoutVars>
          <dgm:hierBranch val="init"/>
        </dgm:presLayoutVars>
      </dgm:prSet>
      <dgm:spPr/>
    </dgm:pt>
    <dgm:pt modelId="{81372B69-C74C-42BA-A15E-26E556948B09}" type="pres">
      <dgm:prSet presAssocID="{2E0CF064-5424-4FBE-8650-31B3E962E9E3}" presName="rootComposite" presStyleCnt="0"/>
      <dgm:spPr/>
    </dgm:pt>
    <dgm:pt modelId="{F3774EDE-3F8E-43A7-9640-18EA0D408F58}" type="pres">
      <dgm:prSet presAssocID="{2E0CF064-5424-4FBE-8650-31B3E962E9E3}" presName="rootText" presStyleLbl="node2" presStyleIdx="4" presStyleCnt="12">
        <dgm:presLayoutVars>
          <dgm:chPref val="3"/>
        </dgm:presLayoutVars>
      </dgm:prSet>
      <dgm:spPr/>
      <dgm:t>
        <a:bodyPr/>
        <a:lstStyle/>
        <a:p>
          <a:endParaRPr lang="pl-PL"/>
        </a:p>
      </dgm:t>
    </dgm:pt>
    <dgm:pt modelId="{65C270F1-771C-42E2-9B28-4F4501124003}" type="pres">
      <dgm:prSet presAssocID="{2E0CF064-5424-4FBE-8650-31B3E962E9E3}" presName="rootConnector" presStyleLbl="node2" presStyleIdx="4" presStyleCnt="12"/>
      <dgm:spPr/>
      <dgm:t>
        <a:bodyPr/>
        <a:lstStyle/>
        <a:p>
          <a:endParaRPr lang="pl-PL"/>
        </a:p>
      </dgm:t>
    </dgm:pt>
    <dgm:pt modelId="{2CEE2DEE-FD83-4316-9F2B-F9DE7166BC94}" type="pres">
      <dgm:prSet presAssocID="{2E0CF064-5424-4FBE-8650-31B3E962E9E3}" presName="hierChild4" presStyleCnt="0"/>
      <dgm:spPr/>
    </dgm:pt>
    <dgm:pt modelId="{1DCCFB7C-9482-408C-A476-285A4D00D71E}" type="pres">
      <dgm:prSet presAssocID="{F98D10BB-3E35-4EC3-BA3A-67FEE20CBDE1}" presName="Name37" presStyleLbl="parChTrans1D3" presStyleIdx="4" presStyleCnt="12"/>
      <dgm:spPr/>
      <dgm:t>
        <a:bodyPr/>
        <a:lstStyle/>
        <a:p>
          <a:endParaRPr lang="pl-PL"/>
        </a:p>
      </dgm:t>
    </dgm:pt>
    <dgm:pt modelId="{D080A0C8-2355-43B5-A3E2-6439FF359687}" type="pres">
      <dgm:prSet presAssocID="{E8D3B443-6B18-4038-8826-D503CACBB312}" presName="hierRoot2" presStyleCnt="0">
        <dgm:presLayoutVars>
          <dgm:hierBranch val="init"/>
        </dgm:presLayoutVars>
      </dgm:prSet>
      <dgm:spPr/>
    </dgm:pt>
    <dgm:pt modelId="{45FC4D59-EAAF-48DD-8FDD-B4ECEFF3E6A2}" type="pres">
      <dgm:prSet presAssocID="{E8D3B443-6B18-4038-8826-D503CACBB312}" presName="rootComposite" presStyleCnt="0"/>
      <dgm:spPr/>
    </dgm:pt>
    <dgm:pt modelId="{24E3EC58-3834-4C37-8690-7D138DA2E936}" type="pres">
      <dgm:prSet presAssocID="{E8D3B443-6B18-4038-8826-D503CACBB312}" presName="rootText" presStyleLbl="node3" presStyleIdx="4" presStyleCnt="12">
        <dgm:presLayoutVars>
          <dgm:chPref val="3"/>
        </dgm:presLayoutVars>
      </dgm:prSet>
      <dgm:spPr/>
      <dgm:t>
        <a:bodyPr/>
        <a:lstStyle/>
        <a:p>
          <a:endParaRPr lang="pl-PL"/>
        </a:p>
      </dgm:t>
    </dgm:pt>
    <dgm:pt modelId="{DB3267C1-4C63-4937-82EC-5C0FD225DF40}" type="pres">
      <dgm:prSet presAssocID="{E8D3B443-6B18-4038-8826-D503CACBB312}" presName="rootConnector" presStyleLbl="node3" presStyleIdx="4" presStyleCnt="12"/>
      <dgm:spPr/>
      <dgm:t>
        <a:bodyPr/>
        <a:lstStyle/>
        <a:p>
          <a:endParaRPr lang="pl-PL"/>
        </a:p>
      </dgm:t>
    </dgm:pt>
    <dgm:pt modelId="{D05B3A85-F42D-4C62-9A93-DB5F0F76157B}" type="pres">
      <dgm:prSet presAssocID="{E8D3B443-6B18-4038-8826-D503CACBB312}" presName="hierChild4" presStyleCnt="0"/>
      <dgm:spPr/>
    </dgm:pt>
    <dgm:pt modelId="{3F99E410-D205-465D-8879-7696CBB8F94A}" type="pres">
      <dgm:prSet presAssocID="{568AC485-CC07-4420-B90B-23065DC71571}" presName="Name37" presStyleLbl="parChTrans1D4" presStyleIdx="3" presStyleCnt="7"/>
      <dgm:spPr/>
      <dgm:t>
        <a:bodyPr/>
        <a:lstStyle/>
        <a:p>
          <a:endParaRPr lang="pl-PL"/>
        </a:p>
      </dgm:t>
    </dgm:pt>
    <dgm:pt modelId="{A094E302-3F38-4FFA-8FDC-F1AB669795FA}" type="pres">
      <dgm:prSet presAssocID="{0F47DBC4-9853-4EEA-B0AA-CBAA5B22DEA3}" presName="hierRoot2" presStyleCnt="0">
        <dgm:presLayoutVars>
          <dgm:hierBranch val="init"/>
        </dgm:presLayoutVars>
      </dgm:prSet>
      <dgm:spPr/>
    </dgm:pt>
    <dgm:pt modelId="{331D16DB-CD95-4477-8AA9-D94F281FF3AC}" type="pres">
      <dgm:prSet presAssocID="{0F47DBC4-9853-4EEA-B0AA-CBAA5B22DEA3}" presName="rootComposite" presStyleCnt="0"/>
      <dgm:spPr/>
    </dgm:pt>
    <dgm:pt modelId="{5A426AB8-7F66-4AE0-9480-1DFD97A7191A}" type="pres">
      <dgm:prSet presAssocID="{0F47DBC4-9853-4EEA-B0AA-CBAA5B22DEA3}" presName="rootText" presStyleLbl="node4" presStyleIdx="3" presStyleCnt="7">
        <dgm:presLayoutVars>
          <dgm:chPref val="3"/>
        </dgm:presLayoutVars>
      </dgm:prSet>
      <dgm:spPr/>
      <dgm:t>
        <a:bodyPr/>
        <a:lstStyle/>
        <a:p>
          <a:endParaRPr lang="pl-PL"/>
        </a:p>
      </dgm:t>
    </dgm:pt>
    <dgm:pt modelId="{CB95127E-CE4E-461F-A68F-325D6784206F}" type="pres">
      <dgm:prSet presAssocID="{0F47DBC4-9853-4EEA-B0AA-CBAA5B22DEA3}" presName="rootConnector" presStyleLbl="node4" presStyleIdx="3" presStyleCnt="7"/>
      <dgm:spPr/>
      <dgm:t>
        <a:bodyPr/>
        <a:lstStyle/>
        <a:p>
          <a:endParaRPr lang="pl-PL"/>
        </a:p>
      </dgm:t>
    </dgm:pt>
    <dgm:pt modelId="{3ACFCF1D-6B74-4280-9653-DE7C4884EFFA}" type="pres">
      <dgm:prSet presAssocID="{0F47DBC4-9853-4EEA-B0AA-CBAA5B22DEA3}" presName="hierChild4" presStyleCnt="0"/>
      <dgm:spPr/>
    </dgm:pt>
    <dgm:pt modelId="{420CEEFC-3ECC-4BF3-BB13-C95DDD39B414}" type="pres">
      <dgm:prSet presAssocID="{0F47DBC4-9853-4EEA-B0AA-CBAA5B22DEA3}" presName="hierChild5" presStyleCnt="0"/>
      <dgm:spPr/>
    </dgm:pt>
    <dgm:pt modelId="{A931912E-971D-41B5-98BF-2E1712701F1B}" type="pres">
      <dgm:prSet presAssocID="{E8D3B443-6B18-4038-8826-D503CACBB312}" presName="hierChild5" presStyleCnt="0"/>
      <dgm:spPr/>
    </dgm:pt>
    <dgm:pt modelId="{4D0AEEA5-CEB4-42CD-819D-DD7D146A2DAC}" type="pres">
      <dgm:prSet presAssocID="{2E0CF064-5424-4FBE-8650-31B3E962E9E3}" presName="hierChild5" presStyleCnt="0"/>
      <dgm:spPr/>
    </dgm:pt>
    <dgm:pt modelId="{23B03CF5-F2E0-46C6-85B5-E57FA1F41910}" type="pres">
      <dgm:prSet presAssocID="{35883B2F-8D0F-49F3-A3A0-4BE5DBCECB17}" presName="Name37" presStyleLbl="parChTrans1D2" presStyleIdx="5" presStyleCnt="12"/>
      <dgm:spPr/>
      <dgm:t>
        <a:bodyPr/>
        <a:lstStyle/>
        <a:p>
          <a:endParaRPr lang="pl-PL"/>
        </a:p>
      </dgm:t>
    </dgm:pt>
    <dgm:pt modelId="{BF498CA0-8917-4D8D-B620-785C2BA65C18}" type="pres">
      <dgm:prSet presAssocID="{C9C6DDCA-9E7A-40F1-A017-EC73011E0114}" presName="hierRoot2" presStyleCnt="0">
        <dgm:presLayoutVars>
          <dgm:hierBranch val="init"/>
        </dgm:presLayoutVars>
      </dgm:prSet>
      <dgm:spPr/>
    </dgm:pt>
    <dgm:pt modelId="{439209E4-DACB-4762-8B4F-DA61C94618CD}" type="pres">
      <dgm:prSet presAssocID="{C9C6DDCA-9E7A-40F1-A017-EC73011E0114}" presName="rootComposite" presStyleCnt="0"/>
      <dgm:spPr/>
    </dgm:pt>
    <dgm:pt modelId="{2EFD685E-9F3E-4B29-B0ED-70D845CD123D}" type="pres">
      <dgm:prSet presAssocID="{C9C6DDCA-9E7A-40F1-A017-EC73011E0114}" presName="rootText" presStyleLbl="node2" presStyleIdx="5" presStyleCnt="12">
        <dgm:presLayoutVars>
          <dgm:chPref val="3"/>
        </dgm:presLayoutVars>
      </dgm:prSet>
      <dgm:spPr/>
      <dgm:t>
        <a:bodyPr/>
        <a:lstStyle/>
        <a:p>
          <a:endParaRPr lang="pl-PL"/>
        </a:p>
      </dgm:t>
    </dgm:pt>
    <dgm:pt modelId="{55340BA1-B593-4316-B609-7F50B2025D50}" type="pres">
      <dgm:prSet presAssocID="{C9C6DDCA-9E7A-40F1-A017-EC73011E0114}" presName="rootConnector" presStyleLbl="node2" presStyleIdx="5" presStyleCnt="12"/>
      <dgm:spPr/>
      <dgm:t>
        <a:bodyPr/>
        <a:lstStyle/>
        <a:p>
          <a:endParaRPr lang="pl-PL"/>
        </a:p>
      </dgm:t>
    </dgm:pt>
    <dgm:pt modelId="{F730ADE2-0788-486D-B806-75E6BF9F8823}" type="pres">
      <dgm:prSet presAssocID="{C9C6DDCA-9E7A-40F1-A017-EC73011E0114}" presName="hierChild4" presStyleCnt="0"/>
      <dgm:spPr/>
    </dgm:pt>
    <dgm:pt modelId="{77AE4CA5-CD1E-4114-8A7C-9A7C76FF7216}" type="pres">
      <dgm:prSet presAssocID="{2520E19A-3534-4991-9755-4884DEC7865D}" presName="Name37" presStyleLbl="parChTrans1D3" presStyleIdx="5" presStyleCnt="12"/>
      <dgm:spPr/>
      <dgm:t>
        <a:bodyPr/>
        <a:lstStyle/>
        <a:p>
          <a:endParaRPr lang="pl-PL"/>
        </a:p>
      </dgm:t>
    </dgm:pt>
    <dgm:pt modelId="{0C7D5959-F199-4427-B049-C9C9A8C20717}" type="pres">
      <dgm:prSet presAssocID="{B575D507-703D-4A2A-B870-BBD92D17A4D4}" presName="hierRoot2" presStyleCnt="0">
        <dgm:presLayoutVars>
          <dgm:hierBranch val="init"/>
        </dgm:presLayoutVars>
      </dgm:prSet>
      <dgm:spPr/>
    </dgm:pt>
    <dgm:pt modelId="{094B0489-CB7B-4336-A9B5-D9E4B9EF7699}" type="pres">
      <dgm:prSet presAssocID="{B575D507-703D-4A2A-B870-BBD92D17A4D4}" presName="rootComposite" presStyleCnt="0"/>
      <dgm:spPr/>
    </dgm:pt>
    <dgm:pt modelId="{C1DA8E5E-F9E8-4544-B586-D42308B13F9A}" type="pres">
      <dgm:prSet presAssocID="{B575D507-703D-4A2A-B870-BBD92D17A4D4}" presName="rootText" presStyleLbl="node3" presStyleIdx="5" presStyleCnt="12">
        <dgm:presLayoutVars>
          <dgm:chPref val="3"/>
        </dgm:presLayoutVars>
      </dgm:prSet>
      <dgm:spPr/>
      <dgm:t>
        <a:bodyPr/>
        <a:lstStyle/>
        <a:p>
          <a:endParaRPr lang="pl-PL"/>
        </a:p>
      </dgm:t>
    </dgm:pt>
    <dgm:pt modelId="{F76628D2-6AB0-4625-A3CE-3025C02A0C5F}" type="pres">
      <dgm:prSet presAssocID="{B575D507-703D-4A2A-B870-BBD92D17A4D4}" presName="rootConnector" presStyleLbl="node3" presStyleIdx="5" presStyleCnt="12"/>
      <dgm:spPr/>
      <dgm:t>
        <a:bodyPr/>
        <a:lstStyle/>
        <a:p>
          <a:endParaRPr lang="pl-PL"/>
        </a:p>
      </dgm:t>
    </dgm:pt>
    <dgm:pt modelId="{FF24753A-7ECC-4F10-AB90-3499C3529CCF}" type="pres">
      <dgm:prSet presAssocID="{B575D507-703D-4A2A-B870-BBD92D17A4D4}" presName="hierChild4" presStyleCnt="0"/>
      <dgm:spPr/>
    </dgm:pt>
    <dgm:pt modelId="{0C02DD82-A78C-4A07-97B7-4B77D578BA3C}" type="pres">
      <dgm:prSet presAssocID="{B575D507-703D-4A2A-B870-BBD92D17A4D4}" presName="hierChild5" presStyleCnt="0"/>
      <dgm:spPr/>
    </dgm:pt>
    <dgm:pt modelId="{3F5A3F83-C6DD-4143-AD8D-5E4242B6E527}" type="pres">
      <dgm:prSet presAssocID="{C9C6DDCA-9E7A-40F1-A017-EC73011E0114}" presName="hierChild5" presStyleCnt="0"/>
      <dgm:spPr/>
    </dgm:pt>
    <dgm:pt modelId="{E471664F-4C2A-441C-A354-00530870BA6E}" type="pres">
      <dgm:prSet presAssocID="{3C2038E7-F996-4BDA-A1CE-4554FEE15C95}" presName="hierChild3" presStyleCnt="0"/>
      <dgm:spPr/>
    </dgm:pt>
    <dgm:pt modelId="{A399BD60-354D-4CAD-932F-0074BD8611E2}" type="pres">
      <dgm:prSet presAssocID="{E1B5E4A4-B3AD-4790-9BE8-3C1B834B554C}" presName="hierRoot1" presStyleCnt="0">
        <dgm:presLayoutVars>
          <dgm:hierBranch val="init"/>
        </dgm:presLayoutVars>
      </dgm:prSet>
      <dgm:spPr/>
    </dgm:pt>
    <dgm:pt modelId="{DBE61084-7E48-474F-9837-40C92C79E062}" type="pres">
      <dgm:prSet presAssocID="{E1B5E4A4-B3AD-4790-9BE8-3C1B834B554C}" presName="rootComposite1" presStyleCnt="0"/>
      <dgm:spPr/>
    </dgm:pt>
    <dgm:pt modelId="{EFBDA8A7-F2C3-4036-BC24-7103575310C2}" type="pres">
      <dgm:prSet presAssocID="{E1B5E4A4-B3AD-4790-9BE8-3C1B834B554C}" presName="rootText1" presStyleLbl="node0" presStyleIdx="3" presStyleCnt="6">
        <dgm:presLayoutVars>
          <dgm:chPref val="3"/>
        </dgm:presLayoutVars>
      </dgm:prSet>
      <dgm:spPr/>
      <dgm:t>
        <a:bodyPr/>
        <a:lstStyle/>
        <a:p>
          <a:endParaRPr lang="pl-PL"/>
        </a:p>
      </dgm:t>
    </dgm:pt>
    <dgm:pt modelId="{F24CCCDD-CF65-43FE-AF3F-DD1E7824BC56}" type="pres">
      <dgm:prSet presAssocID="{E1B5E4A4-B3AD-4790-9BE8-3C1B834B554C}" presName="rootConnector1" presStyleLbl="node1" presStyleIdx="0" presStyleCnt="0"/>
      <dgm:spPr/>
      <dgm:t>
        <a:bodyPr/>
        <a:lstStyle/>
        <a:p>
          <a:endParaRPr lang="pl-PL"/>
        </a:p>
      </dgm:t>
    </dgm:pt>
    <dgm:pt modelId="{AD376A3C-123F-4B92-823B-22A077F11730}" type="pres">
      <dgm:prSet presAssocID="{E1B5E4A4-B3AD-4790-9BE8-3C1B834B554C}" presName="hierChild2" presStyleCnt="0"/>
      <dgm:spPr/>
    </dgm:pt>
    <dgm:pt modelId="{90F55CA1-0BB9-448D-9002-D1B36D1144EC}" type="pres">
      <dgm:prSet presAssocID="{F309AD7C-6035-4238-B0FD-B810117131C2}" presName="Name37" presStyleLbl="parChTrans1D2" presStyleIdx="6" presStyleCnt="12"/>
      <dgm:spPr/>
      <dgm:t>
        <a:bodyPr/>
        <a:lstStyle/>
        <a:p>
          <a:endParaRPr lang="pl-PL"/>
        </a:p>
      </dgm:t>
    </dgm:pt>
    <dgm:pt modelId="{50EFF872-6B88-486B-9B21-B39ACB588495}" type="pres">
      <dgm:prSet presAssocID="{5996F385-36D7-4A22-976C-FF7B47D3E563}" presName="hierRoot2" presStyleCnt="0">
        <dgm:presLayoutVars>
          <dgm:hierBranch val="init"/>
        </dgm:presLayoutVars>
      </dgm:prSet>
      <dgm:spPr/>
    </dgm:pt>
    <dgm:pt modelId="{F9258F94-D71F-448D-BCB0-3FDB62E1CB0C}" type="pres">
      <dgm:prSet presAssocID="{5996F385-36D7-4A22-976C-FF7B47D3E563}" presName="rootComposite" presStyleCnt="0"/>
      <dgm:spPr/>
    </dgm:pt>
    <dgm:pt modelId="{54AE325F-E4A9-4908-9796-14C6023E7262}" type="pres">
      <dgm:prSet presAssocID="{5996F385-36D7-4A22-976C-FF7B47D3E563}" presName="rootText" presStyleLbl="node2" presStyleIdx="6" presStyleCnt="12">
        <dgm:presLayoutVars>
          <dgm:chPref val="3"/>
        </dgm:presLayoutVars>
      </dgm:prSet>
      <dgm:spPr/>
      <dgm:t>
        <a:bodyPr/>
        <a:lstStyle/>
        <a:p>
          <a:endParaRPr lang="pl-PL"/>
        </a:p>
      </dgm:t>
    </dgm:pt>
    <dgm:pt modelId="{1C87B2CD-B41B-42BF-9447-A6E4003814FB}" type="pres">
      <dgm:prSet presAssocID="{5996F385-36D7-4A22-976C-FF7B47D3E563}" presName="rootConnector" presStyleLbl="node2" presStyleIdx="6" presStyleCnt="12"/>
      <dgm:spPr/>
      <dgm:t>
        <a:bodyPr/>
        <a:lstStyle/>
        <a:p>
          <a:endParaRPr lang="pl-PL"/>
        </a:p>
      </dgm:t>
    </dgm:pt>
    <dgm:pt modelId="{705E457E-C924-44E8-A68C-F2857742D61B}" type="pres">
      <dgm:prSet presAssocID="{5996F385-36D7-4A22-976C-FF7B47D3E563}" presName="hierChild4" presStyleCnt="0"/>
      <dgm:spPr/>
    </dgm:pt>
    <dgm:pt modelId="{09A07621-C112-4EE6-8E19-17003FB2AED0}" type="pres">
      <dgm:prSet presAssocID="{C089C4B7-1C04-4BC0-9CBC-FD1E7A7D2432}" presName="Name37" presStyleLbl="parChTrans1D3" presStyleIdx="6" presStyleCnt="12"/>
      <dgm:spPr/>
      <dgm:t>
        <a:bodyPr/>
        <a:lstStyle/>
        <a:p>
          <a:endParaRPr lang="pl-PL"/>
        </a:p>
      </dgm:t>
    </dgm:pt>
    <dgm:pt modelId="{82ED6D2E-FA4B-486E-997D-7078CFA9C6BD}" type="pres">
      <dgm:prSet presAssocID="{4C4DCA84-3BBE-4FCF-A391-75A71A6326E1}" presName="hierRoot2" presStyleCnt="0">
        <dgm:presLayoutVars>
          <dgm:hierBranch val="init"/>
        </dgm:presLayoutVars>
      </dgm:prSet>
      <dgm:spPr/>
    </dgm:pt>
    <dgm:pt modelId="{4E1508FA-2FB6-4604-A284-D292ADC3132D}" type="pres">
      <dgm:prSet presAssocID="{4C4DCA84-3BBE-4FCF-A391-75A71A6326E1}" presName="rootComposite" presStyleCnt="0"/>
      <dgm:spPr/>
    </dgm:pt>
    <dgm:pt modelId="{C27AC0EF-F384-4C5B-99E1-CA1F2F5ED356}" type="pres">
      <dgm:prSet presAssocID="{4C4DCA84-3BBE-4FCF-A391-75A71A6326E1}" presName="rootText" presStyleLbl="node3" presStyleIdx="6" presStyleCnt="12">
        <dgm:presLayoutVars>
          <dgm:chPref val="3"/>
        </dgm:presLayoutVars>
      </dgm:prSet>
      <dgm:spPr/>
      <dgm:t>
        <a:bodyPr/>
        <a:lstStyle/>
        <a:p>
          <a:endParaRPr lang="pl-PL"/>
        </a:p>
      </dgm:t>
    </dgm:pt>
    <dgm:pt modelId="{D7EC6254-B9B2-4673-A878-3704E9AB88C9}" type="pres">
      <dgm:prSet presAssocID="{4C4DCA84-3BBE-4FCF-A391-75A71A6326E1}" presName="rootConnector" presStyleLbl="node3" presStyleIdx="6" presStyleCnt="12"/>
      <dgm:spPr/>
      <dgm:t>
        <a:bodyPr/>
        <a:lstStyle/>
        <a:p>
          <a:endParaRPr lang="pl-PL"/>
        </a:p>
      </dgm:t>
    </dgm:pt>
    <dgm:pt modelId="{311949DB-C248-4B9C-A906-0103F0276996}" type="pres">
      <dgm:prSet presAssocID="{4C4DCA84-3BBE-4FCF-A391-75A71A6326E1}" presName="hierChild4" presStyleCnt="0"/>
      <dgm:spPr/>
    </dgm:pt>
    <dgm:pt modelId="{DAE058D3-F061-4797-B0F7-028DFCCCA299}" type="pres">
      <dgm:prSet presAssocID="{4C4DCA84-3BBE-4FCF-A391-75A71A6326E1}" presName="hierChild5" presStyleCnt="0"/>
      <dgm:spPr/>
    </dgm:pt>
    <dgm:pt modelId="{05C24606-1248-48B9-9ED0-927FCF63FF9A}" type="pres">
      <dgm:prSet presAssocID="{5996F385-36D7-4A22-976C-FF7B47D3E563}" presName="hierChild5" presStyleCnt="0"/>
      <dgm:spPr/>
    </dgm:pt>
    <dgm:pt modelId="{2F5EF022-9055-4414-A6BE-EF2B70DFE6AA}" type="pres">
      <dgm:prSet presAssocID="{5219686E-3D75-45C8-B274-66FEEE200D37}" presName="Name37" presStyleLbl="parChTrans1D2" presStyleIdx="7" presStyleCnt="12"/>
      <dgm:spPr/>
      <dgm:t>
        <a:bodyPr/>
        <a:lstStyle/>
        <a:p>
          <a:endParaRPr lang="pl-PL"/>
        </a:p>
      </dgm:t>
    </dgm:pt>
    <dgm:pt modelId="{A9E6247D-1974-4D62-A9BC-74DDC04DEF6C}" type="pres">
      <dgm:prSet presAssocID="{EE9A631C-FB70-410A-8144-AB9D79A53303}" presName="hierRoot2" presStyleCnt="0">
        <dgm:presLayoutVars>
          <dgm:hierBranch val="init"/>
        </dgm:presLayoutVars>
      </dgm:prSet>
      <dgm:spPr/>
    </dgm:pt>
    <dgm:pt modelId="{69E52640-6079-4AEF-B10C-DB4D0494C742}" type="pres">
      <dgm:prSet presAssocID="{EE9A631C-FB70-410A-8144-AB9D79A53303}" presName="rootComposite" presStyleCnt="0"/>
      <dgm:spPr/>
    </dgm:pt>
    <dgm:pt modelId="{B44C7D81-A088-456F-8A0D-E79D279F2368}" type="pres">
      <dgm:prSet presAssocID="{EE9A631C-FB70-410A-8144-AB9D79A53303}" presName="rootText" presStyleLbl="node2" presStyleIdx="7" presStyleCnt="12">
        <dgm:presLayoutVars>
          <dgm:chPref val="3"/>
        </dgm:presLayoutVars>
      </dgm:prSet>
      <dgm:spPr/>
      <dgm:t>
        <a:bodyPr/>
        <a:lstStyle/>
        <a:p>
          <a:endParaRPr lang="pl-PL"/>
        </a:p>
      </dgm:t>
    </dgm:pt>
    <dgm:pt modelId="{9F379658-7969-4FDA-8E99-335F793721E4}" type="pres">
      <dgm:prSet presAssocID="{EE9A631C-FB70-410A-8144-AB9D79A53303}" presName="rootConnector" presStyleLbl="node2" presStyleIdx="7" presStyleCnt="12"/>
      <dgm:spPr/>
      <dgm:t>
        <a:bodyPr/>
        <a:lstStyle/>
        <a:p>
          <a:endParaRPr lang="pl-PL"/>
        </a:p>
      </dgm:t>
    </dgm:pt>
    <dgm:pt modelId="{B3C45946-6EC2-4F29-95FD-B6757412439B}" type="pres">
      <dgm:prSet presAssocID="{EE9A631C-FB70-410A-8144-AB9D79A53303}" presName="hierChild4" presStyleCnt="0"/>
      <dgm:spPr/>
    </dgm:pt>
    <dgm:pt modelId="{F4FB4012-5CAF-437A-9C26-19C7A5321C4F}" type="pres">
      <dgm:prSet presAssocID="{65F9FDD2-FAFF-47B5-ADCA-C1FBCEE28131}" presName="Name37" presStyleLbl="parChTrans1D3" presStyleIdx="7" presStyleCnt="12"/>
      <dgm:spPr/>
      <dgm:t>
        <a:bodyPr/>
        <a:lstStyle/>
        <a:p>
          <a:endParaRPr lang="pl-PL"/>
        </a:p>
      </dgm:t>
    </dgm:pt>
    <dgm:pt modelId="{A31968E4-601A-41AC-84C2-256B9DC20D5F}" type="pres">
      <dgm:prSet presAssocID="{F3C5EF5F-DAA2-4CC7-9066-78F5EAB3A5BD}" presName="hierRoot2" presStyleCnt="0">
        <dgm:presLayoutVars>
          <dgm:hierBranch val="init"/>
        </dgm:presLayoutVars>
      </dgm:prSet>
      <dgm:spPr/>
    </dgm:pt>
    <dgm:pt modelId="{204AA1BB-5CA9-43BE-A231-6F70D1F685EB}" type="pres">
      <dgm:prSet presAssocID="{F3C5EF5F-DAA2-4CC7-9066-78F5EAB3A5BD}" presName="rootComposite" presStyleCnt="0"/>
      <dgm:spPr/>
    </dgm:pt>
    <dgm:pt modelId="{F6BA86AA-15C3-4CEF-825B-731996E2F814}" type="pres">
      <dgm:prSet presAssocID="{F3C5EF5F-DAA2-4CC7-9066-78F5EAB3A5BD}" presName="rootText" presStyleLbl="node3" presStyleIdx="7" presStyleCnt="12">
        <dgm:presLayoutVars>
          <dgm:chPref val="3"/>
        </dgm:presLayoutVars>
      </dgm:prSet>
      <dgm:spPr/>
      <dgm:t>
        <a:bodyPr/>
        <a:lstStyle/>
        <a:p>
          <a:endParaRPr lang="pl-PL"/>
        </a:p>
      </dgm:t>
    </dgm:pt>
    <dgm:pt modelId="{97A909CE-E93B-4247-8E90-AB17C4820818}" type="pres">
      <dgm:prSet presAssocID="{F3C5EF5F-DAA2-4CC7-9066-78F5EAB3A5BD}" presName="rootConnector" presStyleLbl="node3" presStyleIdx="7" presStyleCnt="12"/>
      <dgm:spPr/>
      <dgm:t>
        <a:bodyPr/>
        <a:lstStyle/>
        <a:p>
          <a:endParaRPr lang="pl-PL"/>
        </a:p>
      </dgm:t>
    </dgm:pt>
    <dgm:pt modelId="{C3E62B44-339F-44E6-8A49-64469BE3191F}" type="pres">
      <dgm:prSet presAssocID="{F3C5EF5F-DAA2-4CC7-9066-78F5EAB3A5BD}" presName="hierChild4" presStyleCnt="0"/>
      <dgm:spPr/>
    </dgm:pt>
    <dgm:pt modelId="{A3685AFD-0300-4F67-B53A-609B54B2EE22}" type="pres">
      <dgm:prSet presAssocID="{37074441-9D8D-4A23-AA5C-DB1668633AFE}" presName="Name37" presStyleLbl="parChTrans1D4" presStyleIdx="4" presStyleCnt="7"/>
      <dgm:spPr/>
      <dgm:t>
        <a:bodyPr/>
        <a:lstStyle/>
        <a:p>
          <a:endParaRPr lang="pl-PL"/>
        </a:p>
      </dgm:t>
    </dgm:pt>
    <dgm:pt modelId="{C5F02616-5CBE-4443-8145-021AF10778E1}" type="pres">
      <dgm:prSet presAssocID="{886CD063-5DFB-4C00-A481-74FEF93F8D63}" presName="hierRoot2" presStyleCnt="0">
        <dgm:presLayoutVars>
          <dgm:hierBranch val="init"/>
        </dgm:presLayoutVars>
      </dgm:prSet>
      <dgm:spPr/>
    </dgm:pt>
    <dgm:pt modelId="{69A861FE-8BFE-468F-9687-5400E4A5261C}" type="pres">
      <dgm:prSet presAssocID="{886CD063-5DFB-4C00-A481-74FEF93F8D63}" presName="rootComposite" presStyleCnt="0"/>
      <dgm:spPr/>
    </dgm:pt>
    <dgm:pt modelId="{E3FCAF87-8A74-48A2-B0BF-4C335160B67B}" type="pres">
      <dgm:prSet presAssocID="{886CD063-5DFB-4C00-A481-74FEF93F8D63}" presName="rootText" presStyleLbl="node4" presStyleIdx="4" presStyleCnt="7">
        <dgm:presLayoutVars>
          <dgm:chPref val="3"/>
        </dgm:presLayoutVars>
      </dgm:prSet>
      <dgm:spPr/>
      <dgm:t>
        <a:bodyPr/>
        <a:lstStyle/>
        <a:p>
          <a:endParaRPr lang="pl-PL"/>
        </a:p>
      </dgm:t>
    </dgm:pt>
    <dgm:pt modelId="{AA883B53-F45B-463E-8EB0-8DD050775206}" type="pres">
      <dgm:prSet presAssocID="{886CD063-5DFB-4C00-A481-74FEF93F8D63}" presName="rootConnector" presStyleLbl="node4" presStyleIdx="4" presStyleCnt="7"/>
      <dgm:spPr/>
      <dgm:t>
        <a:bodyPr/>
        <a:lstStyle/>
        <a:p>
          <a:endParaRPr lang="pl-PL"/>
        </a:p>
      </dgm:t>
    </dgm:pt>
    <dgm:pt modelId="{6C180E27-98D3-48FA-94E2-CB6889975CBF}" type="pres">
      <dgm:prSet presAssocID="{886CD063-5DFB-4C00-A481-74FEF93F8D63}" presName="hierChild4" presStyleCnt="0"/>
      <dgm:spPr/>
    </dgm:pt>
    <dgm:pt modelId="{EC7B87DF-0E21-4F1F-8F3B-B845208EA59A}" type="pres">
      <dgm:prSet presAssocID="{886CD063-5DFB-4C00-A481-74FEF93F8D63}" presName="hierChild5" presStyleCnt="0"/>
      <dgm:spPr/>
    </dgm:pt>
    <dgm:pt modelId="{BCFE87A6-5AF2-40EE-8B6C-3B17D63A29C5}" type="pres">
      <dgm:prSet presAssocID="{F3C5EF5F-DAA2-4CC7-9066-78F5EAB3A5BD}" presName="hierChild5" presStyleCnt="0"/>
      <dgm:spPr/>
    </dgm:pt>
    <dgm:pt modelId="{D4C70D0D-E892-4E7B-9A74-727DA8939223}" type="pres">
      <dgm:prSet presAssocID="{EE9A631C-FB70-410A-8144-AB9D79A53303}" presName="hierChild5" presStyleCnt="0"/>
      <dgm:spPr/>
    </dgm:pt>
    <dgm:pt modelId="{0582F31A-8843-4CF8-9F2E-B4C44E4B1037}" type="pres">
      <dgm:prSet presAssocID="{E1B5E4A4-B3AD-4790-9BE8-3C1B834B554C}" presName="hierChild3" presStyleCnt="0"/>
      <dgm:spPr/>
    </dgm:pt>
    <dgm:pt modelId="{474C6E35-20FB-4255-B9D9-D268C907BD1E}" type="pres">
      <dgm:prSet presAssocID="{7DC80526-7B9A-4D99-A8AC-839125CEDFCB}" presName="hierRoot1" presStyleCnt="0">
        <dgm:presLayoutVars>
          <dgm:hierBranch val="init"/>
        </dgm:presLayoutVars>
      </dgm:prSet>
      <dgm:spPr/>
    </dgm:pt>
    <dgm:pt modelId="{D349E00B-A404-419A-BEA1-3EDD126BC24F}" type="pres">
      <dgm:prSet presAssocID="{7DC80526-7B9A-4D99-A8AC-839125CEDFCB}" presName="rootComposite1" presStyleCnt="0"/>
      <dgm:spPr/>
    </dgm:pt>
    <dgm:pt modelId="{A5020BF9-CB2D-46EF-A304-E08F0CCFD220}" type="pres">
      <dgm:prSet presAssocID="{7DC80526-7B9A-4D99-A8AC-839125CEDFCB}" presName="rootText1" presStyleLbl="node0" presStyleIdx="4" presStyleCnt="6">
        <dgm:presLayoutVars>
          <dgm:chPref val="3"/>
        </dgm:presLayoutVars>
      </dgm:prSet>
      <dgm:spPr/>
      <dgm:t>
        <a:bodyPr/>
        <a:lstStyle/>
        <a:p>
          <a:endParaRPr lang="pl-PL"/>
        </a:p>
      </dgm:t>
    </dgm:pt>
    <dgm:pt modelId="{A1B68347-A440-41C9-B961-14B749F655AA}" type="pres">
      <dgm:prSet presAssocID="{7DC80526-7B9A-4D99-A8AC-839125CEDFCB}" presName="rootConnector1" presStyleLbl="node1" presStyleIdx="0" presStyleCnt="0"/>
      <dgm:spPr/>
      <dgm:t>
        <a:bodyPr/>
        <a:lstStyle/>
        <a:p>
          <a:endParaRPr lang="pl-PL"/>
        </a:p>
      </dgm:t>
    </dgm:pt>
    <dgm:pt modelId="{2D83AA92-44AD-4D30-AE46-E2B508FD28D0}" type="pres">
      <dgm:prSet presAssocID="{7DC80526-7B9A-4D99-A8AC-839125CEDFCB}" presName="hierChild2" presStyleCnt="0"/>
      <dgm:spPr/>
    </dgm:pt>
    <dgm:pt modelId="{5D312A2C-EC6C-4C0C-B9A7-5216C858897B}" type="pres">
      <dgm:prSet presAssocID="{8D8C056E-EF8A-416D-892B-FCD26B459844}" presName="Name37" presStyleLbl="parChTrans1D2" presStyleIdx="8" presStyleCnt="12"/>
      <dgm:spPr/>
      <dgm:t>
        <a:bodyPr/>
        <a:lstStyle/>
        <a:p>
          <a:endParaRPr lang="pl-PL"/>
        </a:p>
      </dgm:t>
    </dgm:pt>
    <dgm:pt modelId="{E93ED378-29E0-404C-A974-82E72C585D16}" type="pres">
      <dgm:prSet presAssocID="{DEA1F17C-75DD-4170-A164-FE63B0DF0979}" presName="hierRoot2" presStyleCnt="0">
        <dgm:presLayoutVars>
          <dgm:hierBranch val="init"/>
        </dgm:presLayoutVars>
      </dgm:prSet>
      <dgm:spPr/>
    </dgm:pt>
    <dgm:pt modelId="{A40B373C-FDD5-4C76-B968-9A3BFF2C5ECD}" type="pres">
      <dgm:prSet presAssocID="{DEA1F17C-75DD-4170-A164-FE63B0DF0979}" presName="rootComposite" presStyleCnt="0"/>
      <dgm:spPr/>
    </dgm:pt>
    <dgm:pt modelId="{64D396D6-31C0-42AF-A58B-F115F0226E3A}" type="pres">
      <dgm:prSet presAssocID="{DEA1F17C-75DD-4170-A164-FE63B0DF0979}" presName="rootText" presStyleLbl="node2" presStyleIdx="8" presStyleCnt="12">
        <dgm:presLayoutVars>
          <dgm:chPref val="3"/>
        </dgm:presLayoutVars>
      </dgm:prSet>
      <dgm:spPr/>
      <dgm:t>
        <a:bodyPr/>
        <a:lstStyle/>
        <a:p>
          <a:endParaRPr lang="pl-PL"/>
        </a:p>
      </dgm:t>
    </dgm:pt>
    <dgm:pt modelId="{24145579-73DF-4827-929A-02F63C901ACF}" type="pres">
      <dgm:prSet presAssocID="{DEA1F17C-75DD-4170-A164-FE63B0DF0979}" presName="rootConnector" presStyleLbl="node2" presStyleIdx="8" presStyleCnt="12"/>
      <dgm:spPr/>
      <dgm:t>
        <a:bodyPr/>
        <a:lstStyle/>
        <a:p>
          <a:endParaRPr lang="pl-PL"/>
        </a:p>
      </dgm:t>
    </dgm:pt>
    <dgm:pt modelId="{3575E78F-4003-4BC7-B2FE-56FC87404428}" type="pres">
      <dgm:prSet presAssocID="{DEA1F17C-75DD-4170-A164-FE63B0DF0979}" presName="hierChild4" presStyleCnt="0"/>
      <dgm:spPr/>
    </dgm:pt>
    <dgm:pt modelId="{943F6B67-A9FF-4351-90CA-8A95EE53076A}" type="pres">
      <dgm:prSet presAssocID="{CC2E9F1B-4BE2-465F-855A-1821C9E52D57}" presName="Name37" presStyleLbl="parChTrans1D3" presStyleIdx="8" presStyleCnt="12"/>
      <dgm:spPr/>
      <dgm:t>
        <a:bodyPr/>
        <a:lstStyle/>
        <a:p>
          <a:endParaRPr lang="pl-PL"/>
        </a:p>
      </dgm:t>
    </dgm:pt>
    <dgm:pt modelId="{7023F5A7-BCA1-46CC-A963-F407A3A7B652}" type="pres">
      <dgm:prSet presAssocID="{E671E9DA-7761-4313-AD3B-EA35F16359F9}" presName="hierRoot2" presStyleCnt="0">
        <dgm:presLayoutVars>
          <dgm:hierBranch val="init"/>
        </dgm:presLayoutVars>
      </dgm:prSet>
      <dgm:spPr/>
    </dgm:pt>
    <dgm:pt modelId="{3B0324FE-3839-4AE7-AE57-58F7B7978E10}" type="pres">
      <dgm:prSet presAssocID="{E671E9DA-7761-4313-AD3B-EA35F16359F9}" presName="rootComposite" presStyleCnt="0"/>
      <dgm:spPr/>
    </dgm:pt>
    <dgm:pt modelId="{3C39930D-6555-4C71-8101-6D512150AF4B}" type="pres">
      <dgm:prSet presAssocID="{E671E9DA-7761-4313-AD3B-EA35F16359F9}" presName="rootText" presStyleLbl="node3" presStyleIdx="8" presStyleCnt="12">
        <dgm:presLayoutVars>
          <dgm:chPref val="3"/>
        </dgm:presLayoutVars>
      </dgm:prSet>
      <dgm:spPr/>
      <dgm:t>
        <a:bodyPr/>
        <a:lstStyle/>
        <a:p>
          <a:endParaRPr lang="pl-PL"/>
        </a:p>
      </dgm:t>
    </dgm:pt>
    <dgm:pt modelId="{415D8CD3-8945-48A3-B54F-B2056F5FB682}" type="pres">
      <dgm:prSet presAssocID="{E671E9DA-7761-4313-AD3B-EA35F16359F9}" presName="rootConnector" presStyleLbl="node3" presStyleIdx="8" presStyleCnt="12"/>
      <dgm:spPr/>
      <dgm:t>
        <a:bodyPr/>
        <a:lstStyle/>
        <a:p>
          <a:endParaRPr lang="pl-PL"/>
        </a:p>
      </dgm:t>
    </dgm:pt>
    <dgm:pt modelId="{32872375-ABF4-4700-9B81-D916A098DCB8}" type="pres">
      <dgm:prSet presAssocID="{E671E9DA-7761-4313-AD3B-EA35F16359F9}" presName="hierChild4" presStyleCnt="0"/>
      <dgm:spPr/>
    </dgm:pt>
    <dgm:pt modelId="{C3ECE26F-0608-434B-BBE3-1A18A99314CC}" type="pres">
      <dgm:prSet presAssocID="{A42705E9-6936-4D5E-B3C5-B8B772BA255F}" presName="Name37" presStyleLbl="parChTrans1D4" presStyleIdx="5" presStyleCnt="7"/>
      <dgm:spPr/>
      <dgm:t>
        <a:bodyPr/>
        <a:lstStyle/>
        <a:p>
          <a:endParaRPr lang="pl-PL"/>
        </a:p>
      </dgm:t>
    </dgm:pt>
    <dgm:pt modelId="{0BF23CBA-F2F6-42A0-82A8-38C634B0C2C9}" type="pres">
      <dgm:prSet presAssocID="{E045A9D9-8684-4A3C-B977-5E5EA6992985}" presName="hierRoot2" presStyleCnt="0">
        <dgm:presLayoutVars>
          <dgm:hierBranch val="init"/>
        </dgm:presLayoutVars>
      </dgm:prSet>
      <dgm:spPr/>
    </dgm:pt>
    <dgm:pt modelId="{1E5BD60B-B5A6-4A49-B699-AC5A2551D67B}" type="pres">
      <dgm:prSet presAssocID="{E045A9D9-8684-4A3C-B977-5E5EA6992985}" presName="rootComposite" presStyleCnt="0"/>
      <dgm:spPr/>
    </dgm:pt>
    <dgm:pt modelId="{E6299178-3B07-4471-AA1E-4ED5FC3408F5}" type="pres">
      <dgm:prSet presAssocID="{E045A9D9-8684-4A3C-B977-5E5EA6992985}" presName="rootText" presStyleLbl="node4" presStyleIdx="5" presStyleCnt="7">
        <dgm:presLayoutVars>
          <dgm:chPref val="3"/>
        </dgm:presLayoutVars>
      </dgm:prSet>
      <dgm:spPr/>
      <dgm:t>
        <a:bodyPr/>
        <a:lstStyle/>
        <a:p>
          <a:endParaRPr lang="pl-PL"/>
        </a:p>
      </dgm:t>
    </dgm:pt>
    <dgm:pt modelId="{9A9ECB85-FEC7-4B07-A900-92827E7006D4}" type="pres">
      <dgm:prSet presAssocID="{E045A9D9-8684-4A3C-B977-5E5EA6992985}" presName="rootConnector" presStyleLbl="node4" presStyleIdx="5" presStyleCnt="7"/>
      <dgm:spPr/>
      <dgm:t>
        <a:bodyPr/>
        <a:lstStyle/>
        <a:p>
          <a:endParaRPr lang="pl-PL"/>
        </a:p>
      </dgm:t>
    </dgm:pt>
    <dgm:pt modelId="{74C42B35-AC2E-4596-A9FE-8C22ABE2B3CB}" type="pres">
      <dgm:prSet presAssocID="{E045A9D9-8684-4A3C-B977-5E5EA6992985}" presName="hierChild4" presStyleCnt="0"/>
      <dgm:spPr/>
    </dgm:pt>
    <dgm:pt modelId="{A6825A1B-F674-4CFA-9C69-4C0FDAEBC249}" type="pres">
      <dgm:prSet presAssocID="{E045A9D9-8684-4A3C-B977-5E5EA6992985}" presName="hierChild5" presStyleCnt="0"/>
      <dgm:spPr/>
    </dgm:pt>
    <dgm:pt modelId="{714817A0-26ED-4B6D-B074-C86F299F17D0}" type="pres">
      <dgm:prSet presAssocID="{E671E9DA-7761-4313-AD3B-EA35F16359F9}" presName="hierChild5" presStyleCnt="0"/>
      <dgm:spPr/>
    </dgm:pt>
    <dgm:pt modelId="{F987C3AD-91C4-4D1A-AB50-D0D4C99E4833}" type="pres">
      <dgm:prSet presAssocID="{DEA1F17C-75DD-4170-A164-FE63B0DF0979}" presName="hierChild5" presStyleCnt="0"/>
      <dgm:spPr/>
    </dgm:pt>
    <dgm:pt modelId="{F16760C7-9B35-462B-915A-AE442586ACDE}" type="pres">
      <dgm:prSet presAssocID="{2E9F9B2A-DDAA-4DE5-8CC8-A62B1F3F7811}" presName="Name37" presStyleLbl="parChTrans1D2" presStyleIdx="9" presStyleCnt="12"/>
      <dgm:spPr/>
      <dgm:t>
        <a:bodyPr/>
        <a:lstStyle/>
        <a:p>
          <a:endParaRPr lang="pl-PL"/>
        </a:p>
      </dgm:t>
    </dgm:pt>
    <dgm:pt modelId="{3D4A749E-33B2-493B-813C-A32C11B6EB77}" type="pres">
      <dgm:prSet presAssocID="{021F23BF-ABA2-4563-89D9-38A7A6AB126C}" presName="hierRoot2" presStyleCnt="0">
        <dgm:presLayoutVars>
          <dgm:hierBranch val="init"/>
        </dgm:presLayoutVars>
      </dgm:prSet>
      <dgm:spPr/>
    </dgm:pt>
    <dgm:pt modelId="{9831C4D5-E7A0-4EE3-8581-E492A30BFD73}" type="pres">
      <dgm:prSet presAssocID="{021F23BF-ABA2-4563-89D9-38A7A6AB126C}" presName="rootComposite" presStyleCnt="0"/>
      <dgm:spPr/>
    </dgm:pt>
    <dgm:pt modelId="{DD92C652-72DD-4870-9652-F6CDFD02E510}" type="pres">
      <dgm:prSet presAssocID="{021F23BF-ABA2-4563-89D9-38A7A6AB126C}" presName="rootText" presStyleLbl="node2" presStyleIdx="9" presStyleCnt="12">
        <dgm:presLayoutVars>
          <dgm:chPref val="3"/>
        </dgm:presLayoutVars>
      </dgm:prSet>
      <dgm:spPr/>
      <dgm:t>
        <a:bodyPr/>
        <a:lstStyle/>
        <a:p>
          <a:endParaRPr lang="pl-PL"/>
        </a:p>
      </dgm:t>
    </dgm:pt>
    <dgm:pt modelId="{4D2AE50E-B2D7-4184-B427-D880F8AB84B7}" type="pres">
      <dgm:prSet presAssocID="{021F23BF-ABA2-4563-89D9-38A7A6AB126C}" presName="rootConnector" presStyleLbl="node2" presStyleIdx="9" presStyleCnt="12"/>
      <dgm:spPr/>
      <dgm:t>
        <a:bodyPr/>
        <a:lstStyle/>
        <a:p>
          <a:endParaRPr lang="pl-PL"/>
        </a:p>
      </dgm:t>
    </dgm:pt>
    <dgm:pt modelId="{42014AB8-6FF1-437A-9019-1037B06022D6}" type="pres">
      <dgm:prSet presAssocID="{021F23BF-ABA2-4563-89D9-38A7A6AB126C}" presName="hierChild4" presStyleCnt="0"/>
      <dgm:spPr/>
    </dgm:pt>
    <dgm:pt modelId="{29E72564-DC7E-4AC1-8C51-017852A47A21}" type="pres">
      <dgm:prSet presAssocID="{984B8493-B83E-4B8B-A2C2-80778B9326D4}" presName="Name37" presStyleLbl="parChTrans1D3" presStyleIdx="9" presStyleCnt="12"/>
      <dgm:spPr/>
      <dgm:t>
        <a:bodyPr/>
        <a:lstStyle/>
        <a:p>
          <a:endParaRPr lang="pl-PL"/>
        </a:p>
      </dgm:t>
    </dgm:pt>
    <dgm:pt modelId="{18FBF67B-65CC-44EB-B2E7-3302A74F3951}" type="pres">
      <dgm:prSet presAssocID="{E7642B37-95CD-4176-A752-92506EF9FAB2}" presName="hierRoot2" presStyleCnt="0">
        <dgm:presLayoutVars>
          <dgm:hierBranch val="init"/>
        </dgm:presLayoutVars>
      </dgm:prSet>
      <dgm:spPr/>
    </dgm:pt>
    <dgm:pt modelId="{F07D0DA4-9D25-48DF-86BE-9E7B506DE9E7}" type="pres">
      <dgm:prSet presAssocID="{E7642B37-95CD-4176-A752-92506EF9FAB2}" presName="rootComposite" presStyleCnt="0"/>
      <dgm:spPr/>
    </dgm:pt>
    <dgm:pt modelId="{57DE89A0-77E6-45ED-91BE-09A3A0E8AC92}" type="pres">
      <dgm:prSet presAssocID="{E7642B37-95CD-4176-A752-92506EF9FAB2}" presName="rootText" presStyleLbl="node3" presStyleIdx="9" presStyleCnt="12">
        <dgm:presLayoutVars>
          <dgm:chPref val="3"/>
        </dgm:presLayoutVars>
      </dgm:prSet>
      <dgm:spPr/>
      <dgm:t>
        <a:bodyPr/>
        <a:lstStyle/>
        <a:p>
          <a:endParaRPr lang="pl-PL"/>
        </a:p>
      </dgm:t>
    </dgm:pt>
    <dgm:pt modelId="{AC7B1D77-679D-449F-AD8A-C2902197812B}" type="pres">
      <dgm:prSet presAssocID="{E7642B37-95CD-4176-A752-92506EF9FAB2}" presName="rootConnector" presStyleLbl="node3" presStyleIdx="9" presStyleCnt="12"/>
      <dgm:spPr/>
      <dgm:t>
        <a:bodyPr/>
        <a:lstStyle/>
        <a:p>
          <a:endParaRPr lang="pl-PL"/>
        </a:p>
      </dgm:t>
    </dgm:pt>
    <dgm:pt modelId="{330ED3F5-FAC7-4C80-9A4C-F7FD1E2D825F}" type="pres">
      <dgm:prSet presAssocID="{E7642B37-95CD-4176-A752-92506EF9FAB2}" presName="hierChild4" presStyleCnt="0"/>
      <dgm:spPr/>
    </dgm:pt>
    <dgm:pt modelId="{37224A54-08F5-42CB-AFA5-C4260923BF5B}" type="pres">
      <dgm:prSet presAssocID="{D5AA9158-7AAF-47F9-850C-526FC85C0E28}" presName="Name37" presStyleLbl="parChTrans1D4" presStyleIdx="6" presStyleCnt="7"/>
      <dgm:spPr/>
      <dgm:t>
        <a:bodyPr/>
        <a:lstStyle/>
        <a:p>
          <a:endParaRPr lang="pl-PL"/>
        </a:p>
      </dgm:t>
    </dgm:pt>
    <dgm:pt modelId="{48655EA6-B4A3-42AC-AC29-857322B57F10}" type="pres">
      <dgm:prSet presAssocID="{2786053C-3EA5-44F6-882A-AFC0BF841668}" presName="hierRoot2" presStyleCnt="0">
        <dgm:presLayoutVars>
          <dgm:hierBranch val="init"/>
        </dgm:presLayoutVars>
      </dgm:prSet>
      <dgm:spPr/>
    </dgm:pt>
    <dgm:pt modelId="{53774FB6-6604-4DF9-9430-FAE5C54770AA}" type="pres">
      <dgm:prSet presAssocID="{2786053C-3EA5-44F6-882A-AFC0BF841668}" presName="rootComposite" presStyleCnt="0"/>
      <dgm:spPr/>
    </dgm:pt>
    <dgm:pt modelId="{894CD9C8-723F-456C-B68B-E7BE07F30451}" type="pres">
      <dgm:prSet presAssocID="{2786053C-3EA5-44F6-882A-AFC0BF841668}" presName="rootText" presStyleLbl="node4" presStyleIdx="6" presStyleCnt="7">
        <dgm:presLayoutVars>
          <dgm:chPref val="3"/>
        </dgm:presLayoutVars>
      </dgm:prSet>
      <dgm:spPr/>
      <dgm:t>
        <a:bodyPr/>
        <a:lstStyle/>
        <a:p>
          <a:endParaRPr lang="pl-PL"/>
        </a:p>
      </dgm:t>
    </dgm:pt>
    <dgm:pt modelId="{82CCAAAA-D067-4CC1-A203-538AB8B17F09}" type="pres">
      <dgm:prSet presAssocID="{2786053C-3EA5-44F6-882A-AFC0BF841668}" presName="rootConnector" presStyleLbl="node4" presStyleIdx="6" presStyleCnt="7"/>
      <dgm:spPr/>
      <dgm:t>
        <a:bodyPr/>
        <a:lstStyle/>
        <a:p>
          <a:endParaRPr lang="pl-PL"/>
        </a:p>
      </dgm:t>
    </dgm:pt>
    <dgm:pt modelId="{B02BF8C1-E71C-474A-BF06-4A12B551AD12}" type="pres">
      <dgm:prSet presAssocID="{2786053C-3EA5-44F6-882A-AFC0BF841668}" presName="hierChild4" presStyleCnt="0"/>
      <dgm:spPr/>
    </dgm:pt>
    <dgm:pt modelId="{F79E2F38-6414-4E8C-951A-A348195CF1FA}" type="pres">
      <dgm:prSet presAssocID="{2786053C-3EA5-44F6-882A-AFC0BF841668}" presName="hierChild5" presStyleCnt="0"/>
      <dgm:spPr/>
    </dgm:pt>
    <dgm:pt modelId="{1FDC2F7A-FB2A-4594-ADAD-C4B346259544}" type="pres">
      <dgm:prSet presAssocID="{E7642B37-95CD-4176-A752-92506EF9FAB2}" presName="hierChild5" presStyleCnt="0"/>
      <dgm:spPr/>
    </dgm:pt>
    <dgm:pt modelId="{5806E45E-38D0-4B1F-9EB7-384379F612A1}" type="pres">
      <dgm:prSet presAssocID="{021F23BF-ABA2-4563-89D9-38A7A6AB126C}" presName="hierChild5" presStyleCnt="0"/>
      <dgm:spPr/>
    </dgm:pt>
    <dgm:pt modelId="{05414AC1-43AB-4C76-9777-B9359A4E9695}" type="pres">
      <dgm:prSet presAssocID="{7DC80526-7B9A-4D99-A8AC-839125CEDFCB}" presName="hierChild3" presStyleCnt="0"/>
      <dgm:spPr/>
    </dgm:pt>
    <dgm:pt modelId="{8D242FF2-A3BB-4D94-A1B1-DC0ED9CC7D7A}" type="pres">
      <dgm:prSet presAssocID="{D1153943-3BD7-41A7-89DD-5224519D71E1}" presName="hierRoot1" presStyleCnt="0">
        <dgm:presLayoutVars>
          <dgm:hierBranch val="init"/>
        </dgm:presLayoutVars>
      </dgm:prSet>
      <dgm:spPr/>
    </dgm:pt>
    <dgm:pt modelId="{CE8BFFCE-8073-4379-96FB-4A6CF10E80B9}" type="pres">
      <dgm:prSet presAssocID="{D1153943-3BD7-41A7-89DD-5224519D71E1}" presName="rootComposite1" presStyleCnt="0"/>
      <dgm:spPr/>
    </dgm:pt>
    <dgm:pt modelId="{E657FFB7-1A25-4649-BE01-4CC4A3BDBC41}" type="pres">
      <dgm:prSet presAssocID="{D1153943-3BD7-41A7-89DD-5224519D71E1}" presName="rootText1" presStyleLbl="node0" presStyleIdx="5" presStyleCnt="6">
        <dgm:presLayoutVars>
          <dgm:chPref val="3"/>
        </dgm:presLayoutVars>
      </dgm:prSet>
      <dgm:spPr/>
      <dgm:t>
        <a:bodyPr/>
        <a:lstStyle/>
        <a:p>
          <a:endParaRPr lang="pl-PL"/>
        </a:p>
      </dgm:t>
    </dgm:pt>
    <dgm:pt modelId="{D3E37E40-6109-435B-8A65-D3EB04699C37}" type="pres">
      <dgm:prSet presAssocID="{D1153943-3BD7-41A7-89DD-5224519D71E1}" presName="rootConnector1" presStyleLbl="node1" presStyleIdx="0" presStyleCnt="0"/>
      <dgm:spPr/>
      <dgm:t>
        <a:bodyPr/>
        <a:lstStyle/>
        <a:p>
          <a:endParaRPr lang="pl-PL"/>
        </a:p>
      </dgm:t>
    </dgm:pt>
    <dgm:pt modelId="{B0A4C145-78FD-4D46-B66F-46A1BDE8C514}" type="pres">
      <dgm:prSet presAssocID="{D1153943-3BD7-41A7-89DD-5224519D71E1}" presName="hierChild2" presStyleCnt="0"/>
      <dgm:spPr/>
    </dgm:pt>
    <dgm:pt modelId="{114396B8-7A03-476D-96F3-AA34E6B39AC8}" type="pres">
      <dgm:prSet presAssocID="{7BA28F67-8477-4D9E-B432-E949D423666E}" presName="Name37" presStyleLbl="parChTrans1D2" presStyleIdx="10" presStyleCnt="12"/>
      <dgm:spPr/>
      <dgm:t>
        <a:bodyPr/>
        <a:lstStyle/>
        <a:p>
          <a:endParaRPr lang="pl-PL"/>
        </a:p>
      </dgm:t>
    </dgm:pt>
    <dgm:pt modelId="{DDC5CAE0-A2CC-4078-8BFF-D3C696AB7FE2}" type="pres">
      <dgm:prSet presAssocID="{47489667-1D39-4D7C-AB17-DB5B3F29A605}" presName="hierRoot2" presStyleCnt="0">
        <dgm:presLayoutVars>
          <dgm:hierBranch val="init"/>
        </dgm:presLayoutVars>
      </dgm:prSet>
      <dgm:spPr/>
    </dgm:pt>
    <dgm:pt modelId="{B38507E7-9F4D-45C1-A48B-3E9AF9A86F7A}" type="pres">
      <dgm:prSet presAssocID="{47489667-1D39-4D7C-AB17-DB5B3F29A605}" presName="rootComposite" presStyleCnt="0"/>
      <dgm:spPr/>
    </dgm:pt>
    <dgm:pt modelId="{6DB09324-3664-4EB3-8E98-7CA022D9DA77}" type="pres">
      <dgm:prSet presAssocID="{47489667-1D39-4D7C-AB17-DB5B3F29A605}" presName="rootText" presStyleLbl="node2" presStyleIdx="10" presStyleCnt="12">
        <dgm:presLayoutVars>
          <dgm:chPref val="3"/>
        </dgm:presLayoutVars>
      </dgm:prSet>
      <dgm:spPr/>
      <dgm:t>
        <a:bodyPr/>
        <a:lstStyle/>
        <a:p>
          <a:endParaRPr lang="pl-PL"/>
        </a:p>
      </dgm:t>
    </dgm:pt>
    <dgm:pt modelId="{7A36C17C-D0F2-4C15-A909-0BDDED6C85C9}" type="pres">
      <dgm:prSet presAssocID="{47489667-1D39-4D7C-AB17-DB5B3F29A605}" presName="rootConnector" presStyleLbl="node2" presStyleIdx="10" presStyleCnt="12"/>
      <dgm:spPr/>
      <dgm:t>
        <a:bodyPr/>
        <a:lstStyle/>
        <a:p>
          <a:endParaRPr lang="pl-PL"/>
        </a:p>
      </dgm:t>
    </dgm:pt>
    <dgm:pt modelId="{EA41FEDF-57AC-4A67-83E1-A26CB74B9259}" type="pres">
      <dgm:prSet presAssocID="{47489667-1D39-4D7C-AB17-DB5B3F29A605}" presName="hierChild4" presStyleCnt="0"/>
      <dgm:spPr/>
    </dgm:pt>
    <dgm:pt modelId="{E5B7983C-C528-4E54-AF0A-D7209DC71F4B}" type="pres">
      <dgm:prSet presAssocID="{4FF85CF7-B9E6-4165-924C-0A5056FA23CC}" presName="Name37" presStyleLbl="parChTrans1D3" presStyleIdx="10" presStyleCnt="12"/>
      <dgm:spPr/>
      <dgm:t>
        <a:bodyPr/>
        <a:lstStyle/>
        <a:p>
          <a:endParaRPr lang="pl-PL"/>
        </a:p>
      </dgm:t>
    </dgm:pt>
    <dgm:pt modelId="{06961F99-2693-429B-880C-1BCB9AA1CCBC}" type="pres">
      <dgm:prSet presAssocID="{07EA0310-245B-40A2-9422-F5DCD086E003}" presName="hierRoot2" presStyleCnt="0">
        <dgm:presLayoutVars>
          <dgm:hierBranch val="init"/>
        </dgm:presLayoutVars>
      </dgm:prSet>
      <dgm:spPr/>
    </dgm:pt>
    <dgm:pt modelId="{D84DBD1B-9EE3-46F0-A353-16B4F29C0743}" type="pres">
      <dgm:prSet presAssocID="{07EA0310-245B-40A2-9422-F5DCD086E003}" presName="rootComposite" presStyleCnt="0"/>
      <dgm:spPr/>
    </dgm:pt>
    <dgm:pt modelId="{EC6D7CCD-565E-4266-BFC1-96EF6B1E4060}" type="pres">
      <dgm:prSet presAssocID="{07EA0310-245B-40A2-9422-F5DCD086E003}" presName="rootText" presStyleLbl="node3" presStyleIdx="10" presStyleCnt="12">
        <dgm:presLayoutVars>
          <dgm:chPref val="3"/>
        </dgm:presLayoutVars>
      </dgm:prSet>
      <dgm:spPr/>
      <dgm:t>
        <a:bodyPr/>
        <a:lstStyle/>
        <a:p>
          <a:endParaRPr lang="pl-PL"/>
        </a:p>
      </dgm:t>
    </dgm:pt>
    <dgm:pt modelId="{9943DF96-CBAB-487A-8865-1F8C3DC44D15}" type="pres">
      <dgm:prSet presAssocID="{07EA0310-245B-40A2-9422-F5DCD086E003}" presName="rootConnector" presStyleLbl="node3" presStyleIdx="10" presStyleCnt="12"/>
      <dgm:spPr/>
      <dgm:t>
        <a:bodyPr/>
        <a:lstStyle/>
        <a:p>
          <a:endParaRPr lang="pl-PL"/>
        </a:p>
      </dgm:t>
    </dgm:pt>
    <dgm:pt modelId="{71467A27-78E7-4312-8579-53A0DF6D7FB4}" type="pres">
      <dgm:prSet presAssocID="{07EA0310-245B-40A2-9422-F5DCD086E003}" presName="hierChild4" presStyleCnt="0"/>
      <dgm:spPr/>
    </dgm:pt>
    <dgm:pt modelId="{C3B8D7F1-6FC5-446E-B1D7-FF58F733E79F}" type="pres">
      <dgm:prSet presAssocID="{07EA0310-245B-40A2-9422-F5DCD086E003}" presName="hierChild5" presStyleCnt="0"/>
      <dgm:spPr/>
    </dgm:pt>
    <dgm:pt modelId="{B605865A-25F6-48D9-A49B-1378602C2E6B}" type="pres">
      <dgm:prSet presAssocID="{47489667-1D39-4D7C-AB17-DB5B3F29A605}" presName="hierChild5" presStyleCnt="0"/>
      <dgm:spPr/>
    </dgm:pt>
    <dgm:pt modelId="{50893F66-959D-472B-B113-89AC2FEC918D}" type="pres">
      <dgm:prSet presAssocID="{D8A6C06C-7307-4E30-8480-AFDE27C0BE45}" presName="Name37" presStyleLbl="parChTrans1D2" presStyleIdx="11" presStyleCnt="12"/>
      <dgm:spPr/>
      <dgm:t>
        <a:bodyPr/>
        <a:lstStyle/>
        <a:p>
          <a:endParaRPr lang="pl-PL"/>
        </a:p>
      </dgm:t>
    </dgm:pt>
    <dgm:pt modelId="{9BDE3E4E-FD63-40EC-B90B-41DE79DE2B90}" type="pres">
      <dgm:prSet presAssocID="{FC848A26-155C-4D2F-A12E-2D991C96627A}" presName="hierRoot2" presStyleCnt="0">
        <dgm:presLayoutVars>
          <dgm:hierBranch val="init"/>
        </dgm:presLayoutVars>
      </dgm:prSet>
      <dgm:spPr/>
    </dgm:pt>
    <dgm:pt modelId="{0F34FCD9-9AE7-46F9-A128-41F936B6BCBA}" type="pres">
      <dgm:prSet presAssocID="{FC848A26-155C-4D2F-A12E-2D991C96627A}" presName="rootComposite" presStyleCnt="0"/>
      <dgm:spPr/>
    </dgm:pt>
    <dgm:pt modelId="{4C96EAC5-65F1-4A57-9B6B-A21C4C88DF4F}" type="pres">
      <dgm:prSet presAssocID="{FC848A26-155C-4D2F-A12E-2D991C96627A}" presName="rootText" presStyleLbl="node2" presStyleIdx="11" presStyleCnt="12">
        <dgm:presLayoutVars>
          <dgm:chPref val="3"/>
        </dgm:presLayoutVars>
      </dgm:prSet>
      <dgm:spPr/>
      <dgm:t>
        <a:bodyPr/>
        <a:lstStyle/>
        <a:p>
          <a:endParaRPr lang="pl-PL"/>
        </a:p>
      </dgm:t>
    </dgm:pt>
    <dgm:pt modelId="{B9313307-1346-4C0F-8499-56348F477E6D}" type="pres">
      <dgm:prSet presAssocID="{FC848A26-155C-4D2F-A12E-2D991C96627A}" presName="rootConnector" presStyleLbl="node2" presStyleIdx="11" presStyleCnt="12"/>
      <dgm:spPr/>
      <dgm:t>
        <a:bodyPr/>
        <a:lstStyle/>
        <a:p>
          <a:endParaRPr lang="pl-PL"/>
        </a:p>
      </dgm:t>
    </dgm:pt>
    <dgm:pt modelId="{D08C3404-B077-40DB-B067-F289B5AEE492}" type="pres">
      <dgm:prSet presAssocID="{FC848A26-155C-4D2F-A12E-2D991C96627A}" presName="hierChild4" presStyleCnt="0"/>
      <dgm:spPr/>
    </dgm:pt>
    <dgm:pt modelId="{A9527945-3B1F-4585-AE46-34309B968774}" type="pres">
      <dgm:prSet presAssocID="{D41236C9-083B-414F-8D53-46BAEDB15F99}" presName="Name37" presStyleLbl="parChTrans1D3" presStyleIdx="11" presStyleCnt="12"/>
      <dgm:spPr/>
      <dgm:t>
        <a:bodyPr/>
        <a:lstStyle/>
        <a:p>
          <a:endParaRPr lang="pl-PL"/>
        </a:p>
      </dgm:t>
    </dgm:pt>
    <dgm:pt modelId="{EB666AFE-6E4F-477E-A8EB-6539175270F4}" type="pres">
      <dgm:prSet presAssocID="{2D51584B-429B-4E8A-8E7B-271240FA51D2}" presName="hierRoot2" presStyleCnt="0">
        <dgm:presLayoutVars>
          <dgm:hierBranch val="init"/>
        </dgm:presLayoutVars>
      </dgm:prSet>
      <dgm:spPr/>
    </dgm:pt>
    <dgm:pt modelId="{5F99ED57-9578-4C33-A4EB-5DD0C8ACCBE9}" type="pres">
      <dgm:prSet presAssocID="{2D51584B-429B-4E8A-8E7B-271240FA51D2}" presName="rootComposite" presStyleCnt="0"/>
      <dgm:spPr/>
    </dgm:pt>
    <dgm:pt modelId="{88626354-6250-4DB4-B7DC-F88C0512C357}" type="pres">
      <dgm:prSet presAssocID="{2D51584B-429B-4E8A-8E7B-271240FA51D2}" presName="rootText" presStyleLbl="node3" presStyleIdx="11" presStyleCnt="12">
        <dgm:presLayoutVars>
          <dgm:chPref val="3"/>
        </dgm:presLayoutVars>
      </dgm:prSet>
      <dgm:spPr/>
      <dgm:t>
        <a:bodyPr/>
        <a:lstStyle/>
        <a:p>
          <a:endParaRPr lang="pl-PL"/>
        </a:p>
      </dgm:t>
    </dgm:pt>
    <dgm:pt modelId="{5FF74A29-CD9D-402F-B57F-8A3EA1E704F8}" type="pres">
      <dgm:prSet presAssocID="{2D51584B-429B-4E8A-8E7B-271240FA51D2}" presName="rootConnector" presStyleLbl="node3" presStyleIdx="11" presStyleCnt="12"/>
      <dgm:spPr/>
      <dgm:t>
        <a:bodyPr/>
        <a:lstStyle/>
        <a:p>
          <a:endParaRPr lang="pl-PL"/>
        </a:p>
      </dgm:t>
    </dgm:pt>
    <dgm:pt modelId="{E93A2B58-8A5C-43B3-87BD-F35CDC6D14FA}" type="pres">
      <dgm:prSet presAssocID="{2D51584B-429B-4E8A-8E7B-271240FA51D2}" presName="hierChild4" presStyleCnt="0"/>
      <dgm:spPr/>
    </dgm:pt>
    <dgm:pt modelId="{85E9682A-8E05-42B9-BEDE-01233AD38861}" type="pres">
      <dgm:prSet presAssocID="{2D51584B-429B-4E8A-8E7B-271240FA51D2}" presName="hierChild5" presStyleCnt="0"/>
      <dgm:spPr/>
    </dgm:pt>
    <dgm:pt modelId="{61F115C0-6379-43ED-A5E4-483778E8EEEA}" type="pres">
      <dgm:prSet presAssocID="{FC848A26-155C-4D2F-A12E-2D991C96627A}" presName="hierChild5" presStyleCnt="0"/>
      <dgm:spPr/>
    </dgm:pt>
    <dgm:pt modelId="{A654A024-8DB6-48F6-866F-847CB0D1D698}" type="pres">
      <dgm:prSet presAssocID="{D1153943-3BD7-41A7-89DD-5224519D71E1}" presName="hierChild3" presStyleCnt="0"/>
      <dgm:spPr/>
    </dgm:pt>
  </dgm:ptLst>
  <dgm:cxnLst>
    <dgm:cxn modelId="{5E73A4B8-83E0-484B-9340-BD274090073E}" type="presOf" srcId="{AF747EE5-886F-405B-B60D-4B31DCFBC505}" destId="{C25A033E-EBC7-420F-A4F5-97F728B55F55}" srcOrd="1" destOrd="0" presId="urn:microsoft.com/office/officeart/2005/8/layout/orgChart1"/>
    <dgm:cxn modelId="{37B8E77D-1A42-4AE9-B7D4-850861046DD9}" type="presOf" srcId="{37074441-9D8D-4A23-AA5C-DB1668633AFE}" destId="{A3685AFD-0300-4F67-B53A-609B54B2EE22}" srcOrd="0" destOrd="0" presId="urn:microsoft.com/office/officeart/2005/8/layout/orgChart1"/>
    <dgm:cxn modelId="{29AD5687-7412-47E6-9DCE-DF93FFED53E7}" type="presOf" srcId="{35883B2F-8D0F-49F3-A3A0-4BE5DBCECB17}" destId="{23B03CF5-F2E0-46C6-85B5-E57FA1F41910}" srcOrd="0" destOrd="0" presId="urn:microsoft.com/office/officeart/2005/8/layout/orgChart1"/>
    <dgm:cxn modelId="{EF261B9D-8228-4DEB-8893-C0D08FED1C38}" type="presOf" srcId="{B575D507-703D-4A2A-B870-BBD92D17A4D4}" destId="{F76628D2-6AB0-4625-A3CE-3025C02A0C5F}" srcOrd="1" destOrd="0" presId="urn:microsoft.com/office/officeart/2005/8/layout/orgChart1"/>
    <dgm:cxn modelId="{C02AF5F3-61C6-4BCB-9240-CC2BE88A3EF4}" type="presOf" srcId="{E2B21E4C-0D66-4194-88A2-2BB2867465D1}" destId="{A700142D-CD48-46E4-9B40-2DC1D3561EE0}" srcOrd="0" destOrd="0" presId="urn:microsoft.com/office/officeart/2005/8/layout/orgChart1"/>
    <dgm:cxn modelId="{6F494EA6-5D51-4FE8-B43C-3697D947E4AB}" type="presOf" srcId="{07EA0310-245B-40A2-9422-F5DCD086E003}" destId="{EC6D7CCD-565E-4266-BFC1-96EF6B1E4060}" srcOrd="0" destOrd="0" presId="urn:microsoft.com/office/officeart/2005/8/layout/orgChart1"/>
    <dgm:cxn modelId="{208E25A1-54A2-49A7-BDB3-21487A2D0467}" srcId="{021F23BF-ABA2-4563-89D9-38A7A6AB126C}" destId="{E7642B37-95CD-4176-A752-92506EF9FAB2}" srcOrd="0" destOrd="0" parTransId="{984B8493-B83E-4B8B-A2C2-80778B9326D4}" sibTransId="{C937B837-841E-47CE-9BA6-DF3E9C8568D7}"/>
    <dgm:cxn modelId="{3BB38DCF-1F0C-4976-8FB9-1CA93A325556}" srcId="{6CDBFB4F-B8D4-453F-AC0D-8B71D9E9051F}" destId="{3C7EE39E-573A-41A9-8714-9E3315A4B7DF}" srcOrd="0" destOrd="0" parTransId="{3207A952-9E2A-45A6-84F6-231541A094AF}" sibTransId="{99CCE315-D574-4AB8-9B8B-08A08FF6972B}"/>
    <dgm:cxn modelId="{077275B4-C0B2-45F0-A122-9D69FD9B49A1}" type="presOf" srcId="{5996F385-36D7-4A22-976C-FF7B47D3E563}" destId="{1C87B2CD-B41B-42BF-9447-A6E4003814FB}" srcOrd="1" destOrd="0" presId="urn:microsoft.com/office/officeart/2005/8/layout/orgChart1"/>
    <dgm:cxn modelId="{05D1D50A-D932-40BA-9B31-E2F81AF39EC9}" type="presOf" srcId="{365A6DE5-4839-4160-B1F3-D1EB80DC0B78}" destId="{330BD412-49FD-4A50-97D7-E2BBF3550883}" srcOrd="1" destOrd="0" presId="urn:microsoft.com/office/officeart/2005/8/layout/orgChart1"/>
    <dgm:cxn modelId="{4156035A-50AB-413B-8B6B-E07E03E435AD}" srcId="{1615960C-802D-4DEC-98CB-12E2D27322F3}" destId="{891F93B0-96FE-4B64-9C9F-C751886BEA61}" srcOrd="1" destOrd="0" parTransId="{7C94E87B-BD07-4875-9B55-62A2B6C4457C}" sibTransId="{224C952D-3AED-46A0-A689-01A1802607FE}"/>
    <dgm:cxn modelId="{36320D17-2CD5-4B69-BBEA-4140DEC8BDEE}" srcId="{891F93B0-96FE-4B64-9C9F-C751886BEA61}" destId="{E3EC7245-0B97-4710-92C3-312F066BE788}" srcOrd="0" destOrd="0" parTransId="{33E942A6-4FCD-48F9-9EB8-B33A6DA8CB20}" sibTransId="{260B2B1F-AD38-4F14-ADF3-17767C022783}"/>
    <dgm:cxn modelId="{BAB9525F-54C3-4861-B53B-14CE738E9276}" type="presOf" srcId="{D5AA9158-7AAF-47F9-850C-526FC85C0E28}" destId="{37224A54-08F5-42CB-AFA5-C4260923BF5B}" srcOrd="0" destOrd="0" presId="urn:microsoft.com/office/officeart/2005/8/layout/orgChart1"/>
    <dgm:cxn modelId="{7582D497-C70A-47E8-99CD-47990BC64281}" type="presOf" srcId="{82A7AAB3-653A-4654-8D88-8DD50CCD7976}" destId="{3C5B0617-24A3-47AC-AC78-D9CEE5DF2D66}" srcOrd="0" destOrd="0" presId="urn:microsoft.com/office/officeart/2005/8/layout/orgChart1"/>
    <dgm:cxn modelId="{0FDF0794-02F9-459E-B491-CC3E8472BB96}" type="presOf" srcId="{8D8C056E-EF8A-416D-892B-FCD26B459844}" destId="{5D312A2C-EC6C-4C0C-B9A7-5216C858897B}" srcOrd="0" destOrd="0" presId="urn:microsoft.com/office/officeart/2005/8/layout/orgChart1"/>
    <dgm:cxn modelId="{ACFAFDF6-65DB-4618-BF32-99CE4A0EB6CD}" srcId="{E8D3B443-6B18-4038-8826-D503CACBB312}" destId="{0F47DBC4-9853-4EEA-B0AA-CBAA5B22DEA3}" srcOrd="0" destOrd="0" parTransId="{568AC485-CC07-4420-B90B-23065DC71571}" sibTransId="{CDE226E4-4D04-4464-B85E-44DB902133A0}"/>
    <dgm:cxn modelId="{EF61B0E4-B33B-4C6F-9335-A9F52B426EFC}" type="presOf" srcId="{2D51584B-429B-4E8A-8E7B-271240FA51D2}" destId="{5FF74A29-CD9D-402F-B57F-8A3EA1E704F8}" srcOrd="1" destOrd="0" presId="urn:microsoft.com/office/officeart/2005/8/layout/orgChart1"/>
    <dgm:cxn modelId="{BA32B0A4-0CF7-4826-96F5-9D863A0D0D8C}" srcId="{7DC80526-7B9A-4D99-A8AC-839125CEDFCB}" destId="{021F23BF-ABA2-4563-89D9-38A7A6AB126C}" srcOrd="1" destOrd="0" parTransId="{2E9F9B2A-DDAA-4DE5-8CC8-A62B1F3F7811}" sibTransId="{E64FEAB8-6E8C-48C1-AE01-0FDF98E4A1C6}"/>
    <dgm:cxn modelId="{00779A1F-ACD7-4580-A7F7-2407649015CF}" type="presOf" srcId="{891F93B0-96FE-4B64-9C9F-C751886BEA61}" destId="{CC0B8EA5-4AB6-4D2B-BD34-1A1EFCCF4C1D}" srcOrd="0" destOrd="0" presId="urn:microsoft.com/office/officeart/2005/8/layout/orgChart1"/>
    <dgm:cxn modelId="{027022FB-07A8-4F73-ADBE-6BC0D9BC62AD}" type="presOf" srcId="{AF747EE5-886F-405B-B60D-4B31DCFBC505}" destId="{C77F6D5C-8342-4C3B-960C-A7BA87A4D6A0}" srcOrd="0" destOrd="0" presId="urn:microsoft.com/office/officeart/2005/8/layout/orgChart1"/>
    <dgm:cxn modelId="{7895E20F-7192-47E3-ADC7-FFFE64510611}" srcId="{2E0CF064-5424-4FBE-8650-31B3E962E9E3}" destId="{E8D3B443-6B18-4038-8826-D503CACBB312}" srcOrd="0" destOrd="0" parTransId="{F98D10BB-3E35-4EC3-BA3A-67FEE20CBDE1}" sibTransId="{78615591-EBC4-4135-8E3A-9415AB14E3E2}"/>
    <dgm:cxn modelId="{3327ECEF-E287-4D98-A27D-A55487B2350B}" type="presOf" srcId="{6CDBFB4F-B8D4-453F-AC0D-8B71D9E9051F}" destId="{FEDD1955-EA25-41AA-9477-BF6EFE4E16DC}" srcOrd="1" destOrd="0" presId="urn:microsoft.com/office/officeart/2005/8/layout/orgChart1"/>
    <dgm:cxn modelId="{38D4AF58-054C-4F49-9BD5-C4AB8827C57C}" srcId="{E1B5E4A4-B3AD-4790-9BE8-3C1B834B554C}" destId="{5996F385-36D7-4A22-976C-FF7B47D3E563}" srcOrd="0" destOrd="0" parTransId="{F309AD7C-6035-4238-B0FD-B810117131C2}" sibTransId="{B4C24AFA-ABF9-46DB-A92E-89DEA13C0964}"/>
    <dgm:cxn modelId="{33BB796F-10A1-42AB-8732-300373EE5DD3}" type="presOf" srcId="{AD6352C2-8FBF-43FF-BF91-4869D0969310}" destId="{A57DAFCB-8F46-4F96-95D8-B69D53071D59}" srcOrd="0" destOrd="0" presId="urn:microsoft.com/office/officeart/2005/8/layout/orgChart1"/>
    <dgm:cxn modelId="{7980B60D-21EC-4362-9370-26DF1630B6B5}" type="presOf" srcId="{D1153943-3BD7-41A7-89DD-5224519D71E1}" destId="{D3E37E40-6109-435B-8A65-D3EB04699C37}" srcOrd="1" destOrd="0" presId="urn:microsoft.com/office/officeart/2005/8/layout/orgChart1"/>
    <dgm:cxn modelId="{B4F306CC-0BE9-433F-9F7C-D4F95D87A059}" srcId="{C9C6DDCA-9E7A-40F1-A017-EC73011E0114}" destId="{B575D507-703D-4A2A-B870-BBD92D17A4D4}" srcOrd="0" destOrd="0" parTransId="{2520E19A-3534-4991-9755-4884DEC7865D}" sibTransId="{54E513E2-3E76-4A4B-AC57-6E18E09D1035}"/>
    <dgm:cxn modelId="{96080D29-47B2-4556-B5E3-04AD8DC3979E}" type="presOf" srcId="{298F428F-F8DD-4D01-8FFF-74FA55F5CE6B}" destId="{30ED51E5-2EE5-49F1-84C5-CCF62CFF1344}" srcOrd="0" destOrd="0" presId="urn:microsoft.com/office/officeart/2005/8/layout/orgChart1"/>
    <dgm:cxn modelId="{403E4DE5-E65A-435A-9D72-6B8283C08323}" type="presOf" srcId="{F309AD7C-6035-4238-B0FD-B810117131C2}" destId="{90F55CA1-0BB9-448D-9002-D1B36D1144EC}" srcOrd="0" destOrd="0" presId="urn:microsoft.com/office/officeart/2005/8/layout/orgChart1"/>
    <dgm:cxn modelId="{1E5B6CDA-5906-41F7-B908-EE325A742AFD}" type="presOf" srcId="{E1B5E4A4-B3AD-4790-9BE8-3C1B834B554C}" destId="{EFBDA8A7-F2C3-4036-BC24-7103575310C2}" srcOrd="0" destOrd="0" presId="urn:microsoft.com/office/officeart/2005/8/layout/orgChart1"/>
    <dgm:cxn modelId="{74CFD383-120A-4162-B301-B2BE506D04C9}" type="presOf" srcId="{82A7AAB3-653A-4654-8D88-8DD50CCD7976}" destId="{4844C7D9-717B-4516-AED0-A7195152BF37}" srcOrd="1" destOrd="0" presId="urn:microsoft.com/office/officeart/2005/8/layout/orgChart1"/>
    <dgm:cxn modelId="{DEFC467F-E253-4778-AA5D-A2397091472D}" type="presOf" srcId="{CADB916A-5B58-4051-B81A-F6AEAC72B1A3}" destId="{A3D4DF1C-A49A-4817-8B85-F8F03607BBC2}" srcOrd="0" destOrd="0" presId="urn:microsoft.com/office/officeart/2005/8/layout/orgChart1"/>
    <dgm:cxn modelId="{C2E46059-1B98-4037-AE73-0B0ACC64CDBD}" srcId="{7DC80526-7B9A-4D99-A8AC-839125CEDFCB}" destId="{DEA1F17C-75DD-4170-A164-FE63B0DF0979}" srcOrd="0" destOrd="0" parTransId="{8D8C056E-EF8A-416D-892B-FCD26B459844}" sibTransId="{5910D007-43C9-4583-852A-0D9186C307A4}"/>
    <dgm:cxn modelId="{35276941-4778-41F2-B723-6BD445680D5C}" type="presOf" srcId="{1615960C-802D-4DEC-98CB-12E2D27322F3}" destId="{F5F3316E-3C19-4B68-883D-230D0B00C66A}" srcOrd="1" destOrd="0" presId="urn:microsoft.com/office/officeart/2005/8/layout/orgChart1"/>
    <dgm:cxn modelId="{32DB94D9-362A-4B14-8043-140BA6C5130C}" type="presOf" srcId="{C9C6DDCA-9E7A-40F1-A017-EC73011E0114}" destId="{55340BA1-B593-4316-B609-7F50B2025D50}" srcOrd="1" destOrd="0" presId="urn:microsoft.com/office/officeart/2005/8/layout/orgChart1"/>
    <dgm:cxn modelId="{888B7EC7-E624-45A0-978C-AA2055866537}" type="presOf" srcId="{2E6ADB21-921E-4E38-9815-EDD8722372CA}" destId="{43E8B2B5-945F-4F8D-9732-AED42497D94D}" srcOrd="0" destOrd="0" presId="urn:microsoft.com/office/officeart/2005/8/layout/orgChart1"/>
    <dgm:cxn modelId="{0D2F44DB-CC46-4B78-B58A-3B0449C07936}" type="presOf" srcId="{7BA28F67-8477-4D9E-B432-E949D423666E}" destId="{114396B8-7A03-476D-96F3-AA34E6B39AC8}" srcOrd="0" destOrd="0" presId="urn:microsoft.com/office/officeart/2005/8/layout/orgChart1"/>
    <dgm:cxn modelId="{1FF30A87-ACFE-4DEA-8F4A-78C8A65BC693}" type="presOf" srcId="{E671E9DA-7761-4313-AD3B-EA35F16359F9}" destId="{415D8CD3-8945-48A3-B54F-B2056F5FB682}" srcOrd="1" destOrd="0" presId="urn:microsoft.com/office/officeart/2005/8/layout/orgChart1"/>
    <dgm:cxn modelId="{2F038F49-BB3C-4D8B-9AD0-EDE3D6115857}" srcId="{456BAB1D-0C4F-4085-806C-5EE3604EC052}" destId="{3C2038E7-F996-4BDA-A1CE-4554FEE15C95}" srcOrd="2" destOrd="0" parTransId="{E993AA86-2EEA-4832-BA61-198832DF0841}" sibTransId="{FF1F9BED-1E0C-4F35-A648-EEFE96DB3E98}"/>
    <dgm:cxn modelId="{CA441929-791A-448B-AF25-6F0497F35709}" type="presOf" srcId="{CADB916A-5B58-4051-B81A-F6AEAC72B1A3}" destId="{22BAEDA5-7CFB-4A7E-A282-7E8950827E49}" srcOrd="1" destOrd="0" presId="urn:microsoft.com/office/officeart/2005/8/layout/orgChart1"/>
    <dgm:cxn modelId="{C3622E7D-7A11-442C-AECB-0A7E60AEE765}" type="presOf" srcId="{456BAB1D-0C4F-4085-806C-5EE3604EC052}" destId="{DB0F7682-2D2E-4C28-A759-A7593816E348}" srcOrd="0" destOrd="0" presId="urn:microsoft.com/office/officeart/2005/8/layout/orgChart1"/>
    <dgm:cxn modelId="{CE7B5E15-B233-4F64-9480-43B3AB5B840E}" type="presOf" srcId="{FC848A26-155C-4D2F-A12E-2D991C96627A}" destId="{B9313307-1346-4C0F-8499-56348F477E6D}" srcOrd="1" destOrd="0" presId="urn:microsoft.com/office/officeart/2005/8/layout/orgChart1"/>
    <dgm:cxn modelId="{0E33C5AB-DCD7-43FF-A635-5974C4EC2DB9}" type="presOf" srcId="{808A2006-28E7-46FC-85C3-F5D220B6D312}" destId="{6D5485B4-B3E5-49EE-BA14-E9638BAA462A}" srcOrd="0" destOrd="0" presId="urn:microsoft.com/office/officeart/2005/8/layout/orgChart1"/>
    <dgm:cxn modelId="{DF5337CC-C79E-4C77-AD34-C74CC25BEC4F}" type="presOf" srcId="{2E6ADB21-921E-4E38-9815-EDD8722372CA}" destId="{3DFA09A1-EBF3-497B-9B79-73402478B91E}" srcOrd="1" destOrd="0" presId="urn:microsoft.com/office/officeart/2005/8/layout/orgChart1"/>
    <dgm:cxn modelId="{46043E5D-BB8E-4B0B-9B56-02562B2B97A1}" type="presOf" srcId="{2E0CF064-5424-4FBE-8650-31B3E962E9E3}" destId="{F3774EDE-3F8E-43A7-9640-18EA0D408F58}" srcOrd="0" destOrd="0" presId="urn:microsoft.com/office/officeart/2005/8/layout/orgChart1"/>
    <dgm:cxn modelId="{4F62A6AE-3FF7-46CD-B57C-A56C4A0DD556}" type="presOf" srcId="{891F93B0-96FE-4B64-9C9F-C751886BEA61}" destId="{576D73C5-2157-48AE-A506-875DB03778EC}" srcOrd="1" destOrd="0" presId="urn:microsoft.com/office/officeart/2005/8/layout/orgChart1"/>
    <dgm:cxn modelId="{0B8C4A1C-3334-4601-A2DC-C312F62FBB4D}" type="presOf" srcId="{3C2038E7-F996-4BDA-A1CE-4554FEE15C95}" destId="{BB219C0C-0932-4697-9D61-1F6CA2908F3C}" srcOrd="0" destOrd="0" presId="urn:microsoft.com/office/officeart/2005/8/layout/orgChart1"/>
    <dgm:cxn modelId="{5140AF58-AB0B-4AB7-9A5B-C861BBB2D113}" type="presOf" srcId="{FC848A26-155C-4D2F-A12E-2D991C96627A}" destId="{4C96EAC5-65F1-4A57-9B6B-A21C4C88DF4F}" srcOrd="0" destOrd="0" presId="urn:microsoft.com/office/officeart/2005/8/layout/orgChart1"/>
    <dgm:cxn modelId="{98AEA2F2-3123-4860-996D-EE05600A6AA2}" srcId="{EE9A631C-FB70-410A-8144-AB9D79A53303}" destId="{F3C5EF5F-DAA2-4CC7-9066-78F5EAB3A5BD}" srcOrd="0" destOrd="0" parTransId="{65F9FDD2-FAFF-47B5-ADCA-C1FBCEE28131}" sibTransId="{A72D3FF7-87DB-4C19-858B-202E51AB90D5}"/>
    <dgm:cxn modelId="{AADE03A2-C530-42F8-B602-FCFA1D4DB86B}" srcId="{E3EC7245-0B97-4710-92C3-312F066BE788}" destId="{496289C7-C86C-4439-A1B6-5D57375AD0E9}" srcOrd="0" destOrd="0" parTransId="{E2B21E4C-0D66-4194-88A2-2BB2867465D1}" sibTransId="{AD9BBACF-325B-4C09-9A50-A9B75973724F}"/>
    <dgm:cxn modelId="{D5510FC1-863F-4F1A-A873-AF22878501EE}" type="presOf" srcId="{0F47DBC4-9853-4EEA-B0AA-CBAA5B22DEA3}" destId="{5A426AB8-7F66-4AE0-9480-1DFD97A7191A}" srcOrd="0" destOrd="0" presId="urn:microsoft.com/office/officeart/2005/8/layout/orgChart1"/>
    <dgm:cxn modelId="{8EECD373-8B2B-42E7-96E4-661E7983A818}" type="presOf" srcId="{4FF85CF7-B9E6-4165-924C-0A5056FA23CC}" destId="{E5B7983C-C528-4E54-AF0A-D7209DC71F4B}" srcOrd="0" destOrd="0" presId="urn:microsoft.com/office/officeart/2005/8/layout/orgChart1"/>
    <dgm:cxn modelId="{FECA55F6-7CA3-4D73-B524-9AC34EFA3D89}" type="presOf" srcId="{4A3A8F0F-0364-409E-9906-18A71BA663D6}" destId="{C7905428-39AF-4764-B78D-3C794E5BE3EA}" srcOrd="0" destOrd="0" presId="urn:microsoft.com/office/officeart/2005/8/layout/orgChart1"/>
    <dgm:cxn modelId="{FEB60333-0BC2-4D4E-BE4F-6AC7BDCA8768}" type="presOf" srcId="{0F47DBC4-9853-4EEA-B0AA-CBAA5B22DEA3}" destId="{CB95127E-CE4E-461F-A68F-325D6784206F}" srcOrd="1" destOrd="0" presId="urn:microsoft.com/office/officeart/2005/8/layout/orgChart1"/>
    <dgm:cxn modelId="{58B86093-0ECA-4AFD-B910-D7FD75CFEDE1}" srcId="{47489667-1D39-4D7C-AB17-DB5B3F29A605}" destId="{07EA0310-245B-40A2-9422-F5DCD086E003}" srcOrd="0" destOrd="0" parTransId="{4FF85CF7-B9E6-4165-924C-0A5056FA23CC}" sibTransId="{BBB831F5-0350-4F08-913F-6A0CE3F975B5}"/>
    <dgm:cxn modelId="{98E33223-A81B-4D5F-A4FF-F10EB325C620}" type="presOf" srcId="{3C2038E7-F996-4BDA-A1CE-4554FEE15C95}" destId="{AA9210E7-CE3F-4CBF-A4CD-9325E35DD0DF}" srcOrd="1" destOrd="0" presId="urn:microsoft.com/office/officeart/2005/8/layout/orgChart1"/>
    <dgm:cxn modelId="{183297C1-BFBF-47FE-828C-D68BA08083EF}" type="presOf" srcId="{4A3A8F0F-0364-409E-9906-18A71BA663D6}" destId="{6F7BE861-7BD0-4545-A511-D56EECF02EE3}" srcOrd="1" destOrd="0" presId="urn:microsoft.com/office/officeart/2005/8/layout/orgChart1"/>
    <dgm:cxn modelId="{0AB3F2CA-223E-4F40-82D9-C83249633CEE}" srcId="{5996F385-36D7-4A22-976C-FF7B47D3E563}" destId="{4C4DCA84-3BBE-4FCF-A391-75A71A6326E1}" srcOrd="0" destOrd="0" parTransId="{C089C4B7-1C04-4BC0-9CBC-FD1E7A7D2432}" sibTransId="{C7D79927-EF91-490F-AE6D-92B19B13F314}"/>
    <dgm:cxn modelId="{327CA8A1-D796-4F0B-8757-E4BAF1AAC903}" srcId="{456BAB1D-0C4F-4085-806C-5EE3604EC052}" destId="{7DC80526-7B9A-4D99-A8AC-839125CEDFCB}" srcOrd="4" destOrd="0" parTransId="{5CE56E9E-C61D-40F6-A8EF-8F56D4B282C6}" sibTransId="{CD30E58F-99DB-4A98-A623-C0F3A956B856}"/>
    <dgm:cxn modelId="{A91BDCD8-70F4-4A4E-B9D5-8EC9E459624E}" type="presOf" srcId="{87640D3D-0EF1-4194-B5A1-7E193183974C}" destId="{4684901D-B364-410E-BDE3-628AF5794510}" srcOrd="0" destOrd="0" presId="urn:microsoft.com/office/officeart/2005/8/layout/orgChart1"/>
    <dgm:cxn modelId="{14685209-C64C-4D0C-BEC6-D4390DA4531A}" type="presOf" srcId="{886CD063-5DFB-4C00-A481-74FEF93F8D63}" destId="{AA883B53-F45B-463E-8EB0-8DD050775206}" srcOrd="1" destOrd="0" presId="urn:microsoft.com/office/officeart/2005/8/layout/orgChart1"/>
    <dgm:cxn modelId="{4B994F98-669D-496D-B74A-C66D8D749832}" srcId="{3C2038E7-F996-4BDA-A1CE-4554FEE15C95}" destId="{C9C6DDCA-9E7A-40F1-A017-EC73011E0114}" srcOrd="1" destOrd="0" parTransId="{35883B2F-8D0F-49F3-A3A0-4BE5DBCECB17}" sibTransId="{E7E9A0A4-4C98-4B99-B4FE-5686E50A1344}"/>
    <dgm:cxn modelId="{7529E6C1-85A0-411B-94D6-B95F81983621}" srcId="{AF747EE5-886F-405B-B60D-4B31DCFBC505}" destId="{AD6352C2-8FBF-43FF-BF91-4869D0969310}" srcOrd="0" destOrd="0" parTransId="{808A2006-28E7-46FC-85C3-F5D220B6D312}" sibTransId="{10644899-91E3-45D3-BE9B-ADA08BC13E92}"/>
    <dgm:cxn modelId="{7E2AA09E-80B6-402B-80CF-DF4E869989D4}" type="presOf" srcId="{2520E19A-3534-4991-9755-4884DEC7865D}" destId="{77AE4CA5-CD1E-4114-8A7C-9A7C76FF7216}" srcOrd="0" destOrd="0" presId="urn:microsoft.com/office/officeart/2005/8/layout/orgChart1"/>
    <dgm:cxn modelId="{03E98F4A-9AA6-4DD2-8A92-E1145332D1BF}" type="presOf" srcId="{496289C7-C86C-4439-A1B6-5D57375AD0E9}" destId="{25CC0F8B-E646-47D0-BDD2-E9569F871352}" srcOrd="1" destOrd="0" presId="urn:microsoft.com/office/officeart/2005/8/layout/orgChart1"/>
    <dgm:cxn modelId="{EC8AE3E7-F642-4373-B789-752F1DBEA781}" type="presOf" srcId="{F98D10BB-3E35-4EC3-BA3A-67FEE20CBDE1}" destId="{1DCCFB7C-9482-408C-A476-285A4D00D71E}" srcOrd="0" destOrd="0" presId="urn:microsoft.com/office/officeart/2005/8/layout/orgChart1"/>
    <dgm:cxn modelId="{303B7925-5BE3-45BA-A981-A47792C7AF3D}" type="presOf" srcId="{DEA1F17C-75DD-4170-A164-FE63B0DF0979}" destId="{24145579-73DF-4827-929A-02F63C901ACF}" srcOrd="1" destOrd="0" presId="urn:microsoft.com/office/officeart/2005/8/layout/orgChart1"/>
    <dgm:cxn modelId="{9383A751-B1A5-4AAB-8E5E-69ABCEF76664}" type="presOf" srcId="{886CD063-5DFB-4C00-A481-74FEF93F8D63}" destId="{E3FCAF87-8A74-48A2-B0BF-4C335160B67B}" srcOrd="0" destOrd="0" presId="urn:microsoft.com/office/officeart/2005/8/layout/orgChart1"/>
    <dgm:cxn modelId="{06757A5F-87C9-4255-B78B-0EC651D49ED2}" type="presOf" srcId="{47489667-1D39-4D7C-AB17-DB5B3F29A605}" destId="{6DB09324-3664-4EB3-8E98-7CA022D9DA77}" srcOrd="0" destOrd="0" presId="urn:microsoft.com/office/officeart/2005/8/layout/orgChart1"/>
    <dgm:cxn modelId="{13B3E01E-D28C-4AFC-8B23-3F40BEB09689}" type="presOf" srcId="{65F9FDD2-FAFF-47B5-ADCA-C1FBCEE28131}" destId="{F4FB4012-5CAF-437A-9C26-19C7A5321C4F}" srcOrd="0" destOrd="0" presId="urn:microsoft.com/office/officeart/2005/8/layout/orgChart1"/>
    <dgm:cxn modelId="{D1A3954F-ECA2-41BA-8E66-31FBB33774A9}" type="presOf" srcId="{2786053C-3EA5-44F6-882A-AFC0BF841668}" destId="{894CD9C8-723F-456C-B68B-E7BE07F30451}" srcOrd="0" destOrd="0" presId="urn:microsoft.com/office/officeart/2005/8/layout/orgChart1"/>
    <dgm:cxn modelId="{F5028376-3DC0-416B-914A-D5CCE464BDA9}" type="presOf" srcId="{D8A6C06C-7307-4E30-8480-AFDE27C0BE45}" destId="{50893F66-959D-472B-B113-89AC2FEC918D}" srcOrd="0" destOrd="0" presId="urn:microsoft.com/office/officeart/2005/8/layout/orgChart1"/>
    <dgm:cxn modelId="{65133566-538F-44C0-8FCD-21068E0DED47}" type="presOf" srcId="{E8D3B443-6B18-4038-8826-D503CACBB312}" destId="{DB3267C1-4C63-4937-82EC-5C0FD225DF40}" srcOrd="1" destOrd="0" presId="urn:microsoft.com/office/officeart/2005/8/layout/orgChart1"/>
    <dgm:cxn modelId="{1CA9B9F8-5DF3-4B80-A8A1-5C43E2381A12}" type="presOf" srcId="{021F23BF-ABA2-4563-89D9-38A7A6AB126C}" destId="{DD92C652-72DD-4870-9652-F6CDFD02E510}" srcOrd="0" destOrd="0" presId="urn:microsoft.com/office/officeart/2005/8/layout/orgChart1"/>
    <dgm:cxn modelId="{B1A5A7D6-AAFA-4587-8F58-8CA0597E0CE8}" srcId="{D1153943-3BD7-41A7-89DD-5224519D71E1}" destId="{FC848A26-155C-4D2F-A12E-2D991C96627A}" srcOrd="1" destOrd="0" parTransId="{D8A6C06C-7307-4E30-8480-AFDE27C0BE45}" sibTransId="{06D0B8F8-A4AE-4DCA-976B-82E9522F6C91}"/>
    <dgm:cxn modelId="{CC0DFB58-7DA5-43C3-8FF5-6EE8FE0ED59A}" type="presOf" srcId="{5219686E-3D75-45C8-B274-66FEEE200D37}" destId="{2F5EF022-9055-4414-A6BE-EF2B70DFE6AA}" srcOrd="0" destOrd="0" presId="urn:microsoft.com/office/officeart/2005/8/layout/orgChart1"/>
    <dgm:cxn modelId="{C7E42D8D-260A-4F9F-870B-EB0FD5C519AF}" type="presOf" srcId="{3C7EE39E-573A-41A9-8714-9E3315A4B7DF}" destId="{C71021A6-36C7-4B2A-8D8C-DE69D084CC4A}" srcOrd="1" destOrd="0" presId="urn:microsoft.com/office/officeart/2005/8/layout/orgChart1"/>
    <dgm:cxn modelId="{4BE5FC7E-B109-4476-AFA2-BF1F6AE5052C}" srcId="{3C7EE39E-573A-41A9-8714-9E3315A4B7DF}" destId="{4A3A8F0F-0364-409E-9906-18A71BA663D6}" srcOrd="0" destOrd="0" parTransId="{8E3937D7-1885-4956-9ED2-CE26F079C8C7}" sibTransId="{5C0402CB-315C-4031-A6AD-C866D09C6FDB}"/>
    <dgm:cxn modelId="{92BAC287-641E-4B9F-9716-80A798B05093}" srcId="{82A7AAB3-653A-4654-8D88-8DD50CCD7976}" destId="{6CDBFB4F-B8D4-453F-AC0D-8B71D9E9051F}" srcOrd="1" destOrd="0" parTransId="{708CE3DE-203D-4F2E-A5CE-1F213819CDDA}" sibTransId="{2834D19D-C406-4303-8C3C-84F993C6DD1E}"/>
    <dgm:cxn modelId="{F85BF377-7014-42A4-8362-BAD7271E0C9D}" srcId="{E671E9DA-7761-4313-AD3B-EA35F16359F9}" destId="{E045A9D9-8684-4A3C-B977-5E5EA6992985}" srcOrd="0" destOrd="0" parTransId="{A42705E9-6936-4D5E-B3C5-B8B772BA255F}" sibTransId="{33790E1E-8FB4-4B0E-9C7E-D835C72475D4}"/>
    <dgm:cxn modelId="{0916A36B-E1F9-4824-99C2-823B5F6D7407}" type="presOf" srcId="{C089C4B7-1C04-4BC0-9CBC-FD1E7A7D2432}" destId="{09A07621-C112-4EE6-8E19-17003FB2AED0}" srcOrd="0" destOrd="0" presId="urn:microsoft.com/office/officeart/2005/8/layout/orgChart1"/>
    <dgm:cxn modelId="{B7B01F87-E350-4430-B26D-3B9B690F0979}" type="presOf" srcId="{AD6352C2-8FBF-43FF-BF91-4869D0969310}" destId="{4CFFA114-5FC4-4237-91EA-209AEE96F3D3}" srcOrd="1" destOrd="0" presId="urn:microsoft.com/office/officeart/2005/8/layout/orgChart1"/>
    <dgm:cxn modelId="{F3937F9E-F810-4A43-A886-CCC15BE00B4D}" type="presOf" srcId="{A42705E9-6936-4D5E-B3C5-B8B772BA255F}" destId="{C3ECE26F-0608-434B-BBE3-1A18A99314CC}" srcOrd="0" destOrd="0" presId="urn:microsoft.com/office/officeart/2005/8/layout/orgChart1"/>
    <dgm:cxn modelId="{77BA1D65-D149-491A-AE39-61B131AF1C1A}" type="presOf" srcId="{362C324B-D90E-4C8F-9880-143EA569FA61}" destId="{FB4E50CB-C63B-474F-9F67-FF49478CDC66}" srcOrd="0" destOrd="0" presId="urn:microsoft.com/office/officeart/2005/8/layout/orgChart1"/>
    <dgm:cxn modelId="{B0C61980-B97F-4C1C-9112-83FE44A45A4D}" srcId="{1615960C-802D-4DEC-98CB-12E2D27322F3}" destId="{AF747EE5-886F-405B-B60D-4B31DCFBC505}" srcOrd="0" destOrd="0" parTransId="{EEECDF35-1134-4BED-BFDF-ABC47909E80F}" sibTransId="{CAB3FE7E-3648-47C5-AD43-1AD009AD5507}"/>
    <dgm:cxn modelId="{639F146B-3D14-4232-A5D6-602ED4BBF884}" srcId="{456BAB1D-0C4F-4085-806C-5EE3604EC052}" destId="{D1153943-3BD7-41A7-89DD-5224519D71E1}" srcOrd="5" destOrd="0" parTransId="{48655B98-BB2E-4544-8F67-CFF483686D62}" sibTransId="{81B479AC-F5E4-48B0-85BA-3E5CFB208186}"/>
    <dgm:cxn modelId="{54637F16-2623-4EE5-AD0A-944CD52AFE82}" srcId="{456BAB1D-0C4F-4085-806C-5EE3604EC052}" destId="{82A7AAB3-653A-4654-8D88-8DD50CCD7976}" srcOrd="0" destOrd="0" parTransId="{EC89B039-6F35-4C08-8619-D1DDF3C55521}" sibTransId="{EE0CEA4E-8134-4C0F-AD0D-FAA8EE1AD280}"/>
    <dgm:cxn modelId="{8CA610AC-CCE7-4C49-8212-F7B124A978DF}" type="presOf" srcId="{E7642B37-95CD-4176-A752-92506EF9FAB2}" destId="{57DE89A0-77E6-45ED-91BE-09A3A0E8AC92}" srcOrd="0" destOrd="0" presId="urn:microsoft.com/office/officeart/2005/8/layout/orgChart1"/>
    <dgm:cxn modelId="{D4FCB951-6932-4554-9BFE-8BA1EE01BBD0}" type="presOf" srcId="{2E0CF064-5424-4FBE-8650-31B3E962E9E3}" destId="{65C270F1-771C-42E2-9B28-4F4501124003}" srcOrd="1" destOrd="0" presId="urn:microsoft.com/office/officeart/2005/8/layout/orgChart1"/>
    <dgm:cxn modelId="{154F8FD3-6F6D-4863-8BA8-CFDC7CEAF558}" type="presOf" srcId="{F3C5EF5F-DAA2-4CC7-9066-78F5EAB3A5BD}" destId="{F6BA86AA-15C3-4CEF-825B-731996E2F814}" srcOrd="0" destOrd="0" presId="urn:microsoft.com/office/officeart/2005/8/layout/orgChart1"/>
    <dgm:cxn modelId="{1C0AFFC6-0822-4371-964A-126EA6CE2E7A}" type="presOf" srcId="{8E3937D7-1885-4956-9ED2-CE26F079C8C7}" destId="{F947D2EA-7EBC-44C7-824B-F0E4A2548121}" srcOrd="0" destOrd="0" presId="urn:microsoft.com/office/officeart/2005/8/layout/orgChart1"/>
    <dgm:cxn modelId="{D8C76135-705C-44F4-BD94-ACE4FD32560B}" type="presOf" srcId="{3207A952-9E2A-45A6-84F6-231541A094AF}" destId="{13A6A569-2130-49F2-AB03-87373D2008AD}" srcOrd="0" destOrd="0" presId="urn:microsoft.com/office/officeart/2005/8/layout/orgChart1"/>
    <dgm:cxn modelId="{17E0A8F7-836D-4BFD-9242-C7D291891690}" type="presOf" srcId="{708CE3DE-203D-4F2E-A5CE-1F213819CDDA}" destId="{C8CC467D-5FFC-4BC5-BC33-A9C6C3504C06}" srcOrd="0" destOrd="0" presId="urn:microsoft.com/office/officeart/2005/8/layout/orgChart1"/>
    <dgm:cxn modelId="{B2705FC3-D42E-486A-BD81-89DF3CB2A92C}" srcId="{3C2038E7-F996-4BDA-A1CE-4554FEE15C95}" destId="{2E0CF064-5424-4FBE-8650-31B3E962E9E3}" srcOrd="0" destOrd="0" parTransId="{298F428F-F8DD-4D01-8FFF-74FA55F5CE6B}" sibTransId="{03AF22DB-043D-4EBA-A4D4-43DB5E927E87}"/>
    <dgm:cxn modelId="{9E55D241-02E3-4575-80D5-4E86EDF76B4C}" srcId="{FC848A26-155C-4D2F-A12E-2D991C96627A}" destId="{2D51584B-429B-4E8A-8E7B-271240FA51D2}" srcOrd="0" destOrd="0" parTransId="{D41236C9-083B-414F-8D53-46BAEDB15F99}" sibTransId="{6EC40EFE-D4FA-4E1A-8B67-B397262BE224}"/>
    <dgm:cxn modelId="{E87727B2-C092-4810-92DD-4E19060DF972}" type="presOf" srcId="{2E9F9B2A-DDAA-4DE5-8CC8-A62B1F3F7811}" destId="{F16760C7-9B35-462B-915A-AE442586ACDE}" srcOrd="0" destOrd="0" presId="urn:microsoft.com/office/officeart/2005/8/layout/orgChart1"/>
    <dgm:cxn modelId="{8F46D28E-5921-4878-A169-3703DC2BCECC}" type="presOf" srcId="{365A6DE5-4839-4160-B1F3-D1EB80DC0B78}" destId="{AF0E3A67-EB3E-4281-BD78-AFE1EB82167E}" srcOrd="0" destOrd="0" presId="urn:microsoft.com/office/officeart/2005/8/layout/orgChart1"/>
    <dgm:cxn modelId="{D10A16D8-BC85-45D4-8539-8C0D98C1FC51}" type="presOf" srcId="{47489667-1D39-4D7C-AB17-DB5B3F29A605}" destId="{7A36C17C-D0F2-4C15-A909-0BDDED6C85C9}" srcOrd="1" destOrd="0" presId="urn:microsoft.com/office/officeart/2005/8/layout/orgChart1"/>
    <dgm:cxn modelId="{BDF9C9A1-AA4F-4A9D-98A9-5914F85F2BF6}" srcId="{D1153943-3BD7-41A7-89DD-5224519D71E1}" destId="{47489667-1D39-4D7C-AB17-DB5B3F29A605}" srcOrd="0" destOrd="0" parTransId="{7BA28F67-8477-4D9E-B432-E949D423666E}" sibTransId="{0E09D067-9DD5-4880-9E66-7E5A0636D297}"/>
    <dgm:cxn modelId="{A5710A8E-1267-4887-A993-5D9C94EA1B98}" type="presOf" srcId="{F3C5EF5F-DAA2-4CC7-9066-78F5EAB3A5BD}" destId="{97A909CE-E93B-4247-8E90-AB17C4820818}" srcOrd="1" destOrd="0" presId="urn:microsoft.com/office/officeart/2005/8/layout/orgChart1"/>
    <dgm:cxn modelId="{67C5B4D5-F941-4B66-8EC6-BD891028D0C7}" type="presOf" srcId="{E1B5E4A4-B3AD-4790-9BE8-3C1B834B554C}" destId="{F24CCCDD-CF65-43FE-AF3F-DD1E7824BC56}" srcOrd="1" destOrd="0" presId="urn:microsoft.com/office/officeart/2005/8/layout/orgChart1"/>
    <dgm:cxn modelId="{2A466BB6-5C1C-48ED-92FE-2668B2EDF004}" type="presOf" srcId="{CC2E9F1B-4BE2-465F-855A-1821C9E52D57}" destId="{943F6B67-A9FF-4351-90CA-8A95EE53076A}" srcOrd="0" destOrd="0" presId="urn:microsoft.com/office/officeart/2005/8/layout/orgChart1"/>
    <dgm:cxn modelId="{C38B76F9-806A-49F8-8898-3B0CB3B45B4A}" type="presOf" srcId="{3C7EE39E-573A-41A9-8714-9E3315A4B7DF}" destId="{0517173F-52FB-4FE3-A08F-BCB4A5E89A2F}" srcOrd="0" destOrd="0" presId="urn:microsoft.com/office/officeart/2005/8/layout/orgChart1"/>
    <dgm:cxn modelId="{05D5D53F-BE07-485D-96C8-BE3737D025FC}" type="presOf" srcId="{EE9A631C-FB70-410A-8144-AB9D79A53303}" destId="{9F379658-7969-4FDA-8E99-335F793721E4}" srcOrd="1" destOrd="0" presId="urn:microsoft.com/office/officeart/2005/8/layout/orgChart1"/>
    <dgm:cxn modelId="{4CBD4FB3-BC76-4BA3-A536-8D1F2DEEE6A6}" type="presOf" srcId="{E3EC7245-0B97-4710-92C3-312F066BE788}" destId="{FF559BC0-138F-425E-99D1-9382F5CEE607}" srcOrd="0" destOrd="0" presId="urn:microsoft.com/office/officeart/2005/8/layout/orgChart1"/>
    <dgm:cxn modelId="{3B1FC20D-A950-4DA0-93AB-299F57E87B21}" type="presOf" srcId="{E8D3B443-6B18-4038-8826-D503CACBB312}" destId="{24E3EC58-3834-4C37-8690-7D138DA2E936}" srcOrd="0" destOrd="0" presId="urn:microsoft.com/office/officeart/2005/8/layout/orgChart1"/>
    <dgm:cxn modelId="{8787A2C7-3680-4256-9737-50A12E05332E}" type="presOf" srcId="{568AC485-CC07-4420-B90B-23065DC71571}" destId="{3F99E410-D205-465D-8879-7696CBB8F94A}" srcOrd="0" destOrd="0" presId="urn:microsoft.com/office/officeart/2005/8/layout/orgChart1"/>
    <dgm:cxn modelId="{E9A2F361-E81B-4900-818D-F23E9FECD1E2}" type="presOf" srcId="{E7642B37-95CD-4176-A752-92506EF9FAB2}" destId="{AC7B1D77-679D-449F-AD8A-C2902197812B}" srcOrd="1" destOrd="0" presId="urn:microsoft.com/office/officeart/2005/8/layout/orgChart1"/>
    <dgm:cxn modelId="{C9B1BC2C-052B-478E-9DC0-47C32E0C407F}" type="presOf" srcId="{E045A9D9-8684-4A3C-B977-5E5EA6992985}" destId="{9A9ECB85-FEC7-4B07-A900-92827E7006D4}" srcOrd="1" destOrd="0" presId="urn:microsoft.com/office/officeart/2005/8/layout/orgChart1"/>
    <dgm:cxn modelId="{35D652A8-82AD-468D-AC03-3C086E7071B6}" type="presOf" srcId="{EE9A631C-FB70-410A-8144-AB9D79A53303}" destId="{B44C7D81-A088-456F-8A0D-E79D279F2368}" srcOrd="0" destOrd="0" presId="urn:microsoft.com/office/officeart/2005/8/layout/orgChart1"/>
    <dgm:cxn modelId="{0F6107C7-71BD-4C4F-8032-75A7C6ED366C}" type="presOf" srcId="{4C4DCA84-3BBE-4FCF-A391-75A71A6326E1}" destId="{D7EC6254-B9B2-4673-A878-3704E9AB88C9}" srcOrd="1" destOrd="0" presId="urn:microsoft.com/office/officeart/2005/8/layout/orgChart1"/>
    <dgm:cxn modelId="{DEB3FA48-A0F4-4329-91AF-43624CC00FF9}" type="presOf" srcId="{7DC80526-7B9A-4D99-A8AC-839125CEDFCB}" destId="{A5020BF9-CB2D-46EF-A304-E08F0CCFD220}" srcOrd="0" destOrd="0" presId="urn:microsoft.com/office/officeart/2005/8/layout/orgChart1"/>
    <dgm:cxn modelId="{CE7ED88C-618B-4AF1-90F1-A13173C16EBE}" type="presOf" srcId="{29BCD20C-6468-4B8B-8A72-4D66297C4F3F}" destId="{0A84F2AB-4023-4BFA-9247-E793C78268F0}" srcOrd="0" destOrd="0" presId="urn:microsoft.com/office/officeart/2005/8/layout/orgChart1"/>
    <dgm:cxn modelId="{DD0E282A-ED08-46B0-A3A2-3784550638E8}" type="presOf" srcId="{33E942A6-4FCD-48F9-9EB8-B33A6DA8CB20}" destId="{68EF19AE-7B33-4F8E-BF29-29E685EE3457}" srcOrd="0" destOrd="0" presId="urn:microsoft.com/office/officeart/2005/8/layout/orgChart1"/>
    <dgm:cxn modelId="{C864FDA7-074E-473E-B3A2-417A187CB186}" type="presOf" srcId="{6CDBFB4F-B8D4-453F-AC0D-8B71D9E9051F}" destId="{39453D45-D201-4642-B20F-745484FB7756}" srcOrd="0" destOrd="0" presId="urn:microsoft.com/office/officeart/2005/8/layout/orgChart1"/>
    <dgm:cxn modelId="{A983F8F6-9409-47BB-9072-4A236C71904E}" type="presOf" srcId="{DEA1F17C-75DD-4170-A164-FE63B0DF0979}" destId="{64D396D6-31C0-42AF-A58B-F115F0226E3A}" srcOrd="0" destOrd="0" presId="urn:microsoft.com/office/officeart/2005/8/layout/orgChart1"/>
    <dgm:cxn modelId="{464DAD74-B942-4993-BE8C-EE90406FD095}" srcId="{E1B5E4A4-B3AD-4790-9BE8-3C1B834B554C}" destId="{EE9A631C-FB70-410A-8144-AB9D79A53303}" srcOrd="1" destOrd="0" parTransId="{5219686E-3D75-45C8-B274-66FEEE200D37}" sibTransId="{1010E2B5-C779-4CDA-8EE2-7DD64B992920}"/>
    <dgm:cxn modelId="{7CF85A63-9674-4FF3-B958-8D2E9B638F6B}" type="presOf" srcId="{984B8493-B83E-4B8B-A2C2-80778B9326D4}" destId="{29E72564-DC7E-4AC1-8C51-017852A47A21}" srcOrd="0" destOrd="0" presId="urn:microsoft.com/office/officeart/2005/8/layout/orgChart1"/>
    <dgm:cxn modelId="{40A7BE48-1611-4BF4-B688-2B3D23FBEFBA}" type="presOf" srcId="{5996F385-36D7-4A22-976C-FF7B47D3E563}" destId="{54AE325F-E4A9-4908-9796-14C6023E7262}" srcOrd="0" destOrd="0" presId="urn:microsoft.com/office/officeart/2005/8/layout/orgChart1"/>
    <dgm:cxn modelId="{DD383CC6-4A3D-44B6-8DC5-2CC6BA44BF8C}" type="presOf" srcId="{E3EC7245-0B97-4710-92C3-312F066BE788}" destId="{57555668-CA78-4437-A731-F331CF5B8028}" srcOrd="1" destOrd="0" presId="urn:microsoft.com/office/officeart/2005/8/layout/orgChart1"/>
    <dgm:cxn modelId="{96D4D234-87EE-45C0-B46D-C49015D34C28}" srcId="{F3C5EF5F-DAA2-4CC7-9066-78F5EAB3A5BD}" destId="{886CD063-5DFB-4C00-A481-74FEF93F8D63}" srcOrd="0" destOrd="0" parTransId="{37074441-9D8D-4A23-AA5C-DB1668633AFE}" sibTransId="{52A8FD70-E360-4ACE-A5C2-F75B3B58EA9B}"/>
    <dgm:cxn modelId="{E5FEA13C-8341-4D39-9F63-23A9B3260194}" srcId="{2E6ADB21-921E-4E38-9815-EDD8722372CA}" destId="{365A6DE5-4839-4160-B1F3-D1EB80DC0B78}" srcOrd="0" destOrd="0" parTransId="{29BCD20C-6468-4B8B-8A72-4D66297C4F3F}" sibTransId="{2C9BDF12-0CEF-4D0A-B54A-C1F585B62B0E}"/>
    <dgm:cxn modelId="{F08D9C06-B10E-4736-B078-B3A43BDBE6C1}" type="presOf" srcId="{D1153943-3BD7-41A7-89DD-5224519D71E1}" destId="{E657FFB7-1A25-4649-BE01-4CC4A3BDBC41}" srcOrd="0" destOrd="0" presId="urn:microsoft.com/office/officeart/2005/8/layout/orgChart1"/>
    <dgm:cxn modelId="{01D740EF-0166-4299-A40B-D577B1DEFC00}" type="presOf" srcId="{E045A9D9-8684-4A3C-B977-5E5EA6992985}" destId="{E6299178-3B07-4471-AA1E-4ED5FC3408F5}" srcOrd="0" destOrd="0" presId="urn:microsoft.com/office/officeart/2005/8/layout/orgChart1"/>
    <dgm:cxn modelId="{5F8F0D4B-AB40-4FA4-AACC-ADFD1BAF670D}" type="presOf" srcId="{496289C7-C86C-4439-A1B6-5D57375AD0E9}" destId="{A5491DEF-C2B4-4144-B9C4-01F75B4BCF74}" srcOrd="0" destOrd="0" presId="urn:microsoft.com/office/officeart/2005/8/layout/orgChart1"/>
    <dgm:cxn modelId="{45AF1F31-B7BD-40AB-BEC0-AE39430191FA}" type="presOf" srcId="{07EA0310-245B-40A2-9422-F5DCD086E003}" destId="{9943DF96-CBAB-487A-8865-1F8C3DC44D15}" srcOrd="1" destOrd="0" presId="urn:microsoft.com/office/officeart/2005/8/layout/orgChart1"/>
    <dgm:cxn modelId="{AE4993F9-4B2B-4E64-BB85-A0CF7779876D}" type="presOf" srcId="{1615960C-802D-4DEC-98CB-12E2D27322F3}" destId="{106B696E-246F-4108-8AB4-C3A326BE6C41}" srcOrd="0" destOrd="0" presId="urn:microsoft.com/office/officeart/2005/8/layout/orgChart1"/>
    <dgm:cxn modelId="{22291E20-F535-4F1C-91ED-8E75C4A0DFC7}" type="presOf" srcId="{4C4DCA84-3BBE-4FCF-A391-75A71A6326E1}" destId="{C27AC0EF-F384-4C5B-99E1-CA1F2F5ED356}" srcOrd="0" destOrd="0" presId="urn:microsoft.com/office/officeart/2005/8/layout/orgChart1"/>
    <dgm:cxn modelId="{5870D37C-70C2-49AC-923D-E3FE7E4E3F8C}" type="presOf" srcId="{2786053C-3EA5-44F6-882A-AFC0BF841668}" destId="{82CCAAAA-D067-4CC1-A203-538AB8B17F09}" srcOrd="1" destOrd="0" presId="urn:microsoft.com/office/officeart/2005/8/layout/orgChart1"/>
    <dgm:cxn modelId="{7BF201DB-94D1-4EEB-A05F-A8538FCF7ED8}" type="presOf" srcId="{E671E9DA-7761-4313-AD3B-EA35F16359F9}" destId="{3C39930D-6555-4C71-8101-6D512150AF4B}" srcOrd="0" destOrd="0" presId="urn:microsoft.com/office/officeart/2005/8/layout/orgChart1"/>
    <dgm:cxn modelId="{DEC412CC-BB7E-4B07-A3A8-F581DB02D6B9}" type="presOf" srcId="{021F23BF-ABA2-4563-89D9-38A7A6AB126C}" destId="{4D2AE50E-B2D7-4184-B427-D880F8AB84B7}" srcOrd="1" destOrd="0" presId="urn:microsoft.com/office/officeart/2005/8/layout/orgChart1"/>
    <dgm:cxn modelId="{7C8C5E3C-2CB9-4EAA-B9C8-A52FBA59BA67}" type="presOf" srcId="{C9C6DDCA-9E7A-40F1-A017-EC73011E0114}" destId="{2EFD685E-9F3E-4B29-B0ED-70D845CD123D}" srcOrd="0" destOrd="0" presId="urn:microsoft.com/office/officeart/2005/8/layout/orgChart1"/>
    <dgm:cxn modelId="{4F466228-AFAA-4D77-9925-D3C010527C6D}" srcId="{CADB916A-5B58-4051-B81A-F6AEAC72B1A3}" destId="{2E6ADB21-921E-4E38-9815-EDD8722372CA}" srcOrd="0" destOrd="0" parTransId="{87640D3D-0EF1-4194-B5A1-7E193183974C}" sibTransId="{12A013B2-97D7-4305-A42F-3D663BB64F38}"/>
    <dgm:cxn modelId="{410A3FB1-754E-4883-9AAF-5C7B7C12D67E}" srcId="{456BAB1D-0C4F-4085-806C-5EE3604EC052}" destId="{E1B5E4A4-B3AD-4790-9BE8-3C1B834B554C}" srcOrd="3" destOrd="0" parTransId="{DF8ED581-C2E1-4C09-A291-53342D0C9565}" sibTransId="{BB480FD7-251C-4BB2-9A89-DE694842BB97}"/>
    <dgm:cxn modelId="{D31D2224-7BEA-4D1C-9770-197D272E3A7A}" srcId="{82A7AAB3-653A-4654-8D88-8DD50CCD7976}" destId="{CADB916A-5B58-4051-B81A-F6AEAC72B1A3}" srcOrd="0" destOrd="0" parTransId="{362C324B-D90E-4C8F-9880-143EA569FA61}" sibTransId="{4234EAA0-7F7A-4E4E-9491-D8788D4224E4}"/>
    <dgm:cxn modelId="{AE16C891-E115-4617-BF57-91A1848A0E81}" type="presOf" srcId="{7DC80526-7B9A-4D99-A8AC-839125CEDFCB}" destId="{A1B68347-A440-41C9-B961-14B749F655AA}" srcOrd="1" destOrd="0" presId="urn:microsoft.com/office/officeart/2005/8/layout/orgChart1"/>
    <dgm:cxn modelId="{33CC883A-87FD-4AA4-B35D-28771A48CEA8}" type="presOf" srcId="{2D51584B-429B-4E8A-8E7B-271240FA51D2}" destId="{88626354-6250-4DB4-B7DC-F88C0512C357}" srcOrd="0" destOrd="0" presId="urn:microsoft.com/office/officeart/2005/8/layout/orgChart1"/>
    <dgm:cxn modelId="{49A6CFE7-738D-41E9-A821-16893C4A2970}" type="presOf" srcId="{B575D507-703D-4A2A-B870-BBD92D17A4D4}" destId="{C1DA8E5E-F9E8-4544-B586-D42308B13F9A}" srcOrd="0" destOrd="0" presId="urn:microsoft.com/office/officeart/2005/8/layout/orgChart1"/>
    <dgm:cxn modelId="{03AAEF5C-FA5C-4E45-AA37-45D7118C9FAF}" type="presOf" srcId="{EEECDF35-1134-4BED-BFDF-ABC47909E80F}" destId="{6EE68B84-F7E8-4D2A-AED4-84907062B36D}" srcOrd="0" destOrd="0" presId="urn:microsoft.com/office/officeart/2005/8/layout/orgChart1"/>
    <dgm:cxn modelId="{3B93E7D4-E67B-4595-9D36-8E9B350D34A4}" srcId="{456BAB1D-0C4F-4085-806C-5EE3604EC052}" destId="{1615960C-802D-4DEC-98CB-12E2D27322F3}" srcOrd="1" destOrd="0" parTransId="{68D5B173-1FF5-46F0-B020-B210950E3497}" sibTransId="{8D9C46A6-9016-4C25-BF48-B4B7AF19308F}"/>
    <dgm:cxn modelId="{3F30B709-D941-43A6-9BDA-624FA75CBB87}" type="presOf" srcId="{7C94E87B-BD07-4875-9B55-62A2B6C4457C}" destId="{BB4FEECE-7314-4660-B88D-944EF676FDC9}" srcOrd="0" destOrd="0" presId="urn:microsoft.com/office/officeart/2005/8/layout/orgChart1"/>
    <dgm:cxn modelId="{54F206E2-70B7-403C-AA4F-B91A8004ACDE}" srcId="{E7642B37-95CD-4176-A752-92506EF9FAB2}" destId="{2786053C-3EA5-44F6-882A-AFC0BF841668}" srcOrd="0" destOrd="0" parTransId="{D5AA9158-7AAF-47F9-850C-526FC85C0E28}" sibTransId="{0B802249-2240-47C1-887F-E847D45855C0}"/>
    <dgm:cxn modelId="{49D88CE2-670E-4385-993A-279C46EF19AB}" srcId="{DEA1F17C-75DD-4170-A164-FE63B0DF0979}" destId="{E671E9DA-7761-4313-AD3B-EA35F16359F9}" srcOrd="0" destOrd="0" parTransId="{CC2E9F1B-4BE2-465F-855A-1821C9E52D57}" sibTransId="{DBF06637-B66A-4837-A83F-F0A0702BD918}"/>
    <dgm:cxn modelId="{D680D85A-41FB-4B3F-97FD-7BB0768B6F8A}" type="presOf" srcId="{D41236C9-083B-414F-8D53-46BAEDB15F99}" destId="{A9527945-3B1F-4585-AE46-34309B968774}" srcOrd="0" destOrd="0" presId="urn:microsoft.com/office/officeart/2005/8/layout/orgChart1"/>
    <dgm:cxn modelId="{EA1C5E01-0E57-4432-940E-EFE75F64A022}" type="presParOf" srcId="{DB0F7682-2D2E-4C28-A759-A7593816E348}" destId="{944D34A0-1817-430A-B955-AF37EA1C946C}" srcOrd="0" destOrd="0" presId="urn:microsoft.com/office/officeart/2005/8/layout/orgChart1"/>
    <dgm:cxn modelId="{106B986C-5CD7-4431-A8F1-241117632D33}" type="presParOf" srcId="{944D34A0-1817-430A-B955-AF37EA1C946C}" destId="{2425C47F-8867-44D6-B5CF-EFC7838163B3}" srcOrd="0" destOrd="0" presId="urn:microsoft.com/office/officeart/2005/8/layout/orgChart1"/>
    <dgm:cxn modelId="{0F98F891-BDE8-40B4-B4FA-C0750E9B6424}" type="presParOf" srcId="{2425C47F-8867-44D6-B5CF-EFC7838163B3}" destId="{3C5B0617-24A3-47AC-AC78-D9CEE5DF2D66}" srcOrd="0" destOrd="0" presId="urn:microsoft.com/office/officeart/2005/8/layout/orgChart1"/>
    <dgm:cxn modelId="{94BD0E53-444C-42EA-9311-7FEC9EDEB86C}" type="presParOf" srcId="{2425C47F-8867-44D6-B5CF-EFC7838163B3}" destId="{4844C7D9-717B-4516-AED0-A7195152BF37}" srcOrd="1" destOrd="0" presId="urn:microsoft.com/office/officeart/2005/8/layout/orgChart1"/>
    <dgm:cxn modelId="{D8BC6B66-E95C-471F-A2F7-F0786E754D35}" type="presParOf" srcId="{944D34A0-1817-430A-B955-AF37EA1C946C}" destId="{D89E391E-FE69-4CBE-B4CD-FB9E4DCDFFC6}" srcOrd="1" destOrd="0" presId="urn:microsoft.com/office/officeart/2005/8/layout/orgChart1"/>
    <dgm:cxn modelId="{BA537F7D-2B1C-471D-8A34-C4631EF3E76C}" type="presParOf" srcId="{D89E391E-FE69-4CBE-B4CD-FB9E4DCDFFC6}" destId="{FB4E50CB-C63B-474F-9F67-FF49478CDC66}" srcOrd="0" destOrd="0" presId="urn:microsoft.com/office/officeart/2005/8/layout/orgChart1"/>
    <dgm:cxn modelId="{D9AD3FCE-9840-4F17-81B2-4B75DC58D495}" type="presParOf" srcId="{D89E391E-FE69-4CBE-B4CD-FB9E4DCDFFC6}" destId="{1858E5E6-4DBD-47A2-A063-717ACDBE5707}" srcOrd="1" destOrd="0" presId="urn:microsoft.com/office/officeart/2005/8/layout/orgChart1"/>
    <dgm:cxn modelId="{56EF3831-9325-411E-99C0-0C817AB0C069}" type="presParOf" srcId="{1858E5E6-4DBD-47A2-A063-717ACDBE5707}" destId="{60014151-2208-4980-9E92-B226AB792488}" srcOrd="0" destOrd="0" presId="urn:microsoft.com/office/officeart/2005/8/layout/orgChart1"/>
    <dgm:cxn modelId="{31182E90-E2DE-4D36-94C1-2BCA357B0112}" type="presParOf" srcId="{60014151-2208-4980-9E92-B226AB792488}" destId="{A3D4DF1C-A49A-4817-8B85-F8F03607BBC2}" srcOrd="0" destOrd="0" presId="urn:microsoft.com/office/officeart/2005/8/layout/orgChart1"/>
    <dgm:cxn modelId="{F75D4601-AE68-4B55-96E7-FA571F656837}" type="presParOf" srcId="{60014151-2208-4980-9E92-B226AB792488}" destId="{22BAEDA5-7CFB-4A7E-A282-7E8950827E49}" srcOrd="1" destOrd="0" presId="urn:microsoft.com/office/officeart/2005/8/layout/orgChart1"/>
    <dgm:cxn modelId="{3A3B17AB-6489-43FF-AFF8-6D54565F314F}" type="presParOf" srcId="{1858E5E6-4DBD-47A2-A063-717ACDBE5707}" destId="{AE7ED28D-0367-49A6-B69D-CED2EFFC5762}" srcOrd="1" destOrd="0" presId="urn:microsoft.com/office/officeart/2005/8/layout/orgChart1"/>
    <dgm:cxn modelId="{45633C09-0025-4D06-AEFC-F34A009A0F4C}" type="presParOf" srcId="{AE7ED28D-0367-49A6-B69D-CED2EFFC5762}" destId="{4684901D-B364-410E-BDE3-628AF5794510}" srcOrd="0" destOrd="0" presId="urn:microsoft.com/office/officeart/2005/8/layout/orgChart1"/>
    <dgm:cxn modelId="{DEE2C125-CF35-4C26-8CB2-18224738B41C}" type="presParOf" srcId="{AE7ED28D-0367-49A6-B69D-CED2EFFC5762}" destId="{40D48D3B-FDC7-465F-BC51-6FBA738DA03F}" srcOrd="1" destOrd="0" presId="urn:microsoft.com/office/officeart/2005/8/layout/orgChart1"/>
    <dgm:cxn modelId="{CD0E3E4F-E6FB-4146-A23F-E4C293CFD94E}" type="presParOf" srcId="{40D48D3B-FDC7-465F-BC51-6FBA738DA03F}" destId="{30D5B65E-F2B9-4460-B3EA-2F0F90935BA6}" srcOrd="0" destOrd="0" presId="urn:microsoft.com/office/officeart/2005/8/layout/orgChart1"/>
    <dgm:cxn modelId="{FB24E60B-0E18-4161-8BDD-06B7C2C72D13}" type="presParOf" srcId="{30D5B65E-F2B9-4460-B3EA-2F0F90935BA6}" destId="{43E8B2B5-945F-4F8D-9732-AED42497D94D}" srcOrd="0" destOrd="0" presId="urn:microsoft.com/office/officeart/2005/8/layout/orgChart1"/>
    <dgm:cxn modelId="{973203F4-CE2C-45F0-B1C3-2C36C646CB95}" type="presParOf" srcId="{30D5B65E-F2B9-4460-B3EA-2F0F90935BA6}" destId="{3DFA09A1-EBF3-497B-9B79-73402478B91E}" srcOrd="1" destOrd="0" presId="urn:microsoft.com/office/officeart/2005/8/layout/orgChart1"/>
    <dgm:cxn modelId="{A3807386-AF02-4835-8C70-101E0A291109}" type="presParOf" srcId="{40D48D3B-FDC7-465F-BC51-6FBA738DA03F}" destId="{E11A4A7E-8CB1-49A5-96EF-9D0FE38354C8}" srcOrd="1" destOrd="0" presId="urn:microsoft.com/office/officeart/2005/8/layout/orgChart1"/>
    <dgm:cxn modelId="{CC99EC45-0127-4CA8-A12E-F08CF5B13585}" type="presParOf" srcId="{E11A4A7E-8CB1-49A5-96EF-9D0FE38354C8}" destId="{0A84F2AB-4023-4BFA-9247-E793C78268F0}" srcOrd="0" destOrd="0" presId="urn:microsoft.com/office/officeart/2005/8/layout/orgChart1"/>
    <dgm:cxn modelId="{60BB987A-097E-419E-AAF7-D57DDFDD49BD}" type="presParOf" srcId="{E11A4A7E-8CB1-49A5-96EF-9D0FE38354C8}" destId="{E072A5B6-E545-477C-8648-B0A01978C566}" srcOrd="1" destOrd="0" presId="urn:microsoft.com/office/officeart/2005/8/layout/orgChart1"/>
    <dgm:cxn modelId="{F7147490-ACB5-4EC7-A92B-D3B91D346ABC}" type="presParOf" srcId="{E072A5B6-E545-477C-8648-B0A01978C566}" destId="{20B230E6-F92E-4CF4-B4C1-D9893C53397E}" srcOrd="0" destOrd="0" presId="urn:microsoft.com/office/officeart/2005/8/layout/orgChart1"/>
    <dgm:cxn modelId="{249DCFB2-3A48-4618-92EF-0D9C0F6DEA02}" type="presParOf" srcId="{20B230E6-F92E-4CF4-B4C1-D9893C53397E}" destId="{AF0E3A67-EB3E-4281-BD78-AFE1EB82167E}" srcOrd="0" destOrd="0" presId="urn:microsoft.com/office/officeart/2005/8/layout/orgChart1"/>
    <dgm:cxn modelId="{3CCB44E1-F484-466F-808D-43938D0C6FD7}" type="presParOf" srcId="{20B230E6-F92E-4CF4-B4C1-D9893C53397E}" destId="{330BD412-49FD-4A50-97D7-E2BBF3550883}" srcOrd="1" destOrd="0" presId="urn:microsoft.com/office/officeart/2005/8/layout/orgChart1"/>
    <dgm:cxn modelId="{7D3C8768-1982-4469-9F24-58EE564C44BE}" type="presParOf" srcId="{E072A5B6-E545-477C-8648-B0A01978C566}" destId="{4BC437B1-1522-4E14-B6F4-7AA328939C61}" srcOrd="1" destOrd="0" presId="urn:microsoft.com/office/officeart/2005/8/layout/orgChart1"/>
    <dgm:cxn modelId="{9DD6B733-FA71-41A8-BDD0-FCEF4DA82FBF}" type="presParOf" srcId="{E072A5B6-E545-477C-8648-B0A01978C566}" destId="{239F45DD-1687-4C27-AC95-A66FFFC20402}" srcOrd="2" destOrd="0" presId="urn:microsoft.com/office/officeart/2005/8/layout/orgChart1"/>
    <dgm:cxn modelId="{C386FEA7-3B86-4193-8416-63EF7339C731}" type="presParOf" srcId="{40D48D3B-FDC7-465F-BC51-6FBA738DA03F}" destId="{2725C944-5C24-4DA1-8C7D-59FF32A70F02}" srcOrd="2" destOrd="0" presId="urn:microsoft.com/office/officeart/2005/8/layout/orgChart1"/>
    <dgm:cxn modelId="{DB07BFBE-4200-4F67-9A08-F8E520F6A4F8}" type="presParOf" srcId="{1858E5E6-4DBD-47A2-A063-717ACDBE5707}" destId="{34DACB91-0CD5-42DB-B60E-F519205494BD}" srcOrd="2" destOrd="0" presId="urn:microsoft.com/office/officeart/2005/8/layout/orgChart1"/>
    <dgm:cxn modelId="{8FC95E2C-F478-4002-A58A-A3D41BDBEBE2}" type="presParOf" srcId="{D89E391E-FE69-4CBE-B4CD-FB9E4DCDFFC6}" destId="{C8CC467D-5FFC-4BC5-BC33-A9C6C3504C06}" srcOrd="2" destOrd="0" presId="urn:microsoft.com/office/officeart/2005/8/layout/orgChart1"/>
    <dgm:cxn modelId="{9D52A128-6B21-4054-A02E-366545334C33}" type="presParOf" srcId="{D89E391E-FE69-4CBE-B4CD-FB9E4DCDFFC6}" destId="{DE88836A-F9B7-4D27-A595-EA9D28B6FA7B}" srcOrd="3" destOrd="0" presId="urn:microsoft.com/office/officeart/2005/8/layout/orgChart1"/>
    <dgm:cxn modelId="{4A05B44D-C990-4A97-8232-43ED42007329}" type="presParOf" srcId="{DE88836A-F9B7-4D27-A595-EA9D28B6FA7B}" destId="{513B8885-4508-4370-A7F9-8BC3369D8B00}" srcOrd="0" destOrd="0" presId="urn:microsoft.com/office/officeart/2005/8/layout/orgChart1"/>
    <dgm:cxn modelId="{EC1BD8F1-4D49-4C91-9857-CFBD39ADB7F2}" type="presParOf" srcId="{513B8885-4508-4370-A7F9-8BC3369D8B00}" destId="{39453D45-D201-4642-B20F-745484FB7756}" srcOrd="0" destOrd="0" presId="urn:microsoft.com/office/officeart/2005/8/layout/orgChart1"/>
    <dgm:cxn modelId="{CE06DD5E-1CA8-4049-A841-E5837D4B6632}" type="presParOf" srcId="{513B8885-4508-4370-A7F9-8BC3369D8B00}" destId="{FEDD1955-EA25-41AA-9477-BF6EFE4E16DC}" srcOrd="1" destOrd="0" presId="urn:microsoft.com/office/officeart/2005/8/layout/orgChart1"/>
    <dgm:cxn modelId="{48A89220-6C97-4E10-B786-0E75945CC1B3}" type="presParOf" srcId="{DE88836A-F9B7-4D27-A595-EA9D28B6FA7B}" destId="{E13860AA-C4C6-4FDF-A2A8-EA2C211B0347}" srcOrd="1" destOrd="0" presId="urn:microsoft.com/office/officeart/2005/8/layout/orgChart1"/>
    <dgm:cxn modelId="{93E192D1-044B-440B-AFAB-D29ABCB9F5A8}" type="presParOf" srcId="{E13860AA-C4C6-4FDF-A2A8-EA2C211B0347}" destId="{13A6A569-2130-49F2-AB03-87373D2008AD}" srcOrd="0" destOrd="0" presId="urn:microsoft.com/office/officeart/2005/8/layout/orgChart1"/>
    <dgm:cxn modelId="{D1128B53-EC6F-472C-979B-FBF7AE609A5F}" type="presParOf" srcId="{E13860AA-C4C6-4FDF-A2A8-EA2C211B0347}" destId="{5AB42344-4B0C-4AC4-9F84-894B0068E552}" srcOrd="1" destOrd="0" presId="urn:microsoft.com/office/officeart/2005/8/layout/orgChart1"/>
    <dgm:cxn modelId="{FFD683D8-714B-42C9-B782-6A7B1A4E9299}" type="presParOf" srcId="{5AB42344-4B0C-4AC4-9F84-894B0068E552}" destId="{C87A999F-B21B-4AED-84CA-74BDA3EC4EBE}" srcOrd="0" destOrd="0" presId="urn:microsoft.com/office/officeart/2005/8/layout/orgChart1"/>
    <dgm:cxn modelId="{BF4BA7A1-ED31-450D-9EC0-03988748CDD9}" type="presParOf" srcId="{C87A999F-B21B-4AED-84CA-74BDA3EC4EBE}" destId="{0517173F-52FB-4FE3-A08F-BCB4A5E89A2F}" srcOrd="0" destOrd="0" presId="urn:microsoft.com/office/officeart/2005/8/layout/orgChart1"/>
    <dgm:cxn modelId="{56B7C34F-E7A5-4087-A426-3F540625CB8B}" type="presParOf" srcId="{C87A999F-B21B-4AED-84CA-74BDA3EC4EBE}" destId="{C71021A6-36C7-4B2A-8D8C-DE69D084CC4A}" srcOrd="1" destOrd="0" presId="urn:microsoft.com/office/officeart/2005/8/layout/orgChart1"/>
    <dgm:cxn modelId="{06FC76B6-ABE5-4202-A6D4-59F4DD174727}" type="presParOf" srcId="{5AB42344-4B0C-4AC4-9F84-894B0068E552}" destId="{43CC765A-E58B-4D03-96B4-D44390D40B19}" srcOrd="1" destOrd="0" presId="urn:microsoft.com/office/officeart/2005/8/layout/orgChart1"/>
    <dgm:cxn modelId="{C712E1F1-9CBB-4035-857A-9D75E1FEB22C}" type="presParOf" srcId="{43CC765A-E58B-4D03-96B4-D44390D40B19}" destId="{F947D2EA-7EBC-44C7-824B-F0E4A2548121}" srcOrd="0" destOrd="0" presId="urn:microsoft.com/office/officeart/2005/8/layout/orgChart1"/>
    <dgm:cxn modelId="{ECF0EC87-9A23-49B9-A47D-C06F688C5B41}" type="presParOf" srcId="{43CC765A-E58B-4D03-96B4-D44390D40B19}" destId="{ACBBB14A-E3BB-4207-98D4-A690C2BA1C73}" srcOrd="1" destOrd="0" presId="urn:microsoft.com/office/officeart/2005/8/layout/orgChart1"/>
    <dgm:cxn modelId="{9960020D-980D-4047-BC88-781B3FDDDEFE}" type="presParOf" srcId="{ACBBB14A-E3BB-4207-98D4-A690C2BA1C73}" destId="{671EFA55-F4A8-4D09-920B-342B84896549}" srcOrd="0" destOrd="0" presId="urn:microsoft.com/office/officeart/2005/8/layout/orgChart1"/>
    <dgm:cxn modelId="{B5179487-656E-424D-AFB2-3E71D36F9B40}" type="presParOf" srcId="{671EFA55-F4A8-4D09-920B-342B84896549}" destId="{C7905428-39AF-4764-B78D-3C794E5BE3EA}" srcOrd="0" destOrd="0" presId="urn:microsoft.com/office/officeart/2005/8/layout/orgChart1"/>
    <dgm:cxn modelId="{F8449B48-260A-4C2B-A25E-E7EC7BFA736F}" type="presParOf" srcId="{671EFA55-F4A8-4D09-920B-342B84896549}" destId="{6F7BE861-7BD0-4545-A511-D56EECF02EE3}" srcOrd="1" destOrd="0" presId="urn:microsoft.com/office/officeart/2005/8/layout/orgChart1"/>
    <dgm:cxn modelId="{2D5C381E-AD62-4C95-9961-D53E1559165E}" type="presParOf" srcId="{ACBBB14A-E3BB-4207-98D4-A690C2BA1C73}" destId="{ADA70EFC-B78F-4CCF-B593-0C9CEB96BF01}" srcOrd="1" destOrd="0" presId="urn:microsoft.com/office/officeart/2005/8/layout/orgChart1"/>
    <dgm:cxn modelId="{760E68DC-05BE-4D51-A641-16DDC9B94D92}" type="presParOf" srcId="{ACBBB14A-E3BB-4207-98D4-A690C2BA1C73}" destId="{597312F1-541D-4CA9-9FF3-174A04CFDFCA}" srcOrd="2" destOrd="0" presId="urn:microsoft.com/office/officeart/2005/8/layout/orgChart1"/>
    <dgm:cxn modelId="{7151B02B-E0BF-4F2E-A6F2-D187A0251097}" type="presParOf" srcId="{5AB42344-4B0C-4AC4-9F84-894B0068E552}" destId="{9887BD3D-FC61-4DDE-8C91-101238B34534}" srcOrd="2" destOrd="0" presId="urn:microsoft.com/office/officeart/2005/8/layout/orgChart1"/>
    <dgm:cxn modelId="{1B533DCF-0EAF-48A4-937E-92CE4B0504FF}" type="presParOf" srcId="{DE88836A-F9B7-4D27-A595-EA9D28B6FA7B}" destId="{8A09186F-0E7F-43AD-9088-89C0E1289D0F}" srcOrd="2" destOrd="0" presId="urn:microsoft.com/office/officeart/2005/8/layout/orgChart1"/>
    <dgm:cxn modelId="{D31498CB-5932-4495-A302-8B531D2333B4}" type="presParOf" srcId="{944D34A0-1817-430A-B955-AF37EA1C946C}" destId="{4F535C16-478B-4475-A9C0-9C4A1673DF13}" srcOrd="2" destOrd="0" presId="urn:microsoft.com/office/officeart/2005/8/layout/orgChart1"/>
    <dgm:cxn modelId="{53051AC0-AED5-4A9B-B5BF-7D7D08851D9C}" type="presParOf" srcId="{DB0F7682-2D2E-4C28-A759-A7593816E348}" destId="{B144C4DF-9B53-4561-9218-2EBA20D63C8F}" srcOrd="1" destOrd="0" presId="urn:microsoft.com/office/officeart/2005/8/layout/orgChart1"/>
    <dgm:cxn modelId="{B094A505-41A2-4A80-B450-A8E3CB97F6EE}" type="presParOf" srcId="{B144C4DF-9B53-4561-9218-2EBA20D63C8F}" destId="{E47D1D18-7947-4F92-9C86-FCBE7C5C9844}" srcOrd="0" destOrd="0" presId="urn:microsoft.com/office/officeart/2005/8/layout/orgChart1"/>
    <dgm:cxn modelId="{3B678686-305A-4060-988A-506D0462686A}" type="presParOf" srcId="{E47D1D18-7947-4F92-9C86-FCBE7C5C9844}" destId="{106B696E-246F-4108-8AB4-C3A326BE6C41}" srcOrd="0" destOrd="0" presId="urn:microsoft.com/office/officeart/2005/8/layout/orgChart1"/>
    <dgm:cxn modelId="{127FA548-CDA1-4851-8020-7894914FF1D1}" type="presParOf" srcId="{E47D1D18-7947-4F92-9C86-FCBE7C5C9844}" destId="{F5F3316E-3C19-4B68-883D-230D0B00C66A}" srcOrd="1" destOrd="0" presId="urn:microsoft.com/office/officeart/2005/8/layout/orgChart1"/>
    <dgm:cxn modelId="{591F451A-EA65-4899-8BE7-ADAFEABE35B0}" type="presParOf" srcId="{B144C4DF-9B53-4561-9218-2EBA20D63C8F}" destId="{DD670851-D983-4CC3-8410-1AA346E93DDD}" srcOrd="1" destOrd="0" presId="urn:microsoft.com/office/officeart/2005/8/layout/orgChart1"/>
    <dgm:cxn modelId="{CBDA7EE7-9679-4FE8-8012-B38CCDDF4A34}" type="presParOf" srcId="{DD670851-D983-4CC3-8410-1AA346E93DDD}" destId="{6EE68B84-F7E8-4D2A-AED4-84907062B36D}" srcOrd="0" destOrd="0" presId="urn:microsoft.com/office/officeart/2005/8/layout/orgChart1"/>
    <dgm:cxn modelId="{7FD55EB3-73E2-4122-9538-3623A8A0F886}" type="presParOf" srcId="{DD670851-D983-4CC3-8410-1AA346E93DDD}" destId="{E3C9E4B9-586A-4DC3-95C2-5189D05F6CAF}" srcOrd="1" destOrd="0" presId="urn:microsoft.com/office/officeart/2005/8/layout/orgChart1"/>
    <dgm:cxn modelId="{692E42CF-EDEB-4042-A4E4-16807705BA7D}" type="presParOf" srcId="{E3C9E4B9-586A-4DC3-95C2-5189D05F6CAF}" destId="{9B2CCD1D-3A56-4FED-95DD-C62FD3EAC9D8}" srcOrd="0" destOrd="0" presId="urn:microsoft.com/office/officeart/2005/8/layout/orgChart1"/>
    <dgm:cxn modelId="{B47B43E8-2157-44BB-87BA-D0C66CCD56C8}" type="presParOf" srcId="{9B2CCD1D-3A56-4FED-95DD-C62FD3EAC9D8}" destId="{C77F6D5C-8342-4C3B-960C-A7BA87A4D6A0}" srcOrd="0" destOrd="0" presId="urn:microsoft.com/office/officeart/2005/8/layout/orgChart1"/>
    <dgm:cxn modelId="{707482C3-0F66-4B2A-A55F-EDD75FBD51E5}" type="presParOf" srcId="{9B2CCD1D-3A56-4FED-95DD-C62FD3EAC9D8}" destId="{C25A033E-EBC7-420F-A4F5-97F728B55F55}" srcOrd="1" destOrd="0" presId="urn:microsoft.com/office/officeart/2005/8/layout/orgChart1"/>
    <dgm:cxn modelId="{58BBEDF5-6B5B-49A4-932C-E0C72EFC79E9}" type="presParOf" srcId="{E3C9E4B9-586A-4DC3-95C2-5189D05F6CAF}" destId="{7862A0B4-7E11-4775-9A37-308B76FBE480}" srcOrd="1" destOrd="0" presId="urn:microsoft.com/office/officeart/2005/8/layout/orgChart1"/>
    <dgm:cxn modelId="{B9477E0E-BAB4-4454-B53E-808BCC68CB69}" type="presParOf" srcId="{7862A0B4-7E11-4775-9A37-308B76FBE480}" destId="{6D5485B4-B3E5-49EE-BA14-E9638BAA462A}" srcOrd="0" destOrd="0" presId="urn:microsoft.com/office/officeart/2005/8/layout/orgChart1"/>
    <dgm:cxn modelId="{51B98CC2-DC14-4DBB-954C-02FD886C2770}" type="presParOf" srcId="{7862A0B4-7E11-4775-9A37-308B76FBE480}" destId="{94DAB3D4-97F5-444E-8EDB-74DA571E3A3E}" srcOrd="1" destOrd="0" presId="urn:microsoft.com/office/officeart/2005/8/layout/orgChart1"/>
    <dgm:cxn modelId="{01498B30-F8BE-44B6-89EF-230B65C3C7AA}" type="presParOf" srcId="{94DAB3D4-97F5-444E-8EDB-74DA571E3A3E}" destId="{55936237-5684-4321-A5E2-1502C17FB571}" srcOrd="0" destOrd="0" presId="urn:microsoft.com/office/officeart/2005/8/layout/orgChart1"/>
    <dgm:cxn modelId="{BA1C6511-4711-49F9-9E42-C603BA6B6176}" type="presParOf" srcId="{55936237-5684-4321-A5E2-1502C17FB571}" destId="{A57DAFCB-8F46-4F96-95D8-B69D53071D59}" srcOrd="0" destOrd="0" presId="urn:microsoft.com/office/officeart/2005/8/layout/orgChart1"/>
    <dgm:cxn modelId="{F3109661-C6E4-498E-9FD7-FD68C3DA2E7C}" type="presParOf" srcId="{55936237-5684-4321-A5E2-1502C17FB571}" destId="{4CFFA114-5FC4-4237-91EA-209AEE96F3D3}" srcOrd="1" destOrd="0" presId="urn:microsoft.com/office/officeart/2005/8/layout/orgChart1"/>
    <dgm:cxn modelId="{3755ED35-21CF-416F-BA92-140507E3DE0B}" type="presParOf" srcId="{94DAB3D4-97F5-444E-8EDB-74DA571E3A3E}" destId="{10CC109B-486C-4AA7-B4BD-8503D71E302B}" srcOrd="1" destOrd="0" presId="urn:microsoft.com/office/officeart/2005/8/layout/orgChart1"/>
    <dgm:cxn modelId="{F450DE77-893A-41AA-B14C-BFD34C0B37FC}" type="presParOf" srcId="{94DAB3D4-97F5-444E-8EDB-74DA571E3A3E}" destId="{4C85D647-63D5-4C19-BA6B-330478CB856E}" srcOrd="2" destOrd="0" presId="urn:microsoft.com/office/officeart/2005/8/layout/orgChart1"/>
    <dgm:cxn modelId="{268AA9CF-C190-4D6C-A407-2DA05461C013}" type="presParOf" srcId="{E3C9E4B9-586A-4DC3-95C2-5189D05F6CAF}" destId="{3ACC14A1-19A9-4821-9999-55FF55A17812}" srcOrd="2" destOrd="0" presId="urn:microsoft.com/office/officeart/2005/8/layout/orgChart1"/>
    <dgm:cxn modelId="{9E0C42D2-373D-4C4F-8387-58F38AC09503}" type="presParOf" srcId="{DD670851-D983-4CC3-8410-1AA346E93DDD}" destId="{BB4FEECE-7314-4660-B88D-944EF676FDC9}" srcOrd="2" destOrd="0" presId="urn:microsoft.com/office/officeart/2005/8/layout/orgChart1"/>
    <dgm:cxn modelId="{2D3CC602-18C7-4D32-84AB-853FE369E421}" type="presParOf" srcId="{DD670851-D983-4CC3-8410-1AA346E93DDD}" destId="{0B0CE7A0-9A21-48C0-A000-9D8338216C24}" srcOrd="3" destOrd="0" presId="urn:microsoft.com/office/officeart/2005/8/layout/orgChart1"/>
    <dgm:cxn modelId="{F9810BB2-1283-4FE0-B455-CE23778EF1D4}" type="presParOf" srcId="{0B0CE7A0-9A21-48C0-A000-9D8338216C24}" destId="{4B812D1A-5064-415C-A54F-DFE6FCDE7298}" srcOrd="0" destOrd="0" presId="urn:microsoft.com/office/officeart/2005/8/layout/orgChart1"/>
    <dgm:cxn modelId="{0DFA2269-EFE8-44CC-95B3-358D1E5E655E}" type="presParOf" srcId="{4B812D1A-5064-415C-A54F-DFE6FCDE7298}" destId="{CC0B8EA5-4AB6-4D2B-BD34-1A1EFCCF4C1D}" srcOrd="0" destOrd="0" presId="urn:microsoft.com/office/officeart/2005/8/layout/orgChart1"/>
    <dgm:cxn modelId="{000936E5-EB42-4E0C-AFA7-F8E21FE84F01}" type="presParOf" srcId="{4B812D1A-5064-415C-A54F-DFE6FCDE7298}" destId="{576D73C5-2157-48AE-A506-875DB03778EC}" srcOrd="1" destOrd="0" presId="urn:microsoft.com/office/officeart/2005/8/layout/orgChart1"/>
    <dgm:cxn modelId="{6227CE6E-7414-4A27-874F-BE4678F92E94}" type="presParOf" srcId="{0B0CE7A0-9A21-48C0-A000-9D8338216C24}" destId="{54A478DA-6429-4CAB-B524-74D86C469F16}" srcOrd="1" destOrd="0" presId="urn:microsoft.com/office/officeart/2005/8/layout/orgChart1"/>
    <dgm:cxn modelId="{EA02D856-6FE9-4879-94A3-250144D1F083}" type="presParOf" srcId="{54A478DA-6429-4CAB-B524-74D86C469F16}" destId="{68EF19AE-7B33-4F8E-BF29-29E685EE3457}" srcOrd="0" destOrd="0" presId="urn:microsoft.com/office/officeart/2005/8/layout/orgChart1"/>
    <dgm:cxn modelId="{33E09DBC-B429-4C58-B363-8C426CB215DD}" type="presParOf" srcId="{54A478DA-6429-4CAB-B524-74D86C469F16}" destId="{F1C09337-A260-45AD-963B-1951EC831669}" srcOrd="1" destOrd="0" presId="urn:microsoft.com/office/officeart/2005/8/layout/orgChart1"/>
    <dgm:cxn modelId="{C4A4BA85-CE35-486F-A6DE-5BF95FCE5A7E}" type="presParOf" srcId="{F1C09337-A260-45AD-963B-1951EC831669}" destId="{77292F07-5CD5-4140-B5D0-CA674C411CB1}" srcOrd="0" destOrd="0" presId="urn:microsoft.com/office/officeart/2005/8/layout/orgChart1"/>
    <dgm:cxn modelId="{7454AAA8-8C0D-4EDE-BF31-8EF6CFE5B074}" type="presParOf" srcId="{77292F07-5CD5-4140-B5D0-CA674C411CB1}" destId="{FF559BC0-138F-425E-99D1-9382F5CEE607}" srcOrd="0" destOrd="0" presId="urn:microsoft.com/office/officeart/2005/8/layout/orgChart1"/>
    <dgm:cxn modelId="{DC4CB358-C4F6-4D91-B52C-574DCD75A01C}" type="presParOf" srcId="{77292F07-5CD5-4140-B5D0-CA674C411CB1}" destId="{57555668-CA78-4437-A731-F331CF5B8028}" srcOrd="1" destOrd="0" presId="urn:microsoft.com/office/officeart/2005/8/layout/orgChart1"/>
    <dgm:cxn modelId="{FAD205DC-8B6D-42F1-AA19-5CD0AFA0ABD6}" type="presParOf" srcId="{F1C09337-A260-45AD-963B-1951EC831669}" destId="{9BA05BCE-E9B3-441A-A595-B56FD6998762}" srcOrd="1" destOrd="0" presId="urn:microsoft.com/office/officeart/2005/8/layout/orgChart1"/>
    <dgm:cxn modelId="{BDECE0F3-3A5C-48BA-B069-C5C86342E169}" type="presParOf" srcId="{9BA05BCE-E9B3-441A-A595-B56FD6998762}" destId="{A700142D-CD48-46E4-9B40-2DC1D3561EE0}" srcOrd="0" destOrd="0" presId="urn:microsoft.com/office/officeart/2005/8/layout/orgChart1"/>
    <dgm:cxn modelId="{CD88FE8E-E949-442B-9D6F-81E9C1D67C08}" type="presParOf" srcId="{9BA05BCE-E9B3-441A-A595-B56FD6998762}" destId="{F9D0D281-DE4D-4ED0-B83F-ADD731BA37C9}" srcOrd="1" destOrd="0" presId="urn:microsoft.com/office/officeart/2005/8/layout/orgChart1"/>
    <dgm:cxn modelId="{139721AA-9902-4F77-9E0B-C460C5E6DD95}" type="presParOf" srcId="{F9D0D281-DE4D-4ED0-B83F-ADD731BA37C9}" destId="{0BB3B305-1488-4A66-BBF2-C25D5205EF10}" srcOrd="0" destOrd="0" presId="urn:microsoft.com/office/officeart/2005/8/layout/orgChart1"/>
    <dgm:cxn modelId="{D39DEDF1-EBA4-4763-A5EB-089BE78DD259}" type="presParOf" srcId="{0BB3B305-1488-4A66-BBF2-C25D5205EF10}" destId="{A5491DEF-C2B4-4144-B9C4-01F75B4BCF74}" srcOrd="0" destOrd="0" presId="urn:microsoft.com/office/officeart/2005/8/layout/orgChart1"/>
    <dgm:cxn modelId="{5992C07D-2FF6-470A-A16B-BBDEF4C43049}" type="presParOf" srcId="{0BB3B305-1488-4A66-BBF2-C25D5205EF10}" destId="{25CC0F8B-E646-47D0-BDD2-E9569F871352}" srcOrd="1" destOrd="0" presId="urn:microsoft.com/office/officeart/2005/8/layout/orgChart1"/>
    <dgm:cxn modelId="{2CE67F23-CA1C-49C1-B0D7-301B06CB9938}" type="presParOf" srcId="{F9D0D281-DE4D-4ED0-B83F-ADD731BA37C9}" destId="{128FCD0C-FD84-42D5-A2DF-E3568DCF1F42}" srcOrd="1" destOrd="0" presId="urn:microsoft.com/office/officeart/2005/8/layout/orgChart1"/>
    <dgm:cxn modelId="{74E73A95-1350-40F5-B3F8-E64B1F5F6207}" type="presParOf" srcId="{F9D0D281-DE4D-4ED0-B83F-ADD731BA37C9}" destId="{A7096F6D-DFA9-423E-952C-670E1512AAEA}" srcOrd="2" destOrd="0" presId="urn:microsoft.com/office/officeart/2005/8/layout/orgChart1"/>
    <dgm:cxn modelId="{7D5C3FCD-8F77-49A6-A98D-913833ED222D}" type="presParOf" srcId="{F1C09337-A260-45AD-963B-1951EC831669}" destId="{D103FCB6-DAF6-4E8D-89A0-5BF916C87B62}" srcOrd="2" destOrd="0" presId="urn:microsoft.com/office/officeart/2005/8/layout/orgChart1"/>
    <dgm:cxn modelId="{1B1C2558-5938-491B-B729-CC0DD3221D9C}" type="presParOf" srcId="{0B0CE7A0-9A21-48C0-A000-9D8338216C24}" destId="{3FC53B42-4667-42A8-B224-37C8E5B9B3F8}" srcOrd="2" destOrd="0" presId="urn:microsoft.com/office/officeart/2005/8/layout/orgChart1"/>
    <dgm:cxn modelId="{BC408E6B-1D61-406F-A35F-6D09CA8264CF}" type="presParOf" srcId="{B144C4DF-9B53-4561-9218-2EBA20D63C8F}" destId="{79421721-5170-4091-A468-7D2D74B9EDC7}" srcOrd="2" destOrd="0" presId="urn:microsoft.com/office/officeart/2005/8/layout/orgChart1"/>
    <dgm:cxn modelId="{DCED43DE-4847-4BEC-9014-FF17AE7F46D9}" type="presParOf" srcId="{DB0F7682-2D2E-4C28-A759-A7593816E348}" destId="{735EA273-7803-4B96-BE1E-22550C50F19B}" srcOrd="2" destOrd="0" presId="urn:microsoft.com/office/officeart/2005/8/layout/orgChart1"/>
    <dgm:cxn modelId="{6D741393-ABF0-46FD-8843-5E432DF1458F}" type="presParOf" srcId="{735EA273-7803-4B96-BE1E-22550C50F19B}" destId="{B630A67E-8A49-4A0E-9C28-8908956DA458}" srcOrd="0" destOrd="0" presId="urn:microsoft.com/office/officeart/2005/8/layout/orgChart1"/>
    <dgm:cxn modelId="{08A8F928-E86A-49B5-A33A-6A895AE82B33}" type="presParOf" srcId="{B630A67E-8A49-4A0E-9C28-8908956DA458}" destId="{BB219C0C-0932-4697-9D61-1F6CA2908F3C}" srcOrd="0" destOrd="0" presId="urn:microsoft.com/office/officeart/2005/8/layout/orgChart1"/>
    <dgm:cxn modelId="{FF65347A-CF48-40E8-92C1-03D0E6DCA073}" type="presParOf" srcId="{B630A67E-8A49-4A0E-9C28-8908956DA458}" destId="{AA9210E7-CE3F-4CBF-A4CD-9325E35DD0DF}" srcOrd="1" destOrd="0" presId="urn:microsoft.com/office/officeart/2005/8/layout/orgChart1"/>
    <dgm:cxn modelId="{BEF00A4E-CB4E-4FB3-AB12-8F5E695A957D}" type="presParOf" srcId="{735EA273-7803-4B96-BE1E-22550C50F19B}" destId="{BD1AFCF9-F05A-44BB-8DB1-7E7539755DAC}" srcOrd="1" destOrd="0" presId="urn:microsoft.com/office/officeart/2005/8/layout/orgChart1"/>
    <dgm:cxn modelId="{F966FE65-7DAE-4E14-99A4-496114691805}" type="presParOf" srcId="{BD1AFCF9-F05A-44BB-8DB1-7E7539755DAC}" destId="{30ED51E5-2EE5-49F1-84C5-CCF62CFF1344}" srcOrd="0" destOrd="0" presId="urn:microsoft.com/office/officeart/2005/8/layout/orgChart1"/>
    <dgm:cxn modelId="{C90B36E3-6441-4407-B9EF-D0D4AF83D78F}" type="presParOf" srcId="{BD1AFCF9-F05A-44BB-8DB1-7E7539755DAC}" destId="{8BAEABEC-8B9D-4935-8A49-180E7BDC0DB1}" srcOrd="1" destOrd="0" presId="urn:microsoft.com/office/officeart/2005/8/layout/orgChart1"/>
    <dgm:cxn modelId="{3D5DDC63-0660-45B9-97D8-00BEE3B7536B}" type="presParOf" srcId="{8BAEABEC-8B9D-4935-8A49-180E7BDC0DB1}" destId="{81372B69-C74C-42BA-A15E-26E556948B09}" srcOrd="0" destOrd="0" presId="urn:microsoft.com/office/officeart/2005/8/layout/orgChart1"/>
    <dgm:cxn modelId="{EEC1B939-2EE5-45F2-8D8B-F75B2C6C6425}" type="presParOf" srcId="{81372B69-C74C-42BA-A15E-26E556948B09}" destId="{F3774EDE-3F8E-43A7-9640-18EA0D408F58}" srcOrd="0" destOrd="0" presId="urn:microsoft.com/office/officeart/2005/8/layout/orgChart1"/>
    <dgm:cxn modelId="{AFD179E9-380C-4BFE-8F7A-6BAC93134C69}" type="presParOf" srcId="{81372B69-C74C-42BA-A15E-26E556948B09}" destId="{65C270F1-771C-42E2-9B28-4F4501124003}" srcOrd="1" destOrd="0" presId="urn:microsoft.com/office/officeart/2005/8/layout/orgChart1"/>
    <dgm:cxn modelId="{42503403-3111-4AED-AF3B-9561B2664C82}" type="presParOf" srcId="{8BAEABEC-8B9D-4935-8A49-180E7BDC0DB1}" destId="{2CEE2DEE-FD83-4316-9F2B-F9DE7166BC94}" srcOrd="1" destOrd="0" presId="urn:microsoft.com/office/officeart/2005/8/layout/orgChart1"/>
    <dgm:cxn modelId="{6C2DBA7A-56F9-4D79-BA1D-D2E4EC76D180}" type="presParOf" srcId="{2CEE2DEE-FD83-4316-9F2B-F9DE7166BC94}" destId="{1DCCFB7C-9482-408C-A476-285A4D00D71E}" srcOrd="0" destOrd="0" presId="urn:microsoft.com/office/officeart/2005/8/layout/orgChart1"/>
    <dgm:cxn modelId="{B5091B15-8629-4A1E-89C0-F3D67B41A7D3}" type="presParOf" srcId="{2CEE2DEE-FD83-4316-9F2B-F9DE7166BC94}" destId="{D080A0C8-2355-43B5-A3E2-6439FF359687}" srcOrd="1" destOrd="0" presId="urn:microsoft.com/office/officeart/2005/8/layout/orgChart1"/>
    <dgm:cxn modelId="{1FD383AA-FF48-49AC-9AD6-4469B93E6547}" type="presParOf" srcId="{D080A0C8-2355-43B5-A3E2-6439FF359687}" destId="{45FC4D59-EAAF-48DD-8FDD-B4ECEFF3E6A2}" srcOrd="0" destOrd="0" presId="urn:microsoft.com/office/officeart/2005/8/layout/orgChart1"/>
    <dgm:cxn modelId="{40885EA6-39A4-4ACB-89C1-9799C669B5D5}" type="presParOf" srcId="{45FC4D59-EAAF-48DD-8FDD-B4ECEFF3E6A2}" destId="{24E3EC58-3834-4C37-8690-7D138DA2E936}" srcOrd="0" destOrd="0" presId="urn:microsoft.com/office/officeart/2005/8/layout/orgChart1"/>
    <dgm:cxn modelId="{D88CE3B3-4C17-43A0-ACBC-EAB0EA66AB36}" type="presParOf" srcId="{45FC4D59-EAAF-48DD-8FDD-B4ECEFF3E6A2}" destId="{DB3267C1-4C63-4937-82EC-5C0FD225DF40}" srcOrd="1" destOrd="0" presId="urn:microsoft.com/office/officeart/2005/8/layout/orgChart1"/>
    <dgm:cxn modelId="{59A1BD9A-0006-4FCB-943F-EA3BB578E05F}" type="presParOf" srcId="{D080A0C8-2355-43B5-A3E2-6439FF359687}" destId="{D05B3A85-F42D-4C62-9A93-DB5F0F76157B}" srcOrd="1" destOrd="0" presId="urn:microsoft.com/office/officeart/2005/8/layout/orgChart1"/>
    <dgm:cxn modelId="{2A3D3D1E-F42E-4DED-BD5F-F211705F4F03}" type="presParOf" srcId="{D05B3A85-F42D-4C62-9A93-DB5F0F76157B}" destId="{3F99E410-D205-465D-8879-7696CBB8F94A}" srcOrd="0" destOrd="0" presId="urn:microsoft.com/office/officeart/2005/8/layout/orgChart1"/>
    <dgm:cxn modelId="{34036B6F-5B93-47A4-9A77-B5C31978D620}" type="presParOf" srcId="{D05B3A85-F42D-4C62-9A93-DB5F0F76157B}" destId="{A094E302-3F38-4FFA-8FDC-F1AB669795FA}" srcOrd="1" destOrd="0" presId="urn:microsoft.com/office/officeart/2005/8/layout/orgChart1"/>
    <dgm:cxn modelId="{D74AFF3C-5982-4DF9-A323-FD213FB75253}" type="presParOf" srcId="{A094E302-3F38-4FFA-8FDC-F1AB669795FA}" destId="{331D16DB-CD95-4477-8AA9-D94F281FF3AC}" srcOrd="0" destOrd="0" presId="urn:microsoft.com/office/officeart/2005/8/layout/orgChart1"/>
    <dgm:cxn modelId="{BF085263-8C48-4247-93E4-E000253C046B}" type="presParOf" srcId="{331D16DB-CD95-4477-8AA9-D94F281FF3AC}" destId="{5A426AB8-7F66-4AE0-9480-1DFD97A7191A}" srcOrd="0" destOrd="0" presId="urn:microsoft.com/office/officeart/2005/8/layout/orgChart1"/>
    <dgm:cxn modelId="{0BE213BB-1AD8-4072-B263-BAA4C6E07083}" type="presParOf" srcId="{331D16DB-CD95-4477-8AA9-D94F281FF3AC}" destId="{CB95127E-CE4E-461F-A68F-325D6784206F}" srcOrd="1" destOrd="0" presId="urn:microsoft.com/office/officeart/2005/8/layout/orgChart1"/>
    <dgm:cxn modelId="{4C44CEB6-745E-4C0B-8443-B25C44FFED02}" type="presParOf" srcId="{A094E302-3F38-4FFA-8FDC-F1AB669795FA}" destId="{3ACFCF1D-6B74-4280-9653-DE7C4884EFFA}" srcOrd="1" destOrd="0" presId="urn:microsoft.com/office/officeart/2005/8/layout/orgChart1"/>
    <dgm:cxn modelId="{F469A853-5D80-4A17-98E5-F1230593160B}" type="presParOf" srcId="{A094E302-3F38-4FFA-8FDC-F1AB669795FA}" destId="{420CEEFC-3ECC-4BF3-BB13-C95DDD39B414}" srcOrd="2" destOrd="0" presId="urn:microsoft.com/office/officeart/2005/8/layout/orgChart1"/>
    <dgm:cxn modelId="{19F44390-F9C5-41C7-AF7D-98A0892883D8}" type="presParOf" srcId="{D080A0C8-2355-43B5-A3E2-6439FF359687}" destId="{A931912E-971D-41B5-98BF-2E1712701F1B}" srcOrd="2" destOrd="0" presId="urn:microsoft.com/office/officeart/2005/8/layout/orgChart1"/>
    <dgm:cxn modelId="{43991CDD-FAA6-4CDD-AC4F-F8CB3C86B038}" type="presParOf" srcId="{8BAEABEC-8B9D-4935-8A49-180E7BDC0DB1}" destId="{4D0AEEA5-CEB4-42CD-819D-DD7D146A2DAC}" srcOrd="2" destOrd="0" presId="urn:microsoft.com/office/officeart/2005/8/layout/orgChart1"/>
    <dgm:cxn modelId="{09F29770-D278-4AD5-AAD0-A66DCCC5C9BF}" type="presParOf" srcId="{BD1AFCF9-F05A-44BB-8DB1-7E7539755DAC}" destId="{23B03CF5-F2E0-46C6-85B5-E57FA1F41910}" srcOrd="2" destOrd="0" presId="urn:microsoft.com/office/officeart/2005/8/layout/orgChart1"/>
    <dgm:cxn modelId="{629DF667-3D77-4DF0-8586-8FEDF21547D0}" type="presParOf" srcId="{BD1AFCF9-F05A-44BB-8DB1-7E7539755DAC}" destId="{BF498CA0-8917-4D8D-B620-785C2BA65C18}" srcOrd="3" destOrd="0" presId="urn:microsoft.com/office/officeart/2005/8/layout/orgChart1"/>
    <dgm:cxn modelId="{B0E87ABA-9AAA-47CE-81BC-214510FD901C}" type="presParOf" srcId="{BF498CA0-8917-4D8D-B620-785C2BA65C18}" destId="{439209E4-DACB-4762-8B4F-DA61C94618CD}" srcOrd="0" destOrd="0" presId="urn:microsoft.com/office/officeart/2005/8/layout/orgChart1"/>
    <dgm:cxn modelId="{CA1F33E3-D135-4F04-BE66-1C45B474DF1B}" type="presParOf" srcId="{439209E4-DACB-4762-8B4F-DA61C94618CD}" destId="{2EFD685E-9F3E-4B29-B0ED-70D845CD123D}" srcOrd="0" destOrd="0" presId="urn:microsoft.com/office/officeart/2005/8/layout/orgChart1"/>
    <dgm:cxn modelId="{CAA2A76E-88B3-479B-901C-869748682DD2}" type="presParOf" srcId="{439209E4-DACB-4762-8B4F-DA61C94618CD}" destId="{55340BA1-B593-4316-B609-7F50B2025D50}" srcOrd="1" destOrd="0" presId="urn:microsoft.com/office/officeart/2005/8/layout/orgChart1"/>
    <dgm:cxn modelId="{A838826D-0D15-4DD3-B3EA-951B65D37A04}" type="presParOf" srcId="{BF498CA0-8917-4D8D-B620-785C2BA65C18}" destId="{F730ADE2-0788-486D-B806-75E6BF9F8823}" srcOrd="1" destOrd="0" presId="urn:microsoft.com/office/officeart/2005/8/layout/orgChart1"/>
    <dgm:cxn modelId="{8A0E22BF-8113-461B-8F5F-4E20D84B1B4D}" type="presParOf" srcId="{F730ADE2-0788-486D-B806-75E6BF9F8823}" destId="{77AE4CA5-CD1E-4114-8A7C-9A7C76FF7216}" srcOrd="0" destOrd="0" presId="urn:microsoft.com/office/officeart/2005/8/layout/orgChart1"/>
    <dgm:cxn modelId="{BD9710D3-C7E6-4B1F-AAA2-5D59175D2D89}" type="presParOf" srcId="{F730ADE2-0788-486D-B806-75E6BF9F8823}" destId="{0C7D5959-F199-4427-B049-C9C9A8C20717}" srcOrd="1" destOrd="0" presId="urn:microsoft.com/office/officeart/2005/8/layout/orgChart1"/>
    <dgm:cxn modelId="{393C253E-D23E-4165-AC58-50AB10E237AF}" type="presParOf" srcId="{0C7D5959-F199-4427-B049-C9C9A8C20717}" destId="{094B0489-CB7B-4336-A9B5-D9E4B9EF7699}" srcOrd="0" destOrd="0" presId="urn:microsoft.com/office/officeart/2005/8/layout/orgChart1"/>
    <dgm:cxn modelId="{59B55D26-50DA-45EF-B4D5-4E0D4E106108}" type="presParOf" srcId="{094B0489-CB7B-4336-A9B5-D9E4B9EF7699}" destId="{C1DA8E5E-F9E8-4544-B586-D42308B13F9A}" srcOrd="0" destOrd="0" presId="urn:microsoft.com/office/officeart/2005/8/layout/orgChart1"/>
    <dgm:cxn modelId="{CBEAFF85-5792-4FF5-A730-557DBBB1DC91}" type="presParOf" srcId="{094B0489-CB7B-4336-A9B5-D9E4B9EF7699}" destId="{F76628D2-6AB0-4625-A3CE-3025C02A0C5F}" srcOrd="1" destOrd="0" presId="urn:microsoft.com/office/officeart/2005/8/layout/orgChart1"/>
    <dgm:cxn modelId="{FFD673E4-41C9-489B-A793-BCBE4CBE4379}" type="presParOf" srcId="{0C7D5959-F199-4427-B049-C9C9A8C20717}" destId="{FF24753A-7ECC-4F10-AB90-3499C3529CCF}" srcOrd="1" destOrd="0" presId="urn:microsoft.com/office/officeart/2005/8/layout/orgChart1"/>
    <dgm:cxn modelId="{EAEA1715-A69A-47BB-82D0-3F78110EE798}" type="presParOf" srcId="{0C7D5959-F199-4427-B049-C9C9A8C20717}" destId="{0C02DD82-A78C-4A07-97B7-4B77D578BA3C}" srcOrd="2" destOrd="0" presId="urn:microsoft.com/office/officeart/2005/8/layout/orgChart1"/>
    <dgm:cxn modelId="{DB06C283-A230-4571-A599-6A14024E3FD7}" type="presParOf" srcId="{BF498CA0-8917-4D8D-B620-785C2BA65C18}" destId="{3F5A3F83-C6DD-4143-AD8D-5E4242B6E527}" srcOrd="2" destOrd="0" presId="urn:microsoft.com/office/officeart/2005/8/layout/orgChart1"/>
    <dgm:cxn modelId="{EB5C23EF-FEAF-49D8-ACBF-323F24A078DA}" type="presParOf" srcId="{735EA273-7803-4B96-BE1E-22550C50F19B}" destId="{E471664F-4C2A-441C-A354-00530870BA6E}" srcOrd="2" destOrd="0" presId="urn:microsoft.com/office/officeart/2005/8/layout/orgChart1"/>
    <dgm:cxn modelId="{8A7D9159-C05C-4074-917F-733B11B4B514}" type="presParOf" srcId="{DB0F7682-2D2E-4C28-A759-A7593816E348}" destId="{A399BD60-354D-4CAD-932F-0074BD8611E2}" srcOrd="3" destOrd="0" presId="urn:microsoft.com/office/officeart/2005/8/layout/orgChart1"/>
    <dgm:cxn modelId="{0F6DFB03-3D99-4A18-A689-4A2DB72829B7}" type="presParOf" srcId="{A399BD60-354D-4CAD-932F-0074BD8611E2}" destId="{DBE61084-7E48-474F-9837-40C92C79E062}" srcOrd="0" destOrd="0" presId="urn:microsoft.com/office/officeart/2005/8/layout/orgChart1"/>
    <dgm:cxn modelId="{6AA9B4A6-C965-41A1-86DD-B87F8F389D28}" type="presParOf" srcId="{DBE61084-7E48-474F-9837-40C92C79E062}" destId="{EFBDA8A7-F2C3-4036-BC24-7103575310C2}" srcOrd="0" destOrd="0" presId="urn:microsoft.com/office/officeart/2005/8/layout/orgChart1"/>
    <dgm:cxn modelId="{76B3F519-AB7F-4746-AB88-304C2AD53481}" type="presParOf" srcId="{DBE61084-7E48-474F-9837-40C92C79E062}" destId="{F24CCCDD-CF65-43FE-AF3F-DD1E7824BC56}" srcOrd="1" destOrd="0" presId="urn:microsoft.com/office/officeart/2005/8/layout/orgChart1"/>
    <dgm:cxn modelId="{0502B21A-20AF-49DF-AFEA-1662730B79AD}" type="presParOf" srcId="{A399BD60-354D-4CAD-932F-0074BD8611E2}" destId="{AD376A3C-123F-4B92-823B-22A077F11730}" srcOrd="1" destOrd="0" presId="urn:microsoft.com/office/officeart/2005/8/layout/orgChart1"/>
    <dgm:cxn modelId="{3227E6E8-9FF0-4FFC-A2B7-FE4CAD7372E0}" type="presParOf" srcId="{AD376A3C-123F-4B92-823B-22A077F11730}" destId="{90F55CA1-0BB9-448D-9002-D1B36D1144EC}" srcOrd="0" destOrd="0" presId="urn:microsoft.com/office/officeart/2005/8/layout/orgChart1"/>
    <dgm:cxn modelId="{4F67A970-2226-4BDF-9F28-2E61446D4DFE}" type="presParOf" srcId="{AD376A3C-123F-4B92-823B-22A077F11730}" destId="{50EFF872-6B88-486B-9B21-B39ACB588495}" srcOrd="1" destOrd="0" presId="urn:microsoft.com/office/officeart/2005/8/layout/orgChart1"/>
    <dgm:cxn modelId="{CBB27CA9-C3A2-4062-935D-8E153907F3B1}" type="presParOf" srcId="{50EFF872-6B88-486B-9B21-B39ACB588495}" destId="{F9258F94-D71F-448D-BCB0-3FDB62E1CB0C}" srcOrd="0" destOrd="0" presId="urn:microsoft.com/office/officeart/2005/8/layout/orgChart1"/>
    <dgm:cxn modelId="{A23164CE-7CCA-4C0D-8751-3C48F4F8F1CA}" type="presParOf" srcId="{F9258F94-D71F-448D-BCB0-3FDB62E1CB0C}" destId="{54AE325F-E4A9-4908-9796-14C6023E7262}" srcOrd="0" destOrd="0" presId="urn:microsoft.com/office/officeart/2005/8/layout/orgChart1"/>
    <dgm:cxn modelId="{9826537C-B96D-44E8-85D4-26E8AB5BA8CA}" type="presParOf" srcId="{F9258F94-D71F-448D-BCB0-3FDB62E1CB0C}" destId="{1C87B2CD-B41B-42BF-9447-A6E4003814FB}" srcOrd="1" destOrd="0" presId="urn:microsoft.com/office/officeart/2005/8/layout/orgChart1"/>
    <dgm:cxn modelId="{9D864CB0-F2E2-4E81-85A7-B860DDFC7EEE}" type="presParOf" srcId="{50EFF872-6B88-486B-9B21-B39ACB588495}" destId="{705E457E-C924-44E8-A68C-F2857742D61B}" srcOrd="1" destOrd="0" presId="urn:microsoft.com/office/officeart/2005/8/layout/orgChart1"/>
    <dgm:cxn modelId="{A7776D89-4294-4410-BECA-975B06F86639}" type="presParOf" srcId="{705E457E-C924-44E8-A68C-F2857742D61B}" destId="{09A07621-C112-4EE6-8E19-17003FB2AED0}" srcOrd="0" destOrd="0" presId="urn:microsoft.com/office/officeart/2005/8/layout/orgChart1"/>
    <dgm:cxn modelId="{9F904B0D-61F4-4D5D-8642-1558796E72BC}" type="presParOf" srcId="{705E457E-C924-44E8-A68C-F2857742D61B}" destId="{82ED6D2E-FA4B-486E-997D-7078CFA9C6BD}" srcOrd="1" destOrd="0" presId="urn:microsoft.com/office/officeart/2005/8/layout/orgChart1"/>
    <dgm:cxn modelId="{1AAA225E-5A72-4FB4-A656-ED2BCEA2E340}" type="presParOf" srcId="{82ED6D2E-FA4B-486E-997D-7078CFA9C6BD}" destId="{4E1508FA-2FB6-4604-A284-D292ADC3132D}" srcOrd="0" destOrd="0" presId="urn:microsoft.com/office/officeart/2005/8/layout/orgChart1"/>
    <dgm:cxn modelId="{D0F6D1F8-B474-4C65-9A31-43D3B18A7256}" type="presParOf" srcId="{4E1508FA-2FB6-4604-A284-D292ADC3132D}" destId="{C27AC0EF-F384-4C5B-99E1-CA1F2F5ED356}" srcOrd="0" destOrd="0" presId="urn:microsoft.com/office/officeart/2005/8/layout/orgChart1"/>
    <dgm:cxn modelId="{E27A8DF6-0D16-46FF-9C8C-900143492507}" type="presParOf" srcId="{4E1508FA-2FB6-4604-A284-D292ADC3132D}" destId="{D7EC6254-B9B2-4673-A878-3704E9AB88C9}" srcOrd="1" destOrd="0" presId="urn:microsoft.com/office/officeart/2005/8/layout/orgChart1"/>
    <dgm:cxn modelId="{97DE9FFA-44E3-4C3B-913D-9AFF311948C3}" type="presParOf" srcId="{82ED6D2E-FA4B-486E-997D-7078CFA9C6BD}" destId="{311949DB-C248-4B9C-A906-0103F0276996}" srcOrd="1" destOrd="0" presId="urn:microsoft.com/office/officeart/2005/8/layout/orgChart1"/>
    <dgm:cxn modelId="{BFD76C04-2599-4496-986B-2AB3EB637729}" type="presParOf" srcId="{82ED6D2E-FA4B-486E-997D-7078CFA9C6BD}" destId="{DAE058D3-F061-4797-B0F7-028DFCCCA299}" srcOrd="2" destOrd="0" presId="urn:microsoft.com/office/officeart/2005/8/layout/orgChart1"/>
    <dgm:cxn modelId="{AB4AA27E-290A-4230-AC0B-2ECB52183EE5}" type="presParOf" srcId="{50EFF872-6B88-486B-9B21-B39ACB588495}" destId="{05C24606-1248-48B9-9ED0-927FCF63FF9A}" srcOrd="2" destOrd="0" presId="urn:microsoft.com/office/officeart/2005/8/layout/orgChart1"/>
    <dgm:cxn modelId="{7A62C49E-AEE6-4D29-BA97-7AEB71DD5C9E}" type="presParOf" srcId="{AD376A3C-123F-4B92-823B-22A077F11730}" destId="{2F5EF022-9055-4414-A6BE-EF2B70DFE6AA}" srcOrd="2" destOrd="0" presId="urn:microsoft.com/office/officeart/2005/8/layout/orgChart1"/>
    <dgm:cxn modelId="{92282FE3-33CA-4FE2-8B83-53A9DE68602E}" type="presParOf" srcId="{AD376A3C-123F-4B92-823B-22A077F11730}" destId="{A9E6247D-1974-4D62-A9BC-74DDC04DEF6C}" srcOrd="3" destOrd="0" presId="urn:microsoft.com/office/officeart/2005/8/layout/orgChart1"/>
    <dgm:cxn modelId="{DFA58128-2DF6-43EC-82B4-E094E93E0940}" type="presParOf" srcId="{A9E6247D-1974-4D62-A9BC-74DDC04DEF6C}" destId="{69E52640-6079-4AEF-B10C-DB4D0494C742}" srcOrd="0" destOrd="0" presId="urn:microsoft.com/office/officeart/2005/8/layout/orgChart1"/>
    <dgm:cxn modelId="{4F55114B-A9AF-46B3-8C9F-0F680C0D873D}" type="presParOf" srcId="{69E52640-6079-4AEF-B10C-DB4D0494C742}" destId="{B44C7D81-A088-456F-8A0D-E79D279F2368}" srcOrd="0" destOrd="0" presId="urn:microsoft.com/office/officeart/2005/8/layout/orgChart1"/>
    <dgm:cxn modelId="{CDEA635E-4909-4A44-A65A-8630F20E5C3D}" type="presParOf" srcId="{69E52640-6079-4AEF-B10C-DB4D0494C742}" destId="{9F379658-7969-4FDA-8E99-335F793721E4}" srcOrd="1" destOrd="0" presId="urn:microsoft.com/office/officeart/2005/8/layout/orgChart1"/>
    <dgm:cxn modelId="{22516471-432A-4EE4-A8C2-0057990A5C2F}" type="presParOf" srcId="{A9E6247D-1974-4D62-A9BC-74DDC04DEF6C}" destId="{B3C45946-6EC2-4F29-95FD-B6757412439B}" srcOrd="1" destOrd="0" presId="urn:microsoft.com/office/officeart/2005/8/layout/orgChart1"/>
    <dgm:cxn modelId="{939A59AA-8A9C-446F-8829-AEC27D519FBE}" type="presParOf" srcId="{B3C45946-6EC2-4F29-95FD-B6757412439B}" destId="{F4FB4012-5CAF-437A-9C26-19C7A5321C4F}" srcOrd="0" destOrd="0" presId="urn:microsoft.com/office/officeart/2005/8/layout/orgChart1"/>
    <dgm:cxn modelId="{770A2C23-A701-4C74-BDB4-CC6690DE8338}" type="presParOf" srcId="{B3C45946-6EC2-4F29-95FD-B6757412439B}" destId="{A31968E4-601A-41AC-84C2-256B9DC20D5F}" srcOrd="1" destOrd="0" presId="urn:microsoft.com/office/officeart/2005/8/layout/orgChart1"/>
    <dgm:cxn modelId="{2BEFA9B0-EE20-4C89-80B4-621496B3AA0F}" type="presParOf" srcId="{A31968E4-601A-41AC-84C2-256B9DC20D5F}" destId="{204AA1BB-5CA9-43BE-A231-6F70D1F685EB}" srcOrd="0" destOrd="0" presId="urn:microsoft.com/office/officeart/2005/8/layout/orgChart1"/>
    <dgm:cxn modelId="{9D2F696C-3C53-4089-B6DD-C8B2E7BCBDFD}" type="presParOf" srcId="{204AA1BB-5CA9-43BE-A231-6F70D1F685EB}" destId="{F6BA86AA-15C3-4CEF-825B-731996E2F814}" srcOrd="0" destOrd="0" presId="urn:microsoft.com/office/officeart/2005/8/layout/orgChart1"/>
    <dgm:cxn modelId="{787CDD7C-B9C8-4E0D-8511-D0C8DEA6222D}" type="presParOf" srcId="{204AA1BB-5CA9-43BE-A231-6F70D1F685EB}" destId="{97A909CE-E93B-4247-8E90-AB17C4820818}" srcOrd="1" destOrd="0" presId="urn:microsoft.com/office/officeart/2005/8/layout/orgChart1"/>
    <dgm:cxn modelId="{DFE0DA4E-25CE-41B1-BE74-62D38B9A226F}" type="presParOf" srcId="{A31968E4-601A-41AC-84C2-256B9DC20D5F}" destId="{C3E62B44-339F-44E6-8A49-64469BE3191F}" srcOrd="1" destOrd="0" presId="urn:microsoft.com/office/officeart/2005/8/layout/orgChart1"/>
    <dgm:cxn modelId="{EF22010D-5A01-4A74-8E73-7461EC1CB267}" type="presParOf" srcId="{C3E62B44-339F-44E6-8A49-64469BE3191F}" destId="{A3685AFD-0300-4F67-B53A-609B54B2EE22}" srcOrd="0" destOrd="0" presId="urn:microsoft.com/office/officeart/2005/8/layout/orgChart1"/>
    <dgm:cxn modelId="{11E28CD9-A51E-44B3-993D-5A7D8EA2FFCD}" type="presParOf" srcId="{C3E62B44-339F-44E6-8A49-64469BE3191F}" destId="{C5F02616-5CBE-4443-8145-021AF10778E1}" srcOrd="1" destOrd="0" presId="urn:microsoft.com/office/officeart/2005/8/layout/orgChart1"/>
    <dgm:cxn modelId="{2B9C4B3C-0FD3-4703-9367-339022EDA4C0}" type="presParOf" srcId="{C5F02616-5CBE-4443-8145-021AF10778E1}" destId="{69A861FE-8BFE-468F-9687-5400E4A5261C}" srcOrd="0" destOrd="0" presId="urn:microsoft.com/office/officeart/2005/8/layout/orgChart1"/>
    <dgm:cxn modelId="{FA70C6F0-986B-4A96-8DAF-44E344293C04}" type="presParOf" srcId="{69A861FE-8BFE-468F-9687-5400E4A5261C}" destId="{E3FCAF87-8A74-48A2-B0BF-4C335160B67B}" srcOrd="0" destOrd="0" presId="urn:microsoft.com/office/officeart/2005/8/layout/orgChart1"/>
    <dgm:cxn modelId="{8D02C786-8482-41A2-867E-444E6C5EAB72}" type="presParOf" srcId="{69A861FE-8BFE-468F-9687-5400E4A5261C}" destId="{AA883B53-F45B-463E-8EB0-8DD050775206}" srcOrd="1" destOrd="0" presId="urn:microsoft.com/office/officeart/2005/8/layout/orgChart1"/>
    <dgm:cxn modelId="{2FE12FCE-C97E-4870-BC8A-D2CF4306AC51}" type="presParOf" srcId="{C5F02616-5CBE-4443-8145-021AF10778E1}" destId="{6C180E27-98D3-48FA-94E2-CB6889975CBF}" srcOrd="1" destOrd="0" presId="urn:microsoft.com/office/officeart/2005/8/layout/orgChart1"/>
    <dgm:cxn modelId="{9CCD67D2-0353-4A6A-B126-5494303CF017}" type="presParOf" srcId="{C5F02616-5CBE-4443-8145-021AF10778E1}" destId="{EC7B87DF-0E21-4F1F-8F3B-B845208EA59A}" srcOrd="2" destOrd="0" presId="urn:microsoft.com/office/officeart/2005/8/layout/orgChart1"/>
    <dgm:cxn modelId="{9D67D0B5-A05C-423F-ABA1-FC35C05DC364}" type="presParOf" srcId="{A31968E4-601A-41AC-84C2-256B9DC20D5F}" destId="{BCFE87A6-5AF2-40EE-8B6C-3B17D63A29C5}" srcOrd="2" destOrd="0" presId="urn:microsoft.com/office/officeart/2005/8/layout/orgChart1"/>
    <dgm:cxn modelId="{C17DEB80-00B8-465C-BBFA-BE9DEF85E2AD}" type="presParOf" srcId="{A9E6247D-1974-4D62-A9BC-74DDC04DEF6C}" destId="{D4C70D0D-E892-4E7B-9A74-727DA8939223}" srcOrd="2" destOrd="0" presId="urn:microsoft.com/office/officeart/2005/8/layout/orgChart1"/>
    <dgm:cxn modelId="{B09D6601-03E1-46DB-88CD-F9F140E22A60}" type="presParOf" srcId="{A399BD60-354D-4CAD-932F-0074BD8611E2}" destId="{0582F31A-8843-4CF8-9F2E-B4C44E4B1037}" srcOrd="2" destOrd="0" presId="urn:microsoft.com/office/officeart/2005/8/layout/orgChart1"/>
    <dgm:cxn modelId="{5A20F562-3410-426A-A48F-0A8924E5FC8C}" type="presParOf" srcId="{DB0F7682-2D2E-4C28-A759-A7593816E348}" destId="{474C6E35-20FB-4255-B9D9-D268C907BD1E}" srcOrd="4" destOrd="0" presId="urn:microsoft.com/office/officeart/2005/8/layout/orgChart1"/>
    <dgm:cxn modelId="{DEC11920-5679-443C-A027-4E23293D2D03}" type="presParOf" srcId="{474C6E35-20FB-4255-B9D9-D268C907BD1E}" destId="{D349E00B-A404-419A-BEA1-3EDD126BC24F}" srcOrd="0" destOrd="0" presId="urn:microsoft.com/office/officeart/2005/8/layout/orgChart1"/>
    <dgm:cxn modelId="{6DE60814-B9D5-4EA0-9AD1-746FF1C4F4DD}" type="presParOf" srcId="{D349E00B-A404-419A-BEA1-3EDD126BC24F}" destId="{A5020BF9-CB2D-46EF-A304-E08F0CCFD220}" srcOrd="0" destOrd="0" presId="urn:microsoft.com/office/officeart/2005/8/layout/orgChart1"/>
    <dgm:cxn modelId="{31C96D87-0D92-4132-852F-D6DFB666B9B1}" type="presParOf" srcId="{D349E00B-A404-419A-BEA1-3EDD126BC24F}" destId="{A1B68347-A440-41C9-B961-14B749F655AA}" srcOrd="1" destOrd="0" presId="urn:microsoft.com/office/officeart/2005/8/layout/orgChart1"/>
    <dgm:cxn modelId="{2B74111C-EE51-4BA2-9839-2FF7A9F35BDC}" type="presParOf" srcId="{474C6E35-20FB-4255-B9D9-D268C907BD1E}" destId="{2D83AA92-44AD-4D30-AE46-E2B508FD28D0}" srcOrd="1" destOrd="0" presId="urn:microsoft.com/office/officeart/2005/8/layout/orgChart1"/>
    <dgm:cxn modelId="{50397B44-E074-4B72-B061-1DEEE1D7D1A5}" type="presParOf" srcId="{2D83AA92-44AD-4D30-AE46-E2B508FD28D0}" destId="{5D312A2C-EC6C-4C0C-B9A7-5216C858897B}" srcOrd="0" destOrd="0" presId="urn:microsoft.com/office/officeart/2005/8/layout/orgChart1"/>
    <dgm:cxn modelId="{11A28249-AD25-49D6-A7AE-1133BBF35AFA}" type="presParOf" srcId="{2D83AA92-44AD-4D30-AE46-E2B508FD28D0}" destId="{E93ED378-29E0-404C-A974-82E72C585D16}" srcOrd="1" destOrd="0" presId="urn:microsoft.com/office/officeart/2005/8/layout/orgChart1"/>
    <dgm:cxn modelId="{2B1A4FED-8E18-40CC-82F4-4DE41455A8B3}" type="presParOf" srcId="{E93ED378-29E0-404C-A974-82E72C585D16}" destId="{A40B373C-FDD5-4C76-B968-9A3BFF2C5ECD}" srcOrd="0" destOrd="0" presId="urn:microsoft.com/office/officeart/2005/8/layout/orgChart1"/>
    <dgm:cxn modelId="{0B322C6D-5010-4334-B662-184063B0975B}" type="presParOf" srcId="{A40B373C-FDD5-4C76-B968-9A3BFF2C5ECD}" destId="{64D396D6-31C0-42AF-A58B-F115F0226E3A}" srcOrd="0" destOrd="0" presId="urn:microsoft.com/office/officeart/2005/8/layout/orgChart1"/>
    <dgm:cxn modelId="{1A10337E-D574-4E4E-A2B3-72346986D7F1}" type="presParOf" srcId="{A40B373C-FDD5-4C76-B968-9A3BFF2C5ECD}" destId="{24145579-73DF-4827-929A-02F63C901ACF}" srcOrd="1" destOrd="0" presId="urn:microsoft.com/office/officeart/2005/8/layout/orgChart1"/>
    <dgm:cxn modelId="{47538285-018A-4A25-B398-3D7273DA14B1}" type="presParOf" srcId="{E93ED378-29E0-404C-A974-82E72C585D16}" destId="{3575E78F-4003-4BC7-B2FE-56FC87404428}" srcOrd="1" destOrd="0" presId="urn:microsoft.com/office/officeart/2005/8/layout/orgChart1"/>
    <dgm:cxn modelId="{FC66E2C2-EAF9-4F2C-9783-50A0301BEB35}" type="presParOf" srcId="{3575E78F-4003-4BC7-B2FE-56FC87404428}" destId="{943F6B67-A9FF-4351-90CA-8A95EE53076A}" srcOrd="0" destOrd="0" presId="urn:microsoft.com/office/officeart/2005/8/layout/orgChart1"/>
    <dgm:cxn modelId="{70DE6052-89B3-4A95-B6FC-6665340860D5}" type="presParOf" srcId="{3575E78F-4003-4BC7-B2FE-56FC87404428}" destId="{7023F5A7-BCA1-46CC-A963-F407A3A7B652}" srcOrd="1" destOrd="0" presId="urn:microsoft.com/office/officeart/2005/8/layout/orgChart1"/>
    <dgm:cxn modelId="{2A63434F-D45E-4B3A-A46E-1C6AB57FD7B9}" type="presParOf" srcId="{7023F5A7-BCA1-46CC-A963-F407A3A7B652}" destId="{3B0324FE-3839-4AE7-AE57-58F7B7978E10}" srcOrd="0" destOrd="0" presId="urn:microsoft.com/office/officeart/2005/8/layout/orgChart1"/>
    <dgm:cxn modelId="{7882AA8A-E6D1-474F-A152-363DBFC86362}" type="presParOf" srcId="{3B0324FE-3839-4AE7-AE57-58F7B7978E10}" destId="{3C39930D-6555-4C71-8101-6D512150AF4B}" srcOrd="0" destOrd="0" presId="urn:microsoft.com/office/officeart/2005/8/layout/orgChart1"/>
    <dgm:cxn modelId="{BF7F978E-2645-459C-8DA9-76323ECD3568}" type="presParOf" srcId="{3B0324FE-3839-4AE7-AE57-58F7B7978E10}" destId="{415D8CD3-8945-48A3-B54F-B2056F5FB682}" srcOrd="1" destOrd="0" presId="urn:microsoft.com/office/officeart/2005/8/layout/orgChart1"/>
    <dgm:cxn modelId="{64E6EFDB-714B-481C-82BD-B3CF7BD1F2C8}" type="presParOf" srcId="{7023F5A7-BCA1-46CC-A963-F407A3A7B652}" destId="{32872375-ABF4-4700-9B81-D916A098DCB8}" srcOrd="1" destOrd="0" presId="urn:microsoft.com/office/officeart/2005/8/layout/orgChart1"/>
    <dgm:cxn modelId="{CFC13B7F-590E-44FD-BFB2-5D6EC6C46A5C}" type="presParOf" srcId="{32872375-ABF4-4700-9B81-D916A098DCB8}" destId="{C3ECE26F-0608-434B-BBE3-1A18A99314CC}" srcOrd="0" destOrd="0" presId="urn:microsoft.com/office/officeart/2005/8/layout/orgChart1"/>
    <dgm:cxn modelId="{FD339772-7954-426D-9580-DB0C0CE65F38}" type="presParOf" srcId="{32872375-ABF4-4700-9B81-D916A098DCB8}" destId="{0BF23CBA-F2F6-42A0-82A8-38C634B0C2C9}" srcOrd="1" destOrd="0" presId="urn:microsoft.com/office/officeart/2005/8/layout/orgChart1"/>
    <dgm:cxn modelId="{7C869F3A-7F9D-42F9-ADDF-51F516F389AD}" type="presParOf" srcId="{0BF23CBA-F2F6-42A0-82A8-38C634B0C2C9}" destId="{1E5BD60B-B5A6-4A49-B699-AC5A2551D67B}" srcOrd="0" destOrd="0" presId="urn:microsoft.com/office/officeart/2005/8/layout/orgChart1"/>
    <dgm:cxn modelId="{67F2F100-2DDA-41AE-8B3F-F64D36FAED8B}" type="presParOf" srcId="{1E5BD60B-B5A6-4A49-B699-AC5A2551D67B}" destId="{E6299178-3B07-4471-AA1E-4ED5FC3408F5}" srcOrd="0" destOrd="0" presId="urn:microsoft.com/office/officeart/2005/8/layout/orgChart1"/>
    <dgm:cxn modelId="{68CC538E-99E3-431D-BF29-BA7858C1F33F}" type="presParOf" srcId="{1E5BD60B-B5A6-4A49-B699-AC5A2551D67B}" destId="{9A9ECB85-FEC7-4B07-A900-92827E7006D4}" srcOrd="1" destOrd="0" presId="urn:microsoft.com/office/officeart/2005/8/layout/orgChart1"/>
    <dgm:cxn modelId="{63A34E56-8C81-4072-B07C-3AE8DA157D4F}" type="presParOf" srcId="{0BF23CBA-F2F6-42A0-82A8-38C634B0C2C9}" destId="{74C42B35-AC2E-4596-A9FE-8C22ABE2B3CB}" srcOrd="1" destOrd="0" presId="urn:microsoft.com/office/officeart/2005/8/layout/orgChart1"/>
    <dgm:cxn modelId="{FC825DE0-796B-4398-9BF2-F1E0C5E5865D}" type="presParOf" srcId="{0BF23CBA-F2F6-42A0-82A8-38C634B0C2C9}" destId="{A6825A1B-F674-4CFA-9C69-4C0FDAEBC249}" srcOrd="2" destOrd="0" presId="urn:microsoft.com/office/officeart/2005/8/layout/orgChart1"/>
    <dgm:cxn modelId="{1CFDFC75-2460-44B8-92C0-0FEA082B1F91}" type="presParOf" srcId="{7023F5A7-BCA1-46CC-A963-F407A3A7B652}" destId="{714817A0-26ED-4B6D-B074-C86F299F17D0}" srcOrd="2" destOrd="0" presId="urn:microsoft.com/office/officeart/2005/8/layout/orgChart1"/>
    <dgm:cxn modelId="{4769E092-4824-49D8-83F4-1DA07BBDC373}" type="presParOf" srcId="{E93ED378-29E0-404C-A974-82E72C585D16}" destId="{F987C3AD-91C4-4D1A-AB50-D0D4C99E4833}" srcOrd="2" destOrd="0" presId="urn:microsoft.com/office/officeart/2005/8/layout/orgChart1"/>
    <dgm:cxn modelId="{07245BF1-EB5E-496C-A8FF-A84751039BA2}" type="presParOf" srcId="{2D83AA92-44AD-4D30-AE46-E2B508FD28D0}" destId="{F16760C7-9B35-462B-915A-AE442586ACDE}" srcOrd="2" destOrd="0" presId="urn:microsoft.com/office/officeart/2005/8/layout/orgChart1"/>
    <dgm:cxn modelId="{EE2BAD83-94D6-4F6B-A91E-94A6BD76744C}" type="presParOf" srcId="{2D83AA92-44AD-4D30-AE46-E2B508FD28D0}" destId="{3D4A749E-33B2-493B-813C-A32C11B6EB77}" srcOrd="3" destOrd="0" presId="urn:microsoft.com/office/officeart/2005/8/layout/orgChart1"/>
    <dgm:cxn modelId="{815947F0-3597-4E87-BDA6-F34D07C80661}" type="presParOf" srcId="{3D4A749E-33B2-493B-813C-A32C11B6EB77}" destId="{9831C4D5-E7A0-4EE3-8581-E492A30BFD73}" srcOrd="0" destOrd="0" presId="urn:microsoft.com/office/officeart/2005/8/layout/orgChart1"/>
    <dgm:cxn modelId="{271D9EC7-1599-4F1C-905E-F2820E5FA1FA}" type="presParOf" srcId="{9831C4D5-E7A0-4EE3-8581-E492A30BFD73}" destId="{DD92C652-72DD-4870-9652-F6CDFD02E510}" srcOrd="0" destOrd="0" presId="urn:microsoft.com/office/officeart/2005/8/layout/orgChart1"/>
    <dgm:cxn modelId="{6398654C-BDD6-42C1-9ABB-6EC9E242E21B}" type="presParOf" srcId="{9831C4D5-E7A0-4EE3-8581-E492A30BFD73}" destId="{4D2AE50E-B2D7-4184-B427-D880F8AB84B7}" srcOrd="1" destOrd="0" presId="urn:microsoft.com/office/officeart/2005/8/layout/orgChart1"/>
    <dgm:cxn modelId="{5B6EF22D-EEEB-47F3-8D28-3FF6A47CBF61}" type="presParOf" srcId="{3D4A749E-33B2-493B-813C-A32C11B6EB77}" destId="{42014AB8-6FF1-437A-9019-1037B06022D6}" srcOrd="1" destOrd="0" presId="urn:microsoft.com/office/officeart/2005/8/layout/orgChart1"/>
    <dgm:cxn modelId="{176B7DC1-D16A-4F17-80C4-3C04246A977E}" type="presParOf" srcId="{42014AB8-6FF1-437A-9019-1037B06022D6}" destId="{29E72564-DC7E-4AC1-8C51-017852A47A21}" srcOrd="0" destOrd="0" presId="urn:microsoft.com/office/officeart/2005/8/layout/orgChart1"/>
    <dgm:cxn modelId="{9E3A9029-C50F-4BD1-AE57-C102A85CED8B}" type="presParOf" srcId="{42014AB8-6FF1-437A-9019-1037B06022D6}" destId="{18FBF67B-65CC-44EB-B2E7-3302A74F3951}" srcOrd="1" destOrd="0" presId="urn:microsoft.com/office/officeart/2005/8/layout/orgChart1"/>
    <dgm:cxn modelId="{338D544F-DE11-41CB-BD0E-56EFC4DC1557}" type="presParOf" srcId="{18FBF67B-65CC-44EB-B2E7-3302A74F3951}" destId="{F07D0DA4-9D25-48DF-86BE-9E7B506DE9E7}" srcOrd="0" destOrd="0" presId="urn:microsoft.com/office/officeart/2005/8/layout/orgChart1"/>
    <dgm:cxn modelId="{5E5818F3-9672-4012-8D85-409CA3C9DA1B}" type="presParOf" srcId="{F07D0DA4-9D25-48DF-86BE-9E7B506DE9E7}" destId="{57DE89A0-77E6-45ED-91BE-09A3A0E8AC92}" srcOrd="0" destOrd="0" presId="urn:microsoft.com/office/officeart/2005/8/layout/orgChart1"/>
    <dgm:cxn modelId="{925540A2-2E9C-4E88-8E2F-AC3F0FE6B356}" type="presParOf" srcId="{F07D0DA4-9D25-48DF-86BE-9E7B506DE9E7}" destId="{AC7B1D77-679D-449F-AD8A-C2902197812B}" srcOrd="1" destOrd="0" presId="urn:microsoft.com/office/officeart/2005/8/layout/orgChart1"/>
    <dgm:cxn modelId="{5F88A2E3-54F3-4815-A163-94A98BB0EF7F}" type="presParOf" srcId="{18FBF67B-65CC-44EB-B2E7-3302A74F3951}" destId="{330ED3F5-FAC7-4C80-9A4C-F7FD1E2D825F}" srcOrd="1" destOrd="0" presId="urn:microsoft.com/office/officeart/2005/8/layout/orgChart1"/>
    <dgm:cxn modelId="{72EAE460-A478-45F3-A4DE-024D8AA5AC83}" type="presParOf" srcId="{330ED3F5-FAC7-4C80-9A4C-F7FD1E2D825F}" destId="{37224A54-08F5-42CB-AFA5-C4260923BF5B}" srcOrd="0" destOrd="0" presId="urn:microsoft.com/office/officeart/2005/8/layout/orgChart1"/>
    <dgm:cxn modelId="{5CD8A510-2975-429F-8684-4E6AF17F91DC}" type="presParOf" srcId="{330ED3F5-FAC7-4C80-9A4C-F7FD1E2D825F}" destId="{48655EA6-B4A3-42AC-AC29-857322B57F10}" srcOrd="1" destOrd="0" presId="urn:microsoft.com/office/officeart/2005/8/layout/orgChart1"/>
    <dgm:cxn modelId="{7EA72B5D-5784-4748-AD8C-61CDFF0A7CBB}" type="presParOf" srcId="{48655EA6-B4A3-42AC-AC29-857322B57F10}" destId="{53774FB6-6604-4DF9-9430-FAE5C54770AA}" srcOrd="0" destOrd="0" presId="urn:microsoft.com/office/officeart/2005/8/layout/orgChart1"/>
    <dgm:cxn modelId="{AE67E8A8-17CA-40C7-9C87-8EB3BA4FFDCE}" type="presParOf" srcId="{53774FB6-6604-4DF9-9430-FAE5C54770AA}" destId="{894CD9C8-723F-456C-B68B-E7BE07F30451}" srcOrd="0" destOrd="0" presId="urn:microsoft.com/office/officeart/2005/8/layout/orgChart1"/>
    <dgm:cxn modelId="{806FDECF-DF56-4B28-B27E-FA1CC1C247CF}" type="presParOf" srcId="{53774FB6-6604-4DF9-9430-FAE5C54770AA}" destId="{82CCAAAA-D067-4CC1-A203-538AB8B17F09}" srcOrd="1" destOrd="0" presId="urn:microsoft.com/office/officeart/2005/8/layout/orgChart1"/>
    <dgm:cxn modelId="{6B0F7BA9-49DE-4E98-86D6-5008DACBDD80}" type="presParOf" srcId="{48655EA6-B4A3-42AC-AC29-857322B57F10}" destId="{B02BF8C1-E71C-474A-BF06-4A12B551AD12}" srcOrd="1" destOrd="0" presId="urn:microsoft.com/office/officeart/2005/8/layout/orgChart1"/>
    <dgm:cxn modelId="{3DD76207-2729-4EA7-A1EA-664E16762715}" type="presParOf" srcId="{48655EA6-B4A3-42AC-AC29-857322B57F10}" destId="{F79E2F38-6414-4E8C-951A-A348195CF1FA}" srcOrd="2" destOrd="0" presId="urn:microsoft.com/office/officeart/2005/8/layout/orgChart1"/>
    <dgm:cxn modelId="{D0C7D239-5BA4-4EED-82AE-8A1A18C030F7}" type="presParOf" srcId="{18FBF67B-65CC-44EB-B2E7-3302A74F3951}" destId="{1FDC2F7A-FB2A-4594-ADAD-C4B346259544}" srcOrd="2" destOrd="0" presId="urn:microsoft.com/office/officeart/2005/8/layout/orgChart1"/>
    <dgm:cxn modelId="{13F75BEA-A46C-47C4-A100-F1F5DF395D61}" type="presParOf" srcId="{3D4A749E-33B2-493B-813C-A32C11B6EB77}" destId="{5806E45E-38D0-4B1F-9EB7-384379F612A1}" srcOrd="2" destOrd="0" presId="urn:microsoft.com/office/officeart/2005/8/layout/orgChart1"/>
    <dgm:cxn modelId="{229A0B47-EDC0-4806-BDE3-4D9ADE550A29}" type="presParOf" srcId="{474C6E35-20FB-4255-B9D9-D268C907BD1E}" destId="{05414AC1-43AB-4C76-9777-B9359A4E9695}" srcOrd="2" destOrd="0" presId="urn:microsoft.com/office/officeart/2005/8/layout/orgChart1"/>
    <dgm:cxn modelId="{4F1C9CA1-02EE-4ECC-B0D8-6E15EB461BE8}" type="presParOf" srcId="{DB0F7682-2D2E-4C28-A759-A7593816E348}" destId="{8D242FF2-A3BB-4D94-A1B1-DC0ED9CC7D7A}" srcOrd="5" destOrd="0" presId="urn:microsoft.com/office/officeart/2005/8/layout/orgChart1"/>
    <dgm:cxn modelId="{084E7C3A-9FC9-4FA0-8F87-E9328AA525A6}" type="presParOf" srcId="{8D242FF2-A3BB-4D94-A1B1-DC0ED9CC7D7A}" destId="{CE8BFFCE-8073-4379-96FB-4A6CF10E80B9}" srcOrd="0" destOrd="0" presId="urn:microsoft.com/office/officeart/2005/8/layout/orgChart1"/>
    <dgm:cxn modelId="{DCD831C4-38FB-4914-BE95-00CFAADA3A2E}" type="presParOf" srcId="{CE8BFFCE-8073-4379-96FB-4A6CF10E80B9}" destId="{E657FFB7-1A25-4649-BE01-4CC4A3BDBC41}" srcOrd="0" destOrd="0" presId="urn:microsoft.com/office/officeart/2005/8/layout/orgChart1"/>
    <dgm:cxn modelId="{CDF7AB51-6FA7-4D71-9E3F-D79636A63D99}" type="presParOf" srcId="{CE8BFFCE-8073-4379-96FB-4A6CF10E80B9}" destId="{D3E37E40-6109-435B-8A65-D3EB04699C37}" srcOrd="1" destOrd="0" presId="urn:microsoft.com/office/officeart/2005/8/layout/orgChart1"/>
    <dgm:cxn modelId="{CADA50C9-3448-4D3B-936B-EE5153AD0FAD}" type="presParOf" srcId="{8D242FF2-A3BB-4D94-A1B1-DC0ED9CC7D7A}" destId="{B0A4C145-78FD-4D46-B66F-46A1BDE8C514}" srcOrd="1" destOrd="0" presId="urn:microsoft.com/office/officeart/2005/8/layout/orgChart1"/>
    <dgm:cxn modelId="{397B57C5-23EF-4CD9-8927-4D952C932E12}" type="presParOf" srcId="{B0A4C145-78FD-4D46-B66F-46A1BDE8C514}" destId="{114396B8-7A03-476D-96F3-AA34E6B39AC8}" srcOrd="0" destOrd="0" presId="urn:microsoft.com/office/officeart/2005/8/layout/orgChart1"/>
    <dgm:cxn modelId="{0FED36D4-94E1-413E-877B-CF78BC98391B}" type="presParOf" srcId="{B0A4C145-78FD-4D46-B66F-46A1BDE8C514}" destId="{DDC5CAE0-A2CC-4078-8BFF-D3C696AB7FE2}" srcOrd="1" destOrd="0" presId="urn:microsoft.com/office/officeart/2005/8/layout/orgChart1"/>
    <dgm:cxn modelId="{C099D901-54AE-407D-BA14-E522C7C5E570}" type="presParOf" srcId="{DDC5CAE0-A2CC-4078-8BFF-D3C696AB7FE2}" destId="{B38507E7-9F4D-45C1-A48B-3E9AF9A86F7A}" srcOrd="0" destOrd="0" presId="urn:microsoft.com/office/officeart/2005/8/layout/orgChart1"/>
    <dgm:cxn modelId="{522133A3-7623-422B-9031-06D825711A98}" type="presParOf" srcId="{B38507E7-9F4D-45C1-A48B-3E9AF9A86F7A}" destId="{6DB09324-3664-4EB3-8E98-7CA022D9DA77}" srcOrd="0" destOrd="0" presId="urn:microsoft.com/office/officeart/2005/8/layout/orgChart1"/>
    <dgm:cxn modelId="{4DD063CC-3535-4FCD-81CA-52F6AD37FA23}" type="presParOf" srcId="{B38507E7-9F4D-45C1-A48B-3E9AF9A86F7A}" destId="{7A36C17C-D0F2-4C15-A909-0BDDED6C85C9}" srcOrd="1" destOrd="0" presId="urn:microsoft.com/office/officeart/2005/8/layout/orgChart1"/>
    <dgm:cxn modelId="{B9FF02B3-A6A2-4AAF-A8DA-78C33C643B1E}" type="presParOf" srcId="{DDC5CAE0-A2CC-4078-8BFF-D3C696AB7FE2}" destId="{EA41FEDF-57AC-4A67-83E1-A26CB74B9259}" srcOrd="1" destOrd="0" presId="urn:microsoft.com/office/officeart/2005/8/layout/orgChart1"/>
    <dgm:cxn modelId="{AE2B723C-8FA6-4B2D-BBE2-9BFD774765B2}" type="presParOf" srcId="{EA41FEDF-57AC-4A67-83E1-A26CB74B9259}" destId="{E5B7983C-C528-4E54-AF0A-D7209DC71F4B}" srcOrd="0" destOrd="0" presId="urn:microsoft.com/office/officeart/2005/8/layout/orgChart1"/>
    <dgm:cxn modelId="{638B79B1-DEDA-476D-B323-87CBC183AF11}" type="presParOf" srcId="{EA41FEDF-57AC-4A67-83E1-A26CB74B9259}" destId="{06961F99-2693-429B-880C-1BCB9AA1CCBC}" srcOrd="1" destOrd="0" presId="urn:microsoft.com/office/officeart/2005/8/layout/orgChart1"/>
    <dgm:cxn modelId="{4ACCB09A-57A0-4899-B454-D18481DA9C6D}" type="presParOf" srcId="{06961F99-2693-429B-880C-1BCB9AA1CCBC}" destId="{D84DBD1B-9EE3-46F0-A353-16B4F29C0743}" srcOrd="0" destOrd="0" presId="urn:microsoft.com/office/officeart/2005/8/layout/orgChart1"/>
    <dgm:cxn modelId="{43F86E84-7928-4874-92D1-BE98D5D9C755}" type="presParOf" srcId="{D84DBD1B-9EE3-46F0-A353-16B4F29C0743}" destId="{EC6D7CCD-565E-4266-BFC1-96EF6B1E4060}" srcOrd="0" destOrd="0" presId="urn:microsoft.com/office/officeart/2005/8/layout/orgChart1"/>
    <dgm:cxn modelId="{8ED7AC3A-54D3-4DFC-81EA-EA9C0BC008BB}" type="presParOf" srcId="{D84DBD1B-9EE3-46F0-A353-16B4F29C0743}" destId="{9943DF96-CBAB-487A-8865-1F8C3DC44D15}" srcOrd="1" destOrd="0" presId="urn:microsoft.com/office/officeart/2005/8/layout/orgChart1"/>
    <dgm:cxn modelId="{25E38D1A-EC51-49CE-A328-A40389392F12}" type="presParOf" srcId="{06961F99-2693-429B-880C-1BCB9AA1CCBC}" destId="{71467A27-78E7-4312-8579-53A0DF6D7FB4}" srcOrd="1" destOrd="0" presId="urn:microsoft.com/office/officeart/2005/8/layout/orgChart1"/>
    <dgm:cxn modelId="{B8143C1D-B429-4E75-9D9A-4A9E72ED2D9F}" type="presParOf" srcId="{06961F99-2693-429B-880C-1BCB9AA1CCBC}" destId="{C3B8D7F1-6FC5-446E-B1D7-FF58F733E79F}" srcOrd="2" destOrd="0" presId="urn:microsoft.com/office/officeart/2005/8/layout/orgChart1"/>
    <dgm:cxn modelId="{D97D21E0-42CE-4BF9-B8EC-35152E52E185}" type="presParOf" srcId="{DDC5CAE0-A2CC-4078-8BFF-D3C696AB7FE2}" destId="{B605865A-25F6-48D9-A49B-1378602C2E6B}" srcOrd="2" destOrd="0" presId="urn:microsoft.com/office/officeart/2005/8/layout/orgChart1"/>
    <dgm:cxn modelId="{D16514EA-3A96-4E02-9AC6-2B3DAB4B8C1D}" type="presParOf" srcId="{B0A4C145-78FD-4D46-B66F-46A1BDE8C514}" destId="{50893F66-959D-472B-B113-89AC2FEC918D}" srcOrd="2" destOrd="0" presId="urn:microsoft.com/office/officeart/2005/8/layout/orgChart1"/>
    <dgm:cxn modelId="{03598A45-5863-4670-A3F9-DC7F006B13B7}" type="presParOf" srcId="{B0A4C145-78FD-4D46-B66F-46A1BDE8C514}" destId="{9BDE3E4E-FD63-40EC-B90B-41DE79DE2B90}" srcOrd="3" destOrd="0" presId="urn:microsoft.com/office/officeart/2005/8/layout/orgChart1"/>
    <dgm:cxn modelId="{1D25FA0C-94B1-4F7F-8380-8A76882A61FD}" type="presParOf" srcId="{9BDE3E4E-FD63-40EC-B90B-41DE79DE2B90}" destId="{0F34FCD9-9AE7-46F9-A128-41F936B6BCBA}" srcOrd="0" destOrd="0" presId="urn:microsoft.com/office/officeart/2005/8/layout/orgChart1"/>
    <dgm:cxn modelId="{6D91A650-CE1F-4D8B-84B2-C378047E5E36}" type="presParOf" srcId="{0F34FCD9-9AE7-46F9-A128-41F936B6BCBA}" destId="{4C96EAC5-65F1-4A57-9B6B-A21C4C88DF4F}" srcOrd="0" destOrd="0" presId="urn:microsoft.com/office/officeart/2005/8/layout/orgChart1"/>
    <dgm:cxn modelId="{BD134D9C-34B5-4D42-ABC7-0426AA108350}" type="presParOf" srcId="{0F34FCD9-9AE7-46F9-A128-41F936B6BCBA}" destId="{B9313307-1346-4C0F-8499-56348F477E6D}" srcOrd="1" destOrd="0" presId="urn:microsoft.com/office/officeart/2005/8/layout/orgChart1"/>
    <dgm:cxn modelId="{C432EAC3-9A79-4AFA-99DC-1734E29FCEC9}" type="presParOf" srcId="{9BDE3E4E-FD63-40EC-B90B-41DE79DE2B90}" destId="{D08C3404-B077-40DB-B067-F289B5AEE492}" srcOrd="1" destOrd="0" presId="urn:microsoft.com/office/officeart/2005/8/layout/orgChart1"/>
    <dgm:cxn modelId="{28BD36CA-5A9C-4293-9F73-569BECC13BDC}" type="presParOf" srcId="{D08C3404-B077-40DB-B067-F289B5AEE492}" destId="{A9527945-3B1F-4585-AE46-34309B968774}" srcOrd="0" destOrd="0" presId="urn:microsoft.com/office/officeart/2005/8/layout/orgChart1"/>
    <dgm:cxn modelId="{BC26C5B8-13B1-472E-AB98-04BDEAEAE72B}" type="presParOf" srcId="{D08C3404-B077-40DB-B067-F289B5AEE492}" destId="{EB666AFE-6E4F-477E-A8EB-6539175270F4}" srcOrd="1" destOrd="0" presId="urn:microsoft.com/office/officeart/2005/8/layout/orgChart1"/>
    <dgm:cxn modelId="{0A71FAD8-FC2E-480F-9135-E9A06A810D7D}" type="presParOf" srcId="{EB666AFE-6E4F-477E-A8EB-6539175270F4}" destId="{5F99ED57-9578-4C33-A4EB-5DD0C8ACCBE9}" srcOrd="0" destOrd="0" presId="urn:microsoft.com/office/officeart/2005/8/layout/orgChart1"/>
    <dgm:cxn modelId="{D10FB3FE-0C29-46E5-AB41-BD71B813B49A}" type="presParOf" srcId="{5F99ED57-9578-4C33-A4EB-5DD0C8ACCBE9}" destId="{88626354-6250-4DB4-B7DC-F88C0512C357}" srcOrd="0" destOrd="0" presId="urn:microsoft.com/office/officeart/2005/8/layout/orgChart1"/>
    <dgm:cxn modelId="{25BF1EBC-B26D-408D-B896-37A64268BBA7}" type="presParOf" srcId="{5F99ED57-9578-4C33-A4EB-5DD0C8ACCBE9}" destId="{5FF74A29-CD9D-402F-B57F-8A3EA1E704F8}" srcOrd="1" destOrd="0" presId="urn:microsoft.com/office/officeart/2005/8/layout/orgChart1"/>
    <dgm:cxn modelId="{E0F51660-D5AA-4631-9C9D-11819856EDE1}" type="presParOf" srcId="{EB666AFE-6E4F-477E-A8EB-6539175270F4}" destId="{E93A2B58-8A5C-43B3-87BD-F35CDC6D14FA}" srcOrd="1" destOrd="0" presId="urn:microsoft.com/office/officeart/2005/8/layout/orgChart1"/>
    <dgm:cxn modelId="{C7125687-21AD-4D69-9DB3-B970BC0FDAAB}" type="presParOf" srcId="{EB666AFE-6E4F-477E-A8EB-6539175270F4}" destId="{85E9682A-8E05-42B9-BEDE-01233AD38861}" srcOrd="2" destOrd="0" presId="urn:microsoft.com/office/officeart/2005/8/layout/orgChart1"/>
    <dgm:cxn modelId="{8D600D0C-4160-4B2A-9FCA-EB2A7653A0A8}" type="presParOf" srcId="{9BDE3E4E-FD63-40EC-B90B-41DE79DE2B90}" destId="{61F115C0-6379-43ED-A5E4-483778E8EEEA}" srcOrd="2" destOrd="0" presId="urn:microsoft.com/office/officeart/2005/8/layout/orgChart1"/>
    <dgm:cxn modelId="{83295A07-AF80-4360-9699-1811E1B018D3}" type="presParOf" srcId="{8D242FF2-A3BB-4D94-A1B1-DC0ED9CC7D7A}" destId="{A654A024-8DB6-48F6-866F-847CB0D1D69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93F66-959D-472B-B113-89AC2FEC918D}">
      <dsp:nvSpPr>
        <dsp:cNvPr id="0" name=""/>
        <dsp:cNvSpPr/>
      </dsp:nvSpPr>
      <dsp:spPr>
        <a:xfrm>
          <a:off x="7757241"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396B8-7A03-476D-96F3-AA34E6B39AC8}">
      <dsp:nvSpPr>
        <dsp:cNvPr id="0" name=""/>
        <dsp:cNvSpPr/>
      </dsp:nvSpPr>
      <dsp:spPr>
        <a:xfrm>
          <a:off x="7402034"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6760C7-9B35-462B-915A-AE442586ACDE}">
      <dsp:nvSpPr>
        <dsp:cNvPr id="0" name=""/>
        <dsp:cNvSpPr/>
      </dsp:nvSpPr>
      <dsp:spPr>
        <a:xfrm>
          <a:off x="6336415"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12A2C-EC6C-4C0C-B9A7-5216C858897B}">
      <dsp:nvSpPr>
        <dsp:cNvPr id="0" name=""/>
        <dsp:cNvSpPr/>
      </dsp:nvSpPr>
      <dsp:spPr>
        <a:xfrm>
          <a:off x="5981209"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EF022-9055-4414-A6BE-EF2B70DFE6AA}">
      <dsp:nvSpPr>
        <dsp:cNvPr id="0" name=""/>
        <dsp:cNvSpPr/>
      </dsp:nvSpPr>
      <dsp:spPr>
        <a:xfrm>
          <a:off x="4915589"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F55CA1-0BB9-448D-9002-D1B36D1144EC}">
      <dsp:nvSpPr>
        <dsp:cNvPr id="0" name=""/>
        <dsp:cNvSpPr/>
      </dsp:nvSpPr>
      <dsp:spPr>
        <a:xfrm>
          <a:off x="4560383"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B03CF5-F2E0-46C6-85B5-E57FA1F41910}">
      <dsp:nvSpPr>
        <dsp:cNvPr id="0" name=""/>
        <dsp:cNvSpPr/>
      </dsp:nvSpPr>
      <dsp:spPr>
        <a:xfrm>
          <a:off x="3494764"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D51E5-2EE5-49F1-84C5-CCF62CFF1344}">
      <dsp:nvSpPr>
        <dsp:cNvPr id="0" name=""/>
        <dsp:cNvSpPr/>
      </dsp:nvSpPr>
      <dsp:spPr>
        <a:xfrm>
          <a:off x="3139557"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4FEECE-7314-4660-B88D-944EF676FDC9}">
      <dsp:nvSpPr>
        <dsp:cNvPr id="0" name=""/>
        <dsp:cNvSpPr/>
      </dsp:nvSpPr>
      <dsp:spPr>
        <a:xfrm>
          <a:off x="2073938"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68B84-F7E8-4D2A-AED4-84907062B36D}">
      <dsp:nvSpPr>
        <dsp:cNvPr id="0" name=""/>
        <dsp:cNvSpPr/>
      </dsp:nvSpPr>
      <dsp:spPr>
        <a:xfrm>
          <a:off x="1718731"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C467D-5FFC-4BC5-BC33-A9C6C3504C06}">
      <dsp:nvSpPr>
        <dsp:cNvPr id="0" name=""/>
        <dsp:cNvSpPr/>
      </dsp:nvSpPr>
      <dsp:spPr>
        <a:xfrm>
          <a:off x="653112"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E50CB-C63B-474F-9F67-FF49478CDC66}">
      <dsp:nvSpPr>
        <dsp:cNvPr id="0" name=""/>
        <dsp:cNvSpPr/>
      </dsp:nvSpPr>
      <dsp:spPr>
        <a:xfrm>
          <a:off x="297906"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B0617-24A3-47AC-AC78-D9CEE5DF2D66}">
      <dsp:nvSpPr>
        <dsp:cNvPr id="0" name=""/>
        <dsp:cNvSpPr/>
      </dsp:nvSpPr>
      <dsp:spPr>
        <a:xfrm>
          <a:off x="359553"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1</a:t>
          </a:r>
        </a:p>
      </dsp:txBody>
      <dsp:txXfrm>
        <a:off x="359553" y="335910"/>
        <a:ext cx="587118" cy="293559"/>
      </dsp:txXfrm>
    </dsp:sp>
    <dsp:sp modelId="{A3D4DF1C-A49A-4817-8B85-F8F03607BBC2}">
      <dsp:nvSpPr>
        <dsp:cNvPr id="0" name=""/>
        <dsp:cNvSpPr/>
      </dsp:nvSpPr>
      <dsp:spPr>
        <a:xfrm>
          <a:off x="4347"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1</a:t>
          </a:r>
        </a:p>
      </dsp:txBody>
      <dsp:txXfrm>
        <a:off x="4347" y="752763"/>
        <a:ext cx="587118" cy="293559"/>
      </dsp:txXfrm>
    </dsp:sp>
    <dsp:sp modelId="{39453D45-D201-4642-B20F-745484FB7756}">
      <dsp:nvSpPr>
        <dsp:cNvPr id="0" name=""/>
        <dsp:cNvSpPr/>
      </dsp:nvSpPr>
      <dsp:spPr>
        <a:xfrm>
          <a:off x="714760"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2</a:t>
          </a:r>
        </a:p>
      </dsp:txBody>
      <dsp:txXfrm>
        <a:off x="714760" y="752763"/>
        <a:ext cx="587118" cy="293559"/>
      </dsp:txXfrm>
    </dsp:sp>
    <dsp:sp modelId="{106B696E-246F-4108-8AB4-C3A326BE6C41}">
      <dsp:nvSpPr>
        <dsp:cNvPr id="0" name=""/>
        <dsp:cNvSpPr/>
      </dsp:nvSpPr>
      <dsp:spPr>
        <a:xfrm>
          <a:off x="1780379"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2</a:t>
          </a:r>
        </a:p>
      </dsp:txBody>
      <dsp:txXfrm>
        <a:off x="1780379" y="335910"/>
        <a:ext cx="587118" cy="293559"/>
      </dsp:txXfrm>
    </dsp:sp>
    <dsp:sp modelId="{C77F6D5C-8342-4C3B-960C-A7BA87A4D6A0}">
      <dsp:nvSpPr>
        <dsp:cNvPr id="0" name=""/>
        <dsp:cNvSpPr/>
      </dsp:nvSpPr>
      <dsp:spPr>
        <a:xfrm>
          <a:off x="1425172"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3</a:t>
          </a:r>
        </a:p>
      </dsp:txBody>
      <dsp:txXfrm>
        <a:off x="1425172" y="752763"/>
        <a:ext cx="587118" cy="293559"/>
      </dsp:txXfrm>
    </dsp:sp>
    <dsp:sp modelId="{CC0B8EA5-4AB6-4D2B-BD34-1A1EFCCF4C1D}">
      <dsp:nvSpPr>
        <dsp:cNvPr id="0" name=""/>
        <dsp:cNvSpPr/>
      </dsp:nvSpPr>
      <dsp:spPr>
        <a:xfrm>
          <a:off x="2135585"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4</a:t>
          </a:r>
        </a:p>
      </dsp:txBody>
      <dsp:txXfrm>
        <a:off x="2135585" y="752763"/>
        <a:ext cx="587118" cy="293559"/>
      </dsp:txXfrm>
    </dsp:sp>
    <dsp:sp modelId="{BB219C0C-0932-4697-9D61-1F6CA2908F3C}">
      <dsp:nvSpPr>
        <dsp:cNvPr id="0" name=""/>
        <dsp:cNvSpPr/>
      </dsp:nvSpPr>
      <dsp:spPr>
        <a:xfrm>
          <a:off x="3201205"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3</a:t>
          </a:r>
        </a:p>
      </dsp:txBody>
      <dsp:txXfrm>
        <a:off x="3201205" y="335910"/>
        <a:ext cx="587118" cy="293559"/>
      </dsp:txXfrm>
    </dsp:sp>
    <dsp:sp modelId="{F3774EDE-3F8E-43A7-9640-18EA0D408F58}">
      <dsp:nvSpPr>
        <dsp:cNvPr id="0" name=""/>
        <dsp:cNvSpPr/>
      </dsp:nvSpPr>
      <dsp:spPr>
        <a:xfrm>
          <a:off x="2845998"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5</a:t>
          </a:r>
        </a:p>
      </dsp:txBody>
      <dsp:txXfrm>
        <a:off x="2845998" y="752763"/>
        <a:ext cx="587118" cy="293559"/>
      </dsp:txXfrm>
    </dsp:sp>
    <dsp:sp modelId="{2EFD685E-9F3E-4B29-B0ED-70D845CD123D}">
      <dsp:nvSpPr>
        <dsp:cNvPr id="0" name=""/>
        <dsp:cNvSpPr/>
      </dsp:nvSpPr>
      <dsp:spPr>
        <a:xfrm>
          <a:off x="3556411"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6</a:t>
          </a:r>
        </a:p>
      </dsp:txBody>
      <dsp:txXfrm>
        <a:off x="3556411" y="752763"/>
        <a:ext cx="587118" cy="293559"/>
      </dsp:txXfrm>
    </dsp:sp>
    <dsp:sp modelId="{EFBDA8A7-F2C3-4036-BC24-7103575310C2}">
      <dsp:nvSpPr>
        <dsp:cNvPr id="0" name=""/>
        <dsp:cNvSpPr/>
      </dsp:nvSpPr>
      <dsp:spPr>
        <a:xfrm>
          <a:off x="4622030"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4</a:t>
          </a:r>
        </a:p>
      </dsp:txBody>
      <dsp:txXfrm>
        <a:off x="4622030" y="335910"/>
        <a:ext cx="587118" cy="293559"/>
      </dsp:txXfrm>
    </dsp:sp>
    <dsp:sp modelId="{54AE325F-E4A9-4908-9796-14C6023E7262}">
      <dsp:nvSpPr>
        <dsp:cNvPr id="0" name=""/>
        <dsp:cNvSpPr/>
      </dsp:nvSpPr>
      <dsp:spPr>
        <a:xfrm>
          <a:off x="4266824"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7</a:t>
          </a:r>
        </a:p>
      </dsp:txBody>
      <dsp:txXfrm>
        <a:off x="4266824" y="752763"/>
        <a:ext cx="587118" cy="293559"/>
      </dsp:txXfrm>
    </dsp:sp>
    <dsp:sp modelId="{B44C7D81-A088-456F-8A0D-E79D279F2368}">
      <dsp:nvSpPr>
        <dsp:cNvPr id="0" name=""/>
        <dsp:cNvSpPr/>
      </dsp:nvSpPr>
      <dsp:spPr>
        <a:xfrm>
          <a:off x="4977237"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8</a:t>
          </a:r>
        </a:p>
      </dsp:txBody>
      <dsp:txXfrm>
        <a:off x="4977237" y="752763"/>
        <a:ext cx="587118" cy="293559"/>
      </dsp:txXfrm>
    </dsp:sp>
    <dsp:sp modelId="{A5020BF9-CB2D-46EF-A304-E08F0CCFD220}">
      <dsp:nvSpPr>
        <dsp:cNvPr id="0" name=""/>
        <dsp:cNvSpPr/>
      </dsp:nvSpPr>
      <dsp:spPr>
        <a:xfrm>
          <a:off x="6042856"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5</a:t>
          </a:r>
        </a:p>
      </dsp:txBody>
      <dsp:txXfrm>
        <a:off x="6042856" y="335910"/>
        <a:ext cx="587118" cy="293559"/>
      </dsp:txXfrm>
    </dsp:sp>
    <dsp:sp modelId="{64D396D6-31C0-42AF-A58B-F115F0226E3A}">
      <dsp:nvSpPr>
        <dsp:cNvPr id="0" name=""/>
        <dsp:cNvSpPr/>
      </dsp:nvSpPr>
      <dsp:spPr>
        <a:xfrm>
          <a:off x="5687650"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9</a:t>
          </a:r>
        </a:p>
      </dsp:txBody>
      <dsp:txXfrm>
        <a:off x="5687650" y="752763"/>
        <a:ext cx="587118" cy="293559"/>
      </dsp:txXfrm>
    </dsp:sp>
    <dsp:sp modelId="{DD92C652-72DD-4870-9652-F6CDFD02E510}">
      <dsp:nvSpPr>
        <dsp:cNvPr id="0" name=""/>
        <dsp:cNvSpPr/>
      </dsp:nvSpPr>
      <dsp:spPr>
        <a:xfrm>
          <a:off x="6398062"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10</a:t>
          </a:r>
        </a:p>
      </dsp:txBody>
      <dsp:txXfrm>
        <a:off x="6398062" y="752763"/>
        <a:ext cx="587118" cy="293559"/>
      </dsp:txXfrm>
    </dsp:sp>
    <dsp:sp modelId="{E657FFB7-1A25-4649-BE01-4CC4A3BDBC41}">
      <dsp:nvSpPr>
        <dsp:cNvPr id="0" name=""/>
        <dsp:cNvSpPr/>
      </dsp:nvSpPr>
      <dsp:spPr>
        <a:xfrm>
          <a:off x="7463682"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Ofera 6</a:t>
          </a:r>
        </a:p>
      </dsp:txBody>
      <dsp:txXfrm>
        <a:off x="7463682" y="335910"/>
        <a:ext cx="587118" cy="293559"/>
      </dsp:txXfrm>
    </dsp:sp>
    <dsp:sp modelId="{6DB09324-3664-4EB3-8E98-7CA022D9DA77}">
      <dsp:nvSpPr>
        <dsp:cNvPr id="0" name=""/>
        <dsp:cNvSpPr/>
      </dsp:nvSpPr>
      <dsp:spPr>
        <a:xfrm>
          <a:off x="7108475"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11</a:t>
          </a:r>
        </a:p>
      </dsp:txBody>
      <dsp:txXfrm>
        <a:off x="7108475" y="752763"/>
        <a:ext cx="587118" cy="293559"/>
      </dsp:txXfrm>
    </dsp:sp>
    <dsp:sp modelId="{4C96EAC5-65F1-4A57-9B6B-A21C4C88DF4F}">
      <dsp:nvSpPr>
        <dsp:cNvPr id="0" name=""/>
        <dsp:cNvSpPr/>
      </dsp:nvSpPr>
      <dsp:spPr>
        <a:xfrm>
          <a:off x="7818888"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12</a:t>
          </a:r>
        </a:p>
      </dsp:txBody>
      <dsp:txXfrm>
        <a:off x="7818888" y="752763"/>
        <a:ext cx="587118" cy="2935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527945-3B1F-4585-AE46-34309B968774}">
      <dsp:nvSpPr>
        <dsp:cNvPr id="0" name=""/>
        <dsp:cNvSpPr/>
      </dsp:nvSpPr>
      <dsp:spPr>
        <a:xfrm>
          <a:off x="7721049"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93F66-959D-472B-B113-89AC2FEC918D}">
      <dsp:nvSpPr>
        <dsp:cNvPr id="0" name=""/>
        <dsp:cNvSpPr/>
      </dsp:nvSpPr>
      <dsp:spPr>
        <a:xfrm>
          <a:off x="7652330" y="725245"/>
          <a:ext cx="337737" cy="117231"/>
        </a:xfrm>
        <a:custGeom>
          <a:avLst/>
          <a:gdLst/>
          <a:ahLst/>
          <a:cxnLst/>
          <a:rect l="0" t="0" r="0" b="0"/>
          <a:pathLst>
            <a:path>
              <a:moveTo>
                <a:pt x="0" y="0"/>
              </a:moveTo>
              <a:lnTo>
                <a:pt x="0" y="58615"/>
              </a:lnTo>
              <a:lnTo>
                <a:pt x="337737" y="58615"/>
              </a:lnTo>
              <a:lnTo>
                <a:pt x="33773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B7983C-C528-4E54-AF0A-D7209DC71F4B}">
      <dsp:nvSpPr>
        <dsp:cNvPr id="0" name=""/>
        <dsp:cNvSpPr/>
      </dsp:nvSpPr>
      <dsp:spPr>
        <a:xfrm>
          <a:off x="7045575"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396B8-7A03-476D-96F3-AA34E6B39AC8}">
      <dsp:nvSpPr>
        <dsp:cNvPr id="0" name=""/>
        <dsp:cNvSpPr/>
      </dsp:nvSpPr>
      <dsp:spPr>
        <a:xfrm>
          <a:off x="7314592" y="725245"/>
          <a:ext cx="337737" cy="117231"/>
        </a:xfrm>
        <a:custGeom>
          <a:avLst/>
          <a:gdLst/>
          <a:ahLst/>
          <a:cxnLst/>
          <a:rect l="0" t="0" r="0" b="0"/>
          <a:pathLst>
            <a:path>
              <a:moveTo>
                <a:pt x="337737" y="0"/>
              </a:moveTo>
              <a:lnTo>
                <a:pt x="33773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224A54-08F5-42CB-AFA5-C4260923BF5B}">
      <dsp:nvSpPr>
        <dsp:cNvPr id="0" name=""/>
        <dsp:cNvSpPr/>
      </dsp:nvSpPr>
      <dsp:spPr>
        <a:xfrm>
          <a:off x="6370100"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72564-DC7E-4AC1-8C51-017852A47A21}">
      <dsp:nvSpPr>
        <dsp:cNvPr id="0" name=""/>
        <dsp:cNvSpPr/>
      </dsp:nvSpPr>
      <dsp:spPr>
        <a:xfrm>
          <a:off x="6593398"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6760C7-9B35-462B-915A-AE442586ACDE}">
      <dsp:nvSpPr>
        <dsp:cNvPr id="0" name=""/>
        <dsp:cNvSpPr/>
      </dsp:nvSpPr>
      <dsp:spPr>
        <a:xfrm>
          <a:off x="6301380" y="725245"/>
          <a:ext cx="337737" cy="117231"/>
        </a:xfrm>
        <a:custGeom>
          <a:avLst/>
          <a:gdLst/>
          <a:ahLst/>
          <a:cxnLst/>
          <a:rect l="0" t="0" r="0" b="0"/>
          <a:pathLst>
            <a:path>
              <a:moveTo>
                <a:pt x="0" y="0"/>
              </a:moveTo>
              <a:lnTo>
                <a:pt x="0" y="58615"/>
              </a:lnTo>
              <a:lnTo>
                <a:pt x="337737" y="58615"/>
              </a:lnTo>
              <a:lnTo>
                <a:pt x="33773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CE26F-0608-434B-BBE3-1A18A99314CC}">
      <dsp:nvSpPr>
        <dsp:cNvPr id="0" name=""/>
        <dsp:cNvSpPr/>
      </dsp:nvSpPr>
      <dsp:spPr>
        <a:xfrm>
          <a:off x="5694626"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3F6B67-A9FF-4351-90CA-8A95EE53076A}">
      <dsp:nvSpPr>
        <dsp:cNvPr id="0" name=""/>
        <dsp:cNvSpPr/>
      </dsp:nvSpPr>
      <dsp:spPr>
        <a:xfrm>
          <a:off x="5917923"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12A2C-EC6C-4C0C-B9A7-5216C858897B}">
      <dsp:nvSpPr>
        <dsp:cNvPr id="0" name=""/>
        <dsp:cNvSpPr/>
      </dsp:nvSpPr>
      <dsp:spPr>
        <a:xfrm>
          <a:off x="5963643" y="725245"/>
          <a:ext cx="337737" cy="117231"/>
        </a:xfrm>
        <a:custGeom>
          <a:avLst/>
          <a:gdLst/>
          <a:ahLst/>
          <a:cxnLst/>
          <a:rect l="0" t="0" r="0" b="0"/>
          <a:pathLst>
            <a:path>
              <a:moveTo>
                <a:pt x="337737" y="0"/>
              </a:moveTo>
              <a:lnTo>
                <a:pt x="33773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85AFD-0300-4F67-B53A-609B54B2EE22}">
      <dsp:nvSpPr>
        <dsp:cNvPr id="0" name=""/>
        <dsp:cNvSpPr/>
      </dsp:nvSpPr>
      <dsp:spPr>
        <a:xfrm>
          <a:off x="5019151"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B4012-5CAF-437A-9C26-19C7A5321C4F}">
      <dsp:nvSpPr>
        <dsp:cNvPr id="0" name=""/>
        <dsp:cNvSpPr/>
      </dsp:nvSpPr>
      <dsp:spPr>
        <a:xfrm>
          <a:off x="5242449"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EF022-9055-4414-A6BE-EF2B70DFE6AA}">
      <dsp:nvSpPr>
        <dsp:cNvPr id="0" name=""/>
        <dsp:cNvSpPr/>
      </dsp:nvSpPr>
      <dsp:spPr>
        <a:xfrm>
          <a:off x="4880651" y="725245"/>
          <a:ext cx="407517" cy="117231"/>
        </a:xfrm>
        <a:custGeom>
          <a:avLst/>
          <a:gdLst/>
          <a:ahLst/>
          <a:cxnLst/>
          <a:rect l="0" t="0" r="0" b="0"/>
          <a:pathLst>
            <a:path>
              <a:moveTo>
                <a:pt x="0" y="0"/>
              </a:moveTo>
              <a:lnTo>
                <a:pt x="0" y="58615"/>
              </a:lnTo>
              <a:lnTo>
                <a:pt x="407517" y="58615"/>
              </a:lnTo>
              <a:lnTo>
                <a:pt x="40751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A07621-C112-4EE6-8E19-17003FB2AED0}">
      <dsp:nvSpPr>
        <dsp:cNvPr id="0" name=""/>
        <dsp:cNvSpPr/>
      </dsp:nvSpPr>
      <dsp:spPr>
        <a:xfrm>
          <a:off x="4204116"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F55CA1-0BB9-448D-9002-D1B36D1144EC}">
      <dsp:nvSpPr>
        <dsp:cNvPr id="0" name=""/>
        <dsp:cNvSpPr/>
      </dsp:nvSpPr>
      <dsp:spPr>
        <a:xfrm>
          <a:off x="4473133" y="725245"/>
          <a:ext cx="407517" cy="117231"/>
        </a:xfrm>
        <a:custGeom>
          <a:avLst/>
          <a:gdLst/>
          <a:ahLst/>
          <a:cxnLst/>
          <a:rect l="0" t="0" r="0" b="0"/>
          <a:pathLst>
            <a:path>
              <a:moveTo>
                <a:pt x="407517" y="0"/>
              </a:moveTo>
              <a:lnTo>
                <a:pt x="40751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AE4CA5-CD1E-4114-8A7C-9A7C76FF7216}">
      <dsp:nvSpPr>
        <dsp:cNvPr id="0" name=""/>
        <dsp:cNvSpPr/>
      </dsp:nvSpPr>
      <dsp:spPr>
        <a:xfrm>
          <a:off x="3528641"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B03CF5-F2E0-46C6-85B5-E57FA1F41910}">
      <dsp:nvSpPr>
        <dsp:cNvPr id="0" name=""/>
        <dsp:cNvSpPr/>
      </dsp:nvSpPr>
      <dsp:spPr>
        <a:xfrm>
          <a:off x="3459922" y="725245"/>
          <a:ext cx="337737" cy="117231"/>
        </a:xfrm>
        <a:custGeom>
          <a:avLst/>
          <a:gdLst/>
          <a:ahLst/>
          <a:cxnLst/>
          <a:rect l="0" t="0" r="0" b="0"/>
          <a:pathLst>
            <a:path>
              <a:moveTo>
                <a:pt x="0" y="0"/>
              </a:moveTo>
              <a:lnTo>
                <a:pt x="0" y="58615"/>
              </a:lnTo>
              <a:lnTo>
                <a:pt x="337737" y="58615"/>
              </a:lnTo>
              <a:lnTo>
                <a:pt x="33773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99E410-D205-465D-8879-7696CBB8F94A}">
      <dsp:nvSpPr>
        <dsp:cNvPr id="0" name=""/>
        <dsp:cNvSpPr/>
      </dsp:nvSpPr>
      <dsp:spPr>
        <a:xfrm>
          <a:off x="2853167"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CCFB7C-9482-408C-A476-285A4D00D71E}">
      <dsp:nvSpPr>
        <dsp:cNvPr id="0" name=""/>
        <dsp:cNvSpPr/>
      </dsp:nvSpPr>
      <dsp:spPr>
        <a:xfrm>
          <a:off x="3076464"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D51E5-2EE5-49F1-84C5-CCF62CFF1344}">
      <dsp:nvSpPr>
        <dsp:cNvPr id="0" name=""/>
        <dsp:cNvSpPr/>
      </dsp:nvSpPr>
      <dsp:spPr>
        <a:xfrm>
          <a:off x="3122184" y="725245"/>
          <a:ext cx="337737" cy="117231"/>
        </a:xfrm>
        <a:custGeom>
          <a:avLst/>
          <a:gdLst/>
          <a:ahLst/>
          <a:cxnLst/>
          <a:rect l="0" t="0" r="0" b="0"/>
          <a:pathLst>
            <a:path>
              <a:moveTo>
                <a:pt x="337737" y="0"/>
              </a:moveTo>
              <a:lnTo>
                <a:pt x="33773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0142D-CD48-46E4-9B40-2DC1D3561EE0}">
      <dsp:nvSpPr>
        <dsp:cNvPr id="0" name=""/>
        <dsp:cNvSpPr/>
      </dsp:nvSpPr>
      <dsp:spPr>
        <a:xfrm>
          <a:off x="2177692"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F19AE-7B33-4F8E-BF29-29E685EE3457}">
      <dsp:nvSpPr>
        <dsp:cNvPr id="0" name=""/>
        <dsp:cNvSpPr/>
      </dsp:nvSpPr>
      <dsp:spPr>
        <a:xfrm>
          <a:off x="2400990"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4FEECE-7314-4660-B88D-944EF676FDC9}">
      <dsp:nvSpPr>
        <dsp:cNvPr id="0" name=""/>
        <dsp:cNvSpPr/>
      </dsp:nvSpPr>
      <dsp:spPr>
        <a:xfrm>
          <a:off x="2039192" y="725245"/>
          <a:ext cx="407517" cy="117231"/>
        </a:xfrm>
        <a:custGeom>
          <a:avLst/>
          <a:gdLst/>
          <a:ahLst/>
          <a:cxnLst/>
          <a:rect l="0" t="0" r="0" b="0"/>
          <a:pathLst>
            <a:path>
              <a:moveTo>
                <a:pt x="0" y="0"/>
              </a:moveTo>
              <a:lnTo>
                <a:pt x="0" y="58615"/>
              </a:lnTo>
              <a:lnTo>
                <a:pt x="407517" y="58615"/>
              </a:lnTo>
              <a:lnTo>
                <a:pt x="40751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485B4-B3E5-49EE-BA14-E9638BAA462A}">
      <dsp:nvSpPr>
        <dsp:cNvPr id="0" name=""/>
        <dsp:cNvSpPr/>
      </dsp:nvSpPr>
      <dsp:spPr>
        <a:xfrm>
          <a:off x="1362657"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68B84-F7E8-4D2A-AED4-84907062B36D}">
      <dsp:nvSpPr>
        <dsp:cNvPr id="0" name=""/>
        <dsp:cNvSpPr/>
      </dsp:nvSpPr>
      <dsp:spPr>
        <a:xfrm>
          <a:off x="1631674" y="725245"/>
          <a:ext cx="407517" cy="117231"/>
        </a:xfrm>
        <a:custGeom>
          <a:avLst/>
          <a:gdLst/>
          <a:ahLst/>
          <a:cxnLst/>
          <a:rect l="0" t="0" r="0" b="0"/>
          <a:pathLst>
            <a:path>
              <a:moveTo>
                <a:pt x="407517" y="0"/>
              </a:moveTo>
              <a:lnTo>
                <a:pt x="40751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7D2EA-7EBC-44C7-824B-F0E4A2548121}">
      <dsp:nvSpPr>
        <dsp:cNvPr id="0" name=""/>
        <dsp:cNvSpPr/>
      </dsp:nvSpPr>
      <dsp:spPr>
        <a:xfrm>
          <a:off x="687183"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6A569-2130-49F2-AB03-87373D2008AD}">
      <dsp:nvSpPr>
        <dsp:cNvPr id="0" name=""/>
        <dsp:cNvSpPr/>
      </dsp:nvSpPr>
      <dsp:spPr>
        <a:xfrm>
          <a:off x="910480"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C467D-5FFC-4BC5-BC33-A9C6C3504C06}">
      <dsp:nvSpPr>
        <dsp:cNvPr id="0" name=""/>
        <dsp:cNvSpPr/>
      </dsp:nvSpPr>
      <dsp:spPr>
        <a:xfrm>
          <a:off x="618463" y="725245"/>
          <a:ext cx="337737" cy="117231"/>
        </a:xfrm>
        <a:custGeom>
          <a:avLst/>
          <a:gdLst/>
          <a:ahLst/>
          <a:cxnLst/>
          <a:rect l="0" t="0" r="0" b="0"/>
          <a:pathLst>
            <a:path>
              <a:moveTo>
                <a:pt x="0" y="0"/>
              </a:moveTo>
              <a:lnTo>
                <a:pt x="0" y="58615"/>
              </a:lnTo>
              <a:lnTo>
                <a:pt x="337737" y="58615"/>
              </a:lnTo>
              <a:lnTo>
                <a:pt x="33773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84F2AB-4023-4BFA-9247-E793C78268F0}">
      <dsp:nvSpPr>
        <dsp:cNvPr id="0" name=""/>
        <dsp:cNvSpPr/>
      </dsp:nvSpPr>
      <dsp:spPr>
        <a:xfrm>
          <a:off x="11708"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84901D-B364-410E-BDE3-628AF5794510}">
      <dsp:nvSpPr>
        <dsp:cNvPr id="0" name=""/>
        <dsp:cNvSpPr/>
      </dsp:nvSpPr>
      <dsp:spPr>
        <a:xfrm>
          <a:off x="235005"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E50CB-C63B-474F-9F67-FF49478CDC66}">
      <dsp:nvSpPr>
        <dsp:cNvPr id="0" name=""/>
        <dsp:cNvSpPr/>
      </dsp:nvSpPr>
      <dsp:spPr>
        <a:xfrm>
          <a:off x="280725" y="725245"/>
          <a:ext cx="337737" cy="117231"/>
        </a:xfrm>
        <a:custGeom>
          <a:avLst/>
          <a:gdLst/>
          <a:ahLst/>
          <a:cxnLst/>
          <a:rect l="0" t="0" r="0" b="0"/>
          <a:pathLst>
            <a:path>
              <a:moveTo>
                <a:pt x="337737" y="0"/>
              </a:moveTo>
              <a:lnTo>
                <a:pt x="33773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B0617-24A3-47AC-AC78-D9CEE5DF2D66}">
      <dsp:nvSpPr>
        <dsp:cNvPr id="0" name=""/>
        <dsp:cNvSpPr/>
      </dsp:nvSpPr>
      <dsp:spPr>
        <a:xfrm>
          <a:off x="339341"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1</a:t>
          </a:r>
        </a:p>
      </dsp:txBody>
      <dsp:txXfrm>
        <a:off x="339341" y="446123"/>
        <a:ext cx="558243" cy="279121"/>
      </dsp:txXfrm>
    </dsp:sp>
    <dsp:sp modelId="{A3D4DF1C-A49A-4817-8B85-F8F03607BBC2}">
      <dsp:nvSpPr>
        <dsp:cNvPr id="0" name=""/>
        <dsp:cNvSpPr/>
      </dsp:nvSpPr>
      <dsp:spPr>
        <a:xfrm>
          <a:off x="1604"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1</a:t>
          </a:r>
        </a:p>
      </dsp:txBody>
      <dsp:txXfrm>
        <a:off x="1604" y="842476"/>
        <a:ext cx="558243" cy="279121"/>
      </dsp:txXfrm>
    </dsp:sp>
    <dsp:sp modelId="{43E8B2B5-945F-4F8D-9732-AED42497D94D}">
      <dsp:nvSpPr>
        <dsp:cNvPr id="0" name=""/>
        <dsp:cNvSpPr/>
      </dsp:nvSpPr>
      <dsp:spPr>
        <a:xfrm>
          <a:off x="1604"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4.2</a:t>
          </a:r>
        </a:p>
      </dsp:txBody>
      <dsp:txXfrm>
        <a:off x="1604" y="1238829"/>
        <a:ext cx="558243" cy="279121"/>
      </dsp:txXfrm>
    </dsp:sp>
    <dsp:sp modelId="{AF0E3A67-EB3E-4281-BD78-AFE1EB82167E}">
      <dsp:nvSpPr>
        <dsp:cNvPr id="0" name=""/>
        <dsp:cNvSpPr/>
      </dsp:nvSpPr>
      <dsp:spPr>
        <a:xfrm>
          <a:off x="141164"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141164" y="1635182"/>
        <a:ext cx="558243" cy="279121"/>
      </dsp:txXfrm>
    </dsp:sp>
    <dsp:sp modelId="{39453D45-D201-4642-B20F-745484FB7756}">
      <dsp:nvSpPr>
        <dsp:cNvPr id="0" name=""/>
        <dsp:cNvSpPr/>
      </dsp:nvSpPr>
      <dsp:spPr>
        <a:xfrm>
          <a:off x="677078"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2</a:t>
          </a:r>
        </a:p>
      </dsp:txBody>
      <dsp:txXfrm>
        <a:off x="677078" y="842476"/>
        <a:ext cx="558243" cy="279121"/>
      </dsp:txXfrm>
    </dsp:sp>
    <dsp:sp modelId="{0517173F-52FB-4FE3-A08F-BCB4A5E89A2F}">
      <dsp:nvSpPr>
        <dsp:cNvPr id="0" name=""/>
        <dsp:cNvSpPr/>
      </dsp:nvSpPr>
      <dsp:spPr>
        <a:xfrm>
          <a:off x="677078"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4.4</a:t>
          </a:r>
        </a:p>
      </dsp:txBody>
      <dsp:txXfrm>
        <a:off x="677078" y="1238829"/>
        <a:ext cx="558243" cy="279121"/>
      </dsp:txXfrm>
    </dsp:sp>
    <dsp:sp modelId="{C7905428-39AF-4764-B78D-3C794E5BE3EA}">
      <dsp:nvSpPr>
        <dsp:cNvPr id="0" name=""/>
        <dsp:cNvSpPr/>
      </dsp:nvSpPr>
      <dsp:spPr>
        <a:xfrm>
          <a:off x="816639"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816639" y="1635182"/>
        <a:ext cx="558243" cy="279121"/>
      </dsp:txXfrm>
    </dsp:sp>
    <dsp:sp modelId="{106B696E-246F-4108-8AB4-C3A326BE6C41}">
      <dsp:nvSpPr>
        <dsp:cNvPr id="0" name=""/>
        <dsp:cNvSpPr/>
      </dsp:nvSpPr>
      <dsp:spPr>
        <a:xfrm>
          <a:off x="1760070"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2</a:t>
          </a:r>
        </a:p>
      </dsp:txBody>
      <dsp:txXfrm>
        <a:off x="1760070" y="446123"/>
        <a:ext cx="558243" cy="279121"/>
      </dsp:txXfrm>
    </dsp:sp>
    <dsp:sp modelId="{C77F6D5C-8342-4C3B-960C-A7BA87A4D6A0}">
      <dsp:nvSpPr>
        <dsp:cNvPr id="0" name=""/>
        <dsp:cNvSpPr/>
      </dsp:nvSpPr>
      <dsp:spPr>
        <a:xfrm>
          <a:off x="1352553"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3</a:t>
          </a:r>
        </a:p>
      </dsp:txBody>
      <dsp:txXfrm>
        <a:off x="1352553" y="842476"/>
        <a:ext cx="558243" cy="279121"/>
      </dsp:txXfrm>
    </dsp:sp>
    <dsp:sp modelId="{A57DAFCB-8F46-4F96-95D8-B69D53071D59}">
      <dsp:nvSpPr>
        <dsp:cNvPr id="0" name=""/>
        <dsp:cNvSpPr/>
      </dsp:nvSpPr>
      <dsp:spPr>
        <a:xfrm>
          <a:off x="1492114"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1492114" y="1238829"/>
        <a:ext cx="558243" cy="279121"/>
      </dsp:txXfrm>
    </dsp:sp>
    <dsp:sp modelId="{CC0B8EA5-4AB6-4D2B-BD34-1A1EFCCF4C1D}">
      <dsp:nvSpPr>
        <dsp:cNvPr id="0" name=""/>
        <dsp:cNvSpPr/>
      </dsp:nvSpPr>
      <dsp:spPr>
        <a:xfrm>
          <a:off x="2167588"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4</a:t>
          </a:r>
        </a:p>
      </dsp:txBody>
      <dsp:txXfrm>
        <a:off x="2167588" y="842476"/>
        <a:ext cx="558243" cy="279121"/>
      </dsp:txXfrm>
    </dsp:sp>
    <dsp:sp modelId="{FF559BC0-138F-425E-99D1-9382F5CEE607}">
      <dsp:nvSpPr>
        <dsp:cNvPr id="0" name=""/>
        <dsp:cNvSpPr/>
      </dsp:nvSpPr>
      <dsp:spPr>
        <a:xfrm>
          <a:off x="2167588"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4.2</a:t>
          </a:r>
        </a:p>
      </dsp:txBody>
      <dsp:txXfrm>
        <a:off x="2167588" y="1238829"/>
        <a:ext cx="558243" cy="279121"/>
      </dsp:txXfrm>
    </dsp:sp>
    <dsp:sp modelId="{A5491DEF-C2B4-4144-B9C4-01F75B4BCF74}">
      <dsp:nvSpPr>
        <dsp:cNvPr id="0" name=""/>
        <dsp:cNvSpPr/>
      </dsp:nvSpPr>
      <dsp:spPr>
        <a:xfrm>
          <a:off x="2307149"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2307149" y="1635182"/>
        <a:ext cx="558243" cy="279121"/>
      </dsp:txXfrm>
    </dsp:sp>
    <dsp:sp modelId="{BB219C0C-0932-4697-9D61-1F6CA2908F3C}">
      <dsp:nvSpPr>
        <dsp:cNvPr id="0" name=""/>
        <dsp:cNvSpPr/>
      </dsp:nvSpPr>
      <dsp:spPr>
        <a:xfrm>
          <a:off x="3180800"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3</a:t>
          </a:r>
        </a:p>
      </dsp:txBody>
      <dsp:txXfrm>
        <a:off x="3180800" y="446123"/>
        <a:ext cx="558243" cy="279121"/>
      </dsp:txXfrm>
    </dsp:sp>
    <dsp:sp modelId="{F3774EDE-3F8E-43A7-9640-18EA0D408F58}">
      <dsp:nvSpPr>
        <dsp:cNvPr id="0" name=""/>
        <dsp:cNvSpPr/>
      </dsp:nvSpPr>
      <dsp:spPr>
        <a:xfrm>
          <a:off x="2843063"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5</a:t>
          </a:r>
        </a:p>
      </dsp:txBody>
      <dsp:txXfrm>
        <a:off x="2843063" y="842476"/>
        <a:ext cx="558243" cy="279121"/>
      </dsp:txXfrm>
    </dsp:sp>
    <dsp:sp modelId="{24E3EC58-3834-4C37-8690-7D138DA2E936}">
      <dsp:nvSpPr>
        <dsp:cNvPr id="0" name=""/>
        <dsp:cNvSpPr/>
      </dsp:nvSpPr>
      <dsp:spPr>
        <a:xfrm>
          <a:off x="2843063"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4.2</a:t>
          </a:r>
        </a:p>
      </dsp:txBody>
      <dsp:txXfrm>
        <a:off x="2843063" y="1238829"/>
        <a:ext cx="558243" cy="279121"/>
      </dsp:txXfrm>
    </dsp:sp>
    <dsp:sp modelId="{5A426AB8-7F66-4AE0-9480-1DFD97A7191A}">
      <dsp:nvSpPr>
        <dsp:cNvPr id="0" name=""/>
        <dsp:cNvSpPr/>
      </dsp:nvSpPr>
      <dsp:spPr>
        <a:xfrm>
          <a:off x="2982623"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2982623" y="1635182"/>
        <a:ext cx="558243" cy="279121"/>
      </dsp:txXfrm>
    </dsp:sp>
    <dsp:sp modelId="{2EFD685E-9F3E-4B29-B0ED-70D845CD123D}">
      <dsp:nvSpPr>
        <dsp:cNvPr id="0" name=""/>
        <dsp:cNvSpPr/>
      </dsp:nvSpPr>
      <dsp:spPr>
        <a:xfrm>
          <a:off x="3518537"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6</a:t>
          </a:r>
        </a:p>
      </dsp:txBody>
      <dsp:txXfrm>
        <a:off x="3518537" y="842476"/>
        <a:ext cx="558243" cy="279121"/>
      </dsp:txXfrm>
    </dsp:sp>
    <dsp:sp modelId="{C1DA8E5E-F9E8-4544-B586-D42308B13F9A}">
      <dsp:nvSpPr>
        <dsp:cNvPr id="0" name=""/>
        <dsp:cNvSpPr/>
      </dsp:nvSpPr>
      <dsp:spPr>
        <a:xfrm>
          <a:off x="3658098"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3658098" y="1238829"/>
        <a:ext cx="558243" cy="279121"/>
      </dsp:txXfrm>
    </dsp:sp>
    <dsp:sp modelId="{EFBDA8A7-F2C3-4036-BC24-7103575310C2}">
      <dsp:nvSpPr>
        <dsp:cNvPr id="0" name=""/>
        <dsp:cNvSpPr/>
      </dsp:nvSpPr>
      <dsp:spPr>
        <a:xfrm>
          <a:off x="4601529"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4</a:t>
          </a:r>
        </a:p>
      </dsp:txBody>
      <dsp:txXfrm>
        <a:off x="4601529" y="446123"/>
        <a:ext cx="558243" cy="279121"/>
      </dsp:txXfrm>
    </dsp:sp>
    <dsp:sp modelId="{54AE325F-E4A9-4908-9796-14C6023E7262}">
      <dsp:nvSpPr>
        <dsp:cNvPr id="0" name=""/>
        <dsp:cNvSpPr/>
      </dsp:nvSpPr>
      <dsp:spPr>
        <a:xfrm>
          <a:off x="4194012"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7</a:t>
          </a:r>
        </a:p>
      </dsp:txBody>
      <dsp:txXfrm>
        <a:off x="4194012" y="842476"/>
        <a:ext cx="558243" cy="279121"/>
      </dsp:txXfrm>
    </dsp:sp>
    <dsp:sp modelId="{C27AC0EF-F384-4C5B-99E1-CA1F2F5ED356}">
      <dsp:nvSpPr>
        <dsp:cNvPr id="0" name=""/>
        <dsp:cNvSpPr/>
      </dsp:nvSpPr>
      <dsp:spPr>
        <a:xfrm>
          <a:off x="4333572"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4333572" y="1238829"/>
        <a:ext cx="558243" cy="279121"/>
      </dsp:txXfrm>
    </dsp:sp>
    <dsp:sp modelId="{B44C7D81-A088-456F-8A0D-E79D279F2368}">
      <dsp:nvSpPr>
        <dsp:cNvPr id="0" name=""/>
        <dsp:cNvSpPr/>
      </dsp:nvSpPr>
      <dsp:spPr>
        <a:xfrm>
          <a:off x="5009047"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8</a:t>
          </a:r>
        </a:p>
      </dsp:txBody>
      <dsp:txXfrm>
        <a:off x="5009047" y="842476"/>
        <a:ext cx="558243" cy="279121"/>
      </dsp:txXfrm>
    </dsp:sp>
    <dsp:sp modelId="{F6BA86AA-15C3-4CEF-825B-731996E2F814}">
      <dsp:nvSpPr>
        <dsp:cNvPr id="0" name=""/>
        <dsp:cNvSpPr/>
      </dsp:nvSpPr>
      <dsp:spPr>
        <a:xfrm>
          <a:off x="5009047"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4.2</a:t>
          </a:r>
        </a:p>
      </dsp:txBody>
      <dsp:txXfrm>
        <a:off x="5009047" y="1238829"/>
        <a:ext cx="558243" cy="279121"/>
      </dsp:txXfrm>
    </dsp:sp>
    <dsp:sp modelId="{E3FCAF87-8A74-48A2-B0BF-4C335160B67B}">
      <dsp:nvSpPr>
        <dsp:cNvPr id="0" name=""/>
        <dsp:cNvSpPr/>
      </dsp:nvSpPr>
      <dsp:spPr>
        <a:xfrm>
          <a:off x="5148608"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5148608" y="1635182"/>
        <a:ext cx="558243" cy="279121"/>
      </dsp:txXfrm>
    </dsp:sp>
    <dsp:sp modelId="{A5020BF9-CB2D-46EF-A304-E08F0CCFD220}">
      <dsp:nvSpPr>
        <dsp:cNvPr id="0" name=""/>
        <dsp:cNvSpPr/>
      </dsp:nvSpPr>
      <dsp:spPr>
        <a:xfrm>
          <a:off x="6022259"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5</a:t>
          </a:r>
        </a:p>
      </dsp:txBody>
      <dsp:txXfrm>
        <a:off x="6022259" y="446123"/>
        <a:ext cx="558243" cy="279121"/>
      </dsp:txXfrm>
    </dsp:sp>
    <dsp:sp modelId="{64D396D6-31C0-42AF-A58B-F115F0226E3A}">
      <dsp:nvSpPr>
        <dsp:cNvPr id="0" name=""/>
        <dsp:cNvSpPr/>
      </dsp:nvSpPr>
      <dsp:spPr>
        <a:xfrm>
          <a:off x="5684522"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9</a:t>
          </a:r>
        </a:p>
      </dsp:txBody>
      <dsp:txXfrm>
        <a:off x="5684522" y="842476"/>
        <a:ext cx="558243" cy="279121"/>
      </dsp:txXfrm>
    </dsp:sp>
    <dsp:sp modelId="{3C39930D-6555-4C71-8101-6D512150AF4B}">
      <dsp:nvSpPr>
        <dsp:cNvPr id="0" name=""/>
        <dsp:cNvSpPr/>
      </dsp:nvSpPr>
      <dsp:spPr>
        <a:xfrm>
          <a:off x="5684522"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4.3</a:t>
          </a:r>
        </a:p>
      </dsp:txBody>
      <dsp:txXfrm>
        <a:off x="5684522" y="1238829"/>
        <a:ext cx="558243" cy="279121"/>
      </dsp:txXfrm>
    </dsp:sp>
    <dsp:sp modelId="{E6299178-3B07-4471-AA1E-4ED5FC3408F5}">
      <dsp:nvSpPr>
        <dsp:cNvPr id="0" name=""/>
        <dsp:cNvSpPr/>
      </dsp:nvSpPr>
      <dsp:spPr>
        <a:xfrm>
          <a:off x="5824082"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5824082" y="1635182"/>
        <a:ext cx="558243" cy="279121"/>
      </dsp:txXfrm>
    </dsp:sp>
    <dsp:sp modelId="{DD92C652-72DD-4870-9652-F6CDFD02E510}">
      <dsp:nvSpPr>
        <dsp:cNvPr id="0" name=""/>
        <dsp:cNvSpPr/>
      </dsp:nvSpPr>
      <dsp:spPr>
        <a:xfrm>
          <a:off x="6359996"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10</a:t>
          </a:r>
        </a:p>
      </dsp:txBody>
      <dsp:txXfrm>
        <a:off x="6359996" y="842476"/>
        <a:ext cx="558243" cy="279121"/>
      </dsp:txXfrm>
    </dsp:sp>
    <dsp:sp modelId="{57DE89A0-77E6-45ED-91BE-09A3A0E8AC92}">
      <dsp:nvSpPr>
        <dsp:cNvPr id="0" name=""/>
        <dsp:cNvSpPr/>
      </dsp:nvSpPr>
      <dsp:spPr>
        <a:xfrm>
          <a:off x="6359996"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4.3</a:t>
          </a:r>
        </a:p>
      </dsp:txBody>
      <dsp:txXfrm>
        <a:off x="6359996" y="1238829"/>
        <a:ext cx="558243" cy="279121"/>
      </dsp:txXfrm>
    </dsp:sp>
    <dsp:sp modelId="{894CD9C8-723F-456C-B68B-E7BE07F30451}">
      <dsp:nvSpPr>
        <dsp:cNvPr id="0" name=""/>
        <dsp:cNvSpPr/>
      </dsp:nvSpPr>
      <dsp:spPr>
        <a:xfrm>
          <a:off x="6499557"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6499557" y="1635182"/>
        <a:ext cx="558243" cy="279121"/>
      </dsp:txXfrm>
    </dsp:sp>
    <dsp:sp modelId="{E657FFB7-1A25-4649-BE01-4CC4A3BDBC41}">
      <dsp:nvSpPr>
        <dsp:cNvPr id="0" name=""/>
        <dsp:cNvSpPr/>
      </dsp:nvSpPr>
      <dsp:spPr>
        <a:xfrm>
          <a:off x="7373208"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Ofera 6</a:t>
          </a:r>
        </a:p>
      </dsp:txBody>
      <dsp:txXfrm>
        <a:off x="7373208" y="446123"/>
        <a:ext cx="558243" cy="279121"/>
      </dsp:txXfrm>
    </dsp:sp>
    <dsp:sp modelId="{6DB09324-3664-4EB3-8E98-7CA022D9DA77}">
      <dsp:nvSpPr>
        <dsp:cNvPr id="0" name=""/>
        <dsp:cNvSpPr/>
      </dsp:nvSpPr>
      <dsp:spPr>
        <a:xfrm>
          <a:off x="7035471"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11</a:t>
          </a:r>
        </a:p>
      </dsp:txBody>
      <dsp:txXfrm>
        <a:off x="7035471" y="842476"/>
        <a:ext cx="558243" cy="279121"/>
      </dsp:txXfrm>
    </dsp:sp>
    <dsp:sp modelId="{EC6D7CCD-565E-4266-BFC1-96EF6B1E4060}">
      <dsp:nvSpPr>
        <dsp:cNvPr id="0" name=""/>
        <dsp:cNvSpPr/>
      </dsp:nvSpPr>
      <dsp:spPr>
        <a:xfrm>
          <a:off x="7175031"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7175031" y="1238829"/>
        <a:ext cx="558243" cy="279121"/>
      </dsp:txXfrm>
    </dsp:sp>
    <dsp:sp modelId="{4C96EAC5-65F1-4A57-9B6B-A21C4C88DF4F}">
      <dsp:nvSpPr>
        <dsp:cNvPr id="0" name=""/>
        <dsp:cNvSpPr/>
      </dsp:nvSpPr>
      <dsp:spPr>
        <a:xfrm>
          <a:off x="7710945"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12</a:t>
          </a:r>
        </a:p>
      </dsp:txBody>
      <dsp:txXfrm>
        <a:off x="7710945" y="842476"/>
        <a:ext cx="558243" cy="279121"/>
      </dsp:txXfrm>
    </dsp:sp>
    <dsp:sp modelId="{88626354-6250-4DB4-B7DC-F88C0512C357}">
      <dsp:nvSpPr>
        <dsp:cNvPr id="0" name=""/>
        <dsp:cNvSpPr/>
      </dsp:nvSpPr>
      <dsp:spPr>
        <a:xfrm>
          <a:off x="7850506"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7850506" y="1238829"/>
        <a:ext cx="558243" cy="279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0915-AA51-4603-B4A0-8D265A75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OPL_system_bw_aktywizacja</Template>
  <TotalTime>66</TotalTime>
  <Pages>28</Pages>
  <Words>8000</Words>
  <Characters>48005</Characters>
  <Application>Microsoft Office Word</Application>
  <DocSecurity>0</DocSecurity>
  <Lines>400</Lines>
  <Paragraphs>111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FPMiINR</Company>
  <LinksUpToDate>false</LinksUpToDate>
  <CharactersWithSpaces>55894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Gleska</dc:creator>
  <cp:lastModifiedBy>m.lesniewska-gajewska</cp:lastModifiedBy>
  <cp:revision>12</cp:revision>
  <cp:lastPrinted>2013-01-21T12:02:00Z</cp:lastPrinted>
  <dcterms:created xsi:type="dcterms:W3CDTF">2014-08-29T11:50:00Z</dcterms:created>
  <dcterms:modified xsi:type="dcterms:W3CDTF">2014-10-02T11:28:00Z</dcterms:modified>
</cp:coreProperties>
</file>