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4" w:rsidRPr="009A31AF" w:rsidRDefault="00E94AF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EE36C4" w:rsidRPr="009A31AF">
        <w:rPr>
          <w:rFonts w:asciiTheme="minorHAnsi" w:hAnsiTheme="minorHAnsi" w:cs="Times New Roman"/>
          <w:i/>
          <w:sz w:val="22"/>
          <w:szCs w:val="22"/>
        </w:rPr>
        <w:t>Załącznik nr</w:t>
      </w:r>
      <w:r w:rsidRPr="009A31AF"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="00EE36C4" w:rsidRPr="009A31AF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EE36C4" w:rsidRPr="009A31AF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EE36C4" w:rsidRPr="009A31AF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EE36C4" w:rsidRPr="009A31AF" w:rsidRDefault="00EE36C4" w:rsidP="003552E5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EE36C4" w:rsidRPr="009A31AF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EE36C4" w:rsidRPr="009A31AF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EE36C4" w:rsidRPr="009A31AF" w:rsidRDefault="00EE36C4" w:rsidP="003552E5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515B59" w:rsidRPr="009A31AF">
        <w:rPr>
          <w:rFonts w:asciiTheme="minorHAnsi" w:hAnsiTheme="minorHAnsi" w:cs="Times New Roman"/>
          <w:color w:val="auto"/>
          <w:sz w:val="22"/>
          <w:szCs w:val="22"/>
        </w:rPr>
        <w:t>20/12/2014/WW, data: 30.12.2014 r.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Wsp</w:t>
      </w:r>
      <w:r w:rsidR="00C378C5" w:rsidRPr="009A31AF">
        <w:rPr>
          <w:rFonts w:asciiTheme="minorHAnsi" w:hAnsiTheme="minorHAnsi"/>
          <w:color w:val="auto"/>
          <w:sz w:val="22"/>
          <w:szCs w:val="22"/>
        </w:rPr>
        <w:t>ólny Słownik Zamówień (KOD CPV)</w:t>
      </w:r>
      <w:r w:rsidRPr="009A31AF">
        <w:rPr>
          <w:rFonts w:asciiTheme="minorHAnsi" w:hAnsiTheme="minorHAnsi" w:cs="Times New Roman"/>
          <w:bCs/>
          <w:color w:val="auto"/>
          <w:sz w:val="22"/>
          <w:szCs w:val="22"/>
        </w:rPr>
        <w:t>: </w:t>
      </w:r>
    </w:p>
    <w:p w:rsidR="00BC3564" w:rsidRPr="009A31AF" w:rsidRDefault="00BC3564" w:rsidP="00BC3564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sz w:val="22"/>
          <w:szCs w:val="22"/>
          <w:lang w:eastAsia="pl-PL"/>
        </w:rPr>
        <w:t>55120000-7 Usługi hotelarskie w zakresie spotkań i konferencji</w:t>
      </w:r>
    </w:p>
    <w:p w:rsidR="00BC3564" w:rsidRPr="009A31AF" w:rsidRDefault="00BC3564" w:rsidP="00BC3564">
      <w:pPr>
        <w:spacing w:line="276" w:lineRule="auto"/>
        <w:ind w:firstLine="0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9A31AF">
        <w:rPr>
          <w:rFonts w:ascii="Calibri" w:eastAsia="Times New Roman" w:hAnsi="Calibri" w:cs="Times New Roman"/>
          <w:sz w:val="22"/>
          <w:szCs w:val="22"/>
          <w:lang w:eastAsia="pl-PL"/>
        </w:rPr>
        <w:t>55300000-3 Usługi restauracyjne i dotyczące podawania posiłków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663CE" w:rsidRPr="009A31AF" w:rsidRDefault="002663CE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e-mail:</w:t>
      </w:r>
      <w:r w:rsidRPr="009A31AF">
        <w:rPr>
          <w:rFonts w:asciiTheme="minorHAnsi" w:hAnsiTheme="minorHAnsi"/>
          <w:color w:val="auto"/>
          <w:sz w:val="22"/>
          <w:szCs w:val="22"/>
        </w:rPr>
        <w:tab/>
        <w:t>.................................................</w:t>
      </w:r>
    </w:p>
    <w:p w:rsidR="00EE36C4" w:rsidRPr="009A31AF" w:rsidRDefault="00EE36C4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NIP:</w:t>
      </w:r>
      <w:r w:rsidR="002663CE" w:rsidRPr="009A31AF">
        <w:rPr>
          <w:rFonts w:asciiTheme="minorHAnsi" w:hAnsiTheme="minorHAnsi"/>
          <w:color w:val="auto"/>
          <w:sz w:val="22"/>
          <w:szCs w:val="22"/>
        </w:rPr>
        <w:tab/>
      </w:r>
      <w:r w:rsidRPr="009A31AF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EE36C4" w:rsidRPr="009A31AF" w:rsidRDefault="00EE36C4" w:rsidP="003552E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663CE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="00225B2C" w:rsidRPr="009A31AF">
        <w:rPr>
          <w:rFonts w:asciiTheme="minorHAnsi" w:hAnsiTheme="minorHAnsi"/>
          <w:bCs/>
          <w:color w:val="auto"/>
          <w:sz w:val="22"/>
          <w:szCs w:val="22"/>
        </w:rPr>
        <w:t>w</w:t>
      </w:r>
      <w:r w:rsidR="00225B2C" w:rsidRPr="009A31A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9A31AF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9A31AF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9A31AF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A31AF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9A31AF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9A31A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A31AF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Pr="009A31AF">
        <w:rPr>
          <w:rFonts w:asciiTheme="minorHAnsi" w:hAnsiTheme="minorHAnsi" w:cs="Calibri"/>
          <w:b/>
          <w:color w:val="auto"/>
          <w:sz w:val="22"/>
          <w:szCs w:val="22"/>
        </w:rPr>
        <w:t xml:space="preserve">wynajmu sali konferencyjnej wraz </w:t>
      </w:r>
      <w:r w:rsidR="00BC3564" w:rsidRPr="009A31AF">
        <w:rPr>
          <w:rFonts w:asciiTheme="minorHAnsi" w:hAnsiTheme="minorHAnsi" w:cs="Calibri"/>
          <w:b/>
          <w:color w:val="auto"/>
          <w:sz w:val="22"/>
          <w:szCs w:val="22"/>
        </w:rPr>
        <w:t>z </w:t>
      </w:r>
      <w:r w:rsidRPr="009A31AF">
        <w:rPr>
          <w:rFonts w:asciiTheme="minorHAnsi" w:hAnsiTheme="minorHAnsi" w:cs="Calibri"/>
          <w:b/>
          <w:color w:val="auto"/>
          <w:sz w:val="22"/>
          <w:szCs w:val="22"/>
        </w:rPr>
        <w:t>niezbędnym wyposażeniem technicznym</w:t>
      </w:r>
      <w:r w:rsidR="006350F1" w:rsidRPr="009A31AF">
        <w:rPr>
          <w:rFonts w:asciiTheme="minorHAnsi" w:hAnsiTheme="minorHAnsi" w:cs="Calibri"/>
          <w:b/>
          <w:color w:val="auto"/>
          <w:sz w:val="22"/>
          <w:szCs w:val="22"/>
        </w:rPr>
        <w:t xml:space="preserve"> i multimedialnym</w:t>
      </w:r>
      <w:r w:rsidR="00225B2C" w:rsidRPr="009A31AF">
        <w:rPr>
          <w:rFonts w:asciiTheme="minorHAnsi" w:hAnsiTheme="minorHAnsi" w:cs="Calibri"/>
          <w:b/>
          <w:color w:val="auto"/>
          <w:sz w:val="22"/>
          <w:szCs w:val="22"/>
        </w:rPr>
        <w:t xml:space="preserve"> wraz z </w:t>
      </w:r>
      <w:r w:rsidR="002663CE" w:rsidRPr="009A31AF">
        <w:rPr>
          <w:rFonts w:asciiTheme="minorHAnsi" w:hAnsiTheme="minorHAnsi" w:cs="Calibri"/>
          <w:b/>
          <w:color w:val="auto"/>
          <w:sz w:val="22"/>
          <w:szCs w:val="22"/>
        </w:rPr>
        <w:t>wykonanie</w:t>
      </w:r>
      <w:r w:rsidR="00225B2C" w:rsidRPr="009A31AF">
        <w:rPr>
          <w:rFonts w:asciiTheme="minorHAnsi" w:hAnsiTheme="minorHAnsi" w:cs="Calibri"/>
          <w:b/>
          <w:color w:val="auto"/>
          <w:sz w:val="22"/>
          <w:szCs w:val="22"/>
        </w:rPr>
        <w:t>m</w:t>
      </w:r>
      <w:r w:rsidR="002663CE" w:rsidRPr="009A31AF">
        <w:rPr>
          <w:rFonts w:asciiTheme="minorHAnsi" w:hAnsiTheme="minorHAnsi" w:cs="Calibri"/>
          <w:b/>
          <w:color w:val="auto"/>
          <w:sz w:val="22"/>
          <w:szCs w:val="22"/>
        </w:rPr>
        <w:t xml:space="preserve"> usługi cateri</w:t>
      </w:r>
      <w:r w:rsidR="009A31AF" w:rsidRPr="009A31AF">
        <w:rPr>
          <w:rFonts w:asciiTheme="minorHAnsi" w:hAnsiTheme="minorHAnsi" w:cs="Calibri"/>
          <w:b/>
          <w:color w:val="auto"/>
          <w:sz w:val="22"/>
          <w:szCs w:val="22"/>
        </w:rPr>
        <w:t>ngu dla potrzeb spotkania w dniu</w:t>
      </w:r>
      <w:r w:rsidR="00D70A17" w:rsidRPr="009A31AF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="00C111CD">
        <w:rPr>
          <w:rFonts w:asciiTheme="minorHAnsi" w:hAnsiTheme="minorHAnsi" w:cs="Calibri"/>
          <w:b/>
          <w:color w:val="auto"/>
          <w:sz w:val="22"/>
          <w:szCs w:val="22"/>
        </w:rPr>
        <w:t>19</w:t>
      </w:r>
      <w:r w:rsidR="00FF5A24" w:rsidRPr="009A31AF">
        <w:rPr>
          <w:rFonts w:asciiTheme="minorHAnsi" w:hAnsiTheme="minorHAnsi" w:cs="Calibri"/>
          <w:b/>
          <w:color w:val="auto"/>
          <w:sz w:val="22"/>
          <w:szCs w:val="22"/>
        </w:rPr>
        <w:t xml:space="preserve"> marca 2015</w:t>
      </w:r>
      <w:r w:rsidR="002663CE" w:rsidRPr="009A31AF">
        <w:rPr>
          <w:rFonts w:asciiTheme="minorHAnsi" w:hAnsiTheme="minorHAnsi" w:cs="Calibri"/>
          <w:b/>
          <w:color w:val="auto"/>
          <w:sz w:val="22"/>
          <w:szCs w:val="22"/>
        </w:rPr>
        <w:t xml:space="preserve"> r.</w:t>
      </w:r>
      <w:r w:rsidRPr="009A31A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9A31AF">
        <w:rPr>
          <w:rFonts w:asciiTheme="minorHAnsi" w:hAnsiTheme="minorHAnsi"/>
          <w:color w:val="auto"/>
          <w:sz w:val="22"/>
          <w:szCs w:val="22"/>
        </w:rPr>
        <w:t>za następującą cenę</w:t>
      </w:r>
      <w:r w:rsidR="002663CE" w:rsidRPr="009A31AF">
        <w:rPr>
          <w:rFonts w:asciiTheme="minorHAnsi" w:hAnsiTheme="minorHAnsi"/>
          <w:color w:val="auto"/>
          <w:sz w:val="22"/>
          <w:szCs w:val="22"/>
        </w:rPr>
        <w:t>: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225B2C" w:rsidRPr="009A31AF" w:rsidRDefault="00225B2C" w:rsidP="003552E5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9A31A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brutto realizacji usługi na 1 osobę </w:t>
      </w:r>
      <w:r w:rsidRPr="009A31AF">
        <w:rPr>
          <w:rFonts w:asciiTheme="minorHAnsi" w:hAnsiTheme="minorHAnsi"/>
          <w:b/>
          <w:bCs/>
          <w:sz w:val="22"/>
          <w:szCs w:val="22"/>
        </w:rPr>
        <w:tab/>
      </w:r>
      <w:r w:rsidRPr="009A31AF">
        <w:rPr>
          <w:rFonts w:asciiTheme="minorHAnsi" w:hAnsiTheme="minorHAnsi"/>
          <w:bCs/>
          <w:sz w:val="22"/>
          <w:szCs w:val="22"/>
        </w:rPr>
        <w:t>……………...........</w:t>
      </w:r>
      <w:r w:rsidRPr="009A31AF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Pr="009A31AF" w:rsidRDefault="00225B2C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netto realizacji usługi na 1 osobę   </w:t>
      </w:r>
      <w:r w:rsidRPr="009A31AF">
        <w:rPr>
          <w:rFonts w:asciiTheme="minorHAnsi" w:hAnsiTheme="minorHAnsi"/>
          <w:b/>
          <w:bCs/>
          <w:sz w:val="22"/>
          <w:szCs w:val="22"/>
        </w:rPr>
        <w:tab/>
      </w:r>
      <w:r w:rsidRPr="009A31AF">
        <w:rPr>
          <w:rFonts w:asciiTheme="minorHAnsi" w:hAnsiTheme="minorHAnsi"/>
          <w:bCs/>
          <w:sz w:val="22"/>
          <w:szCs w:val="22"/>
        </w:rPr>
        <w:t>……………...........</w:t>
      </w:r>
      <w:r w:rsidRPr="009A31AF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Pr="009A31AF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25B2C" w:rsidRPr="008D71E3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8D71E3">
        <w:rPr>
          <w:rFonts w:asciiTheme="minorHAnsi" w:hAnsiTheme="minorHAnsi"/>
          <w:color w:val="auto"/>
          <w:sz w:val="22"/>
          <w:szCs w:val="22"/>
          <w:u w:val="single"/>
        </w:rPr>
        <w:t>Składowe łącznej ceny brutto:</w:t>
      </w:r>
    </w:p>
    <w:p w:rsidR="00225B2C" w:rsidRPr="008D71E3" w:rsidRDefault="00225B2C" w:rsidP="003552E5">
      <w:pPr>
        <w:pStyle w:val="Akapitzlist"/>
        <w:numPr>
          <w:ilvl w:val="0"/>
          <w:numId w:val="23"/>
        </w:numPr>
        <w:spacing w:line="276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wynajem sali konferencyjnej (n</w:t>
      </w:r>
      <w:r w:rsidR="00061E81"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 10</w:t>
      </w:r>
      <w:r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godzin zegarowych dzieloną przez lic</w:t>
      </w:r>
      <w:r w:rsidR="00D70A17"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zbę uczestników spotkania tj. </w:t>
      </w:r>
      <w:r w:rsidR="00515B59"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7</w:t>
      </w:r>
      <w:r w:rsidR="00D70A17"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0 </w:t>
      </w:r>
      <w:r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os.)</w:t>
      </w:r>
    </w:p>
    <w:p w:rsidR="00225B2C" w:rsidRPr="008D71E3" w:rsidRDefault="00225B2C" w:rsidP="003552E5">
      <w:pPr>
        <w:pStyle w:val="Akapitzlist"/>
        <w:numPr>
          <w:ilvl w:val="0"/>
          <w:numId w:val="23"/>
        </w:numPr>
        <w:spacing w:line="276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Cena brutto za usługę cateringu (przerwy kawowe oraz </w:t>
      </w:r>
      <w:r w:rsidR="004E5DB2"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obiad</w:t>
      </w:r>
      <w:r w:rsidRPr="008D71E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) za 1 os.</w:t>
      </w:r>
    </w:p>
    <w:p w:rsidR="00225B2C" w:rsidRPr="009A31AF" w:rsidRDefault="00225B2C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663CE" w:rsidRPr="009A31AF" w:rsidRDefault="002663CE" w:rsidP="00392C8A">
      <w:pPr>
        <w:pStyle w:val="Default"/>
        <w:keepNext/>
        <w:spacing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9A31AF">
        <w:rPr>
          <w:rFonts w:asciiTheme="minorHAnsi" w:hAnsiTheme="minorHAnsi"/>
          <w:b/>
          <w:color w:val="auto"/>
          <w:sz w:val="20"/>
          <w:szCs w:val="20"/>
        </w:rPr>
        <w:t>Specyfikacja dot. usługi</w:t>
      </w:r>
      <w:r w:rsidR="00B558E1" w:rsidRPr="009A31AF">
        <w:rPr>
          <w:rFonts w:asciiTheme="minorHAnsi" w:hAnsiTheme="minorHAnsi"/>
          <w:b/>
          <w:color w:val="auto"/>
          <w:sz w:val="20"/>
          <w:szCs w:val="20"/>
        </w:rPr>
        <w:t>/</w:t>
      </w:r>
      <w:r w:rsidR="00B558E1" w:rsidRPr="009A31AF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9A31AF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558E1" w:rsidRPr="009A31AF" w:rsidRDefault="002663CE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9A31AF">
        <w:rPr>
          <w:rFonts w:asciiTheme="minorHAnsi" w:hAnsiTheme="minorHAnsi"/>
          <w:color w:val="auto"/>
          <w:sz w:val="20"/>
          <w:szCs w:val="20"/>
        </w:rPr>
        <w:t xml:space="preserve">Usługa wynajmu </w:t>
      </w:r>
      <w:r w:rsidR="00B558E1" w:rsidRPr="009A31AF">
        <w:rPr>
          <w:rFonts w:asciiTheme="minorHAnsi" w:hAnsiTheme="minorHAnsi"/>
          <w:color w:val="auto"/>
          <w:sz w:val="20"/>
          <w:szCs w:val="20"/>
        </w:rPr>
        <w:t>s</w:t>
      </w:r>
      <w:r w:rsidRPr="009A31AF">
        <w:rPr>
          <w:rFonts w:asciiTheme="minorHAnsi" w:hAnsiTheme="minorHAnsi"/>
          <w:color w:val="auto"/>
          <w:sz w:val="20"/>
          <w:szCs w:val="20"/>
        </w:rPr>
        <w:t>ali konferencyjnej wraz z niezbędnym wyposażeniem technicznym oraz świa</w:t>
      </w:r>
      <w:r w:rsidR="00F25AF8" w:rsidRPr="009A31AF">
        <w:rPr>
          <w:rFonts w:asciiTheme="minorHAnsi" w:hAnsiTheme="minorHAnsi"/>
          <w:color w:val="auto"/>
          <w:sz w:val="20"/>
          <w:szCs w:val="20"/>
        </w:rPr>
        <w:t xml:space="preserve">dczenie usługi cateringu zgodnie z </w:t>
      </w:r>
      <w:r w:rsidR="00E531B7" w:rsidRPr="009A31AF">
        <w:rPr>
          <w:rFonts w:asciiTheme="minorHAnsi" w:hAnsiTheme="minorHAnsi"/>
          <w:color w:val="auto"/>
          <w:sz w:val="20"/>
          <w:szCs w:val="20"/>
        </w:rPr>
        <w:t>Przedmiotem zamówienia określonym w pkt 2 i pkt 4 zapytania ofertowego.</w:t>
      </w:r>
      <w:r w:rsidR="00B558E1" w:rsidRPr="009A31AF">
        <w:rPr>
          <w:rFonts w:asciiTheme="minorHAnsi" w:hAnsiTheme="minorHAnsi"/>
          <w:color w:val="auto"/>
          <w:sz w:val="20"/>
          <w:szCs w:val="20"/>
        </w:rPr>
        <w:t xml:space="preserve"> Cena zawiera wszystkie koszty związane z realizacją Przedmiotu zamówienia.</w:t>
      </w: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E36C4" w:rsidRPr="009A31AF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9A31A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9A31A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9A31A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9A31A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EE36C4" w:rsidRPr="009A31AF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 w:rsidR="00971667" w:rsidRPr="009A31AF"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9A31AF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 w:rsidR="00971667" w:rsidRPr="009A31AF"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9A31A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9A31AF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E36C4" w:rsidRPr="009A31AF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EE36C4" w:rsidRPr="009A31AF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EE36C4" w:rsidRPr="009A31AF" w:rsidRDefault="00EE36C4" w:rsidP="003552E5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 xml:space="preserve">Do niniejszego formularza załączone </w:t>
      </w:r>
      <w:r w:rsidR="00B558E1" w:rsidRPr="009A31AF">
        <w:rPr>
          <w:rFonts w:asciiTheme="minorHAnsi" w:hAnsiTheme="minorHAnsi"/>
          <w:color w:val="auto"/>
          <w:sz w:val="22"/>
          <w:szCs w:val="22"/>
        </w:rPr>
        <w:t xml:space="preserve">są </w:t>
      </w:r>
      <w:r w:rsidRPr="009A31AF">
        <w:rPr>
          <w:rFonts w:asciiTheme="minorHAnsi" w:hAnsiTheme="minorHAnsi"/>
          <w:color w:val="auto"/>
          <w:sz w:val="22"/>
          <w:szCs w:val="22"/>
        </w:rPr>
        <w:t xml:space="preserve">i stanowią integralną część niniejszej oferty, następujące dokumenty: </w:t>
      </w:r>
    </w:p>
    <w:p w:rsidR="00EE36C4" w:rsidRPr="009A31AF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p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>ełnomocnictwo (o ile ofertę składa pełnomocnik) - jeśli dotyczy.</w:t>
      </w:r>
    </w:p>
    <w:p w:rsidR="00EE36C4" w:rsidRPr="009A31AF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s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>pecyfikacja dot. usługi/</w:t>
      </w:r>
      <w:r w:rsidR="00EE36C4" w:rsidRPr="009A31AF">
        <w:rPr>
          <w:rFonts w:asciiTheme="minorHAnsi" w:hAnsiTheme="minorHAnsi"/>
          <w:strike/>
          <w:color w:val="auto"/>
          <w:sz w:val="22"/>
          <w:szCs w:val="22"/>
        </w:rPr>
        <w:t>towaru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EE36C4" w:rsidRPr="009A31AF">
        <w:rPr>
          <w:rFonts w:asciiTheme="minorHAnsi" w:hAnsiTheme="minorHAnsi"/>
          <w:strike/>
          <w:color w:val="auto"/>
          <w:sz w:val="22"/>
          <w:szCs w:val="22"/>
        </w:rPr>
        <w:t>jeśli dotyczy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>.</w:t>
      </w:r>
    </w:p>
    <w:p w:rsidR="00EE36C4" w:rsidRPr="009A31AF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a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>ktualn</w:t>
      </w:r>
      <w:r w:rsidR="00907400" w:rsidRPr="009A31AF">
        <w:rPr>
          <w:rFonts w:asciiTheme="minorHAnsi" w:hAnsiTheme="minorHAnsi"/>
          <w:color w:val="auto"/>
          <w:sz w:val="22"/>
          <w:szCs w:val="22"/>
        </w:rPr>
        <w:t>y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 xml:space="preserve"> odpis z</w:t>
      </w:r>
      <w:r w:rsidR="00907400" w:rsidRPr="009A31AF">
        <w:rPr>
          <w:rFonts w:asciiTheme="minorHAnsi" w:hAnsiTheme="minorHAnsi"/>
          <w:color w:val="auto"/>
          <w:sz w:val="22"/>
          <w:szCs w:val="22"/>
        </w:rPr>
        <w:t> 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 xml:space="preserve">właściwego rejestru albo zaświadczenie o wpisie do Ewidencji Działalności Gospodarczej poświadczony za zgodność z oryginałem przez osobę upoważnioną, zgodnie </w:t>
      </w:r>
      <w:r w:rsidR="0074384A" w:rsidRPr="009A31AF">
        <w:rPr>
          <w:rFonts w:asciiTheme="minorHAnsi" w:hAnsiTheme="minorHAnsi"/>
          <w:color w:val="auto"/>
          <w:sz w:val="22"/>
          <w:szCs w:val="22"/>
        </w:rPr>
        <w:br/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>z formą reprezentacji Wykonawcy</w:t>
      </w:r>
    </w:p>
    <w:p w:rsidR="00EE36C4" w:rsidRPr="009A31AF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d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>okumentacja fotograficzna przedstawiająca dostosowanie obiektu do pobytu osób poruszających się na wózkach inwalidzkich</w:t>
      </w:r>
    </w:p>
    <w:p w:rsidR="00907400" w:rsidRPr="009A31AF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m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>inimum 2 rekomendacje potwierdzające wykonanie usługi</w:t>
      </w:r>
      <w:r w:rsidR="00907400" w:rsidRPr="009A31AF">
        <w:rPr>
          <w:rFonts w:asciiTheme="minorHAnsi" w:hAnsiTheme="minorHAnsi"/>
          <w:color w:val="auto"/>
          <w:sz w:val="22"/>
          <w:szCs w:val="22"/>
        </w:rPr>
        <w:t xml:space="preserve"> wynajmu </w:t>
      </w:r>
      <w:r w:rsidR="00283C14" w:rsidRPr="009A31AF">
        <w:rPr>
          <w:rFonts w:asciiTheme="minorHAnsi" w:hAnsiTheme="minorHAnsi"/>
          <w:color w:val="auto"/>
          <w:sz w:val="22"/>
          <w:szCs w:val="22"/>
        </w:rPr>
        <w:t>s</w:t>
      </w:r>
      <w:r w:rsidR="00907400" w:rsidRPr="009A31AF">
        <w:rPr>
          <w:rFonts w:asciiTheme="minorHAnsi" w:hAnsiTheme="minorHAnsi"/>
          <w:color w:val="auto"/>
          <w:sz w:val="22"/>
          <w:szCs w:val="22"/>
        </w:rPr>
        <w:t>ali</w:t>
      </w:r>
    </w:p>
    <w:p w:rsidR="00907400" w:rsidRPr="009A31AF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m</w:t>
      </w:r>
      <w:r w:rsidR="00907400" w:rsidRPr="009A31AF">
        <w:rPr>
          <w:rFonts w:asciiTheme="minorHAnsi" w:hAnsiTheme="minorHAnsi"/>
          <w:color w:val="auto"/>
          <w:sz w:val="22"/>
          <w:szCs w:val="22"/>
        </w:rPr>
        <w:t>inimum 2 rekomendacje potwierdzające wykonanie usługi cateringu</w:t>
      </w:r>
    </w:p>
    <w:p w:rsidR="00EE36C4" w:rsidRPr="009A31AF" w:rsidRDefault="00BC3564" w:rsidP="003552E5">
      <w:pPr>
        <w:pStyle w:val="Default"/>
        <w:numPr>
          <w:ilvl w:val="1"/>
          <w:numId w:val="20"/>
        </w:numPr>
        <w:spacing w:line="276" w:lineRule="auto"/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/>
          <w:color w:val="auto"/>
          <w:sz w:val="22"/>
          <w:szCs w:val="22"/>
        </w:rPr>
        <w:t>p</w:t>
      </w:r>
      <w:r w:rsidR="00907400" w:rsidRPr="009A31AF">
        <w:rPr>
          <w:rFonts w:asciiTheme="minorHAnsi" w:hAnsiTheme="minorHAnsi"/>
          <w:color w:val="auto"/>
          <w:sz w:val="22"/>
          <w:szCs w:val="22"/>
        </w:rPr>
        <w:t>ozwolenie Sanepidu na prowadzenie działalności gastronomicznej lub stosowne oświadczenie Wykonawcy w tym zakresie</w:t>
      </w:r>
      <w:r w:rsidR="00EE36C4" w:rsidRPr="009A31A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9A31AF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9A31AF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9A31AF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9A31AF" w:rsidRDefault="00EE36C4" w:rsidP="003552E5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9A31AF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225B2C" w:rsidRPr="009A31AF" w:rsidRDefault="00225B2C" w:rsidP="003552E5">
      <w:pPr>
        <w:pStyle w:val="Default"/>
        <w:spacing w:line="276" w:lineRule="auto"/>
        <w:ind w:left="3540" w:firstLine="708"/>
        <w:jc w:val="both"/>
        <w:rPr>
          <w:rFonts w:ascii="Calibri" w:hAnsi="Calibri"/>
          <w:i/>
          <w:color w:val="auto"/>
          <w:sz w:val="20"/>
          <w:szCs w:val="20"/>
        </w:rPr>
      </w:pPr>
      <w:r w:rsidRPr="009A31AF">
        <w:rPr>
          <w:rFonts w:ascii="Calibri" w:hAnsi="Calibri"/>
          <w:i/>
          <w:color w:val="auto"/>
          <w:sz w:val="20"/>
          <w:szCs w:val="20"/>
        </w:rPr>
        <w:t>pieczęć i podpis Wykonawcy lub osoby upoważnionej</w:t>
      </w:r>
    </w:p>
    <w:p w:rsidR="00225B2C" w:rsidRPr="009A31AF" w:rsidRDefault="00225B2C" w:rsidP="003552E5">
      <w:pPr>
        <w:pStyle w:val="Default"/>
        <w:spacing w:line="276" w:lineRule="auto"/>
        <w:ind w:left="3540" w:firstLine="708"/>
        <w:jc w:val="both"/>
        <w:rPr>
          <w:rFonts w:ascii="Calibri" w:hAnsi="Calibri"/>
          <w:i/>
          <w:color w:val="auto"/>
          <w:sz w:val="20"/>
          <w:szCs w:val="20"/>
        </w:rPr>
      </w:pPr>
      <w:r w:rsidRPr="009A31AF">
        <w:rPr>
          <w:rFonts w:ascii="Calibri" w:hAnsi="Calibri"/>
          <w:i/>
          <w:color w:val="auto"/>
          <w:sz w:val="20"/>
          <w:szCs w:val="20"/>
        </w:rPr>
        <w:t>do reprezentowania Wykonawcy</w:t>
      </w:r>
    </w:p>
    <w:p w:rsidR="00E94AF4" w:rsidRPr="009A31AF" w:rsidRDefault="00EE36C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A31AF">
        <w:rPr>
          <w:rFonts w:asciiTheme="minorHAnsi" w:hAnsiTheme="minorHAnsi"/>
          <w:i/>
          <w:sz w:val="22"/>
          <w:szCs w:val="22"/>
        </w:rPr>
        <w:br w:type="page"/>
      </w:r>
      <w:r w:rsidR="00E94AF4" w:rsidRPr="009A31AF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2  do zapytania ofertowego</w:t>
      </w:r>
    </w:p>
    <w:p w:rsidR="00E94AF4" w:rsidRPr="009A31AF" w:rsidRDefault="00E94AF4" w:rsidP="003552E5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515B59"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20/12/2014/WW </w:t>
      </w:r>
      <w:r w:rsidRPr="009A31A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CPV: 55120000-7,</w:t>
      </w:r>
      <w:r w:rsidRPr="009A31AF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55300000-3</w:t>
      </w:r>
      <w:r w:rsidRPr="009A31A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94AF4" w:rsidRPr="009A31AF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4AF4" w:rsidRPr="009A31AF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E94AF4" w:rsidRPr="009A31AF" w:rsidRDefault="00E94AF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225B2C"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 w:rsidR="00225B2C"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E94AF4" w:rsidRPr="009A31AF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94AF4" w:rsidRPr="009A31AF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94AF4" w:rsidRPr="009A31AF" w:rsidRDefault="00E94AF4" w:rsidP="003552E5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94AF4" w:rsidRPr="009A31AF" w:rsidRDefault="00E94AF4" w:rsidP="003552E5">
      <w:pPr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4AF4" w:rsidRPr="009A31AF" w:rsidRDefault="00E94AF4" w:rsidP="003552E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94AF4" w:rsidRPr="009A31AF" w:rsidRDefault="00E94AF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9A31AF" w:rsidRDefault="00E94AF4" w:rsidP="003552E5">
      <w:pPr>
        <w:spacing w:line="276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 w:rsidR="00225B2C" w:rsidRPr="009A31AF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9A31AF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Pr="009A31AF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color w:val="auto"/>
          <w:sz w:val="20"/>
          <w:szCs w:val="20"/>
        </w:rPr>
      </w:pPr>
      <w:r w:rsidRPr="009A31AF">
        <w:rPr>
          <w:rFonts w:ascii="Calibri" w:hAnsi="Calibri"/>
          <w:i/>
          <w:color w:val="auto"/>
          <w:sz w:val="20"/>
          <w:szCs w:val="20"/>
        </w:rPr>
        <w:t>podpis Wykonawcy lub osoby upoważnionej</w:t>
      </w:r>
    </w:p>
    <w:p w:rsidR="00225B2C" w:rsidRPr="009A31AF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color w:val="auto"/>
          <w:sz w:val="20"/>
          <w:szCs w:val="20"/>
        </w:rPr>
      </w:pPr>
      <w:r w:rsidRPr="009A31AF">
        <w:rPr>
          <w:rFonts w:ascii="Calibri" w:hAnsi="Calibri"/>
          <w:i/>
          <w:color w:val="auto"/>
          <w:sz w:val="20"/>
          <w:szCs w:val="20"/>
        </w:rPr>
        <w:t>do reprezentowania Wykonawcy</w:t>
      </w:r>
    </w:p>
    <w:p w:rsidR="00225B2C" w:rsidRPr="009A31AF" w:rsidRDefault="00225B2C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9A31AF">
        <w:rPr>
          <w:rFonts w:asciiTheme="minorHAnsi" w:hAnsiTheme="minorHAnsi" w:cs="Times New Roman"/>
          <w:i/>
          <w:sz w:val="22"/>
          <w:szCs w:val="22"/>
        </w:rPr>
        <w:br w:type="page"/>
      </w:r>
    </w:p>
    <w:p w:rsidR="00EE36C4" w:rsidRPr="009A31AF" w:rsidRDefault="00EE36C4" w:rsidP="003552E5">
      <w:pPr>
        <w:pStyle w:val="Default"/>
        <w:spacing w:line="276" w:lineRule="auto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9A31AF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 xml:space="preserve">Załącznik nr </w:t>
      </w:r>
      <w:r w:rsidR="00E94AF4" w:rsidRPr="009A31AF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9A31AF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do zapytania ofertowego</w:t>
      </w:r>
    </w:p>
    <w:p w:rsidR="00EE36C4" w:rsidRPr="009A31AF" w:rsidRDefault="00EE36C4" w:rsidP="003552E5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E36C4" w:rsidRPr="009A31AF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E36C4" w:rsidRPr="009A31AF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E36C4" w:rsidRPr="009A31AF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A31AF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Dotyczy zapytania ofertowego </w:t>
      </w:r>
      <w:r w:rsidR="00515B59" w:rsidRPr="009A31AF">
        <w:rPr>
          <w:rFonts w:asciiTheme="minorHAnsi" w:hAnsiTheme="minorHAnsi" w:cs="Times New Roman"/>
          <w:color w:val="auto"/>
          <w:sz w:val="22"/>
          <w:szCs w:val="22"/>
        </w:rPr>
        <w:t xml:space="preserve">20/12/2014/WW </w:t>
      </w:r>
      <w:r w:rsidRPr="009A31AF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(Kody CPV : 55120000-7, </w:t>
      </w:r>
      <w:r w:rsidRPr="009A31AF">
        <w:rPr>
          <w:rFonts w:ascii="Calibri" w:hAnsi="Calibri" w:cs="Times New Roman"/>
          <w:color w:val="auto"/>
          <w:sz w:val="22"/>
          <w:szCs w:val="22"/>
        </w:rPr>
        <w:t>55300000-3</w:t>
      </w:r>
      <w:r w:rsidRPr="009A31AF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) w ramach projektu </w:t>
      </w:r>
      <w:r w:rsidRPr="009A31AF">
        <w:rPr>
          <w:rFonts w:asciiTheme="minorHAnsi" w:hAnsiTheme="minorHAnsi" w:cs="Times New Roman"/>
          <w:color w:val="auto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EE36C4" w:rsidRPr="009A31AF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EE36C4" w:rsidRPr="009A31AF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E36C4" w:rsidRPr="009A31AF" w:rsidRDefault="00EE36C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A31A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</w:t>
      </w:r>
      <w:r w:rsidR="00BC3564"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ę</w:t>
      </w:r>
      <w:r w:rsidRPr="009A31A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powaniu w zakresie:</w:t>
      </w:r>
    </w:p>
    <w:p w:rsidR="00EE36C4" w:rsidRPr="009A31AF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dostosowania pomieszczeń do potrzeb osób poruszających się na wózkach inwalidzkich oraz posiadania sali konferencyjnej spełniając</w:t>
      </w:r>
      <w:r w:rsidR="00515B59"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ej</w:t>
      </w:r>
      <w:r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 wymagania Zamawiającego;</w:t>
      </w:r>
    </w:p>
    <w:p w:rsidR="00EE36C4" w:rsidRPr="009A31AF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  <w:r w:rsidR="0074384A"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;</w:t>
      </w:r>
    </w:p>
    <w:p w:rsidR="00EE36C4" w:rsidRPr="009A31AF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EE36C4" w:rsidRPr="009A31AF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E36C4" w:rsidRPr="009A31AF" w:rsidRDefault="00EE36C4" w:rsidP="003552E5">
      <w:pPr>
        <w:pStyle w:val="Nagwek2"/>
        <w:keepLines w:val="0"/>
        <w:numPr>
          <w:ilvl w:val="1"/>
          <w:numId w:val="1"/>
        </w:numPr>
        <w:spacing w:before="240" w:after="60" w:line="276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A31AF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E36C4" w:rsidRPr="009A31AF" w:rsidRDefault="00EE36C4" w:rsidP="003552E5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9A31AF" w:rsidRDefault="00EE36C4" w:rsidP="003552E5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9A31AF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 dnia ……………………………..</w:t>
      </w:r>
    </w:p>
    <w:p w:rsidR="00EE36C4" w:rsidRPr="009A31AF" w:rsidRDefault="00EE36C4" w:rsidP="003552E5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25B2C" w:rsidRPr="009A31AF" w:rsidRDefault="00225B2C" w:rsidP="003552E5">
      <w:pPr>
        <w:spacing w:line="276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A31AF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225B2C" w:rsidRPr="009A31AF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color w:val="auto"/>
          <w:sz w:val="20"/>
          <w:szCs w:val="20"/>
        </w:rPr>
      </w:pPr>
      <w:r w:rsidRPr="009A31AF">
        <w:rPr>
          <w:rFonts w:ascii="Calibri" w:hAnsi="Calibri"/>
          <w:i/>
          <w:color w:val="auto"/>
          <w:sz w:val="20"/>
          <w:szCs w:val="20"/>
        </w:rPr>
        <w:t>podpis Wykonawcy lub osoby upoważnionej</w:t>
      </w:r>
    </w:p>
    <w:p w:rsidR="00225B2C" w:rsidRPr="009A31AF" w:rsidRDefault="00225B2C" w:rsidP="003552E5">
      <w:pPr>
        <w:pStyle w:val="Default"/>
        <w:spacing w:line="276" w:lineRule="auto"/>
        <w:ind w:left="4956"/>
        <w:jc w:val="both"/>
        <w:rPr>
          <w:rFonts w:ascii="Calibri" w:hAnsi="Calibri"/>
          <w:i/>
          <w:color w:val="auto"/>
          <w:sz w:val="20"/>
          <w:szCs w:val="20"/>
        </w:rPr>
      </w:pPr>
      <w:r w:rsidRPr="009A31AF">
        <w:rPr>
          <w:rFonts w:ascii="Calibri" w:hAnsi="Calibri"/>
          <w:i/>
          <w:color w:val="auto"/>
          <w:sz w:val="20"/>
          <w:szCs w:val="20"/>
        </w:rPr>
        <w:t>do reprezentowania Wykonawcy</w:t>
      </w:r>
    </w:p>
    <w:sectPr w:rsidR="00225B2C" w:rsidRPr="009A31AF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5" w:rsidRDefault="007E7DA5" w:rsidP="0096319C">
      <w:pPr>
        <w:spacing w:line="240" w:lineRule="auto"/>
      </w:pPr>
      <w:r>
        <w:separator/>
      </w:r>
    </w:p>
  </w:endnote>
  <w:endnote w:type="continuationSeparator" w:id="0">
    <w:p w:rsidR="007E7DA5" w:rsidRDefault="007E7DA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Pr="00BC69A1" w:rsidRDefault="00D33673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E6A8F7" wp14:editId="10ECD9E2">
          <wp:simplePos x="0" y="0"/>
          <wp:positionH relativeFrom="page">
            <wp:posOffset>1265555</wp:posOffset>
          </wp:positionH>
          <wp:positionV relativeFrom="page">
            <wp:posOffset>9725025</wp:posOffset>
          </wp:positionV>
          <wp:extent cx="5120005" cy="88328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5" w:rsidRDefault="007E7DA5" w:rsidP="0096319C">
      <w:pPr>
        <w:spacing w:line="240" w:lineRule="auto"/>
      </w:pPr>
      <w:r>
        <w:separator/>
      </w:r>
    </w:p>
  </w:footnote>
  <w:footnote w:type="continuationSeparator" w:id="0">
    <w:p w:rsidR="007E7DA5" w:rsidRDefault="007E7DA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D766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6294EE8" wp14:editId="59C50C6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BEC"/>
    <w:multiLevelType w:val="hybridMultilevel"/>
    <w:tmpl w:val="05CE2BCE"/>
    <w:lvl w:ilvl="0" w:tplc="1A8A7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BD28BD"/>
    <w:multiLevelType w:val="hybridMultilevel"/>
    <w:tmpl w:val="4814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53B0"/>
    <w:multiLevelType w:val="hybridMultilevel"/>
    <w:tmpl w:val="AD5E5F0A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540502CC"/>
    <w:multiLevelType w:val="hybridMultilevel"/>
    <w:tmpl w:val="AD122BE0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1A38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8984EE8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5">
    <w:nsid w:val="754D53A6"/>
    <w:multiLevelType w:val="hybridMultilevel"/>
    <w:tmpl w:val="9D10F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FC259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2"/>
  </w:num>
  <w:num w:numId="13">
    <w:abstractNumId w:val="22"/>
  </w:num>
  <w:num w:numId="14">
    <w:abstractNumId w:val="26"/>
  </w:num>
  <w:num w:numId="15">
    <w:abstractNumId w:val="17"/>
  </w:num>
  <w:num w:numId="16">
    <w:abstractNumId w:val="15"/>
  </w:num>
  <w:num w:numId="17">
    <w:abstractNumId w:val="24"/>
  </w:num>
  <w:num w:numId="18">
    <w:abstractNumId w:val="21"/>
  </w:num>
  <w:num w:numId="19">
    <w:abstractNumId w:val="7"/>
  </w:num>
  <w:num w:numId="20">
    <w:abstractNumId w:val="1"/>
  </w:num>
  <w:num w:numId="21">
    <w:abstractNumId w:val="19"/>
  </w:num>
  <w:num w:numId="22">
    <w:abstractNumId w:val="5"/>
  </w:num>
  <w:num w:numId="23">
    <w:abstractNumId w:val="18"/>
  </w:num>
  <w:num w:numId="24">
    <w:abstractNumId w:val="8"/>
  </w:num>
  <w:num w:numId="25">
    <w:abstractNumId w:val="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4"/>
    <w:rsid w:val="00030569"/>
    <w:rsid w:val="00037B2D"/>
    <w:rsid w:val="00042870"/>
    <w:rsid w:val="00053E01"/>
    <w:rsid w:val="00061E81"/>
    <w:rsid w:val="00070AA0"/>
    <w:rsid w:val="000D525A"/>
    <w:rsid w:val="000D6260"/>
    <w:rsid w:val="000E32FC"/>
    <w:rsid w:val="000F50F0"/>
    <w:rsid w:val="000F6C5B"/>
    <w:rsid w:val="0010027F"/>
    <w:rsid w:val="00107FFC"/>
    <w:rsid w:val="00113BDE"/>
    <w:rsid w:val="00132E52"/>
    <w:rsid w:val="0013481C"/>
    <w:rsid w:val="00134CF6"/>
    <w:rsid w:val="001353DD"/>
    <w:rsid w:val="00135CDB"/>
    <w:rsid w:val="00142081"/>
    <w:rsid w:val="0014349E"/>
    <w:rsid w:val="00147904"/>
    <w:rsid w:val="00147C1E"/>
    <w:rsid w:val="001505AE"/>
    <w:rsid w:val="001518DF"/>
    <w:rsid w:val="00152470"/>
    <w:rsid w:val="00185556"/>
    <w:rsid w:val="00186148"/>
    <w:rsid w:val="001861B4"/>
    <w:rsid w:val="001874C5"/>
    <w:rsid w:val="001A2393"/>
    <w:rsid w:val="001A2B63"/>
    <w:rsid w:val="001A6A50"/>
    <w:rsid w:val="001C4B30"/>
    <w:rsid w:val="001C5150"/>
    <w:rsid w:val="001C7150"/>
    <w:rsid w:val="001D7FA6"/>
    <w:rsid w:val="001E0677"/>
    <w:rsid w:val="001E32D3"/>
    <w:rsid w:val="002006AF"/>
    <w:rsid w:val="002013DC"/>
    <w:rsid w:val="00202452"/>
    <w:rsid w:val="00206B63"/>
    <w:rsid w:val="00210155"/>
    <w:rsid w:val="00210DCB"/>
    <w:rsid w:val="00225B2C"/>
    <w:rsid w:val="00231522"/>
    <w:rsid w:val="00233EDC"/>
    <w:rsid w:val="00236B00"/>
    <w:rsid w:val="00237686"/>
    <w:rsid w:val="00240BA6"/>
    <w:rsid w:val="00251968"/>
    <w:rsid w:val="002538BF"/>
    <w:rsid w:val="0026422D"/>
    <w:rsid w:val="002663CE"/>
    <w:rsid w:val="0027042D"/>
    <w:rsid w:val="00271A0D"/>
    <w:rsid w:val="0027792E"/>
    <w:rsid w:val="00281782"/>
    <w:rsid w:val="00283C14"/>
    <w:rsid w:val="002A08AD"/>
    <w:rsid w:val="002B1B18"/>
    <w:rsid w:val="002B7439"/>
    <w:rsid w:val="002C1A85"/>
    <w:rsid w:val="002C7755"/>
    <w:rsid w:val="002D0B39"/>
    <w:rsid w:val="002D117D"/>
    <w:rsid w:val="002D77A2"/>
    <w:rsid w:val="002E4499"/>
    <w:rsid w:val="002E5DF7"/>
    <w:rsid w:val="002F5127"/>
    <w:rsid w:val="002F7BFB"/>
    <w:rsid w:val="003046CD"/>
    <w:rsid w:val="00305015"/>
    <w:rsid w:val="00324507"/>
    <w:rsid w:val="00331A95"/>
    <w:rsid w:val="00333A5F"/>
    <w:rsid w:val="0033616C"/>
    <w:rsid w:val="00353167"/>
    <w:rsid w:val="003552E5"/>
    <w:rsid w:val="00356B6B"/>
    <w:rsid w:val="0036062F"/>
    <w:rsid w:val="003619E5"/>
    <w:rsid w:val="00361CDD"/>
    <w:rsid w:val="003643C2"/>
    <w:rsid w:val="00364E8F"/>
    <w:rsid w:val="00366C59"/>
    <w:rsid w:val="003728A8"/>
    <w:rsid w:val="003745C8"/>
    <w:rsid w:val="00375EE8"/>
    <w:rsid w:val="00392C8A"/>
    <w:rsid w:val="003A6ED0"/>
    <w:rsid w:val="003B027A"/>
    <w:rsid w:val="003B6218"/>
    <w:rsid w:val="003C6F7E"/>
    <w:rsid w:val="003D1ABF"/>
    <w:rsid w:val="003E5BBC"/>
    <w:rsid w:val="003F0669"/>
    <w:rsid w:val="003F1462"/>
    <w:rsid w:val="00414448"/>
    <w:rsid w:val="00421D64"/>
    <w:rsid w:val="00421DFC"/>
    <w:rsid w:val="00430AB6"/>
    <w:rsid w:val="00437A3A"/>
    <w:rsid w:val="00447A39"/>
    <w:rsid w:val="00467F3F"/>
    <w:rsid w:val="00472859"/>
    <w:rsid w:val="00486A6E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D7706"/>
    <w:rsid w:val="004E5DB2"/>
    <w:rsid w:val="004F03CC"/>
    <w:rsid w:val="005011C9"/>
    <w:rsid w:val="00505318"/>
    <w:rsid w:val="00515B59"/>
    <w:rsid w:val="00516465"/>
    <w:rsid w:val="00522C07"/>
    <w:rsid w:val="0052492A"/>
    <w:rsid w:val="00537079"/>
    <w:rsid w:val="00537FA4"/>
    <w:rsid w:val="00576A5D"/>
    <w:rsid w:val="0058040C"/>
    <w:rsid w:val="0058111D"/>
    <w:rsid w:val="005967FB"/>
    <w:rsid w:val="005A50E8"/>
    <w:rsid w:val="005A618C"/>
    <w:rsid w:val="005A64E1"/>
    <w:rsid w:val="005B13F2"/>
    <w:rsid w:val="005B15F3"/>
    <w:rsid w:val="005C5384"/>
    <w:rsid w:val="005C57C3"/>
    <w:rsid w:val="005D2F4B"/>
    <w:rsid w:val="005D6437"/>
    <w:rsid w:val="005E2132"/>
    <w:rsid w:val="005F467A"/>
    <w:rsid w:val="005F4A5D"/>
    <w:rsid w:val="005F57AD"/>
    <w:rsid w:val="0060500A"/>
    <w:rsid w:val="00605D48"/>
    <w:rsid w:val="00605F58"/>
    <w:rsid w:val="00610C99"/>
    <w:rsid w:val="00613231"/>
    <w:rsid w:val="0061685C"/>
    <w:rsid w:val="00617F01"/>
    <w:rsid w:val="00627554"/>
    <w:rsid w:val="00632567"/>
    <w:rsid w:val="00634978"/>
    <w:rsid w:val="006350F1"/>
    <w:rsid w:val="00635DC5"/>
    <w:rsid w:val="00643638"/>
    <w:rsid w:val="00643AFA"/>
    <w:rsid w:val="00653762"/>
    <w:rsid w:val="00653B61"/>
    <w:rsid w:val="00663E02"/>
    <w:rsid w:val="006667B6"/>
    <w:rsid w:val="00676D3B"/>
    <w:rsid w:val="00681CD1"/>
    <w:rsid w:val="00681F15"/>
    <w:rsid w:val="006837F5"/>
    <w:rsid w:val="006B12EA"/>
    <w:rsid w:val="006B5F31"/>
    <w:rsid w:val="006C636D"/>
    <w:rsid w:val="006C6A04"/>
    <w:rsid w:val="006C6D9D"/>
    <w:rsid w:val="006D65F4"/>
    <w:rsid w:val="006E0EF7"/>
    <w:rsid w:val="0070192D"/>
    <w:rsid w:val="0070406D"/>
    <w:rsid w:val="00711556"/>
    <w:rsid w:val="00717BBC"/>
    <w:rsid w:val="0072789C"/>
    <w:rsid w:val="00730A78"/>
    <w:rsid w:val="00730C7B"/>
    <w:rsid w:val="00734463"/>
    <w:rsid w:val="0073446A"/>
    <w:rsid w:val="007375A2"/>
    <w:rsid w:val="0074384A"/>
    <w:rsid w:val="00752277"/>
    <w:rsid w:val="007532CE"/>
    <w:rsid w:val="0076741F"/>
    <w:rsid w:val="00771CFC"/>
    <w:rsid w:val="007835A2"/>
    <w:rsid w:val="00785023"/>
    <w:rsid w:val="00791D1B"/>
    <w:rsid w:val="007944D7"/>
    <w:rsid w:val="00794C43"/>
    <w:rsid w:val="007A0F4A"/>
    <w:rsid w:val="007A530F"/>
    <w:rsid w:val="007B018E"/>
    <w:rsid w:val="007B0642"/>
    <w:rsid w:val="007B06AA"/>
    <w:rsid w:val="007B13C6"/>
    <w:rsid w:val="007B383D"/>
    <w:rsid w:val="007C2351"/>
    <w:rsid w:val="007C3F13"/>
    <w:rsid w:val="007D15FE"/>
    <w:rsid w:val="007D3711"/>
    <w:rsid w:val="007D4FAC"/>
    <w:rsid w:val="007D55AC"/>
    <w:rsid w:val="007D5C55"/>
    <w:rsid w:val="007E38FD"/>
    <w:rsid w:val="007E7DA5"/>
    <w:rsid w:val="007F20E2"/>
    <w:rsid w:val="007F4367"/>
    <w:rsid w:val="007F6C6B"/>
    <w:rsid w:val="008022A3"/>
    <w:rsid w:val="00804457"/>
    <w:rsid w:val="0081372A"/>
    <w:rsid w:val="00817834"/>
    <w:rsid w:val="008214FB"/>
    <w:rsid w:val="008255E0"/>
    <w:rsid w:val="00832971"/>
    <w:rsid w:val="008441A9"/>
    <w:rsid w:val="0086538E"/>
    <w:rsid w:val="00883872"/>
    <w:rsid w:val="00894D37"/>
    <w:rsid w:val="00894FA8"/>
    <w:rsid w:val="008A0809"/>
    <w:rsid w:val="008A282A"/>
    <w:rsid w:val="008A68AC"/>
    <w:rsid w:val="008B4A24"/>
    <w:rsid w:val="008B5629"/>
    <w:rsid w:val="008B669C"/>
    <w:rsid w:val="008C1EA0"/>
    <w:rsid w:val="008C1F55"/>
    <w:rsid w:val="008C3805"/>
    <w:rsid w:val="008D71E3"/>
    <w:rsid w:val="008E11C3"/>
    <w:rsid w:val="008E242C"/>
    <w:rsid w:val="008F6BC7"/>
    <w:rsid w:val="0090038F"/>
    <w:rsid w:val="00900D35"/>
    <w:rsid w:val="00907400"/>
    <w:rsid w:val="0091326E"/>
    <w:rsid w:val="0091454B"/>
    <w:rsid w:val="00914828"/>
    <w:rsid w:val="00920455"/>
    <w:rsid w:val="00920DEF"/>
    <w:rsid w:val="00925055"/>
    <w:rsid w:val="00933122"/>
    <w:rsid w:val="00934FB2"/>
    <w:rsid w:val="00937733"/>
    <w:rsid w:val="00942001"/>
    <w:rsid w:val="009421B7"/>
    <w:rsid w:val="00951010"/>
    <w:rsid w:val="00956421"/>
    <w:rsid w:val="0096319C"/>
    <w:rsid w:val="0096662C"/>
    <w:rsid w:val="00970C0E"/>
    <w:rsid w:val="00971667"/>
    <w:rsid w:val="00972C51"/>
    <w:rsid w:val="009767B1"/>
    <w:rsid w:val="00983E08"/>
    <w:rsid w:val="00993F56"/>
    <w:rsid w:val="009962AB"/>
    <w:rsid w:val="009A0FB6"/>
    <w:rsid w:val="009A31AF"/>
    <w:rsid w:val="009A35B9"/>
    <w:rsid w:val="009C226B"/>
    <w:rsid w:val="009C3028"/>
    <w:rsid w:val="009D05DD"/>
    <w:rsid w:val="009D59E0"/>
    <w:rsid w:val="009D62C7"/>
    <w:rsid w:val="009E3AF1"/>
    <w:rsid w:val="009F1F32"/>
    <w:rsid w:val="009F4A61"/>
    <w:rsid w:val="00A02178"/>
    <w:rsid w:val="00A02DF9"/>
    <w:rsid w:val="00A03961"/>
    <w:rsid w:val="00A0518C"/>
    <w:rsid w:val="00A21659"/>
    <w:rsid w:val="00A23283"/>
    <w:rsid w:val="00A276F6"/>
    <w:rsid w:val="00A35DAE"/>
    <w:rsid w:val="00A45C1F"/>
    <w:rsid w:val="00A670EF"/>
    <w:rsid w:val="00A87560"/>
    <w:rsid w:val="00A87BF4"/>
    <w:rsid w:val="00A91402"/>
    <w:rsid w:val="00A94A71"/>
    <w:rsid w:val="00AA7010"/>
    <w:rsid w:val="00AB459D"/>
    <w:rsid w:val="00AC454D"/>
    <w:rsid w:val="00AC6F71"/>
    <w:rsid w:val="00AD06C1"/>
    <w:rsid w:val="00AE1360"/>
    <w:rsid w:val="00AE2722"/>
    <w:rsid w:val="00AF2EB4"/>
    <w:rsid w:val="00AF5884"/>
    <w:rsid w:val="00B01F49"/>
    <w:rsid w:val="00B02524"/>
    <w:rsid w:val="00B04F49"/>
    <w:rsid w:val="00B07171"/>
    <w:rsid w:val="00B12946"/>
    <w:rsid w:val="00B20C86"/>
    <w:rsid w:val="00B34F49"/>
    <w:rsid w:val="00B36428"/>
    <w:rsid w:val="00B558E1"/>
    <w:rsid w:val="00B60DD9"/>
    <w:rsid w:val="00B656E9"/>
    <w:rsid w:val="00B678EF"/>
    <w:rsid w:val="00B939F0"/>
    <w:rsid w:val="00B9403F"/>
    <w:rsid w:val="00B97811"/>
    <w:rsid w:val="00BA57DF"/>
    <w:rsid w:val="00BA5A5D"/>
    <w:rsid w:val="00BB3483"/>
    <w:rsid w:val="00BB4C2A"/>
    <w:rsid w:val="00BC3564"/>
    <w:rsid w:val="00BC5F8F"/>
    <w:rsid w:val="00BC69A1"/>
    <w:rsid w:val="00BD29A1"/>
    <w:rsid w:val="00BD4CE4"/>
    <w:rsid w:val="00BD5125"/>
    <w:rsid w:val="00BD58E3"/>
    <w:rsid w:val="00BD640A"/>
    <w:rsid w:val="00BF32D0"/>
    <w:rsid w:val="00C060D0"/>
    <w:rsid w:val="00C10823"/>
    <w:rsid w:val="00C111CD"/>
    <w:rsid w:val="00C244BD"/>
    <w:rsid w:val="00C36F23"/>
    <w:rsid w:val="00C378C5"/>
    <w:rsid w:val="00C423C4"/>
    <w:rsid w:val="00C46135"/>
    <w:rsid w:val="00C51A08"/>
    <w:rsid w:val="00C53FD6"/>
    <w:rsid w:val="00C64B40"/>
    <w:rsid w:val="00C663F8"/>
    <w:rsid w:val="00C673B6"/>
    <w:rsid w:val="00C70536"/>
    <w:rsid w:val="00C70A3D"/>
    <w:rsid w:val="00C73792"/>
    <w:rsid w:val="00C759B5"/>
    <w:rsid w:val="00CA434D"/>
    <w:rsid w:val="00CD3702"/>
    <w:rsid w:val="00CE167F"/>
    <w:rsid w:val="00CE252D"/>
    <w:rsid w:val="00CE25D8"/>
    <w:rsid w:val="00CE5ECC"/>
    <w:rsid w:val="00CF7505"/>
    <w:rsid w:val="00D1302A"/>
    <w:rsid w:val="00D213E6"/>
    <w:rsid w:val="00D23D2B"/>
    <w:rsid w:val="00D31C22"/>
    <w:rsid w:val="00D33673"/>
    <w:rsid w:val="00D40814"/>
    <w:rsid w:val="00D70A17"/>
    <w:rsid w:val="00D744DB"/>
    <w:rsid w:val="00D7665F"/>
    <w:rsid w:val="00D779E9"/>
    <w:rsid w:val="00D80FA3"/>
    <w:rsid w:val="00D86BC9"/>
    <w:rsid w:val="00D95A36"/>
    <w:rsid w:val="00DA5789"/>
    <w:rsid w:val="00DB6360"/>
    <w:rsid w:val="00DB7A21"/>
    <w:rsid w:val="00DC3A0A"/>
    <w:rsid w:val="00DD4D00"/>
    <w:rsid w:val="00DD75C9"/>
    <w:rsid w:val="00DE4286"/>
    <w:rsid w:val="00DE76E6"/>
    <w:rsid w:val="00DF3151"/>
    <w:rsid w:val="00E01E62"/>
    <w:rsid w:val="00E03C34"/>
    <w:rsid w:val="00E1381A"/>
    <w:rsid w:val="00E14689"/>
    <w:rsid w:val="00E2088F"/>
    <w:rsid w:val="00E21C7D"/>
    <w:rsid w:val="00E27E15"/>
    <w:rsid w:val="00E358B5"/>
    <w:rsid w:val="00E43F85"/>
    <w:rsid w:val="00E45A26"/>
    <w:rsid w:val="00E531B7"/>
    <w:rsid w:val="00E5416B"/>
    <w:rsid w:val="00E55D57"/>
    <w:rsid w:val="00E6000C"/>
    <w:rsid w:val="00E72E9B"/>
    <w:rsid w:val="00E9304B"/>
    <w:rsid w:val="00E94AF4"/>
    <w:rsid w:val="00E96E91"/>
    <w:rsid w:val="00EA2299"/>
    <w:rsid w:val="00EA7030"/>
    <w:rsid w:val="00EC5405"/>
    <w:rsid w:val="00ED6636"/>
    <w:rsid w:val="00EE10CE"/>
    <w:rsid w:val="00EE1779"/>
    <w:rsid w:val="00EE27EF"/>
    <w:rsid w:val="00EE36C4"/>
    <w:rsid w:val="00F0089F"/>
    <w:rsid w:val="00F172B5"/>
    <w:rsid w:val="00F23705"/>
    <w:rsid w:val="00F24078"/>
    <w:rsid w:val="00F25AF8"/>
    <w:rsid w:val="00F41864"/>
    <w:rsid w:val="00F424C3"/>
    <w:rsid w:val="00F47C7E"/>
    <w:rsid w:val="00F576CF"/>
    <w:rsid w:val="00F64A60"/>
    <w:rsid w:val="00F65D60"/>
    <w:rsid w:val="00F74934"/>
    <w:rsid w:val="00F76C4E"/>
    <w:rsid w:val="00F919B4"/>
    <w:rsid w:val="00F9390E"/>
    <w:rsid w:val="00F94288"/>
    <w:rsid w:val="00FA3DED"/>
    <w:rsid w:val="00FA48DC"/>
    <w:rsid w:val="00FA7318"/>
    <w:rsid w:val="00FA78DC"/>
    <w:rsid w:val="00FB272C"/>
    <w:rsid w:val="00FC76D8"/>
    <w:rsid w:val="00FE2E81"/>
    <w:rsid w:val="00FE4091"/>
    <w:rsid w:val="00FE5A1A"/>
    <w:rsid w:val="00FF5A2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CD14-348A-4C20-9667-4466030A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4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justyna.kosuniak</cp:lastModifiedBy>
  <cp:revision>3</cp:revision>
  <cp:lastPrinted>2014-12-30T14:01:00Z</cp:lastPrinted>
  <dcterms:created xsi:type="dcterms:W3CDTF">2014-12-30T14:02:00Z</dcterms:created>
  <dcterms:modified xsi:type="dcterms:W3CDTF">2014-12-30T15:37:00Z</dcterms:modified>
</cp:coreProperties>
</file>