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6D" w:rsidRPr="009F246D" w:rsidRDefault="009F246D" w:rsidP="00F941FF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851954" w:rsidRDefault="009F246D" w:rsidP="00846B3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5195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F246D" w:rsidRPr="009F246D" w:rsidRDefault="009F246D" w:rsidP="00846B35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5B6FE1" w:rsidRPr="009F246D" w:rsidRDefault="005B6FE1" w:rsidP="00846B3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6B23DA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hAnsiTheme="minorHAnsi"/>
          <w:sz w:val="22"/>
          <w:szCs w:val="22"/>
        </w:rPr>
        <w:t xml:space="preserve">Nr </w:t>
      </w:r>
      <w:r w:rsidRPr="001B6EE7">
        <w:rPr>
          <w:rFonts w:asciiTheme="minorHAnsi" w:hAnsiTheme="minorHAnsi"/>
          <w:sz w:val="22"/>
          <w:szCs w:val="22"/>
        </w:rPr>
        <w:t xml:space="preserve">postępowania </w:t>
      </w:r>
      <w:r w:rsidR="002D5D0D" w:rsidRPr="002D5D0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08/03/2015/WW, data: 30.03.2015 r.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B1109" w:rsidRPr="00CA1C97" w:rsidRDefault="005B6FE1" w:rsidP="006B1109">
      <w:pPr>
        <w:pStyle w:val="Akapitzlist"/>
        <w:spacing w:line="276" w:lineRule="auto"/>
        <w:ind w:left="432" w:firstLine="0"/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</w:pPr>
      <w:r w:rsidRPr="009F246D">
        <w:rPr>
          <w:rFonts w:asciiTheme="minorHAnsi" w:hAnsiTheme="minorHAnsi"/>
          <w:sz w:val="22"/>
          <w:szCs w:val="22"/>
        </w:rPr>
        <w:t>Wsp</w:t>
      </w:r>
      <w:r w:rsidR="006B1109">
        <w:rPr>
          <w:rFonts w:asciiTheme="minorHAnsi" w:hAnsiTheme="minorHAnsi"/>
          <w:sz w:val="22"/>
          <w:szCs w:val="22"/>
        </w:rPr>
        <w:t>ólny Słownik Zamówień (KOD CPV)</w:t>
      </w:r>
      <w:r w:rsidRPr="009F246D">
        <w:rPr>
          <w:rFonts w:asciiTheme="minorHAnsi" w:hAnsiTheme="minorHAnsi" w:cs="Times New Roman"/>
          <w:bCs/>
          <w:sz w:val="22"/>
          <w:szCs w:val="22"/>
        </w:rPr>
        <w:t>: </w:t>
      </w:r>
      <w:r w:rsidR="006B1109" w:rsidRPr="00CA1C97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79800000-2 Usługi drukowania i powiązane</w:t>
      </w:r>
    </w:p>
    <w:p w:rsidR="005B6FE1" w:rsidRPr="009F246D" w:rsidRDefault="005B6FE1" w:rsidP="00846B35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B368A" w:rsidRDefault="008B368A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 ……………………………………..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5B6FE1" w:rsidRPr="009F246D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300E8" w:rsidRDefault="005B6FE1" w:rsidP="003300E8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9F246D">
        <w:rPr>
          <w:rFonts w:asciiTheme="minorHAnsi" w:hAnsiTheme="minorHAnsi"/>
          <w:bCs/>
          <w:color w:val="auto"/>
          <w:sz w:val="22"/>
          <w:szCs w:val="22"/>
        </w:rPr>
        <w:t xml:space="preserve">w ramach projektu </w:t>
      </w:r>
      <w:r w:rsidRPr="009F246D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9F246D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F50AAF">
        <w:rPr>
          <w:rFonts w:asciiTheme="minorHAnsi" w:hAnsiTheme="minorHAnsi"/>
          <w:color w:val="auto"/>
          <w:sz w:val="22"/>
          <w:szCs w:val="22"/>
        </w:rPr>
        <w:t>składam ofertę na</w:t>
      </w:r>
      <w:r w:rsidR="003300E8">
        <w:rPr>
          <w:rFonts w:asciiTheme="minorHAnsi" w:hAnsiTheme="minorHAnsi"/>
          <w:b/>
          <w:color w:val="auto"/>
          <w:sz w:val="22"/>
          <w:szCs w:val="22"/>
        </w:rPr>
        <w:t xml:space="preserve"> druk i </w:t>
      </w:r>
      <w:r w:rsidR="006226E2">
        <w:rPr>
          <w:rFonts w:asciiTheme="minorHAnsi" w:hAnsiTheme="minorHAnsi"/>
          <w:b/>
          <w:color w:val="auto"/>
          <w:sz w:val="22"/>
          <w:szCs w:val="22"/>
        </w:rPr>
        <w:t xml:space="preserve">wysyłkę </w:t>
      </w:r>
      <w:r w:rsidR="006226E2" w:rsidRPr="006226E2">
        <w:rPr>
          <w:rFonts w:asciiTheme="minorHAnsi" w:hAnsiTheme="minorHAnsi"/>
          <w:b/>
          <w:color w:val="auto"/>
          <w:sz w:val="22"/>
          <w:szCs w:val="22"/>
        </w:rPr>
        <w:t xml:space="preserve">publikacji </w:t>
      </w:r>
      <w:r w:rsidRPr="009F246D">
        <w:rPr>
          <w:rFonts w:asciiTheme="minorHAnsi" w:hAnsiTheme="minorHAnsi"/>
          <w:color w:val="auto"/>
          <w:sz w:val="22"/>
          <w:szCs w:val="22"/>
        </w:rPr>
        <w:t>za następującą cenę</w:t>
      </w:r>
      <w:r w:rsidR="00E70FDA">
        <w:rPr>
          <w:rFonts w:asciiTheme="minorHAnsi" w:hAnsiTheme="minorHAnsi"/>
          <w:color w:val="auto"/>
          <w:sz w:val="22"/>
          <w:szCs w:val="22"/>
        </w:rPr>
        <w:t>:</w:t>
      </w:r>
      <w:r w:rsidR="00703EC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C76C6" w:rsidRDefault="00CC76C6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140"/>
        <w:gridCol w:w="1459"/>
        <w:gridCol w:w="1576"/>
        <w:gridCol w:w="1450"/>
        <w:gridCol w:w="1576"/>
      </w:tblGrid>
      <w:tr w:rsidR="00C03261" w:rsidTr="00CC76C6">
        <w:tc>
          <w:tcPr>
            <w:tcW w:w="2087" w:type="dxa"/>
          </w:tcPr>
          <w:p w:rsidR="00C03261" w:rsidRPr="00CC76C6" w:rsidRDefault="00C03261" w:rsidP="00846B3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Szczegóły zamówienia</w:t>
            </w:r>
          </w:p>
        </w:tc>
        <w:tc>
          <w:tcPr>
            <w:tcW w:w="1140" w:type="dxa"/>
          </w:tcPr>
          <w:p w:rsidR="00C03261" w:rsidRPr="00CC76C6" w:rsidRDefault="00C03261" w:rsidP="00846B3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459" w:type="dxa"/>
          </w:tcPr>
          <w:p w:rsidR="00C03261" w:rsidRPr="00CC76C6" w:rsidRDefault="00C03261" w:rsidP="00846B3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netto</w:t>
            </w:r>
          </w:p>
        </w:tc>
        <w:tc>
          <w:tcPr>
            <w:tcW w:w="1576" w:type="dxa"/>
          </w:tcPr>
          <w:p w:rsidR="00C03261" w:rsidRPr="00CC76C6" w:rsidRDefault="00C03261" w:rsidP="00846B3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brutto</w:t>
            </w:r>
          </w:p>
        </w:tc>
        <w:tc>
          <w:tcPr>
            <w:tcW w:w="1450" w:type="dxa"/>
          </w:tcPr>
          <w:p w:rsidR="00C03261" w:rsidRPr="00CC76C6" w:rsidRDefault="00C03261" w:rsidP="00846B3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netto</w:t>
            </w:r>
          </w:p>
        </w:tc>
        <w:tc>
          <w:tcPr>
            <w:tcW w:w="1576" w:type="dxa"/>
          </w:tcPr>
          <w:p w:rsidR="00C03261" w:rsidRPr="00CC76C6" w:rsidRDefault="00C03261" w:rsidP="00846B3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brutto</w:t>
            </w:r>
          </w:p>
        </w:tc>
      </w:tr>
      <w:tr w:rsidR="00C03261" w:rsidTr="00CC76C6">
        <w:tc>
          <w:tcPr>
            <w:tcW w:w="2087" w:type="dxa"/>
          </w:tcPr>
          <w:p w:rsidR="00C03261" w:rsidRPr="00F1669E" w:rsidRDefault="006B1109" w:rsidP="00846B35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ajorEastAsia" w:hAnsiTheme="minorHAnsi" w:cs="Calibri"/>
                <w:b/>
                <w:bCs/>
                <w:spacing w:val="-1"/>
                <w:sz w:val="20"/>
                <w:szCs w:val="20"/>
              </w:rPr>
              <w:t>Opracowanie</w:t>
            </w:r>
            <w:r w:rsidR="00F1669E" w:rsidRPr="00F1669E">
              <w:rPr>
                <w:rFonts w:asciiTheme="minorHAnsi" w:eastAsiaTheme="majorEastAsia" w:hAnsiTheme="minorHAns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B3F71">
              <w:rPr>
                <w:rFonts w:asciiTheme="minorHAnsi" w:hAnsiTheme="minorHAnsi" w:cs="Calibri"/>
                <w:b/>
                <w:sz w:val="20"/>
                <w:szCs w:val="20"/>
              </w:rPr>
              <w:t>100</w:t>
            </w:r>
            <w:r w:rsidR="006226E2">
              <w:rPr>
                <w:rFonts w:asciiTheme="minorHAnsi" w:hAnsiTheme="minorHAnsi" w:cs="Calibri"/>
                <w:b/>
                <w:sz w:val="20"/>
                <w:szCs w:val="20"/>
              </w:rPr>
              <w:t>-110</w:t>
            </w:r>
            <w:r w:rsidR="006D274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stron</w:t>
            </w:r>
          </w:p>
        </w:tc>
        <w:tc>
          <w:tcPr>
            <w:tcW w:w="1140" w:type="dxa"/>
          </w:tcPr>
          <w:p w:rsidR="00C03261" w:rsidRDefault="006B3F71" w:rsidP="00846B35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2000</w:t>
            </w:r>
            <w:r w:rsidR="00C0326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459" w:type="dxa"/>
          </w:tcPr>
          <w:p w:rsidR="00C03261" w:rsidRDefault="00C0326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Default="00C0326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C03261" w:rsidRDefault="00C0326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Default="00C0326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B3F71" w:rsidTr="00CC76C6">
        <w:tc>
          <w:tcPr>
            <w:tcW w:w="2087" w:type="dxa"/>
          </w:tcPr>
          <w:p w:rsidR="006B3F71" w:rsidRPr="00BE0CD1" w:rsidRDefault="006226E2" w:rsidP="00846B35">
            <w:pPr>
              <w:pStyle w:val="Default"/>
              <w:spacing w:line="276" w:lineRule="auto"/>
              <w:rPr>
                <w:rFonts w:asciiTheme="minorHAnsi" w:eastAsiaTheme="majorEastAsia" w:hAnsiTheme="minorHAnsi" w:cs="Calibri"/>
                <w:b/>
                <w:bCs/>
                <w:spacing w:val="-1"/>
                <w:sz w:val="20"/>
                <w:szCs w:val="20"/>
              </w:rPr>
            </w:pPr>
            <w:r w:rsidRPr="00BE0CD1">
              <w:rPr>
                <w:rFonts w:asciiTheme="minorHAnsi" w:eastAsiaTheme="majorEastAsia" w:hAnsiTheme="minorHAnsi" w:cs="Calibri"/>
                <w:b/>
                <w:bCs/>
                <w:spacing w:val="-1"/>
                <w:sz w:val="20"/>
                <w:szCs w:val="20"/>
              </w:rPr>
              <w:t xml:space="preserve">Płyty </w:t>
            </w:r>
            <w:r w:rsidR="006B3F71" w:rsidRPr="00BE0CD1">
              <w:rPr>
                <w:rFonts w:asciiTheme="minorHAnsi" w:eastAsiaTheme="majorEastAsia" w:hAnsiTheme="minorHAnsi" w:cs="Calibri"/>
                <w:b/>
                <w:bCs/>
                <w:spacing w:val="-1"/>
                <w:sz w:val="20"/>
                <w:szCs w:val="20"/>
              </w:rPr>
              <w:t>DVD wraz z kopertami foliowymi</w:t>
            </w:r>
          </w:p>
        </w:tc>
        <w:tc>
          <w:tcPr>
            <w:tcW w:w="1140" w:type="dxa"/>
          </w:tcPr>
          <w:p w:rsidR="006B3F71" w:rsidRDefault="006B3F71" w:rsidP="00846B35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2000 szt. </w:t>
            </w:r>
          </w:p>
        </w:tc>
        <w:tc>
          <w:tcPr>
            <w:tcW w:w="1459" w:type="dxa"/>
          </w:tcPr>
          <w:p w:rsidR="006B3F71" w:rsidRDefault="006B3F7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6B3F71" w:rsidRDefault="006B3F7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6B3F71" w:rsidRDefault="006B3F7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6B3F71" w:rsidRDefault="006B3F7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B3F71" w:rsidTr="00CC76C6">
        <w:tc>
          <w:tcPr>
            <w:tcW w:w="2087" w:type="dxa"/>
          </w:tcPr>
          <w:p w:rsidR="006B3F71" w:rsidRPr="00BE0CD1" w:rsidRDefault="006B3F71" w:rsidP="00846B35">
            <w:pPr>
              <w:pStyle w:val="Default"/>
              <w:spacing w:line="276" w:lineRule="auto"/>
              <w:rPr>
                <w:rFonts w:asciiTheme="minorHAnsi" w:eastAsiaTheme="majorEastAsia" w:hAnsiTheme="minorHAnsi" w:cs="Calibri"/>
                <w:b/>
                <w:bCs/>
                <w:spacing w:val="-1"/>
                <w:sz w:val="20"/>
                <w:szCs w:val="20"/>
              </w:rPr>
            </w:pPr>
            <w:r w:rsidRPr="00BE0CD1">
              <w:rPr>
                <w:rFonts w:asciiTheme="minorHAnsi" w:eastAsiaTheme="majorEastAsia" w:hAnsiTheme="minorHAnsi" w:cs="Calibri"/>
                <w:b/>
                <w:bCs/>
                <w:spacing w:val="-1"/>
                <w:sz w:val="20"/>
                <w:szCs w:val="20"/>
              </w:rPr>
              <w:t>Broszura 12 stron</w:t>
            </w:r>
          </w:p>
        </w:tc>
        <w:tc>
          <w:tcPr>
            <w:tcW w:w="1140" w:type="dxa"/>
          </w:tcPr>
          <w:p w:rsidR="006B3F71" w:rsidRDefault="006B3F71" w:rsidP="00846B35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2000 szt. </w:t>
            </w:r>
          </w:p>
        </w:tc>
        <w:tc>
          <w:tcPr>
            <w:tcW w:w="1459" w:type="dxa"/>
          </w:tcPr>
          <w:p w:rsidR="006B3F71" w:rsidRDefault="006B3F7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6B3F71" w:rsidRDefault="006B3F7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6B3F71" w:rsidRDefault="006B3F7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6B3F71" w:rsidRDefault="006B3F7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03261" w:rsidRPr="00C03261" w:rsidTr="00CC76C6">
        <w:tc>
          <w:tcPr>
            <w:tcW w:w="6262" w:type="dxa"/>
            <w:gridSpan w:val="4"/>
          </w:tcPr>
          <w:p w:rsidR="00C03261" w:rsidRPr="00CC76C6" w:rsidRDefault="00C03261" w:rsidP="00846B35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450" w:type="dxa"/>
          </w:tcPr>
          <w:p w:rsidR="00C03261" w:rsidRPr="00C03261" w:rsidRDefault="00C0326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Pr="00CC76C6" w:rsidRDefault="00C03261" w:rsidP="00846B3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5B6FE1" w:rsidRDefault="005B6FE1" w:rsidP="00846B35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B1109" w:rsidRDefault="006B1109" w:rsidP="006B110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>
        <w:rPr>
          <w:rFonts w:asciiTheme="minorHAnsi" w:hAnsiTheme="minorHAnsi"/>
          <w:color w:val="auto"/>
          <w:sz w:val="20"/>
          <w:szCs w:val="20"/>
          <w:u w:val="single"/>
        </w:rPr>
        <w:t>Specyfikacja dot. usługi:</w:t>
      </w:r>
    </w:p>
    <w:p w:rsidR="006B1109" w:rsidRDefault="006B1109" w:rsidP="006B110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Zgodna z pkt. 2 i 4 zapytania ofertowego</w:t>
      </w:r>
    </w:p>
    <w:p w:rsidR="006B1109" w:rsidRPr="009F246D" w:rsidRDefault="006B1109" w:rsidP="00846B35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047DC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2047D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047DC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2047D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047DC">
        <w:rPr>
          <w:rFonts w:asciiTheme="minorHAnsi" w:hAnsiTheme="minorHAnsi"/>
          <w:color w:val="auto"/>
          <w:sz w:val="22"/>
          <w:szCs w:val="22"/>
        </w:rPr>
        <w:t xml:space="preserve"> informacje kon</w:t>
      </w:r>
      <w:r w:rsidR="005A06C4">
        <w:rPr>
          <w:rFonts w:asciiTheme="minorHAnsi" w:hAnsiTheme="minorHAnsi"/>
          <w:color w:val="auto"/>
          <w:sz w:val="22"/>
          <w:szCs w:val="22"/>
        </w:rPr>
        <w:t>ieczne do przygotowania oferty.</w:t>
      </w: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lastRenderedPageBreak/>
        <w:t>W przypadku uznania niniejszej oferty za najkorzystniejszą zobowiązuję się do podpisania umowy w terminie i miejscu wskazanym przez Zamawiającego.</w:t>
      </w: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2047DC" w:rsidRPr="005A06C4" w:rsidRDefault="002047DC" w:rsidP="00846B35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5A06C4" w:rsidRDefault="00C03261" w:rsidP="00846B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2047DC" w:rsidRPr="002047DC">
        <w:rPr>
          <w:rFonts w:asciiTheme="minorHAnsi" w:hAnsiTheme="minorHAnsi"/>
          <w:color w:val="auto"/>
          <w:sz w:val="22"/>
          <w:szCs w:val="22"/>
        </w:rPr>
        <w:t>ełnomocnictwo (o ile ofertę składa pełnomocnik) - jeśli dotyczy.</w:t>
      </w:r>
    </w:p>
    <w:p w:rsidR="006D2741" w:rsidRDefault="00C03261" w:rsidP="00846B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2047DC" w:rsidRPr="005A06C4">
        <w:rPr>
          <w:rFonts w:asciiTheme="minorHAnsi" w:hAnsiTheme="minorHAnsi"/>
          <w:color w:val="auto"/>
          <w:sz w:val="22"/>
          <w:szCs w:val="22"/>
        </w:rPr>
        <w:t>ktualny odpis z właściwego rejestru albo zaświadczenie o wpisie do Ewidencji Działalności Gospodarczej poświadczony za zgodność z oryginałem przez osobę upoważnioną, zgodnie z formą reprezentacji Wykonawcy</w:t>
      </w:r>
      <w:r w:rsidR="005A06C4">
        <w:rPr>
          <w:rFonts w:asciiTheme="minorHAnsi" w:hAnsiTheme="minorHAnsi"/>
          <w:color w:val="auto"/>
          <w:sz w:val="22"/>
          <w:szCs w:val="22"/>
        </w:rPr>
        <w:t>.</w:t>
      </w:r>
    </w:p>
    <w:p w:rsidR="006D2741" w:rsidRPr="006D2741" w:rsidRDefault="006D2741" w:rsidP="00846B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D2741">
        <w:rPr>
          <w:rFonts w:ascii="Calibri" w:hAnsi="Calibri"/>
          <w:color w:val="auto"/>
          <w:sz w:val="22"/>
          <w:szCs w:val="22"/>
        </w:rPr>
        <w:t xml:space="preserve">Wykaz wykonanych, a w przypadku świadczeń okresowych lub ciągłych również wykonywanych, 2 usług poligraficznych, zgodnie z ich charakterystyką opisaną </w:t>
      </w:r>
      <w:r w:rsidR="00490368">
        <w:rPr>
          <w:rFonts w:ascii="Calibri" w:hAnsi="Calibri"/>
          <w:color w:val="auto"/>
          <w:sz w:val="22"/>
          <w:szCs w:val="22"/>
        </w:rPr>
        <w:br/>
      </w:r>
      <w:r w:rsidRPr="006D2741">
        <w:rPr>
          <w:rFonts w:ascii="Calibri" w:hAnsi="Calibri"/>
          <w:color w:val="auto"/>
          <w:sz w:val="22"/>
          <w:szCs w:val="22"/>
        </w:rPr>
        <w:t>w pkt. 2,</w:t>
      </w:r>
    </w:p>
    <w:p w:rsidR="005A06C4" w:rsidRPr="005A06C4" w:rsidRDefault="005A06C4" w:rsidP="00846B35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5A06C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minimum 2 rekomendacje potwierdzające wykonanie podobnej usługi</w:t>
      </w:r>
      <w:r w:rsidRPr="005A06C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5A06C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ciągu ostatnich 2 lat</w:t>
      </w:r>
      <w:r w:rsidRPr="005A06C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5A06C4" w:rsidRPr="005A06C4" w:rsidRDefault="005A06C4" w:rsidP="00846B35">
      <w:pPr>
        <w:pStyle w:val="Default"/>
        <w:spacing w:line="276" w:lineRule="auto"/>
        <w:ind w:left="1296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846B3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846B35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846B3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5B6FE1" w:rsidRPr="009F246D" w:rsidRDefault="005B6FE1" w:rsidP="00846B3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F246D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5B6FE1" w:rsidRPr="009F246D" w:rsidRDefault="005B6FE1" w:rsidP="00846B3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F246D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9F246D" w:rsidRDefault="005B6FE1" w:rsidP="00846B35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  <w:r w:rsidRPr="009F246D">
        <w:rPr>
          <w:rFonts w:asciiTheme="minorHAnsi" w:hAnsiTheme="minorHAnsi"/>
          <w:i/>
          <w:sz w:val="22"/>
          <w:szCs w:val="22"/>
        </w:rPr>
        <w:br w:type="page"/>
      </w:r>
      <w:r w:rsidR="009F246D" w:rsidRPr="00851954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5B6FE1" w:rsidRDefault="005B6FE1" w:rsidP="00846B35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5B6FE1" w:rsidRPr="006B23DA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6B1109" w:rsidRPr="006B110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08/03/2015/WW</w:t>
      </w:r>
      <w:r w:rsidR="006B1109"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CPV </w:t>
      </w:r>
      <w:r w:rsidR="006B1109" w:rsidRPr="00CA1C97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79800000-2 Usługi drukowania i powiązane</w:t>
      </w:r>
      <w:r w:rsidRPr="009F246D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  <w:r w:rsidR="006B23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</w:t>
      </w:r>
      <w:r w:rsidR="006B23D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 małomiasteczkowych” współfinansowanego ze środków Unii Europejskiej w ramach Europejskiego Funduszu Społecznego</w:t>
      </w:r>
      <w:r w:rsidR="0049036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  <w:bookmarkStart w:id="0" w:name="_GoBack"/>
      <w:bookmarkEnd w:id="0"/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B368A" w:rsidRDefault="005B6FE1" w:rsidP="00846B35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5B6FE1" w:rsidRPr="009F246D" w:rsidRDefault="005B6FE1" w:rsidP="00846B35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F500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 przeprowadzeniem procedury wyboru Wykonawcy a Wykonawcą, polegające w szczególności na: </w:t>
      </w:r>
    </w:p>
    <w:p w:rsidR="005B6FE1" w:rsidRPr="009F246D" w:rsidRDefault="005B6FE1" w:rsidP="00846B3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B6FE1" w:rsidRPr="009F246D" w:rsidRDefault="005B6FE1" w:rsidP="00846B3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B6FE1" w:rsidRPr="009F246D" w:rsidRDefault="005B6FE1" w:rsidP="00846B3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B6FE1" w:rsidRPr="009F246D" w:rsidRDefault="005B6FE1" w:rsidP="00846B35">
      <w:pPr>
        <w:autoSpaceDE w:val="0"/>
        <w:autoSpaceDN w:val="0"/>
        <w:adjustRightInd w:val="0"/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B6FE1" w:rsidRPr="009F246D" w:rsidRDefault="005B6FE1" w:rsidP="00846B35">
      <w:pPr>
        <w:autoSpaceDE w:val="0"/>
        <w:autoSpaceDN w:val="0"/>
        <w:adjustRightInd w:val="0"/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B6FE1" w:rsidRPr="009F246D" w:rsidRDefault="005B6FE1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846B3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B6FE1" w:rsidRPr="009F246D" w:rsidRDefault="005B6FE1" w:rsidP="00846B3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F246D" w:rsidRPr="009F246D" w:rsidRDefault="009F246D" w:rsidP="00846B3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648A" w:rsidRDefault="00D8648A" w:rsidP="00846B35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p w:rsidR="009F246D" w:rsidRPr="00E82CBC" w:rsidRDefault="009F246D" w:rsidP="00846B35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E82CBC">
        <w:rPr>
          <w:rFonts w:asciiTheme="minorHAnsi" w:hAnsiTheme="minorHAnsi" w:cs="Times New Roman"/>
          <w:color w:val="auto"/>
          <w:sz w:val="22"/>
          <w:szCs w:val="22"/>
        </w:rPr>
        <w:lastRenderedPageBreak/>
        <w:t>Załącznik nr 3 do zapytania ofertowego</w:t>
      </w:r>
    </w:p>
    <w:p w:rsidR="009F246D" w:rsidRPr="009F246D" w:rsidRDefault="009F246D" w:rsidP="00846B35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Dotyczy zapytania ofertowego</w:t>
      </w:r>
      <w:r w:rsidR="006B110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nr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="006B1109" w:rsidRPr="006B110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08/03/2015/WW</w:t>
      </w:r>
      <w:r w:rsidR="006B1109"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</w:t>
      </w:r>
      <w:r w:rsidR="006B110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Kody CPV</w:t>
      </w:r>
      <w:r w:rsidRPr="009F246D">
        <w:rPr>
          <w:rFonts w:asciiTheme="minorHAnsi" w:hAnsiTheme="minorHAnsi" w:cs="Times New Roman"/>
          <w:bCs/>
          <w:sz w:val="22"/>
          <w:szCs w:val="22"/>
        </w:rPr>
        <w:t>: </w:t>
      </w:r>
      <w:r w:rsidR="006B1109" w:rsidRPr="00CA1C97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79800000-2 Usługi drukowania i powiązane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  <w:r w:rsidR="00F500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8648A" w:rsidRDefault="009F246D" w:rsidP="00846B35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9F246D" w:rsidRPr="009F246D" w:rsidRDefault="009F246D" w:rsidP="00846B35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</w:t>
      </w:r>
      <w:r w:rsidR="00C0326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ę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powaniu  w zakresie: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49036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br/>
      </w:r>
      <w:r w:rsidR="00D8648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iwiającymi wykonanie zamówienia,</w:t>
      </w:r>
    </w:p>
    <w:p w:rsidR="009F246D" w:rsidRPr="009F246D" w:rsidRDefault="009F246D" w:rsidP="00846B35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82CBC" w:rsidRDefault="00E82CBC" w:rsidP="00846B3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846B35">
      <w:pPr>
        <w:spacing w:line="276" w:lineRule="auto"/>
        <w:ind w:left="5664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F246D" w:rsidRPr="009F246D" w:rsidRDefault="009F246D" w:rsidP="00846B35">
      <w:pPr>
        <w:spacing w:line="276" w:lineRule="auto"/>
        <w:ind w:left="5664" w:firstLine="0"/>
        <w:rPr>
          <w:rFonts w:asciiTheme="minorHAnsi" w:hAnsiTheme="minorHAnsi"/>
          <w:sz w:val="22"/>
          <w:szCs w:val="22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9F246D" w:rsidRDefault="009D05DD" w:rsidP="00846B35">
      <w:pPr>
        <w:spacing w:line="276" w:lineRule="auto"/>
      </w:pPr>
    </w:p>
    <w:sectPr w:rsidR="009D05DD" w:rsidRPr="009F246D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A9" w:rsidRDefault="001431A9" w:rsidP="0096319C">
      <w:pPr>
        <w:spacing w:line="240" w:lineRule="auto"/>
      </w:pPr>
      <w:r>
        <w:separator/>
      </w:r>
    </w:p>
  </w:endnote>
  <w:endnote w:type="continuationSeparator" w:id="0">
    <w:p w:rsidR="001431A9" w:rsidRDefault="001431A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A9" w:rsidRDefault="001431A9" w:rsidP="0096319C">
      <w:pPr>
        <w:spacing w:line="240" w:lineRule="auto"/>
      </w:pPr>
      <w:r>
        <w:separator/>
      </w:r>
    </w:p>
  </w:footnote>
  <w:footnote w:type="continuationSeparator" w:id="0">
    <w:p w:rsidR="001431A9" w:rsidRDefault="001431A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04EA8"/>
    <w:multiLevelType w:val="hybridMultilevel"/>
    <w:tmpl w:val="A2DC62D0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FF1309"/>
    <w:multiLevelType w:val="hybridMultilevel"/>
    <w:tmpl w:val="072A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03A89"/>
    <w:multiLevelType w:val="hybridMultilevel"/>
    <w:tmpl w:val="9460C9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3075E3"/>
    <w:multiLevelType w:val="hybridMultilevel"/>
    <w:tmpl w:val="EB5CE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1B259F0"/>
    <w:multiLevelType w:val="hybridMultilevel"/>
    <w:tmpl w:val="0F3A9A84"/>
    <w:lvl w:ilvl="0" w:tplc="9C9ECDF6">
      <w:start w:val="1"/>
      <w:numFmt w:val="lowerLetter"/>
      <w:lvlText w:val="%1)"/>
      <w:lvlJc w:val="left"/>
      <w:pPr>
        <w:ind w:left="936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2611054"/>
    <w:multiLevelType w:val="hybridMultilevel"/>
    <w:tmpl w:val="61545E90"/>
    <w:lvl w:ilvl="0" w:tplc="123CCF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97FC25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D0AA4"/>
    <w:multiLevelType w:val="multilevel"/>
    <w:tmpl w:val="F38C00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07596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9A60967"/>
    <w:multiLevelType w:val="hybridMultilevel"/>
    <w:tmpl w:val="F41437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CF660">
      <w:start w:val="5"/>
      <w:numFmt w:val="bullet"/>
      <w:lvlText w:val=""/>
      <w:lvlJc w:val="left"/>
      <w:pPr>
        <w:tabs>
          <w:tab w:val="num" w:pos="720"/>
        </w:tabs>
        <w:ind w:left="1004" w:hanging="284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1C3B55"/>
    <w:multiLevelType w:val="hybridMultilevel"/>
    <w:tmpl w:val="F3EAE6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77D3"/>
    <w:multiLevelType w:val="hybridMultilevel"/>
    <w:tmpl w:val="7A2ED90A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B94F94"/>
    <w:multiLevelType w:val="hybridMultilevel"/>
    <w:tmpl w:val="58F0842C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4B4F53B0"/>
    <w:multiLevelType w:val="hybridMultilevel"/>
    <w:tmpl w:val="06565D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>
    <w:nsid w:val="4C4F3984"/>
    <w:multiLevelType w:val="multilevel"/>
    <w:tmpl w:val="D87EF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DFF688E"/>
    <w:multiLevelType w:val="hybridMultilevel"/>
    <w:tmpl w:val="AB2C3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E3B12"/>
    <w:multiLevelType w:val="hybridMultilevel"/>
    <w:tmpl w:val="AD926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4A21EB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540502CC"/>
    <w:multiLevelType w:val="hybridMultilevel"/>
    <w:tmpl w:val="FBFA4686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33F05"/>
    <w:multiLevelType w:val="hybridMultilevel"/>
    <w:tmpl w:val="B888D16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>
    <w:nsid w:val="5F89463B"/>
    <w:multiLevelType w:val="hybridMultilevel"/>
    <w:tmpl w:val="F7F87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2B7ED9"/>
    <w:multiLevelType w:val="hybridMultilevel"/>
    <w:tmpl w:val="4EC6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6CB4DA2"/>
    <w:multiLevelType w:val="hybridMultilevel"/>
    <w:tmpl w:val="23D4F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3A7DE7"/>
    <w:multiLevelType w:val="hybridMultilevel"/>
    <w:tmpl w:val="B3BA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D53A6"/>
    <w:multiLevelType w:val="hybridMultilevel"/>
    <w:tmpl w:val="9D10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25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F2A24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7782789A"/>
    <w:multiLevelType w:val="hybridMultilevel"/>
    <w:tmpl w:val="0C92A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7C1C17DB"/>
    <w:multiLevelType w:val="hybridMultilevel"/>
    <w:tmpl w:val="B162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7624B"/>
    <w:multiLevelType w:val="hybridMultilevel"/>
    <w:tmpl w:val="4FC8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1"/>
  </w:num>
  <w:num w:numId="4">
    <w:abstractNumId w:val="36"/>
  </w:num>
  <w:num w:numId="5">
    <w:abstractNumId w:val="40"/>
  </w:num>
  <w:num w:numId="6">
    <w:abstractNumId w:val="0"/>
  </w:num>
  <w:num w:numId="7">
    <w:abstractNumId w:val="2"/>
  </w:num>
  <w:num w:numId="8">
    <w:abstractNumId w:val="33"/>
  </w:num>
  <w:num w:numId="9">
    <w:abstractNumId w:val="28"/>
  </w:num>
  <w:num w:numId="10">
    <w:abstractNumId w:val="35"/>
  </w:num>
  <w:num w:numId="11">
    <w:abstractNumId w:val="19"/>
  </w:num>
  <w:num w:numId="12">
    <w:abstractNumId w:val="43"/>
  </w:num>
  <w:num w:numId="13">
    <w:abstractNumId w:val="27"/>
  </w:num>
  <w:num w:numId="14">
    <w:abstractNumId w:val="16"/>
  </w:num>
  <w:num w:numId="15">
    <w:abstractNumId w:val="38"/>
  </w:num>
  <w:num w:numId="16">
    <w:abstractNumId w:val="23"/>
  </w:num>
  <w:num w:numId="17">
    <w:abstractNumId w:val="7"/>
  </w:num>
  <w:num w:numId="18">
    <w:abstractNumId w:val="6"/>
  </w:num>
  <w:num w:numId="19">
    <w:abstractNumId w:val="25"/>
  </w:num>
  <w:num w:numId="20">
    <w:abstractNumId w:val="30"/>
  </w:num>
  <w:num w:numId="21">
    <w:abstractNumId w:val="8"/>
  </w:num>
  <w:num w:numId="22">
    <w:abstractNumId w:val="32"/>
  </w:num>
  <w:num w:numId="23">
    <w:abstractNumId w:val="39"/>
  </w:num>
  <w:num w:numId="24">
    <w:abstractNumId w:val="4"/>
  </w:num>
  <w:num w:numId="25">
    <w:abstractNumId w:val="44"/>
  </w:num>
  <w:num w:numId="26">
    <w:abstractNumId w:val="22"/>
  </w:num>
  <w:num w:numId="27">
    <w:abstractNumId w:val="1"/>
  </w:num>
  <w:num w:numId="28">
    <w:abstractNumId w:val="11"/>
  </w:num>
  <w:num w:numId="29">
    <w:abstractNumId w:val="5"/>
  </w:num>
  <w:num w:numId="30">
    <w:abstractNumId w:val="20"/>
  </w:num>
  <w:num w:numId="31">
    <w:abstractNumId w:val="34"/>
  </w:num>
  <w:num w:numId="32">
    <w:abstractNumId w:val="37"/>
  </w:num>
  <w:num w:numId="33">
    <w:abstractNumId w:val="15"/>
  </w:num>
  <w:num w:numId="34">
    <w:abstractNumId w:val="26"/>
  </w:num>
  <w:num w:numId="35">
    <w:abstractNumId w:val="14"/>
  </w:num>
  <w:num w:numId="36">
    <w:abstractNumId w:val="42"/>
  </w:num>
  <w:num w:numId="37">
    <w:abstractNumId w:val="29"/>
  </w:num>
  <w:num w:numId="38">
    <w:abstractNumId w:val="21"/>
  </w:num>
  <w:num w:numId="39">
    <w:abstractNumId w:val="17"/>
  </w:num>
  <w:num w:numId="40">
    <w:abstractNumId w:val="10"/>
  </w:num>
  <w:num w:numId="41">
    <w:abstractNumId w:val="3"/>
  </w:num>
  <w:num w:numId="42">
    <w:abstractNumId w:val="9"/>
  </w:num>
  <w:num w:numId="43">
    <w:abstractNumId w:val="45"/>
  </w:num>
  <w:num w:numId="44">
    <w:abstractNumId w:val="46"/>
  </w:num>
  <w:num w:numId="45">
    <w:abstractNumId w:val="31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00707E"/>
    <w:rsid w:val="00012947"/>
    <w:rsid w:val="000169FB"/>
    <w:rsid w:val="0002574C"/>
    <w:rsid w:val="000366DA"/>
    <w:rsid w:val="00060646"/>
    <w:rsid w:val="000768BD"/>
    <w:rsid w:val="000E48BD"/>
    <w:rsid w:val="000F6C5B"/>
    <w:rsid w:val="0010027F"/>
    <w:rsid w:val="00104A8F"/>
    <w:rsid w:val="00106C24"/>
    <w:rsid w:val="00113BDE"/>
    <w:rsid w:val="00132E52"/>
    <w:rsid w:val="00134CF6"/>
    <w:rsid w:val="00135CDB"/>
    <w:rsid w:val="001416AF"/>
    <w:rsid w:val="00142081"/>
    <w:rsid w:val="001431A9"/>
    <w:rsid w:val="00143251"/>
    <w:rsid w:val="0014349E"/>
    <w:rsid w:val="00147904"/>
    <w:rsid w:val="00150A2E"/>
    <w:rsid w:val="00152470"/>
    <w:rsid w:val="00157A4A"/>
    <w:rsid w:val="00163036"/>
    <w:rsid w:val="001720F2"/>
    <w:rsid w:val="00185556"/>
    <w:rsid w:val="00186148"/>
    <w:rsid w:val="001A4A62"/>
    <w:rsid w:val="001A4BAD"/>
    <w:rsid w:val="001B0172"/>
    <w:rsid w:val="001B6EE7"/>
    <w:rsid w:val="001C7150"/>
    <w:rsid w:val="001D004D"/>
    <w:rsid w:val="001E32D3"/>
    <w:rsid w:val="002006AF"/>
    <w:rsid w:val="002013DC"/>
    <w:rsid w:val="00202452"/>
    <w:rsid w:val="002047DC"/>
    <w:rsid w:val="00210155"/>
    <w:rsid w:val="00231522"/>
    <w:rsid w:val="00233EDC"/>
    <w:rsid w:val="00236B00"/>
    <w:rsid w:val="00237686"/>
    <w:rsid w:val="00240BA6"/>
    <w:rsid w:val="00251968"/>
    <w:rsid w:val="00251E2B"/>
    <w:rsid w:val="002538BF"/>
    <w:rsid w:val="0026422D"/>
    <w:rsid w:val="0027042D"/>
    <w:rsid w:val="0027792E"/>
    <w:rsid w:val="00281782"/>
    <w:rsid w:val="002A08AD"/>
    <w:rsid w:val="002C1A85"/>
    <w:rsid w:val="002C639C"/>
    <w:rsid w:val="002C7755"/>
    <w:rsid w:val="002D117D"/>
    <w:rsid w:val="002D5D0D"/>
    <w:rsid w:val="002D77A2"/>
    <w:rsid w:val="002E5DF7"/>
    <w:rsid w:val="002F5127"/>
    <w:rsid w:val="00304045"/>
    <w:rsid w:val="003046CD"/>
    <w:rsid w:val="003213D5"/>
    <w:rsid w:val="00324507"/>
    <w:rsid w:val="003300E8"/>
    <w:rsid w:val="003468FD"/>
    <w:rsid w:val="00353167"/>
    <w:rsid w:val="00353607"/>
    <w:rsid w:val="00356B6B"/>
    <w:rsid w:val="003619E5"/>
    <w:rsid w:val="003643C2"/>
    <w:rsid w:val="00364E8F"/>
    <w:rsid w:val="00366C59"/>
    <w:rsid w:val="00375EE8"/>
    <w:rsid w:val="00383D0E"/>
    <w:rsid w:val="003A33EB"/>
    <w:rsid w:val="003A6ED0"/>
    <w:rsid w:val="003B027A"/>
    <w:rsid w:val="003B341A"/>
    <w:rsid w:val="003B5488"/>
    <w:rsid w:val="003B743A"/>
    <w:rsid w:val="003C2100"/>
    <w:rsid w:val="003E4D25"/>
    <w:rsid w:val="003F1462"/>
    <w:rsid w:val="003F35E9"/>
    <w:rsid w:val="0040658D"/>
    <w:rsid w:val="0041391F"/>
    <w:rsid w:val="00414448"/>
    <w:rsid w:val="00421D64"/>
    <w:rsid w:val="00424CEE"/>
    <w:rsid w:val="00430AB6"/>
    <w:rsid w:val="00443252"/>
    <w:rsid w:val="00443D42"/>
    <w:rsid w:val="00447A39"/>
    <w:rsid w:val="00453BBC"/>
    <w:rsid w:val="00454BC6"/>
    <w:rsid w:val="0048785C"/>
    <w:rsid w:val="00490368"/>
    <w:rsid w:val="00490ECE"/>
    <w:rsid w:val="00496017"/>
    <w:rsid w:val="004A517F"/>
    <w:rsid w:val="004B17AB"/>
    <w:rsid w:val="004B1F40"/>
    <w:rsid w:val="004B7B1F"/>
    <w:rsid w:val="004C78E2"/>
    <w:rsid w:val="004D41BF"/>
    <w:rsid w:val="004F03CC"/>
    <w:rsid w:val="00516465"/>
    <w:rsid w:val="00522C07"/>
    <w:rsid w:val="0052492A"/>
    <w:rsid w:val="005419BB"/>
    <w:rsid w:val="00565872"/>
    <w:rsid w:val="00576A5D"/>
    <w:rsid w:val="0058040C"/>
    <w:rsid w:val="005A06C4"/>
    <w:rsid w:val="005A50E8"/>
    <w:rsid w:val="005B6FE1"/>
    <w:rsid w:val="005C57C3"/>
    <w:rsid w:val="005D455B"/>
    <w:rsid w:val="005F57AD"/>
    <w:rsid w:val="005F5BD2"/>
    <w:rsid w:val="00610C99"/>
    <w:rsid w:val="0061685C"/>
    <w:rsid w:val="00617F01"/>
    <w:rsid w:val="006226E2"/>
    <w:rsid w:val="00634978"/>
    <w:rsid w:val="00635DC5"/>
    <w:rsid w:val="00653762"/>
    <w:rsid w:val="00653B61"/>
    <w:rsid w:val="006667B6"/>
    <w:rsid w:val="00676D3B"/>
    <w:rsid w:val="00681F15"/>
    <w:rsid w:val="00687098"/>
    <w:rsid w:val="006B1109"/>
    <w:rsid w:val="006B23DA"/>
    <w:rsid w:val="006B3F71"/>
    <w:rsid w:val="006B3FB1"/>
    <w:rsid w:val="006C6D9D"/>
    <w:rsid w:val="006D2741"/>
    <w:rsid w:val="006D65F4"/>
    <w:rsid w:val="006E0EF7"/>
    <w:rsid w:val="006E785D"/>
    <w:rsid w:val="0070192D"/>
    <w:rsid w:val="00703EC0"/>
    <w:rsid w:val="0070406D"/>
    <w:rsid w:val="00717BBC"/>
    <w:rsid w:val="00722045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A6A57"/>
    <w:rsid w:val="007B018E"/>
    <w:rsid w:val="007B06AA"/>
    <w:rsid w:val="007B13C6"/>
    <w:rsid w:val="007C2351"/>
    <w:rsid w:val="007C3B31"/>
    <w:rsid w:val="007C3F13"/>
    <w:rsid w:val="007D05AF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37C0E"/>
    <w:rsid w:val="008441A9"/>
    <w:rsid w:val="00846B35"/>
    <w:rsid w:val="00851954"/>
    <w:rsid w:val="00854CF9"/>
    <w:rsid w:val="00894FA8"/>
    <w:rsid w:val="008A282A"/>
    <w:rsid w:val="008B368A"/>
    <w:rsid w:val="008B5629"/>
    <w:rsid w:val="008B669C"/>
    <w:rsid w:val="008C1EA0"/>
    <w:rsid w:val="008C7B3D"/>
    <w:rsid w:val="008E4792"/>
    <w:rsid w:val="0090038F"/>
    <w:rsid w:val="00912E77"/>
    <w:rsid w:val="0091326E"/>
    <w:rsid w:val="0091454B"/>
    <w:rsid w:val="00925055"/>
    <w:rsid w:val="00942001"/>
    <w:rsid w:val="009421B7"/>
    <w:rsid w:val="009447DD"/>
    <w:rsid w:val="00954794"/>
    <w:rsid w:val="0096319C"/>
    <w:rsid w:val="0096662C"/>
    <w:rsid w:val="00972C51"/>
    <w:rsid w:val="009767B1"/>
    <w:rsid w:val="00983E08"/>
    <w:rsid w:val="009920F3"/>
    <w:rsid w:val="00993F56"/>
    <w:rsid w:val="009940CA"/>
    <w:rsid w:val="009A0FB6"/>
    <w:rsid w:val="009A35B9"/>
    <w:rsid w:val="009A453F"/>
    <w:rsid w:val="009C3028"/>
    <w:rsid w:val="009D05DD"/>
    <w:rsid w:val="009D59E0"/>
    <w:rsid w:val="009F1F32"/>
    <w:rsid w:val="009F246D"/>
    <w:rsid w:val="009F4A61"/>
    <w:rsid w:val="00A02178"/>
    <w:rsid w:val="00A02DF9"/>
    <w:rsid w:val="00A03961"/>
    <w:rsid w:val="00A21659"/>
    <w:rsid w:val="00A23283"/>
    <w:rsid w:val="00A250D7"/>
    <w:rsid w:val="00A276F6"/>
    <w:rsid w:val="00A329E2"/>
    <w:rsid w:val="00A45C1F"/>
    <w:rsid w:val="00A465FE"/>
    <w:rsid w:val="00A87560"/>
    <w:rsid w:val="00A87BF4"/>
    <w:rsid w:val="00A91402"/>
    <w:rsid w:val="00AB459D"/>
    <w:rsid w:val="00AC5873"/>
    <w:rsid w:val="00AC6F71"/>
    <w:rsid w:val="00AD5767"/>
    <w:rsid w:val="00AF2EB4"/>
    <w:rsid w:val="00B02524"/>
    <w:rsid w:val="00B04E78"/>
    <w:rsid w:val="00B120A3"/>
    <w:rsid w:val="00B32A2B"/>
    <w:rsid w:val="00B36428"/>
    <w:rsid w:val="00B43346"/>
    <w:rsid w:val="00B527AA"/>
    <w:rsid w:val="00B60DD9"/>
    <w:rsid w:val="00B74238"/>
    <w:rsid w:val="00B85588"/>
    <w:rsid w:val="00B939F0"/>
    <w:rsid w:val="00B9403F"/>
    <w:rsid w:val="00B97811"/>
    <w:rsid w:val="00BB1827"/>
    <w:rsid w:val="00BB4C2A"/>
    <w:rsid w:val="00BB6633"/>
    <w:rsid w:val="00BC69A1"/>
    <w:rsid w:val="00BD29A1"/>
    <w:rsid w:val="00BD4CE4"/>
    <w:rsid w:val="00BD58E3"/>
    <w:rsid w:val="00BD5D07"/>
    <w:rsid w:val="00BD640A"/>
    <w:rsid w:val="00BE0CD1"/>
    <w:rsid w:val="00BE3789"/>
    <w:rsid w:val="00BE5A8F"/>
    <w:rsid w:val="00C03261"/>
    <w:rsid w:val="00C10823"/>
    <w:rsid w:val="00C112B6"/>
    <w:rsid w:val="00C244BD"/>
    <w:rsid w:val="00C36F23"/>
    <w:rsid w:val="00C64B40"/>
    <w:rsid w:val="00C64BC2"/>
    <w:rsid w:val="00C663F8"/>
    <w:rsid w:val="00C70536"/>
    <w:rsid w:val="00C70A3D"/>
    <w:rsid w:val="00C759B5"/>
    <w:rsid w:val="00C82005"/>
    <w:rsid w:val="00CA1C97"/>
    <w:rsid w:val="00CA4170"/>
    <w:rsid w:val="00CA434D"/>
    <w:rsid w:val="00CC76C6"/>
    <w:rsid w:val="00CD0283"/>
    <w:rsid w:val="00CE167F"/>
    <w:rsid w:val="00CE252D"/>
    <w:rsid w:val="00CE25D8"/>
    <w:rsid w:val="00CF7505"/>
    <w:rsid w:val="00D00996"/>
    <w:rsid w:val="00D213E6"/>
    <w:rsid w:val="00D40814"/>
    <w:rsid w:val="00D46017"/>
    <w:rsid w:val="00D5034B"/>
    <w:rsid w:val="00D53257"/>
    <w:rsid w:val="00D80FA3"/>
    <w:rsid w:val="00D8648A"/>
    <w:rsid w:val="00D86BC9"/>
    <w:rsid w:val="00DA5789"/>
    <w:rsid w:val="00DB7A21"/>
    <w:rsid w:val="00DC1980"/>
    <w:rsid w:val="00DC27A6"/>
    <w:rsid w:val="00DD75C9"/>
    <w:rsid w:val="00DE76E6"/>
    <w:rsid w:val="00E03C34"/>
    <w:rsid w:val="00E12475"/>
    <w:rsid w:val="00E16122"/>
    <w:rsid w:val="00E17BFF"/>
    <w:rsid w:val="00E2088F"/>
    <w:rsid w:val="00E21C7D"/>
    <w:rsid w:val="00E30FDB"/>
    <w:rsid w:val="00E324FB"/>
    <w:rsid w:val="00E32862"/>
    <w:rsid w:val="00E35812"/>
    <w:rsid w:val="00E358B5"/>
    <w:rsid w:val="00E45A26"/>
    <w:rsid w:val="00E6116C"/>
    <w:rsid w:val="00E70FDA"/>
    <w:rsid w:val="00E72E9B"/>
    <w:rsid w:val="00E82CBC"/>
    <w:rsid w:val="00E84B3F"/>
    <w:rsid w:val="00E876FF"/>
    <w:rsid w:val="00E9304B"/>
    <w:rsid w:val="00EA5398"/>
    <w:rsid w:val="00EA7030"/>
    <w:rsid w:val="00EE10CE"/>
    <w:rsid w:val="00EE1EC5"/>
    <w:rsid w:val="00EE27EF"/>
    <w:rsid w:val="00EE5A99"/>
    <w:rsid w:val="00F05F65"/>
    <w:rsid w:val="00F1669E"/>
    <w:rsid w:val="00F172B5"/>
    <w:rsid w:val="00F24078"/>
    <w:rsid w:val="00F41864"/>
    <w:rsid w:val="00F424C3"/>
    <w:rsid w:val="00F47C7E"/>
    <w:rsid w:val="00F50050"/>
    <w:rsid w:val="00F50AAF"/>
    <w:rsid w:val="00F576CF"/>
    <w:rsid w:val="00F67CEE"/>
    <w:rsid w:val="00F74934"/>
    <w:rsid w:val="00F76C4E"/>
    <w:rsid w:val="00F81D2B"/>
    <w:rsid w:val="00F87994"/>
    <w:rsid w:val="00F941FF"/>
    <w:rsid w:val="00F94288"/>
    <w:rsid w:val="00FA3DED"/>
    <w:rsid w:val="00FA78DC"/>
    <w:rsid w:val="00FC76D8"/>
    <w:rsid w:val="00FE1A5D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Identyfikacja_FA\SZABLONY%20DOKUMENTOW\Projekt%20systemowy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9353-E370-4614-AF32-582221F9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4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justyna.kosuniak</cp:lastModifiedBy>
  <cp:revision>3</cp:revision>
  <cp:lastPrinted>2014-08-07T12:25:00Z</cp:lastPrinted>
  <dcterms:created xsi:type="dcterms:W3CDTF">2015-03-30T11:41:00Z</dcterms:created>
  <dcterms:modified xsi:type="dcterms:W3CDTF">2015-03-30T11:45:00Z</dcterms:modified>
</cp:coreProperties>
</file>