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29" w:rsidRDefault="00193F29" w:rsidP="005F6DC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bookmarkStart w:id="0" w:name="_GoBack"/>
      <w:bookmarkEnd w:id="0"/>
    </w:p>
    <w:p w:rsidR="00425107" w:rsidRPr="006A48C5" w:rsidRDefault="00425107" w:rsidP="00425107">
      <w:pPr>
        <w:spacing w:line="240" w:lineRule="auto"/>
        <w:ind w:firstLine="0"/>
        <w:jc w:val="right"/>
        <w:rPr>
          <w:rFonts w:cs="Times New Roman"/>
          <w:i/>
          <w:sz w:val="20"/>
        </w:rPr>
      </w:pPr>
      <w:r w:rsidRPr="006A48C5">
        <w:rPr>
          <w:rFonts w:cs="Times New Roman"/>
          <w:i/>
          <w:sz w:val="20"/>
        </w:rPr>
        <w:t>Załącznik nr 1 do zapytania ofertowego</w:t>
      </w:r>
    </w:p>
    <w:p w:rsidR="00425107" w:rsidRPr="006A48C5" w:rsidRDefault="00425107" w:rsidP="0042510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425107" w:rsidRPr="006A48C5" w:rsidRDefault="00425107" w:rsidP="0042510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425107" w:rsidRPr="006A48C5" w:rsidRDefault="00425107" w:rsidP="0042510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25107" w:rsidRPr="006A48C5" w:rsidRDefault="00425107" w:rsidP="0042510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3F04F7" w:rsidRPr="003F04F7" w:rsidRDefault="003F04F7" w:rsidP="003F04F7">
      <w:pPr>
        <w:pStyle w:val="Nagwek1"/>
        <w:numPr>
          <w:ilvl w:val="0"/>
          <w:numId w:val="0"/>
        </w:numPr>
        <w:ind w:left="720"/>
        <w:jc w:val="center"/>
        <w:rPr>
          <w:sz w:val="22"/>
          <w:szCs w:val="22"/>
        </w:rPr>
      </w:pPr>
      <w:r w:rsidRPr="003F04F7">
        <w:rPr>
          <w:sz w:val="22"/>
          <w:szCs w:val="22"/>
        </w:rPr>
        <w:t>OFERTA WYKONAWCY</w:t>
      </w:r>
    </w:p>
    <w:p w:rsidR="003F04F7" w:rsidRPr="003F04F7" w:rsidRDefault="003F04F7" w:rsidP="003F04F7">
      <w:pPr>
        <w:pStyle w:val="Podtytu"/>
      </w:pPr>
      <w:r w:rsidRPr="003F04F7">
        <w:t>w postępowaniu zgodnym z zasadą konkurencyjności</w:t>
      </w:r>
    </w:p>
    <w:p w:rsidR="00425107" w:rsidRPr="006A48C5" w:rsidRDefault="00425107" w:rsidP="0042510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425107" w:rsidRPr="006A48C5" w:rsidRDefault="00425107" w:rsidP="0042510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2D18B6">
        <w:rPr>
          <w:rFonts w:asciiTheme="minorHAnsi" w:hAnsiTheme="minorHAnsi"/>
          <w:sz w:val="20"/>
          <w:szCs w:val="20"/>
        </w:rPr>
        <w:t xml:space="preserve">postępowania </w:t>
      </w:r>
      <w:r w:rsidR="004D4E4E" w:rsidRPr="004D4E4E">
        <w:rPr>
          <w:rFonts w:asciiTheme="minorHAnsi" w:hAnsiTheme="minorHAnsi" w:cs="Times New Roman"/>
          <w:b/>
          <w:sz w:val="20"/>
        </w:rPr>
        <w:t>02</w:t>
      </w:r>
      <w:r w:rsidR="002D18B6" w:rsidRPr="004D4E4E">
        <w:rPr>
          <w:rFonts w:asciiTheme="minorHAnsi" w:hAnsiTheme="minorHAnsi" w:cs="Times New Roman"/>
          <w:b/>
          <w:sz w:val="20"/>
        </w:rPr>
        <w:t>/</w:t>
      </w:r>
      <w:r w:rsidR="004D4E4E" w:rsidRPr="004D4E4E">
        <w:rPr>
          <w:rFonts w:asciiTheme="minorHAnsi" w:hAnsiTheme="minorHAnsi" w:cs="Times New Roman"/>
          <w:b/>
          <w:sz w:val="20"/>
        </w:rPr>
        <w:t>10</w:t>
      </w:r>
      <w:r w:rsidR="00F14F05" w:rsidRPr="004D4E4E">
        <w:rPr>
          <w:rFonts w:asciiTheme="minorHAnsi" w:hAnsiTheme="minorHAnsi" w:cs="Times New Roman"/>
          <w:b/>
          <w:sz w:val="20"/>
        </w:rPr>
        <w:t>/2014</w:t>
      </w:r>
      <w:r w:rsidR="002D18B6" w:rsidRPr="004D4E4E">
        <w:rPr>
          <w:rFonts w:asciiTheme="minorHAnsi" w:hAnsiTheme="minorHAnsi" w:cs="Times New Roman"/>
          <w:b/>
          <w:sz w:val="20"/>
        </w:rPr>
        <w:t xml:space="preserve">/WW, data: </w:t>
      </w:r>
      <w:r w:rsidR="004D4E4E" w:rsidRPr="004D4E4E">
        <w:rPr>
          <w:rFonts w:asciiTheme="minorHAnsi" w:hAnsiTheme="minorHAnsi" w:cs="Times New Roman"/>
          <w:b/>
          <w:sz w:val="20"/>
        </w:rPr>
        <w:t>02.10.</w:t>
      </w:r>
      <w:r w:rsidRPr="004D4E4E">
        <w:rPr>
          <w:rFonts w:asciiTheme="minorHAnsi" w:hAnsiTheme="minorHAnsi" w:cs="Times New Roman"/>
          <w:b/>
          <w:sz w:val="20"/>
        </w:rPr>
        <w:t>2014 r.</w:t>
      </w:r>
    </w:p>
    <w:p w:rsidR="00425107" w:rsidRPr="00504A96" w:rsidRDefault="00425107" w:rsidP="00425107">
      <w:pPr>
        <w:spacing w:line="240" w:lineRule="auto"/>
        <w:ind w:firstLine="0"/>
        <w:jc w:val="left"/>
        <w:rPr>
          <w:color w:val="000000"/>
          <w:sz w:val="20"/>
        </w:rPr>
      </w:pPr>
      <w:r w:rsidRPr="006A48C5">
        <w:rPr>
          <w:sz w:val="20"/>
        </w:rPr>
        <w:t xml:space="preserve">Wspólny Słownik Zamówień (KOD CPV): </w:t>
      </w:r>
      <w:r w:rsidRPr="00113C42">
        <w:rPr>
          <w:color w:val="000000"/>
          <w:sz w:val="20"/>
        </w:rPr>
        <w:t>80000000-4 Usługi edukacyjne i szkoleniowe</w:t>
      </w:r>
      <w:r>
        <w:rPr>
          <w:color w:val="000000"/>
          <w:sz w:val="20"/>
        </w:rPr>
        <w:t xml:space="preserve">; </w:t>
      </w:r>
      <w:r>
        <w:rPr>
          <w:rFonts w:eastAsia="Times New Roman" w:cs="Times New Roman"/>
          <w:bCs/>
          <w:kern w:val="0"/>
          <w:sz w:val="20"/>
          <w:lang w:eastAsia="pl-PL"/>
        </w:rPr>
        <w:t>80500000-9 Usługi szkoleniowe</w:t>
      </w:r>
    </w:p>
    <w:p w:rsidR="00425107" w:rsidRPr="006A48C5" w:rsidRDefault="00425107" w:rsidP="00425107">
      <w:pPr>
        <w:spacing w:line="240" w:lineRule="auto"/>
        <w:ind w:firstLine="0"/>
        <w:jc w:val="left"/>
        <w:rPr>
          <w:sz w:val="20"/>
        </w:rPr>
      </w:pPr>
    </w:p>
    <w:p w:rsidR="00425107" w:rsidRPr="006A48C5" w:rsidRDefault="00425107" w:rsidP="0042510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425107" w:rsidRPr="006A48C5" w:rsidRDefault="00425107" w:rsidP="0042510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25107" w:rsidRPr="006A48C5" w:rsidRDefault="00425107" w:rsidP="0042510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25107" w:rsidRDefault="00425107" w:rsidP="0042510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425107" w:rsidRPr="006A48C5" w:rsidRDefault="00425107" w:rsidP="00425107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25107" w:rsidRPr="006A48C5" w:rsidRDefault="00425107" w:rsidP="0042510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25107" w:rsidRPr="006A48C5" w:rsidRDefault="00425107" w:rsidP="0042510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</w:t>
      </w:r>
      <w:r w:rsidRPr="00D74F20">
        <w:rPr>
          <w:rFonts w:asciiTheme="minorHAnsi" w:hAnsiTheme="minorHAnsi"/>
          <w:b/>
          <w:bCs/>
          <w:sz w:val="20"/>
        </w:rPr>
        <w:t xml:space="preserve">dotyczące </w:t>
      </w:r>
      <w:r w:rsidRPr="00D74F20">
        <w:rPr>
          <w:rFonts w:asciiTheme="minorHAnsi" w:hAnsiTheme="minorHAnsi" w:cs="Times New Roman"/>
          <w:b/>
          <w:sz w:val="20"/>
        </w:rPr>
        <w:t xml:space="preserve">przygotowania i utworzenia </w:t>
      </w:r>
      <w:r>
        <w:rPr>
          <w:rFonts w:asciiTheme="minorHAnsi" w:hAnsiTheme="minorHAnsi" w:cs="Times New Roman"/>
          <w:b/>
          <w:sz w:val="20"/>
        </w:rPr>
        <w:t>szkolenia e-</w:t>
      </w:r>
      <w:proofErr w:type="spellStart"/>
      <w:r>
        <w:rPr>
          <w:rFonts w:asciiTheme="minorHAnsi" w:hAnsiTheme="minorHAnsi" w:cs="Times New Roman"/>
          <w:b/>
          <w:sz w:val="20"/>
        </w:rPr>
        <w:t>learningowego</w:t>
      </w:r>
      <w:proofErr w:type="spellEnd"/>
      <w:r w:rsidRPr="00D74F20">
        <w:rPr>
          <w:rFonts w:asciiTheme="minorHAnsi" w:hAnsiTheme="minorHAnsi" w:cs="Times New Roman"/>
          <w:b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>w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</w:t>
      </w:r>
      <w:r w:rsidRPr="00BD3CAE">
        <w:rPr>
          <w:rFonts w:asciiTheme="minorHAnsi" w:hAnsiTheme="minorHAnsi"/>
          <w:sz w:val="20"/>
          <w:szCs w:val="20"/>
        </w:rPr>
        <w:t xml:space="preserve">ofertę </w:t>
      </w:r>
      <w:r w:rsidRPr="005902AE">
        <w:rPr>
          <w:rFonts w:asciiTheme="minorHAnsi" w:hAnsiTheme="minorHAnsi"/>
          <w:b/>
          <w:sz w:val="20"/>
          <w:szCs w:val="20"/>
        </w:rPr>
        <w:t>na</w:t>
      </w:r>
      <w:r w:rsidRPr="00730DA7">
        <w:rPr>
          <w:rFonts w:asciiTheme="minorHAnsi" w:hAnsiTheme="minorHAnsi"/>
          <w:b/>
          <w:sz w:val="20"/>
          <w:szCs w:val="20"/>
        </w:rPr>
        <w:t xml:space="preserve"> </w:t>
      </w:r>
      <w:r w:rsidRPr="005902AE">
        <w:rPr>
          <w:rFonts w:asciiTheme="minorHAnsi" w:hAnsiTheme="minorHAnsi" w:cs="Times New Roman"/>
          <w:b/>
          <w:sz w:val="20"/>
        </w:rPr>
        <w:t>przygotowanie i utworzenie szkolenia e-</w:t>
      </w:r>
      <w:proofErr w:type="spellStart"/>
      <w:r w:rsidRPr="005902AE">
        <w:rPr>
          <w:rFonts w:asciiTheme="minorHAnsi" w:hAnsiTheme="minorHAnsi" w:cs="Times New Roman"/>
          <w:b/>
          <w:sz w:val="20"/>
        </w:rPr>
        <w:t>learningowego</w:t>
      </w:r>
      <w:proofErr w:type="spellEnd"/>
      <w:r w:rsidRPr="005902AE">
        <w:rPr>
          <w:rFonts w:asciiTheme="minorHAnsi" w:hAnsiTheme="minorHAnsi" w:cs="Times New Roman"/>
          <w:b/>
          <w:sz w:val="20"/>
        </w:rPr>
        <w:t xml:space="preserve"> pn. </w:t>
      </w:r>
      <w:r>
        <w:rPr>
          <w:rFonts w:asciiTheme="minorHAnsi" w:hAnsiTheme="minorHAnsi" w:cs="Times New Roman"/>
          <w:sz w:val="20"/>
        </w:rPr>
        <w:t>„</w:t>
      </w:r>
      <w:r w:rsidR="00CA64A7">
        <w:rPr>
          <w:rFonts w:asciiTheme="minorHAnsi" w:hAnsiTheme="minorHAnsi" w:cs="Times New Roman"/>
          <w:b/>
          <w:sz w:val="20"/>
        </w:rPr>
        <w:t>Promocja zatrudnienia</w:t>
      </w:r>
      <w:r w:rsidR="00BC5009">
        <w:rPr>
          <w:rFonts w:asciiTheme="minorHAnsi" w:hAnsiTheme="minorHAnsi" w:cs="Times New Roman"/>
          <w:b/>
          <w:sz w:val="20"/>
        </w:rPr>
        <w:t xml:space="preserve"> osób niepełnosprawnych</w:t>
      </w:r>
      <w:r>
        <w:rPr>
          <w:rFonts w:asciiTheme="minorHAnsi" w:hAnsiTheme="minorHAnsi" w:cs="Times New Roman"/>
          <w:sz w:val="20"/>
        </w:rPr>
        <w:t xml:space="preserve">”  </w:t>
      </w:r>
      <w:r w:rsidRPr="006A48C5">
        <w:rPr>
          <w:rFonts w:asciiTheme="minorHAnsi" w:hAnsiTheme="minorHAnsi"/>
          <w:sz w:val="20"/>
          <w:szCs w:val="20"/>
        </w:rPr>
        <w:t>za następującą cenę:</w:t>
      </w:r>
    </w:p>
    <w:p w:rsidR="00425107" w:rsidRPr="006A48C5" w:rsidRDefault="00425107" w:rsidP="005902AE">
      <w:pPr>
        <w:pStyle w:val="Default"/>
        <w:spacing w:before="120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 PLN</w:t>
      </w:r>
    </w:p>
    <w:p w:rsidR="00425107" w:rsidRPr="006A48C5" w:rsidRDefault="00425107" w:rsidP="005902AE">
      <w:pPr>
        <w:pStyle w:val="Default"/>
        <w:spacing w:before="120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="00730DA7" w:rsidRPr="006A48C5">
        <w:rPr>
          <w:rFonts w:asciiTheme="minorHAnsi" w:hAnsiTheme="minorHAnsi"/>
          <w:b/>
          <w:bCs/>
          <w:sz w:val="20"/>
          <w:szCs w:val="20"/>
        </w:rPr>
        <w:t>…………………..…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425107" w:rsidRPr="006A48C5" w:rsidRDefault="00425107" w:rsidP="0042510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25107" w:rsidRPr="006A48C5" w:rsidRDefault="00425107" w:rsidP="0042510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</w:t>
      </w:r>
      <w:r w:rsidRPr="00425107">
        <w:rPr>
          <w:rFonts w:asciiTheme="minorHAnsi" w:hAnsiTheme="minorHAnsi"/>
          <w:b/>
          <w:sz w:val="20"/>
          <w:szCs w:val="20"/>
        </w:rPr>
        <w:t>usługi</w:t>
      </w:r>
      <w:r w:rsidRPr="006A48C5">
        <w:rPr>
          <w:rFonts w:asciiTheme="minorHAnsi" w:hAnsiTheme="minorHAnsi"/>
          <w:b/>
          <w:sz w:val="20"/>
          <w:szCs w:val="20"/>
        </w:rPr>
        <w:t>/</w:t>
      </w:r>
      <w:r w:rsidRPr="00425107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425107" w:rsidRDefault="00425107" w:rsidP="00425107">
      <w:pPr>
        <w:pStyle w:val="Default"/>
        <w:jc w:val="both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P</w:t>
      </w:r>
      <w:r w:rsidRPr="00D74F20">
        <w:rPr>
          <w:rFonts w:asciiTheme="minorHAnsi" w:hAnsiTheme="minorHAnsi" w:cs="Times New Roman"/>
          <w:sz w:val="20"/>
        </w:rPr>
        <w:t xml:space="preserve">rzygotowanie i utworzenie </w:t>
      </w:r>
      <w:r>
        <w:rPr>
          <w:rFonts w:asciiTheme="minorHAnsi" w:hAnsiTheme="minorHAnsi" w:cs="Times New Roman"/>
          <w:sz w:val="20"/>
        </w:rPr>
        <w:t>szkolenia e-</w:t>
      </w:r>
      <w:proofErr w:type="spellStart"/>
      <w:r>
        <w:rPr>
          <w:rFonts w:asciiTheme="minorHAnsi" w:hAnsiTheme="minorHAnsi" w:cs="Times New Roman"/>
          <w:sz w:val="20"/>
        </w:rPr>
        <w:t>learningowego</w:t>
      </w:r>
      <w:proofErr w:type="spellEnd"/>
      <w:r>
        <w:rPr>
          <w:rFonts w:asciiTheme="minorHAnsi" w:hAnsiTheme="minorHAnsi" w:cs="Times New Roman"/>
          <w:sz w:val="20"/>
        </w:rPr>
        <w:t xml:space="preserve"> pn. „</w:t>
      </w:r>
      <w:r w:rsidR="00CA64A7">
        <w:rPr>
          <w:rFonts w:asciiTheme="minorHAnsi" w:hAnsiTheme="minorHAnsi" w:cs="Times New Roman"/>
          <w:b/>
          <w:sz w:val="20"/>
        </w:rPr>
        <w:t>Promocja zatrudnienia</w:t>
      </w:r>
      <w:r w:rsidR="00BC5009">
        <w:rPr>
          <w:rFonts w:asciiTheme="minorHAnsi" w:hAnsiTheme="minorHAnsi" w:cs="Times New Roman"/>
          <w:b/>
          <w:sz w:val="20"/>
        </w:rPr>
        <w:t xml:space="preserve"> osób niepełnosprawnych</w:t>
      </w:r>
      <w:r>
        <w:rPr>
          <w:rFonts w:asciiTheme="minorHAnsi" w:hAnsiTheme="minorHAnsi" w:cs="Times New Roman"/>
          <w:sz w:val="20"/>
        </w:rPr>
        <w:t>”</w:t>
      </w:r>
      <w:r w:rsidRPr="005F5D49">
        <w:rPr>
          <w:rFonts w:asciiTheme="minorHAnsi" w:hAnsiTheme="minorHAnsi" w:cs="Times New Roman"/>
          <w:sz w:val="20"/>
        </w:rPr>
        <w:t>.</w:t>
      </w:r>
    </w:p>
    <w:p w:rsidR="00425107" w:rsidRDefault="00425107" w:rsidP="00425107">
      <w:pPr>
        <w:pStyle w:val="Default"/>
        <w:jc w:val="both"/>
        <w:rPr>
          <w:rFonts w:asciiTheme="minorHAnsi" w:hAnsiTheme="minorHAnsi" w:cs="Times New Roman"/>
          <w:sz w:val="20"/>
        </w:rPr>
      </w:pPr>
    </w:p>
    <w:p w:rsidR="00425107" w:rsidRPr="006A48C5" w:rsidRDefault="00425107" w:rsidP="00730DA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425107" w:rsidRPr="006A48C5" w:rsidRDefault="00425107" w:rsidP="003C60A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425107" w:rsidRPr="006A48C5" w:rsidRDefault="00425107" w:rsidP="003C60A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425107" w:rsidRPr="006A48C5" w:rsidRDefault="00425107" w:rsidP="003C60A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425107" w:rsidRPr="006A48C5" w:rsidRDefault="00425107" w:rsidP="0042510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25107" w:rsidRPr="006A48C5" w:rsidRDefault="00425107" w:rsidP="0042510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425107" w:rsidRPr="006A48C5" w:rsidRDefault="00425107" w:rsidP="0042510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425107" w:rsidRPr="006A48C5" w:rsidRDefault="00425107" w:rsidP="0042510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425107" w:rsidRPr="006A48C5" w:rsidRDefault="00425107" w:rsidP="0042510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425107" w:rsidRPr="006A48C5" w:rsidRDefault="00425107" w:rsidP="00425107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0"/>
          <w:lang w:eastAsia="pl-PL"/>
        </w:rPr>
      </w:pPr>
    </w:p>
    <w:p w:rsidR="00425107" w:rsidRDefault="00425107" w:rsidP="00425107">
      <w:pPr>
        <w:spacing w:line="240" w:lineRule="auto"/>
        <w:ind w:firstLine="0"/>
        <w:rPr>
          <w:sz w:val="16"/>
          <w:szCs w:val="16"/>
        </w:rPr>
      </w:pPr>
      <w:r w:rsidRPr="006A48C5">
        <w:rPr>
          <w:bCs/>
          <w:sz w:val="16"/>
          <w:szCs w:val="16"/>
        </w:rPr>
        <w:t>* W</w:t>
      </w:r>
      <w:r w:rsidRPr="006A48C5">
        <w:rPr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sz w:val="16"/>
          <w:szCs w:val="16"/>
          <w:u w:val="single"/>
        </w:rPr>
        <w:t>(</w:t>
      </w:r>
      <w:proofErr w:type="spellStart"/>
      <w:r w:rsidRPr="006A48C5">
        <w:rPr>
          <w:sz w:val="16"/>
          <w:szCs w:val="16"/>
          <w:u w:val="single"/>
        </w:rPr>
        <w:t>zg</w:t>
      </w:r>
      <w:proofErr w:type="spellEnd"/>
      <w:r w:rsidRPr="006A48C5">
        <w:rPr>
          <w:sz w:val="16"/>
          <w:szCs w:val="16"/>
          <w:u w:val="single"/>
        </w:rPr>
        <w:t xml:space="preserve">. z </w:t>
      </w:r>
      <w:r w:rsidRPr="006A48C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</w:t>
      </w:r>
    </w:p>
    <w:p w:rsidR="00425107" w:rsidRPr="006A48C5" w:rsidRDefault="00425107" w:rsidP="00425107">
      <w:pPr>
        <w:spacing w:line="240" w:lineRule="auto"/>
        <w:ind w:firstLine="0"/>
        <w:rPr>
          <w:rFonts w:eastAsia="Times New Roman" w:cs="Times New Roman"/>
          <w:i/>
          <w:kern w:val="0"/>
          <w:sz w:val="16"/>
          <w:szCs w:val="16"/>
          <w:lang w:eastAsia="pl-PL"/>
        </w:rPr>
        <w:sectPr w:rsidR="00425107" w:rsidRPr="006A48C5" w:rsidSect="0039013A">
          <w:headerReference w:type="default" r:id="rId9"/>
          <w:footerReference w:type="default" r:id="rId10"/>
          <w:pgSz w:w="11906" w:h="16838"/>
          <w:pgMar w:top="1417" w:right="1417" w:bottom="1417" w:left="1417" w:header="1388" w:footer="380" w:gutter="0"/>
          <w:pgNumType w:start="1"/>
          <w:cols w:space="708"/>
          <w:docGrid w:linePitch="360"/>
        </w:sectPr>
      </w:pPr>
      <w:r w:rsidRPr="006A48C5">
        <w:rPr>
          <w:sz w:val="16"/>
          <w:szCs w:val="16"/>
        </w:rPr>
        <w:t>.</w:t>
      </w:r>
    </w:p>
    <w:p w:rsidR="003F04F7" w:rsidRDefault="003F04F7" w:rsidP="00723013">
      <w:pPr>
        <w:ind w:firstLine="0"/>
        <w:rPr>
          <w:rFonts w:eastAsia="Times New Roman" w:cs="Times New Roman"/>
          <w:i/>
          <w:kern w:val="0"/>
          <w:sz w:val="20"/>
          <w:lang w:eastAsia="pl-PL"/>
        </w:rPr>
      </w:pPr>
    </w:p>
    <w:p w:rsidR="00425107" w:rsidRPr="006A48C5" w:rsidRDefault="00425107" w:rsidP="00425107">
      <w:pPr>
        <w:jc w:val="right"/>
        <w:rPr>
          <w:rFonts w:eastAsia="Times New Roman" w:cs="Times New Roman"/>
          <w:i/>
          <w:kern w:val="0"/>
          <w:sz w:val="20"/>
          <w:lang w:eastAsia="pl-PL"/>
        </w:rPr>
      </w:pPr>
      <w:r w:rsidRPr="006A48C5">
        <w:rPr>
          <w:rFonts w:eastAsia="Times New Roman" w:cs="Times New Roman"/>
          <w:i/>
          <w:kern w:val="0"/>
          <w:sz w:val="20"/>
          <w:lang w:eastAsia="pl-PL"/>
        </w:rPr>
        <w:t>Załącznik nr 3 do zapytania ofertowego</w:t>
      </w:r>
    </w:p>
    <w:p w:rsidR="00425107" w:rsidRPr="006A48C5" w:rsidRDefault="00425107" w:rsidP="00425107">
      <w:pPr>
        <w:spacing w:before="120" w:line="240" w:lineRule="auto"/>
        <w:ind w:firstLine="0"/>
        <w:jc w:val="center"/>
        <w:rPr>
          <w:rFonts w:eastAsia="Arial Unicode MS" w:cs="Times New Roman"/>
          <w:b/>
          <w:kern w:val="0"/>
          <w:sz w:val="20"/>
          <w:lang w:eastAsia="pl-PL"/>
        </w:rPr>
      </w:pPr>
    </w:p>
    <w:p w:rsidR="00425107" w:rsidRPr="006D0C4C" w:rsidRDefault="00425107" w:rsidP="0042510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D0C4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425107" w:rsidRPr="006D0C4C" w:rsidRDefault="00425107" w:rsidP="0042510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425107" w:rsidRPr="006D0C4C" w:rsidRDefault="00425107" w:rsidP="0042510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D0C4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425107" w:rsidRPr="006D0C4C" w:rsidRDefault="00425107" w:rsidP="0042510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D0C4C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425107" w:rsidRPr="006A48C5" w:rsidRDefault="00425107" w:rsidP="00425107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Cs w:val="22"/>
          <w:lang w:eastAsia="pl-PL"/>
        </w:rPr>
      </w:pPr>
    </w:p>
    <w:p w:rsidR="00425107" w:rsidRPr="006A48C5" w:rsidRDefault="00425107" w:rsidP="00425107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Cs w:val="22"/>
          <w:lang w:eastAsia="pl-PL"/>
        </w:rPr>
      </w:pPr>
    </w:p>
    <w:p w:rsidR="00425107" w:rsidRPr="006A48C5" w:rsidRDefault="00425107" w:rsidP="00425107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Cs w:val="22"/>
          <w:lang w:eastAsia="pl-PL"/>
        </w:rPr>
      </w:pPr>
    </w:p>
    <w:p w:rsidR="003F04F7" w:rsidRPr="002214CB" w:rsidRDefault="00425107" w:rsidP="003F04F7">
      <w:pPr>
        <w:pStyle w:val="Nagwek1"/>
        <w:numPr>
          <w:ilvl w:val="0"/>
          <w:numId w:val="0"/>
        </w:numPr>
        <w:ind w:left="720"/>
        <w:jc w:val="center"/>
      </w:pPr>
      <w:r w:rsidRPr="002214CB">
        <w:t xml:space="preserve">Wykaz </w:t>
      </w:r>
      <w:r w:rsidR="003F04F7" w:rsidRPr="002214CB">
        <w:t>doświadczenia w przygotowywaniu kursów e-</w:t>
      </w:r>
      <w:proofErr w:type="spellStart"/>
      <w:r w:rsidR="003F04F7" w:rsidRPr="002214CB">
        <w:t>learningowych</w:t>
      </w:r>
      <w:proofErr w:type="spellEnd"/>
    </w:p>
    <w:p w:rsidR="00425107" w:rsidRPr="002214CB" w:rsidRDefault="00425107" w:rsidP="003F04F7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25107" w:rsidRPr="002214CB" w:rsidRDefault="00425107" w:rsidP="00425107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25107" w:rsidRPr="002214CB" w:rsidRDefault="00425107" w:rsidP="00425107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2214C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</w:t>
      </w:r>
      <w:r w:rsidRPr="002D18B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nr </w:t>
      </w:r>
      <w:r w:rsidR="004D4E4E" w:rsidRPr="004D4E4E">
        <w:rPr>
          <w:rFonts w:asciiTheme="minorHAnsi" w:hAnsiTheme="minorHAnsi"/>
          <w:sz w:val="20"/>
        </w:rPr>
        <w:t>02</w:t>
      </w:r>
      <w:r w:rsidR="002D18B6" w:rsidRPr="004D4E4E">
        <w:rPr>
          <w:rFonts w:asciiTheme="minorHAnsi" w:hAnsiTheme="minorHAnsi"/>
          <w:sz w:val="20"/>
        </w:rPr>
        <w:t>/</w:t>
      </w:r>
      <w:r w:rsidR="004D4E4E" w:rsidRPr="004D4E4E">
        <w:rPr>
          <w:rFonts w:asciiTheme="minorHAnsi" w:hAnsiTheme="minorHAnsi"/>
          <w:sz w:val="20"/>
        </w:rPr>
        <w:t>10</w:t>
      </w:r>
      <w:r w:rsidRPr="004D4E4E">
        <w:rPr>
          <w:rFonts w:asciiTheme="minorHAnsi" w:hAnsiTheme="minorHAnsi"/>
          <w:sz w:val="20"/>
        </w:rPr>
        <w:t>/2014</w:t>
      </w:r>
      <w:r w:rsidR="002D18B6" w:rsidRPr="004D4E4E">
        <w:rPr>
          <w:rFonts w:asciiTheme="minorHAnsi" w:hAnsiTheme="minorHAnsi"/>
          <w:sz w:val="20"/>
        </w:rPr>
        <w:t>/WW</w:t>
      </w:r>
      <w:r w:rsidRPr="002214CB">
        <w:rPr>
          <w:rFonts w:asciiTheme="minorHAnsi" w:hAnsiTheme="minorHAnsi"/>
          <w:sz w:val="20"/>
        </w:rPr>
        <w:t xml:space="preserve"> </w:t>
      </w:r>
      <w:r w:rsidRPr="002214C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2214CB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2214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2214CB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25107" w:rsidRPr="002214CB" w:rsidRDefault="00425107" w:rsidP="00425107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3827"/>
        <w:gridCol w:w="2126"/>
      </w:tblGrid>
      <w:tr w:rsidR="00425107" w:rsidRPr="002214CB" w:rsidTr="001A6D83">
        <w:tc>
          <w:tcPr>
            <w:tcW w:w="536" w:type="dxa"/>
            <w:vAlign w:val="center"/>
          </w:tcPr>
          <w:p w:rsidR="00425107" w:rsidRPr="002214CB" w:rsidRDefault="00425107" w:rsidP="001A6D8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2214C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425107" w:rsidRPr="002214CB" w:rsidRDefault="00425107" w:rsidP="001A6D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214CB">
              <w:rPr>
                <w:rFonts w:asciiTheme="minorHAnsi" w:hAnsiTheme="minorHAnsi"/>
                <w:b/>
                <w:sz w:val="20"/>
              </w:rPr>
              <w:t>Tematyka (tytuł) szkolenia</w:t>
            </w:r>
          </w:p>
          <w:p w:rsidR="00425107" w:rsidRPr="002214CB" w:rsidRDefault="00425107" w:rsidP="001A6D8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425107" w:rsidRPr="002214CB" w:rsidRDefault="00425107" w:rsidP="001A6D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214CB">
              <w:rPr>
                <w:rFonts w:asciiTheme="minorHAnsi" w:hAnsiTheme="minorHAnsi"/>
                <w:b/>
                <w:sz w:val="20"/>
              </w:rPr>
              <w:t>Formy dydaktyczne, objętość szkolenia (liczba ekranów)</w:t>
            </w:r>
          </w:p>
        </w:tc>
        <w:tc>
          <w:tcPr>
            <w:tcW w:w="2126" w:type="dxa"/>
            <w:vAlign w:val="center"/>
          </w:tcPr>
          <w:p w:rsidR="00425107" w:rsidRPr="002214CB" w:rsidRDefault="00425107" w:rsidP="001A6D8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2214C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</w:tr>
      <w:tr w:rsidR="00425107" w:rsidRPr="002214CB" w:rsidTr="001A6D83">
        <w:tc>
          <w:tcPr>
            <w:tcW w:w="536" w:type="dxa"/>
          </w:tcPr>
          <w:p w:rsidR="00425107" w:rsidRPr="002214CB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425107" w:rsidRPr="002214CB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3827" w:type="dxa"/>
          </w:tcPr>
          <w:p w:rsidR="00425107" w:rsidRPr="002214CB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25107" w:rsidRPr="002214CB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425107" w:rsidRPr="002214CB" w:rsidTr="001A6D83">
        <w:tc>
          <w:tcPr>
            <w:tcW w:w="536" w:type="dxa"/>
          </w:tcPr>
          <w:p w:rsidR="00425107" w:rsidRPr="002214CB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425107" w:rsidRPr="002214CB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3827" w:type="dxa"/>
          </w:tcPr>
          <w:p w:rsidR="00425107" w:rsidRPr="002214CB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25107" w:rsidRPr="002214CB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425107" w:rsidRPr="002214CB" w:rsidTr="001A6D83">
        <w:tc>
          <w:tcPr>
            <w:tcW w:w="536" w:type="dxa"/>
          </w:tcPr>
          <w:p w:rsidR="00425107" w:rsidRPr="002214CB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425107" w:rsidRPr="002214CB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3827" w:type="dxa"/>
          </w:tcPr>
          <w:p w:rsidR="00425107" w:rsidRPr="002214CB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25107" w:rsidRPr="002214CB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425107" w:rsidRPr="002214CB" w:rsidTr="001A6D83">
        <w:tc>
          <w:tcPr>
            <w:tcW w:w="536" w:type="dxa"/>
          </w:tcPr>
          <w:p w:rsidR="00425107" w:rsidRPr="002214CB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425107" w:rsidRPr="002214CB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3827" w:type="dxa"/>
          </w:tcPr>
          <w:p w:rsidR="00425107" w:rsidRPr="002214CB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25107" w:rsidRPr="002214CB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425107" w:rsidRPr="002214CB" w:rsidTr="001A6D83">
        <w:tc>
          <w:tcPr>
            <w:tcW w:w="536" w:type="dxa"/>
          </w:tcPr>
          <w:p w:rsidR="00425107" w:rsidRPr="002214CB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425107" w:rsidRPr="002214CB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3827" w:type="dxa"/>
          </w:tcPr>
          <w:p w:rsidR="00425107" w:rsidRPr="002214CB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25107" w:rsidRPr="002214CB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425107" w:rsidRPr="002214CB" w:rsidTr="001A6D83">
        <w:tc>
          <w:tcPr>
            <w:tcW w:w="536" w:type="dxa"/>
          </w:tcPr>
          <w:p w:rsidR="00425107" w:rsidRPr="002214CB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425107" w:rsidRPr="002214CB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3827" w:type="dxa"/>
          </w:tcPr>
          <w:p w:rsidR="00425107" w:rsidRPr="002214CB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25107" w:rsidRPr="002214CB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425107" w:rsidRPr="002214CB" w:rsidTr="001A6D83">
        <w:tc>
          <w:tcPr>
            <w:tcW w:w="536" w:type="dxa"/>
          </w:tcPr>
          <w:p w:rsidR="00425107" w:rsidRPr="002214CB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425107" w:rsidRPr="002214CB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3827" w:type="dxa"/>
          </w:tcPr>
          <w:p w:rsidR="00425107" w:rsidRPr="002214CB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25107" w:rsidRPr="002214CB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425107" w:rsidRPr="002214CB" w:rsidRDefault="00425107" w:rsidP="0042510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425107" w:rsidRPr="002214CB" w:rsidRDefault="00425107" w:rsidP="0042510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25107" w:rsidRPr="002214CB" w:rsidRDefault="00425107" w:rsidP="0042510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25107" w:rsidRPr="002214CB" w:rsidRDefault="00425107" w:rsidP="00425107">
      <w:pPr>
        <w:ind w:left="3540" w:firstLine="708"/>
        <w:jc w:val="right"/>
        <w:rPr>
          <w:rFonts w:asciiTheme="minorHAnsi" w:hAnsiTheme="minorHAnsi" w:cs="Times New Roman"/>
          <w:sz w:val="20"/>
        </w:rPr>
      </w:pPr>
      <w:r w:rsidRPr="002214CB">
        <w:rPr>
          <w:rFonts w:asciiTheme="minorHAnsi" w:hAnsiTheme="minorHAnsi" w:cs="Times New Roman"/>
          <w:sz w:val="20"/>
        </w:rPr>
        <w:t>…….………………………………</w:t>
      </w:r>
    </w:p>
    <w:p w:rsidR="00425107" w:rsidRPr="002214CB" w:rsidRDefault="00425107" w:rsidP="002214CB">
      <w:pPr>
        <w:ind w:left="6372" w:firstLine="0"/>
        <w:rPr>
          <w:rFonts w:asciiTheme="minorHAnsi" w:hAnsiTheme="minorHAnsi" w:cs="Times New Roman"/>
          <w:sz w:val="20"/>
        </w:rPr>
      </w:pPr>
      <w:r w:rsidRPr="002214CB">
        <w:rPr>
          <w:rFonts w:asciiTheme="minorHAnsi" w:hAnsiTheme="minorHAnsi" w:cs="Times New Roman"/>
          <w:sz w:val="20"/>
        </w:rPr>
        <w:t>(podpis Wykonawcy)</w:t>
      </w:r>
    </w:p>
    <w:p w:rsidR="00425107" w:rsidRDefault="00425107" w:rsidP="00425107">
      <w:pPr>
        <w:spacing w:after="200" w:line="276" w:lineRule="auto"/>
        <w:ind w:firstLine="0"/>
        <w:jc w:val="left"/>
        <w:rPr>
          <w:rFonts w:eastAsia="Times New Roman" w:cs="Times New Roman"/>
          <w:i/>
          <w:kern w:val="0"/>
          <w:sz w:val="20"/>
          <w:lang w:eastAsia="pl-PL"/>
        </w:rPr>
      </w:pPr>
      <w:r>
        <w:rPr>
          <w:rFonts w:eastAsia="Times New Roman" w:cs="Times New Roman"/>
          <w:i/>
          <w:kern w:val="0"/>
          <w:sz w:val="20"/>
          <w:lang w:eastAsia="pl-PL"/>
        </w:rPr>
        <w:br w:type="page"/>
      </w:r>
    </w:p>
    <w:p w:rsidR="00425107" w:rsidRPr="006A48C5" w:rsidRDefault="00425107" w:rsidP="00425107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0"/>
          <w:lang w:eastAsia="pl-PL"/>
        </w:rPr>
        <w:sectPr w:rsidR="00425107" w:rsidRPr="006A48C5" w:rsidSect="005902AE">
          <w:type w:val="oddPage"/>
          <w:pgSz w:w="11906" w:h="16838"/>
          <w:pgMar w:top="1677" w:right="1417" w:bottom="1417" w:left="1417" w:header="142" w:footer="380" w:gutter="0"/>
          <w:pgNumType w:start="1"/>
          <w:cols w:space="708"/>
          <w:docGrid w:linePitch="360"/>
        </w:sectPr>
      </w:pPr>
    </w:p>
    <w:p w:rsidR="00425107" w:rsidRPr="006A48C5" w:rsidRDefault="00425107" w:rsidP="00425107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0"/>
          <w:lang w:eastAsia="pl-PL"/>
        </w:rPr>
      </w:pPr>
      <w:r w:rsidRPr="006A48C5">
        <w:rPr>
          <w:rFonts w:eastAsia="Times New Roman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425107" w:rsidRPr="006A48C5" w:rsidRDefault="00425107" w:rsidP="00425107">
      <w:pPr>
        <w:spacing w:before="120" w:line="240" w:lineRule="auto"/>
        <w:ind w:firstLine="0"/>
        <w:jc w:val="center"/>
        <w:rPr>
          <w:rFonts w:eastAsia="Arial Unicode MS" w:cs="Times New Roman"/>
          <w:b/>
          <w:kern w:val="0"/>
          <w:sz w:val="20"/>
          <w:lang w:eastAsia="pl-PL"/>
        </w:rPr>
      </w:pPr>
    </w:p>
    <w:p w:rsidR="00425107" w:rsidRPr="006A48C5" w:rsidRDefault="00425107" w:rsidP="00425107">
      <w:pPr>
        <w:spacing w:line="240" w:lineRule="auto"/>
        <w:ind w:firstLine="0"/>
        <w:jc w:val="right"/>
        <w:rPr>
          <w:rFonts w:eastAsia="Times New Roman" w:cs="Times New Roman"/>
          <w:kern w:val="0"/>
          <w:sz w:val="20"/>
          <w:lang w:eastAsia="pl-PL"/>
        </w:rPr>
      </w:pPr>
      <w:r w:rsidRPr="006A48C5">
        <w:rPr>
          <w:rFonts w:eastAsia="Times New Roman" w:cs="Times New Roman"/>
          <w:kern w:val="0"/>
          <w:sz w:val="20"/>
          <w:lang w:eastAsia="pl-PL"/>
        </w:rPr>
        <w:t>…………………, dnia ………………</w:t>
      </w:r>
    </w:p>
    <w:p w:rsidR="00425107" w:rsidRPr="006A48C5" w:rsidRDefault="00425107" w:rsidP="00425107">
      <w:pPr>
        <w:spacing w:line="240" w:lineRule="auto"/>
        <w:ind w:firstLine="0"/>
        <w:jc w:val="left"/>
        <w:rPr>
          <w:rFonts w:eastAsia="Times New Roman" w:cs="Times New Roman"/>
          <w:b/>
          <w:kern w:val="0"/>
          <w:sz w:val="20"/>
          <w:lang w:eastAsia="pl-PL"/>
        </w:rPr>
      </w:pPr>
    </w:p>
    <w:p w:rsidR="00425107" w:rsidRPr="002214CB" w:rsidRDefault="00425107" w:rsidP="0042510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214CB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425107" w:rsidRPr="002214CB" w:rsidRDefault="00425107" w:rsidP="0042510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214CB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425107" w:rsidRPr="002214CB" w:rsidRDefault="00425107" w:rsidP="0042510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Cs w:val="22"/>
          <w:lang w:eastAsia="pl-PL"/>
        </w:rPr>
      </w:pPr>
    </w:p>
    <w:p w:rsidR="00425107" w:rsidRPr="002214CB" w:rsidRDefault="00425107" w:rsidP="00425107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425107" w:rsidRPr="002214CB" w:rsidRDefault="00425107" w:rsidP="00425107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2214C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</w:t>
      </w:r>
      <w:r w:rsidRPr="002D18B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nr </w:t>
      </w:r>
      <w:r w:rsidR="004D4E4E" w:rsidRPr="004D4E4E">
        <w:rPr>
          <w:rFonts w:asciiTheme="minorHAnsi" w:hAnsiTheme="minorHAnsi"/>
          <w:sz w:val="20"/>
        </w:rPr>
        <w:t>02</w:t>
      </w:r>
      <w:r w:rsidR="002D18B6" w:rsidRPr="004D4E4E">
        <w:rPr>
          <w:rFonts w:asciiTheme="minorHAnsi" w:hAnsiTheme="minorHAnsi"/>
          <w:sz w:val="20"/>
        </w:rPr>
        <w:t>/</w:t>
      </w:r>
      <w:r w:rsidR="004D4E4E" w:rsidRPr="004D4E4E">
        <w:rPr>
          <w:rFonts w:asciiTheme="minorHAnsi" w:hAnsiTheme="minorHAnsi"/>
          <w:sz w:val="20"/>
        </w:rPr>
        <w:t>10</w:t>
      </w:r>
      <w:r w:rsidRPr="004D4E4E">
        <w:rPr>
          <w:rFonts w:asciiTheme="minorHAnsi" w:hAnsiTheme="minorHAnsi"/>
          <w:sz w:val="20"/>
        </w:rPr>
        <w:t>/2014</w:t>
      </w:r>
      <w:r w:rsidR="002D18B6" w:rsidRPr="004D4E4E">
        <w:rPr>
          <w:rFonts w:asciiTheme="minorHAnsi" w:hAnsiTheme="minorHAnsi"/>
          <w:sz w:val="20"/>
        </w:rPr>
        <w:t>/WW</w:t>
      </w:r>
      <w:r w:rsidRPr="002214C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2214CB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2214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2214CB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25107" w:rsidRPr="006A48C5" w:rsidRDefault="00425107" w:rsidP="00425107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25107" w:rsidRPr="006A48C5" w:rsidRDefault="00425107" w:rsidP="002214CB">
      <w:pPr>
        <w:pStyle w:val="Nagwek1"/>
        <w:numPr>
          <w:ilvl w:val="0"/>
          <w:numId w:val="0"/>
        </w:numPr>
        <w:jc w:val="center"/>
      </w:pPr>
      <w:r w:rsidRPr="006A48C5">
        <w:t>OŚWIADCZENIE</w:t>
      </w:r>
    </w:p>
    <w:p w:rsidR="00425107" w:rsidRPr="006A48C5" w:rsidRDefault="00425107" w:rsidP="00425107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25107" w:rsidRPr="006A48C5" w:rsidRDefault="00425107" w:rsidP="00425107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425107" w:rsidRPr="006A48C5" w:rsidRDefault="00425107" w:rsidP="00425107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425107" w:rsidRPr="006A48C5" w:rsidRDefault="00425107" w:rsidP="0042510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425107" w:rsidRPr="006A48C5" w:rsidRDefault="00425107" w:rsidP="0042510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425107" w:rsidRPr="006A48C5" w:rsidRDefault="00425107" w:rsidP="0042510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425107" w:rsidRPr="006A48C5" w:rsidRDefault="00425107" w:rsidP="0042510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425107" w:rsidRPr="006A48C5" w:rsidRDefault="00425107" w:rsidP="00425107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425107" w:rsidRPr="006A48C5" w:rsidRDefault="00425107" w:rsidP="0042510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425107" w:rsidRPr="006A48C5" w:rsidRDefault="00425107" w:rsidP="0042510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6A48C5">
        <w:rPr>
          <w:rFonts w:asciiTheme="minorHAnsi" w:hAnsiTheme="minorHAns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425107" w:rsidRPr="006A48C5" w:rsidRDefault="00425107" w:rsidP="0042510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425107" w:rsidRPr="006A48C5" w:rsidRDefault="00425107" w:rsidP="00425107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425107" w:rsidRPr="006A48C5" w:rsidRDefault="00425107" w:rsidP="003C60A7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425107" w:rsidRPr="006A48C5" w:rsidRDefault="00425107" w:rsidP="003C60A7">
      <w:pPr>
        <w:pStyle w:val="Default"/>
        <w:numPr>
          <w:ilvl w:val="0"/>
          <w:numId w:val="3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425107" w:rsidRPr="006A48C5" w:rsidRDefault="00425107" w:rsidP="003C60A7">
      <w:pPr>
        <w:pStyle w:val="Default"/>
        <w:numPr>
          <w:ilvl w:val="0"/>
          <w:numId w:val="3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425107" w:rsidRPr="006A48C5" w:rsidRDefault="00425107" w:rsidP="00425107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425107" w:rsidRPr="006A48C5" w:rsidRDefault="00425107" w:rsidP="00425107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425107" w:rsidRPr="006A48C5" w:rsidRDefault="00425107" w:rsidP="00425107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25107" w:rsidRPr="006A48C5" w:rsidRDefault="00425107" w:rsidP="0042510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25107" w:rsidRPr="002214CB" w:rsidRDefault="00425107" w:rsidP="00425107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2214CB">
        <w:rPr>
          <w:rFonts w:asciiTheme="minorHAnsi" w:hAnsiTheme="minorHAnsi" w:cs="Arial"/>
          <w:sz w:val="20"/>
          <w:szCs w:val="20"/>
        </w:rPr>
        <w:t>…………..……………………………</w:t>
      </w:r>
    </w:p>
    <w:p w:rsidR="00425107" w:rsidRPr="002214CB" w:rsidRDefault="00425107" w:rsidP="00425107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2214CB">
        <w:rPr>
          <w:rFonts w:asciiTheme="minorHAnsi" w:hAnsiTheme="minorHAnsi" w:cs="Arial"/>
          <w:sz w:val="20"/>
          <w:szCs w:val="20"/>
        </w:rPr>
        <w:t>(data i czytelny podpis)</w:t>
      </w:r>
    </w:p>
    <w:p w:rsidR="00425107" w:rsidRPr="006A48C5" w:rsidRDefault="00425107" w:rsidP="0042510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25107" w:rsidRPr="006A48C5" w:rsidRDefault="00425107" w:rsidP="0042510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25107" w:rsidRPr="006A48C5" w:rsidRDefault="00425107" w:rsidP="0042510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25107" w:rsidRPr="006A48C5" w:rsidRDefault="00425107" w:rsidP="0042510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25107" w:rsidRPr="006A48C5" w:rsidRDefault="00425107" w:rsidP="0042510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25107" w:rsidRPr="006A48C5" w:rsidRDefault="00425107" w:rsidP="00425107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25107" w:rsidRPr="006A48C5" w:rsidRDefault="00425107" w:rsidP="00425107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425107" w:rsidRPr="006A48C5" w:rsidRDefault="00425107" w:rsidP="00425107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425107" w:rsidRDefault="00425107" w:rsidP="00425107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3F04F7" w:rsidRDefault="003F04F7" w:rsidP="00425107">
      <w:pPr>
        <w:pStyle w:val="Default"/>
        <w:rPr>
          <w:rFonts w:asciiTheme="minorHAnsi" w:hAnsiTheme="minorHAnsi" w:cs="Arial"/>
          <w:sz w:val="16"/>
          <w:szCs w:val="16"/>
        </w:rPr>
      </w:pPr>
    </w:p>
    <w:p w:rsidR="003F04F7" w:rsidRDefault="003F04F7">
      <w:pPr>
        <w:spacing w:after="200" w:line="276" w:lineRule="auto"/>
        <w:ind w:firstLine="0"/>
        <w:jc w:val="left"/>
        <w:rPr>
          <w:rFonts w:eastAsia="Times New Roman" w:cs="Times New Roman"/>
          <w:i/>
          <w:kern w:val="0"/>
          <w:sz w:val="20"/>
          <w:lang w:eastAsia="pl-PL"/>
        </w:rPr>
      </w:pPr>
      <w:r>
        <w:rPr>
          <w:rFonts w:eastAsia="Times New Roman" w:cs="Times New Roman"/>
          <w:i/>
          <w:kern w:val="0"/>
          <w:sz w:val="20"/>
          <w:lang w:eastAsia="pl-PL"/>
        </w:rPr>
        <w:br w:type="page"/>
      </w:r>
    </w:p>
    <w:p w:rsidR="003F04F7" w:rsidRPr="006A48C5" w:rsidRDefault="003F04F7" w:rsidP="003F04F7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0"/>
          <w:lang w:eastAsia="pl-PL"/>
        </w:rPr>
      </w:pPr>
      <w:r w:rsidRPr="006A48C5">
        <w:rPr>
          <w:rFonts w:eastAsia="Times New Roman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3F04F7" w:rsidRPr="007B54D5" w:rsidRDefault="003F04F7" w:rsidP="003F04F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B54D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3F04F7" w:rsidRPr="007B54D5" w:rsidRDefault="003F04F7" w:rsidP="003F04F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B54D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3F04F7" w:rsidRPr="007B54D5" w:rsidRDefault="003F04F7" w:rsidP="003F04F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B54D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3F04F7" w:rsidRPr="007B54D5" w:rsidRDefault="003F04F7" w:rsidP="003F04F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F04F7" w:rsidRPr="007B54D5" w:rsidRDefault="003F04F7" w:rsidP="003F04F7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B54D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</w:t>
      </w:r>
      <w:r w:rsidR="004D4E4E" w:rsidRPr="004D4E4E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nr 02</w:t>
      </w:r>
      <w:r w:rsidR="002D18B6" w:rsidRPr="004D4E4E">
        <w:rPr>
          <w:rFonts w:asciiTheme="minorHAnsi" w:hAnsiTheme="minorHAnsi"/>
          <w:sz w:val="20"/>
        </w:rPr>
        <w:t>/</w:t>
      </w:r>
      <w:r w:rsidR="004D4E4E" w:rsidRPr="004D4E4E">
        <w:rPr>
          <w:rFonts w:asciiTheme="minorHAnsi" w:hAnsiTheme="minorHAnsi"/>
          <w:sz w:val="20"/>
        </w:rPr>
        <w:t>10</w:t>
      </w:r>
      <w:r w:rsidRPr="004D4E4E">
        <w:rPr>
          <w:rFonts w:asciiTheme="minorHAnsi" w:hAnsiTheme="minorHAnsi"/>
          <w:sz w:val="20"/>
        </w:rPr>
        <w:t>/2014</w:t>
      </w:r>
      <w:r w:rsidR="002D18B6" w:rsidRPr="004D4E4E">
        <w:rPr>
          <w:rFonts w:asciiTheme="minorHAnsi" w:hAnsiTheme="minorHAnsi"/>
          <w:sz w:val="20"/>
        </w:rPr>
        <w:t>/WW</w:t>
      </w:r>
      <w:r w:rsidRPr="007B54D5">
        <w:rPr>
          <w:rFonts w:asciiTheme="minorHAnsi" w:hAnsiTheme="minorHAnsi"/>
          <w:sz w:val="20"/>
        </w:rPr>
        <w:t xml:space="preserve"> </w:t>
      </w:r>
      <w:r w:rsidRPr="007B54D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B54D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B54D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B54D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3F04F7" w:rsidRPr="007B54D5" w:rsidRDefault="003F04F7" w:rsidP="003F04F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3F04F7" w:rsidRPr="007B54D5" w:rsidRDefault="003F04F7" w:rsidP="003F04F7">
      <w:pPr>
        <w:pStyle w:val="Nagwek1"/>
        <w:numPr>
          <w:ilvl w:val="0"/>
          <w:numId w:val="0"/>
        </w:numPr>
        <w:ind w:left="720"/>
        <w:jc w:val="center"/>
      </w:pPr>
      <w:r w:rsidRPr="007B54D5">
        <w:t>OŚWIADCZENIE O BRAKU POWIĄZAŃ KAPITAŁOWYCH LUB OSOBOWYCH</w:t>
      </w:r>
    </w:p>
    <w:p w:rsidR="003F04F7" w:rsidRPr="007B54D5" w:rsidRDefault="003F04F7" w:rsidP="003F04F7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F04F7" w:rsidRPr="007B54D5" w:rsidRDefault="003F04F7" w:rsidP="003F04F7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B54D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3F04F7" w:rsidRPr="007B54D5" w:rsidRDefault="003F04F7" w:rsidP="003F04F7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B54D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7B54D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7B54D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7B54D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7B54D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3F04F7" w:rsidRPr="007B54D5" w:rsidRDefault="003F04F7" w:rsidP="003F04F7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B54D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7B54D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3F04F7" w:rsidRPr="007B54D5" w:rsidRDefault="003F04F7" w:rsidP="003F04F7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B54D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7B54D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3F04F7" w:rsidRPr="007B54D5" w:rsidRDefault="003F04F7" w:rsidP="003F04F7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B54D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7B54D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3F04F7" w:rsidRPr="007B54D5" w:rsidRDefault="003F04F7" w:rsidP="003F04F7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B54D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7B54D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F04F7" w:rsidRPr="007B54D5" w:rsidRDefault="003F04F7" w:rsidP="003F04F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F04F7" w:rsidRPr="007B54D5" w:rsidRDefault="003F04F7" w:rsidP="003F04F7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F04F7" w:rsidRPr="007B54D5" w:rsidRDefault="003F04F7" w:rsidP="003F04F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B54D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3F04F7" w:rsidRPr="007B54D5" w:rsidRDefault="003F04F7" w:rsidP="003F04F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B54D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3F04F7" w:rsidRPr="007B54D5" w:rsidRDefault="003F04F7" w:rsidP="003F04F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B54D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3F04F7" w:rsidRPr="007B54D5" w:rsidRDefault="003F04F7" w:rsidP="003F04F7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3F04F7" w:rsidRPr="007B54D5" w:rsidRDefault="003F04F7" w:rsidP="003F04F7">
      <w:pPr>
        <w:pStyle w:val="Default"/>
        <w:rPr>
          <w:rFonts w:asciiTheme="minorHAnsi" w:hAnsiTheme="minorHAnsi" w:cs="Arial"/>
          <w:sz w:val="20"/>
          <w:szCs w:val="20"/>
        </w:rPr>
      </w:pPr>
    </w:p>
    <w:p w:rsidR="003F04F7" w:rsidRPr="007B54D5" w:rsidRDefault="003F04F7" w:rsidP="003F04F7">
      <w:pPr>
        <w:pStyle w:val="Default"/>
        <w:rPr>
          <w:rFonts w:asciiTheme="minorHAnsi" w:hAnsiTheme="minorHAnsi" w:cs="Arial"/>
          <w:sz w:val="20"/>
          <w:szCs w:val="20"/>
        </w:rPr>
      </w:pPr>
    </w:p>
    <w:p w:rsidR="003F04F7" w:rsidRPr="007B54D5" w:rsidRDefault="003F04F7" w:rsidP="003F04F7">
      <w:pPr>
        <w:pStyle w:val="Default"/>
        <w:rPr>
          <w:rFonts w:asciiTheme="minorHAnsi" w:hAnsiTheme="minorHAnsi" w:cs="Arial"/>
          <w:sz w:val="20"/>
          <w:szCs w:val="20"/>
        </w:rPr>
      </w:pPr>
      <w:r w:rsidRPr="007B54D5">
        <w:rPr>
          <w:rFonts w:asciiTheme="minorHAnsi" w:hAnsiTheme="minorHAnsi" w:cs="Arial"/>
          <w:sz w:val="20"/>
          <w:szCs w:val="20"/>
        </w:rPr>
        <w:t>* niepotrzebne skreślić</w:t>
      </w:r>
    </w:p>
    <w:p w:rsidR="003F04F7" w:rsidRPr="006A48C5" w:rsidRDefault="003F04F7" w:rsidP="003F04F7">
      <w:pPr>
        <w:spacing w:line="240" w:lineRule="auto"/>
        <w:ind w:firstLine="0"/>
        <w:rPr>
          <w:i/>
          <w:sz w:val="20"/>
        </w:rPr>
      </w:pPr>
    </w:p>
    <w:p w:rsidR="003F04F7" w:rsidRDefault="003F04F7" w:rsidP="00425107">
      <w:pPr>
        <w:pStyle w:val="Default"/>
        <w:rPr>
          <w:rFonts w:asciiTheme="minorHAnsi" w:hAnsiTheme="minorHAnsi" w:cs="Arial"/>
          <w:sz w:val="16"/>
          <w:szCs w:val="16"/>
        </w:rPr>
      </w:pPr>
    </w:p>
    <w:p w:rsidR="003F04F7" w:rsidRPr="006A48C5" w:rsidRDefault="003F04F7" w:rsidP="00425107">
      <w:pPr>
        <w:pStyle w:val="Default"/>
        <w:rPr>
          <w:rFonts w:asciiTheme="minorHAnsi" w:hAnsiTheme="minorHAnsi" w:cs="Arial"/>
          <w:sz w:val="16"/>
          <w:szCs w:val="16"/>
        </w:rPr>
      </w:pPr>
    </w:p>
    <w:p w:rsidR="00425107" w:rsidRPr="002214CB" w:rsidRDefault="00425107" w:rsidP="002214CB">
      <w:pPr>
        <w:spacing w:line="240" w:lineRule="auto"/>
        <w:ind w:firstLine="0"/>
        <w:jc w:val="left"/>
        <w:rPr>
          <w:rFonts w:eastAsia="Times New Roman" w:cs="Arial"/>
          <w:color w:val="000000"/>
          <w:kern w:val="0"/>
          <w:szCs w:val="22"/>
          <w:lang w:eastAsia="pl-PL"/>
        </w:rPr>
        <w:sectPr w:rsidR="00425107" w:rsidRPr="002214CB" w:rsidSect="0039013A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425107" w:rsidRDefault="00425107" w:rsidP="007B54D5">
      <w:pPr>
        <w:spacing w:after="200" w:line="276" w:lineRule="auto"/>
        <w:ind w:firstLine="0"/>
        <w:jc w:val="left"/>
        <w:rPr>
          <w:rFonts w:eastAsia="Times New Roman" w:cs="Times New Roman"/>
          <w:i/>
          <w:kern w:val="0"/>
          <w:sz w:val="20"/>
          <w:lang w:eastAsia="pl-PL"/>
        </w:rPr>
      </w:pPr>
    </w:p>
    <w:sectPr w:rsidR="00425107" w:rsidSect="002214CB">
      <w:headerReference w:type="default" r:id="rId11"/>
      <w:footerReference w:type="default" r:id="rId12"/>
      <w:pgSz w:w="16838" w:h="11906" w:orient="landscape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9A" w:rsidRDefault="00CF2D9A" w:rsidP="0096319C">
      <w:pPr>
        <w:spacing w:line="240" w:lineRule="auto"/>
      </w:pPr>
      <w:r>
        <w:separator/>
      </w:r>
    </w:p>
  </w:endnote>
  <w:endnote w:type="continuationSeparator" w:id="0">
    <w:p w:rsidR="00CF2D9A" w:rsidRDefault="00CF2D9A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545920"/>
      <w:docPartObj>
        <w:docPartGallery w:val="Page Numbers (Bottom of Page)"/>
        <w:docPartUnique/>
      </w:docPartObj>
    </w:sdtPr>
    <w:sdtEndPr/>
    <w:sdtContent>
      <w:p w:rsidR="00425107" w:rsidRDefault="002D18B6" w:rsidP="002D18B6">
        <w:pPr>
          <w:pStyle w:val="Stopka"/>
        </w:pPr>
        <w:r>
          <w:rPr>
            <w:noProof/>
            <w:lang w:eastAsia="pl-PL"/>
          </w:rPr>
          <w:drawing>
            <wp:inline distT="0" distB="0" distL="0" distR="0" wp14:anchorId="79B699DF" wp14:editId="6D3A04DB">
              <wp:extent cx="5119200" cy="882000"/>
              <wp:effectExtent l="0" t="0" r="5715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19200" cy="882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425107">
          <w:fldChar w:fldCharType="begin"/>
        </w:r>
        <w:r w:rsidR="00425107">
          <w:instrText>PAGE   \* MERGEFORMAT</w:instrText>
        </w:r>
        <w:r w:rsidR="00425107">
          <w:fldChar w:fldCharType="separate"/>
        </w:r>
        <w:r w:rsidR="004D4E4E">
          <w:rPr>
            <w:noProof/>
          </w:rPr>
          <w:t>3</w:t>
        </w:r>
        <w:r w:rsidR="00425107">
          <w:fldChar w:fldCharType="end"/>
        </w:r>
      </w:p>
    </w:sdtContent>
  </w:sdt>
  <w:p w:rsidR="00425107" w:rsidRDefault="004251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67689"/>
      <w:docPartObj>
        <w:docPartGallery w:val="Page Numbers (Bottom of Page)"/>
        <w:docPartUnique/>
      </w:docPartObj>
    </w:sdtPr>
    <w:sdtEndPr/>
    <w:sdtContent>
      <w:p w:rsidR="00DF502C" w:rsidRDefault="00DF50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E4E">
          <w:rPr>
            <w:noProof/>
          </w:rPr>
          <w:t>4</w:t>
        </w:r>
        <w:r>
          <w:fldChar w:fldCharType="end"/>
        </w:r>
      </w:p>
    </w:sdtContent>
  </w:sdt>
  <w:p w:rsidR="00CF7505" w:rsidRPr="00BC69A1" w:rsidRDefault="00CF7505" w:rsidP="00BC69A1">
    <w:pPr>
      <w:pStyle w:val="Stopka-ukryty"/>
    </w:pPr>
  </w:p>
  <w:p w:rsidR="008A4A83" w:rsidRDefault="008A4A83"/>
  <w:p w:rsidR="008A4A83" w:rsidRDefault="008A4A83"/>
  <w:p w:rsidR="008A4A83" w:rsidRDefault="008A4A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9A" w:rsidRDefault="00CF2D9A" w:rsidP="0096319C">
      <w:pPr>
        <w:spacing w:line="240" w:lineRule="auto"/>
      </w:pPr>
      <w:r>
        <w:separator/>
      </w:r>
    </w:p>
  </w:footnote>
  <w:footnote w:type="continuationSeparator" w:id="0">
    <w:p w:rsidR="00CF2D9A" w:rsidRDefault="00CF2D9A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07" w:rsidRDefault="00425107" w:rsidP="002214CB">
    <w:pPr>
      <w:pStyle w:val="Nagwek"/>
    </w:pPr>
    <w:r w:rsidRPr="00425107">
      <w:rPr>
        <w:rFonts w:ascii="Calibri" w:hAnsi="Calibri"/>
        <w:noProof/>
        <w:sz w:val="22"/>
        <w:lang w:eastAsia="pl-PL"/>
      </w:rPr>
      <w:drawing>
        <wp:anchor distT="0" distB="0" distL="114300" distR="114300" simplePos="0" relativeHeight="251668480" behindDoc="0" locked="0" layoutInCell="1" allowOverlap="1" wp14:anchorId="1200FF9E" wp14:editId="4B5B05BF">
          <wp:simplePos x="0" y="0"/>
          <wp:positionH relativeFrom="page">
            <wp:posOffset>843280</wp:posOffset>
          </wp:positionH>
          <wp:positionV relativeFrom="page">
            <wp:posOffset>-91440</wp:posOffset>
          </wp:positionV>
          <wp:extent cx="5749919" cy="1187999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83" w:rsidRDefault="008A4A83" w:rsidP="002214CB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336"/>
    <w:multiLevelType w:val="hybridMultilevel"/>
    <w:tmpl w:val="00168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06A39"/>
    <w:multiLevelType w:val="multilevel"/>
    <w:tmpl w:val="D34EE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AF519B"/>
    <w:multiLevelType w:val="hybridMultilevel"/>
    <w:tmpl w:val="0B3436CC"/>
    <w:lvl w:ilvl="0" w:tplc="0415001B">
      <w:start w:val="1"/>
      <w:numFmt w:val="lowerRoman"/>
      <w:lvlText w:val="%1."/>
      <w:lvlJc w:val="right"/>
      <w:pPr>
        <w:ind w:left="2498" w:hanging="360"/>
      </w:pPr>
    </w:lvl>
    <w:lvl w:ilvl="1" w:tplc="04150019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">
    <w:nsid w:val="13833977"/>
    <w:multiLevelType w:val="hybridMultilevel"/>
    <w:tmpl w:val="179036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728E3A44">
      <w:start w:val="1"/>
      <w:numFmt w:val="lowerLetter"/>
      <w:lvlText w:val="%2."/>
      <w:lvlJc w:val="left"/>
      <w:pPr>
        <w:ind w:left="1440" w:hanging="360"/>
      </w:pPr>
      <w:rPr>
        <w:rFonts w:asciiTheme="minorHAnsi" w:eastAsia="Calibri" w:hAnsiTheme="minorHAnsi" w:cs="DejaVu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3286"/>
    <w:multiLevelType w:val="multilevel"/>
    <w:tmpl w:val="76365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36B7EBD"/>
    <w:multiLevelType w:val="hybridMultilevel"/>
    <w:tmpl w:val="4396255A"/>
    <w:lvl w:ilvl="0" w:tplc="0415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3218" w:hanging="360"/>
      </w:pPr>
    </w:lvl>
    <w:lvl w:ilvl="2" w:tplc="4CAA6D1E">
      <w:start w:val="10"/>
      <w:numFmt w:val="decimal"/>
      <w:lvlText w:val="%3."/>
      <w:lvlJc w:val="left"/>
      <w:pPr>
        <w:ind w:left="4118" w:hanging="360"/>
      </w:pPr>
      <w:rPr>
        <w:rFonts w:eastAsia="Calibr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6">
    <w:nsid w:val="2D030914"/>
    <w:multiLevelType w:val="multilevel"/>
    <w:tmpl w:val="0E1471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8CB11E5"/>
    <w:multiLevelType w:val="multilevel"/>
    <w:tmpl w:val="5E30EE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6BF47FA"/>
    <w:multiLevelType w:val="multilevel"/>
    <w:tmpl w:val="10CA8C30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9">
    <w:nsid w:val="4B000B92"/>
    <w:multiLevelType w:val="multilevel"/>
    <w:tmpl w:val="1D7454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66A4622E"/>
    <w:multiLevelType w:val="multilevel"/>
    <w:tmpl w:val="D5D61FE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719D62C5"/>
    <w:multiLevelType w:val="hybridMultilevel"/>
    <w:tmpl w:val="F4249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F37B6"/>
    <w:multiLevelType w:val="multilevel"/>
    <w:tmpl w:val="F26218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13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007C6"/>
    <w:rsid w:val="000072E7"/>
    <w:rsid w:val="0000751D"/>
    <w:rsid w:val="00013FC1"/>
    <w:rsid w:val="00042D33"/>
    <w:rsid w:val="0004320E"/>
    <w:rsid w:val="0009017B"/>
    <w:rsid w:val="000A4DF2"/>
    <w:rsid w:val="000B45D4"/>
    <w:rsid w:val="000B6CCF"/>
    <w:rsid w:val="000E2AD2"/>
    <w:rsid w:val="000F1374"/>
    <w:rsid w:val="000F42A0"/>
    <w:rsid w:val="000F6C5B"/>
    <w:rsid w:val="000F7C3C"/>
    <w:rsid w:val="0010027F"/>
    <w:rsid w:val="0010662F"/>
    <w:rsid w:val="00113BDE"/>
    <w:rsid w:val="00121088"/>
    <w:rsid w:val="00121D26"/>
    <w:rsid w:val="001240A2"/>
    <w:rsid w:val="00132E52"/>
    <w:rsid w:val="00134CF6"/>
    <w:rsid w:val="001355A3"/>
    <w:rsid w:val="00135CDB"/>
    <w:rsid w:val="00142081"/>
    <w:rsid w:val="0014349E"/>
    <w:rsid w:val="00147904"/>
    <w:rsid w:val="00152470"/>
    <w:rsid w:val="00185556"/>
    <w:rsid w:val="00186148"/>
    <w:rsid w:val="00193F29"/>
    <w:rsid w:val="00194B28"/>
    <w:rsid w:val="001C7150"/>
    <w:rsid w:val="001E32D3"/>
    <w:rsid w:val="001E4601"/>
    <w:rsid w:val="002006AF"/>
    <w:rsid w:val="002008E1"/>
    <w:rsid w:val="002013DC"/>
    <w:rsid w:val="00202452"/>
    <w:rsid w:val="00210155"/>
    <w:rsid w:val="00216451"/>
    <w:rsid w:val="002214CB"/>
    <w:rsid w:val="002256C0"/>
    <w:rsid w:val="0022790E"/>
    <w:rsid w:val="00231522"/>
    <w:rsid w:val="00233EDC"/>
    <w:rsid w:val="002364F2"/>
    <w:rsid w:val="002369B4"/>
    <w:rsid w:val="00236B00"/>
    <w:rsid w:val="00237686"/>
    <w:rsid w:val="00240BA6"/>
    <w:rsid w:val="002457A1"/>
    <w:rsid w:val="00251968"/>
    <w:rsid w:val="002538BF"/>
    <w:rsid w:val="0025658D"/>
    <w:rsid w:val="0026422D"/>
    <w:rsid w:val="0027042D"/>
    <w:rsid w:val="002716B3"/>
    <w:rsid w:val="0027792E"/>
    <w:rsid w:val="00281782"/>
    <w:rsid w:val="00286939"/>
    <w:rsid w:val="00286F29"/>
    <w:rsid w:val="002A08AD"/>
    <w:rsid w:val="002B5822"/>
    <w:rsid w:val="002B5ED9"/>
    <w:rsid w:val="002C1A85"/>
    <w:rsid w:val="002C3B78"/>
    <w:rsid w:val="002C7755"/>
    <w:rsid w:val="002D117D"/>
    <w:rsid w:val="002D18B6"/>
    <w:rsid w:val="002D681B"/>
    <w:rsid w:val="002D77A2"/>
    <w:rsid w:val="002E5BE3"/>
    <w:rsid w:val="002E5DF7"/>
    <w:rsid w:val="002F5127"/>
    <w:rsid w:val="003046CD"/>
    <w:rsid w:val="00324507"/>
    <w:rsid w:val="00331295"/>
    <w:rsid w:val="00341F58"/>
    <w:rsid w:val="00353167"/>
    <w:rsid w:val="00356B6B"/>
    <w:rsid w:val="003619E5"/>
    <w:rsid w:val="003643C2"/>
    <w:rsid w:val="00364E8F"/>
    <w:rsid w:val="00366C59"/>
    <w:rsid w:val="00375EE8"/>
    <w:rsid w:val="00383BBC"/>
    <w:rsid w:val="003A6ED0"/>
    <w:rsid w:val="003B027A"/>
    <w:rsid w:val="003B7211"/>
    <w:rsid w:val="003C25DE"/>
    <w:rsid w:val="003C60A7"/>
    <w:rsid w:val="003D1F5B"/>
    <w:rsid w:val="003E689A"/>
    <w:rsid w:val="003F04F7"/>
    <w:rsid w:val="003F1462"/>
    <w:rsid w:val="003F3C9B"/>
    <w:rsid w:val="003F3E06"/>
    <w:rsid w:val="00403BB1"/>
    <w:rsid w:val="00413A81"/>
    <w:rsid w:val="00414448"/>
    <w:rsid w:val="004172F5"/>
    <w:rsid w:val="00421D64"/>
    <w:rsid w:val="00425107"/>
    <w:rsid w:val="00430AB6"/>
    <w:rsid w:val="00447A39"/>
    <w:rsid w:val="0045311A"/>
    <w:rsid w:val="0045716F"/>
    <w:rsid w:val="0048044B"/>
    <w:rsid w:val="004818F2"/>
    <w:rsid w:val="004876AE"/>
    <w:rsid w:val="0048785C"/>
    <w:rsid w:val="00490ECE"/>
    <w:rsid w:val="00496017"/>
    <w:rsid w:val="004A517F"/>
    <w:rsid w:val="004B17AB"/>
    <w:rsid w:val="004B1F40"/>
    <w:rsid w:val="004C6D7B"/>
    <w:rsid w:val="004D41BF"/>
    <w:rsid w:val="004D4E4E"/>
    <w:rsid w:val="004F0065"/>
    <w:rsid w:val="004F03CC"/>
    <w:rsid w:val="004F57C6"/>
    <w:rsid w:val="0050408C"/>
    <w:rsid w:val="00504A96"/>
    <w:rsid w:val="0050633E"/>
    <w:rsid w:val="00516292"/>
    <w:rsid w:val="00516465"/>
    <w:rsid w:val="005176D3"/>
    <w:rsid w:val="00522C07"/>
    <w:rsid w:val="0052492A"/>
    <w:rsid w:val="00564F79"/>
    <w:rsid w:val="00576A5D"/>
    <w:rsid w:val="0058040C"/>
    <w:rsid w:val="005902AE"/>
    <w:rsid w:val="005A1E1F"/>
    <w:rsid w:val="005A50E8"/>
    <w:rsid w:val="005C57C3"/>
    <w:rsid w:val="005D3396"/>
    <w:rsid w:val="005F08D2"/>
    <w:rsid w:val="005F3019"/>
    <w:rsid w:val="005F390E"/>
    <w:rsid w:val="005F57AD"/>
    <w:rsid w:val="005F6DCC"/>
    <w:rsid w:val="005F732A"/>
    <w:rsid w:val="0060369E"/>
    <w:rsid w:val="00610C99"/>
    <w:rsid w:val="0061685C"/>
    <w:rsid w:val="00617F01"/>
    <w:rsid w:val="0062347D"/>
    <w:rsid w:val="00630F30"/>
    <w:rsid w:val="00631ECD"/>
    <w:rsid w:val="00633D58"/>
    <w:rsid w:val="00634978"/>
    <w:rsid w:val="00635DC5"/>
    <w:rsid w:val="00637B3E"/>
    <w:rsid w:val="00653762"/>
    <w:rsid w:val="00653B61"/>
    <w:rsid w:val="00654687"/>
    <w:rsid w:val="0066466E"/>
    <w:rsid w:val="006667B6"/>
    <w:rsid w:val="00676D3B"/>
    <w:rsid w:val="00681F15"/>
    <w:rsid w:val="006C6D9D"/>
    <w:rsid w:val="006D0C4C"/>
    <w:rsid w:val="006D65F4"/>
    <w:rsid w:val="006D7BAC"/>
    <w:rsid w:val="006E0EF7"/>
    <w:rsid w:val="0070192D"/>
    <w:rsid w:val="0070406D"/>
    <w:rsid w:val="00710C15"/>
    <w:rsid w:val="00717BBC"/>
    <w:rsid w:val="00723013"/>
    <w:rsid w:val="0072789C"/>
    <w:rsid w:val="00730C7B"/>
    <w:rsid w:val="00730DA7"/>
    <w:rsid w:val="00734463"/>
    <w:rsid w:val="0073446A"/>
    <w:rsid w:val="007375A2"/>
    <w:rsid w:val="00741605"/>
    <w:rsid w:val="007532CE"/>
    <w:rsid w:val="0076741F"/>
    <w:rsid w:val="00774D33"/>
    <w:rsid w:val="00783105"/>
    <w:rsid w:val="00785023"/>
    <w:rsid w:val="007920F0"/>
    <w:rsid w:val="007944D7"/>
    <w:rsid w:val="007A0553"/>
    <w:rsid w:val="007A0F4A"/>
    <w:rsid w:val="007A530F"/>
    <w:rsid w:val="007B018E"/>
    <w:rsid w:val="007B06AA"/>
    <w:rsid w:val="007B13C6"/>
    <w:rsid w:val="007B54D5"/>
    <w:rsid w:val="007C2351"/>
    <w:rsid w:val="007C3F13"/>
    <w:rsid w:val="007D55AC"/>
    <w:rsid w:val="007D5E3B"/>
    <w:rsid w:val="007D718D"/>
    <w:rsid w:val="007F1ADB"/>
    <w:rsid w:val="007F20E2"/>
    <w:rsid w:val="007F266B"/>
    <w:rsid w:val="007F2ADF"/>
    <w:rsid w:val="007F2B0B"/>
    <w:rsid w:val="007F4367"/>
    <w:rsid w:val="007F6C6B"/>
    <w:rsid w:val="00804457"/>
    <w:rsid w:val="00817834"/>
    <w:rsid w:val="008214FB"/>
    <w:rsid w:val="008255E0"/>
    <w:rsid w:val="00832971"/>
    <w:rsid w:val="008441A9"/>
    <w:rsid w:val="008546EB"/>
    <w:rsid w:val="00894FA8"/>
    <w:rsid w:val="00896A29"/>
    <w:rsid w:val="008A282A"/>
    <w:rsid w:val="008A4A83"/>
    <w:rsid w:val="008B5629"/>
    <w:rsid w:val="008B669C"/>
    <w:rsid w:val="008C1EA0"/>
    <w:rsid w:val="008F547B"/>
    <w:rsid w:val="0090038F"/>
    <w:rsid w:val="0091326E"/>
    <w:rsid w:val="0091454B"/>
    <w:rsid w:val="00925055"/>
    <w:rsid w:val="009364E8"/>
    <w:rsid w:val="00942001"/>
    <w:rsid w:val="009421B7"/>
    <w:rsid w:val="0096319C"/>
    <w:rsid w:val="0096662C"/>
    <w:rsid w:val="00972C51"/>
    <w:rsid w:val="009767B1"/>
    <w:rsid w:val="009768D3"/>
    <w:rsid w:val="00983E08"/>
    <w:rsid w:val="00993F56"/>
    <w:rsid w:val="009A0FB6"/>
    <w:rsid w:val="009A35B9"/>
    <w:rsid w:val="009B3BA9"/>
    <w:rsid w:val="009C2199"/>
    <w:rsid w:val="009C3028"/>
    <w:rsid w:val="009C3457"/>
    <w:rsid w:val="009D05DD"/>
    <w:rsid w:val="009D59E0"/>
    <w:rsid w:val="009F1F32"/>
    <w:rsid w:val="009F4A61"/>
    <w:rsid w:val="00A02178"/>
    <w:rsid w:val="00A0266F"/>
    <w:rsid w:val="00A02DF9"/>
    <w:rsid w:val="00A03961"/>
    <w:rsid w:val="00A114C4"/>
    <w:rsid w:val="00A12363"/>
    <w:rsid w:val="00A21659"/>
    <w:rsid w:val="00A23283"/>
    <w:rsid w:val="00A276F6"/>
    <w:rsid w:val="00A31537"/>
    <w:rsid w:val="00A43DD8"/>
    <w:rsid w:val="00A45C1F"/>
    <w:rsid w:val="00A51CE2"/>
    <w:rsid w:val="00A53E64"/>
    <w:rsid w:val="00A6764D"/>
    <w:rsid w:val="00A72525"/>
    <w:rsid w:val="00A73C01"/>
    <w:rsid w:val="00A87560"/>
    <w:rsid w:val="00A87BF4"/>
    <w:rsid w:val="00A91402"/>
    <w:rsid w:val="00AA5321"/>
    <w:rsid w:val="00AB459D"/>
    <w:rsid w:val="00AB683D"/>
    <w:rsid w:val="00AC1A41"/>
    <w:rsid w:val="00AC21B1"/>
    <w:rsid w:val="00AC6F71"/>
    <w:rsid w:val="00AF204B"/>
    <w:rsid w:val="00AF2EB4"/>
    <w:rsid w:val="00AF51CF"/>
    <w:rsid w:val="00B02524"/>
    <w:rsid w:val="00B037B8"/>
    <w:rsid w:val="00B17949"/>
    <w:rsid w:val="00B36428"/>
    <w:rsid w:val="00B47B2D"/>
    <w:rsid w:val="00B55B68"/>
    <w:rsid w:val="00B60DD9"/>
    <w:rsid w:val="00B92468"/>
    <w:rsid w:val="00B939F0"/>
    <w:rsid w:val="00B9403F"/>
    <w:rsid w:val="00B97811"/>
    <w:rsid w:val="00BA240A"/>
    <w:rsid w:val="00BB4C2A"/>
    <w:rsid w:val="00BC0CBB"/>
    <w:rsid w:val="00BC5009"/>
    <w:rsid w:val="00BC69A1"/>
    <w:rsid w:val="00BD29A1"/>
    <w:rsid w:val="00BD3784"/>
    <w:rsid w:val="00BD4CE4"/>
    <w:rsid w:val="00BD58E3"/>
    <w:rsid w:val="00BD640A"/>
    <w:rsid w:val="00BE0040"/>
    <w:rsid w:val="00BE5E35"/>
    <w:rsid w:val="00C10823"/>
    <w:rsid w:val="00C125AC"/>
    <w:rsid w:val="00C12FB9"/>
    <w:rsid w:val="00C1409B"/>
    <w:rsid w:val="00C174E5"/>
    <w:rsid w:val="00C244BD"/>
    <w:rsid w:val="00C326B3"/>
    <w:rsid w:val="00C33EFE"/>
    <w:rsid w:val="00C36F23"/>
    <w:rsid w:val="00C64B40"/>
    <w:rsid w:val="00C663F8"/>
    <w:rsid w:val="00C67C2E"/>
    <w:rsid w:val="00C70536"/>
    <w:rsid w:val="00C70A3D"/>
    <w:rsid w:val="00C75404"/>
    <w:rsid w:val="00C759B5"/>
    <w:rsid w:val="00C81A13"/>
    <w:rsid w:val="00CA434D"/>
    <w:rsid w:val="00CA64A7"/>
    <w:rsid w:val="00CC2EC7"/>
    <w:rsid w:val="00CC7657"/>
    <w:rsid w:val="00CD3B6E"/>
    <w:rsid w:val="00CD57A2"/>
    <w:rsid w:val="00CE167F"/>
    <w:rsid w:val="00CE252D"/>
    <w:rsid w:val="00CE25D8"/>
    <w:rsid w:val="00CE4972"/>
    <w:rsid w:val="00CE6A73"/>
    <w:rsid w:val="00CF2D9A"/>
    <w:rsid w:val="00CF69D9"/>
    <w:rsid w:val="00CF7505"/>
    <w:rsid w:val="00D213E6"/>
    <w:rsid w:val="00D40814"/>
    <w:rsid w:val="00D4476C"/>
    <w:rsid w:val="00D650E7"/>
    <w:rsid w:val="00D74B7B"/>
    <w:rsid w:val="00D76EF7"/>
    <w:rsid w:val="00D80FA3"/>
    <w:rsid w:val="00D86BC9"/>
    <w:rsid w:val="00DA5789"/>
    <w:rsid w:val="00DB4779"/>
    <w:rsid w:val="00DB7A21"/>
    <w:rsid w:val="00DD75C9"/>
    <w:rsid w:val="00DE76E6"/>
    <w:rsid w:val="00DF383C"/>
    <w:rsid w:val="00DF502C"/>
    <w:rsid w:val="00E03C34"/>
    <w:rsid w:val="00E1531A"/>
    <w:rsid w:val="00E2088F"/>
    <w:rsid w:val="00E214CF"/>
    <w:rsid w:val="00E21C7D"/>
    <w:rsid w:val="00E25646"/>
    <w:rsid w:val="00E358B5"/>
    <w:rsid w:val="00E45A26"/>
    <w:rsid w:val="00E4667F"/>
    <w:rsid w:val="00E6245F"/>
    <w:rsid w:val="00E66DF4"/>
    <w:rsid w:val="00E72E9B"/>
    <w:rsid w:val="00E7632A"/>
    <w:rsid w:val="00E9304B"/>
    <w:rsid w:val="00EA7030"/>
    <w:rsid w:val="00EB09DC"/>
    <w:rsid w:val="00EC6434"/>
    <w:rsid w:val="00ED7604"/>
    <w:rsid w:val="00ED7B06"/>
    <w:rsid w:val="00EE10CE"/>
    <w:rsid w:val="00EE27EF"/>
    <w:rsid w:val="00EE5EE8"/>
    <w:rsid w:val="00EF372B"/>
    <w:rsid w:val="00F12CC0"/>
    <w:rsid w:val="00F1472A"/>
    <w:rsid w:val="00F14F05"/>
    <w:rsid w:val="00F15B79"/>
    <w:rsid w:val="00F172B5"/>
    <w:rsid w:val="00F23398"/>
    <w:rsid w:val="00F2343A"/>
    <w:rsid w:val="00F24078"/>
    <w:rsid w:val="00F24C78"/>
    <w:rsid w:val="00F3227E"/>
    <w:rsid w:val="00F33571"/>
    <w:rsid w:val="00F367BA"/>
    <w:rsid w:val="00F41864"/>
    <w:rsid w:val="00F41FB6"/>
    <w:rsid w:val="00F424C3"/>
    <w:rsid w:val="00F44CEE"/>
    <w:rsid w:val="00F45CF8"/>
    <w:rsid w:val="00F47C7E"/>
    <w:rsid w:val="00F576CF"/>
    <w:rsid w:val="00F70EF0"/>
    <w:rsid w:val="00F74934"/>
    <w:rsid w:val="00F76C4E"/>
    <w:rsid w:val="00F806DF"/>
    <w:rsid w:val="00F86F3B"/>
    <w:rsid w:val="00F91953"/>
    <w:rsid w:val="00F94288"/>
    <w:rsid w:val="00FA05E6"/>
    <w:rsid w:val="00FA3DED"/>
    <w:rsid w:val="00FA78DC"/>
    <w:rsid w:val="00FB13AE"/>
    <w:rsid w:val="00FB2096"/>
    <w:rsid w:val="00FC03EF"/>
    <w:rsid w:val="00FC1496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C81A13"/>
    <w:pPr>
      <w:numPr>
        <w:numId w:val="1"/>
      </w:numPr>
      <w:spacing w:line="240" w:lineRule="auto"/>
      <w:jc w:val="left"/>
      <w:outlineLvl w:val="0"/>
    </w:pPr>
    <w:rPr>
      <w:rFonts w:asciiTheme="minorHAnsi" w:eastAsia="Times New Roman" w:hAnsiTheme="minorHAnsi" w:cs="Times New Roman"/>
      <w:b/>
      <w:kern w:val="0"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81A13"/>
    <w:pPr>
      <w:spacing w:line="240" w:lineRule="auto"/>
      <w:ind w:firstLine="0"/>
      <w:jc w:val="center"/>
    </w:pPr>
    <w:rPr>
      <w:rFonts w:asciiTheme="minorHAnsi" w:eastAsia="Times New Roman" w:hAnsiTheme="minorHAnsi" w:cs="Times New Roman"/>
      <w:b/>
      <w:kern w:val="0"/>
      <w:sz w:val="26"/>
      <w:szCs w:val="2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1A13"/>
    <w:rPr>
      <w:rFonts w:eastAsia="Times New Roman" w:cs="Times New Roman"/>
      <w:b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C81A13"/>
    <w:rPr>
      <w:rFonts w:eastAsia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1A13"/>
    <w:pPr>
      <w:spacing w:line="240" w:lineRule="auto"/>
      <w:ind w:firstLine="0"/>
      <w:jc w:val="center"/>
    </w:pPr>
    <w:rPr>
      <w:rFonts w:asciiTheme="minorHAnsi" w:eastAsia="Times New Roman" w:hAnsiTheme="minorHAnsi" w:cs="Times New Roman"/>
      <w:b/>
      <w:kern w:val="0"/>
      <w:sz w:val="22"/>
      <w:szCs w:val="22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81A13"/>
    <w:rPr>
      <w:rFonts w:eastAsia="Times New Roman" w:cs="Times New Roman"/>
      <w:b/>
      <w:lang w:eastAsia="pl-PL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62347D"/>
    <w:pPr>
      <w:spacing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C81A13"/>
    <w:pPr>
      <w:numPr>
        <w:numId w:val="1"/>
      </w:numPr>
      <w:spacing w:line="240" w:lineRule="auto"/>
      <w:jc w:val="left"/>
      <w:outlineLvl w:val="0"/>
    </w:pPr>
    <w:rPr>
      <w:rFonts w:asciiTheme="minorHAnsi" w:eastAsia="Times New Roman" w:hAnsiTheme="minorHAnsi" w:cs="Times New Roman"/>
      <w:b/>
      <w:kern w:val="0"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81A13"/>
    <w:pPr>
      <w:spacing w:line="240" w:lineRule="auto"/>
      <w:ind w:firstLine="0"/>
      <w:jc w:val="center"/>
    </w:pPr>
    <w:rPr>
      <w:rFonts w:asciiTheme="minorHAnsi" w:eastAsia="Times New Roman" w:hAnsiTheme="minorHAnsi" w:cs="Times New Roman"/>
      <w:b/>
      <w:kern w:val="0"/>
      <w:sz w:val="26"/>
      <w:szCs w:val="2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1A13"/>
    <w:rPr>
      <w:rFonts w:eastAsia="Times New Roman" w:cs="Times New Roman"/>
      <w:b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C81A13"/>
    <w:rPr>
      <w:rFonts w:eastAsia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1A13"/>
    <w:pPr>
      <w:spacing w:line="240" w:lineRule="auto"/>
      <w:ind w:firstLine="0"/>
      <w:jc w:val="center"/>
    </w:pPr>
    <w:rPr>
      <w:rFonts w:asciiTheme="minorHAnsi" w:eastAsia="Times New Roman" w:hAnsiTheme="minorHAnsi" w:cs="Times New Roman"/>
      <w:b/>
      <w:kern w:val="0"/>
      <w:sz w:val="22"/>
      <w:szCs w:val="22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81A13"/>
    <w:rPr>
      <w:rFonts w:eastAsia="Times New Roman" w:cs="Times New Roman"/>
      <w:b/>
      <w:lang w:eastAsia="pl-PL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62347D"/>
    <w:pPr>
      <w:spacing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71B1-7C5F-4C07-BDD8-F4B26715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2</TotalTime>
  <Pages>6</Pages>
  <Words>1327</Words>
  <Characters>7967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FPMiINR</Company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m.lesniewska-gajewska</cp:lastModifiedBy>
  <cp:revision>3</cp:revision>
  <cp:lastPrinted>2013-01-21T12:02:00Z</cp:lastPrinted>
  <dcterms:created xsi:type="dcterms:W3CDTF">2014-10-02T11:29:00Z</dcterms:created>
  <dcterms:modified xsi:type="dcterms:W3CDTF">2014-10-02T11:31:00Z</dcterms:modified>
</cp:coreProperties>
</file>