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6D" w:rsidRPr="00397DF5" w:rsidRDefault="009F246D" w:rsidP="00180B77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bookmarkStart w:id="0" w:name="_GoBack"/>
      <w:bookmarkEnd w:id="0"/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9F246D" w:rsidRPr="00397DF5" w:rsidRDefault="009F246D" w:rsidP="00163036">
      <w:pPr>
        <w:spacing w:before="120" w:line="276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5B6FE1" w:rsidRPr="00397DF5" w:rsidRDefault="005B6FE1" w:rsidP="00163036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5B6FE1" w:rsidRPr="00397DF5" w:rsidRDefault="005B6FE1" w:rsidP="00163036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430548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Nr postępowania</w:t>
      </w:r>
      <w:r w:rsidR="004172B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905F1" w:rsidRPr="00D905F1">
        <w:rPr>
          <w:rFonts w:asciiTheme="minorHAnsi" w:hAnsiTheme="minorHAnsi" w:cs="Times New Roman"/>
          <w:sz w:val="22"/>
          <w:szCs w:val="22"/>
        </w:rPr>
        <w:t>10/10/2014/WW</w:t>
      </w:r>
      <w:r w:rsidR="003709AF" w:rsidRPr="001C73F5">
        <w:rPr>
          <w:rFonts w:asciiTheme="minorHAnsi" w:hAnsiTheme="minorHAnsi" w:cs="Times New Roman"/>
          <w:sz w:val="22"/>
          <w:szCs w:val="22"/>
        </w:rPr>
        <w:t>, data: 14</w:t>
      </w:r>
      <w:r w:rsidR="00430548" w:rsidRPr="001C73F5">
        <w:rPr>
          <w:rFonts w:asciiTheme="minorHAnsi" w:hAnsiTheme="minorHAnsi" w:cs="Times New Roman"/>
          <w:sz w:val="22"/>
          <w:szCs w:val="22"/>
        </w:rPr>
        <w:t>.</w:t>
      </w:r>
      <w:r w:rsidR="001C73F5" w:rsidRPr="001C73F5">
        <w:rPr>
          <w:rFonts w:asciiTheme="minorHAnsi" w:hAnsiTheme="minorHAnsi" w:cs="Times New Roman"/>
          <w:sz w:val="22"/>
          <w:szCs w:val="22"/>
        </w:rPr>
        <w:t>10</w:t>
      </w:r>
      <w:r w:rsidR="00430548" w:rsidRPr="001C73F5">
        <w:rPr>
          <w:rFonts w:asciiTheme="minorHAnsi" w:hAnsiTheme="minorHAnsi" w:cs="Times New Roman"/>
          <w:sz w:val="22"/>
          <w:szCs w:val="22"/>
        </w:rPr>
        <w:t>.2014 r.</w:t>
      </w: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397DF5" w:rsidRDefault="005B6FE1" w:rsidP="006B1A85">
      <w:pPr>
        <w:spacing w:line="240" w:lineRule="auto"/>
        <w:ind w:firstLine="0"/>
        <w:rPr>
          <w:rFonts w:asciiTheme="minorHAnsi" w:hAnsiTheme="minorHAnsi"/>
          <w:sz w:val="22"/>
          <w:szCs w:val="22"/>
          <w:lang w:eastAsia="pl-PL"/>
        </w:rPr>
      </w:pPr>
      <w:r w:rsidRPr="00397DF5">
        <w:rPr>
          <w:rFonts w:asciiTheme="minorHAnsi" w:hAnsiTheme="minorHAnsi"/>
          <w:sz w:val="22"/>
          <w:szCs w:val="22"/>
        </w:rPr>
        <w:t xml:space="preserve">Wspólny Słownik Zamówień (KOD CPV) </w:t>
      </w:r>
      <w:r w:rsidRPr="00397DF5">
        <w:rPr>
          <w:rFonts w:asciiTheme="minorHAnsi" w:hAnsiTheme="minorHAnsi" w:cs="Times New Roman"/>
          <w:bCs/>
          <w:sz w:val="22"/>
          <w:szCs w:val="22"/>
        </w:rPr>
        <w:t>: </w:t>
      </w:r>
      <w:hyperlink r:id="rId9" w:history="1">
        <w:r w:rsidRPr="00397DF5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lang w:eastAsia="pl-PL"/>
          </w:rPr>
          <w:t>22000000-0 - Druki i produkty podobne</w:t>
        </w:r>
      </w:hyperlink>
      <w:r w:rsidR="009C39E2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 xml:space="preserve">, </w:t>
      </w:r>
      <w:r w:rsidR="009C39E2" w:rsidRPr="00F5486F">
        <w:rPr>
          <w:rFonts w:asciiTheme="minorHAnsi" w:hAnsiTheme="minorHAnsi"/>
          <w:bCs/>
          <w:sz w:val="22"/>
          <w:szCs w:val="22"/>
        </w:rPr>
        <w:t>22462000-6</w:t>
      </w:r>
      <w:r w:rsidR="009C39E2" w:rsidRPr="00F5486F">
        <w:rPr>
          <w:rFonts w:asciiTheme="minorHAnsi" w:hAnsiTheme="minorHAnsi"/>
          <w:sz w:val="22"/>
          <w:szCs w:val="22"/>
        </w:rPr>
        <w:t xml:space="preserve"> - </w:t>
      </w:r>
      <w:hyperlink r:id="rId10" w:history="1">
        <w:r w:rsidR="009C39E2" w:rsidRPr="00F5486F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Materiały reklamowe</w:t>
        </w:r>
      </w:hyperlink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 xml:space="preserve">Nazwa (firma) oraz adres Wykonawcy. </w:t>
      </w: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B368A" w:rsidRPr="00397DF5" w:rsidRDefault="008B368A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e-mail:</w:t>
      </w:r>
      <w:r w:rsidR="005A350A">
        <w:rPr>
          <w:rFonts w:asciiTheme="minorHAnsi" w:hAnsiTheme="minorHAnsi"/>
          <w:color w:val="auto"/>
          <w:sz w:val="22"/>
          <w:szCs w:val="22"/>
        </w:rPr>
        <w:tab/>
      </w:r>
      <w:r w:rsidR="005A350A">
        <w:rPr>
          <w:rFonts w:asciiTheme="minorHAnsi" w:hAnsiTheme="minorHAnsi"/>
          <w:color w:val="auto"/>
          <w:sz w:val="22"/>
          <w:szCs w:val="22"/>
        </w:rPr>
        <w:tab/>
      </w:r>
      <w:r w:rsidR="005A350A" w:rsidRPr="00397DF5">
        <w:rPr>
          <w:rFonts w:asciiTheme="minorHAnsi" w:hAnsiTheme="minorHAnsi"/>
          <w:color w:val="auto"/>
          <w:sz w:val="22"/>
          <w:szCs w:val="22"/>
        </w:rPr>
        <w:t>.................................................</w:t>
      </w: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 xml:space="preserve">NIP: </w:t>
      </w:r>
      <w:r w:rsidR="005A350A">
        <w:rPr>
          <w:rFonts w:asciiTheme="minorHAnsi" w:hAnsiTheme="minorHAnsi"/>
          <w:color w:val="auto"/>
          <w:sz w:val="22"/>
          <w:szCs w:val="22"/>
        </w:rPr>
        <w:tab/>
      </w:r>
      <w:r w:rsidR="005A350A">
        <w:rPr>
          <w:rFonts w:asciiTheme="minorHAnsi" w:hAnsiTheme="minorHAnsi"/>
          <w:color w:val="auto"/>
          <w:sz w:val="22"/>
          <w:szCs w:val="22"/>
        </w:rPr>
        <w:tab/>
      </w:r>
      <w:r w:rsidRPr="00397DF5">
        <w:rPr>
          <w:rFonts w:asciiTheme="minorHAnsi" w:hAnsiTheme="minorHAnsi"/>
          <w:color w:val="auto"/>
          <w:sz w:val="22"/>
          <w:szCs w:val="22"/>
        </w:rPr>
        <w:t>.................................................</w:t>
      </w: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REGON:</w:t>
      </w:r>
      <w:r w:rsidR="005A350A">
        <w:rPr>
          <w:rFonts w:asciiTheme="minorHAnsi" w:hAnsiTheme="minorHAnsi"/>
          <w:color w:val="auto"/>
          <w:sz w:val="22"/>
          <w:szCs w:val="22"/>
        </w:rPr>
        <w:tab/>
      </w:r>
      <w:r w:rsidRPr="00397DF5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</w:t>
      </w: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Numer rachunku bankowego</w:t>
      </w:r>
      <w:r w:rsidR="005A350A" w:rsidRPr="00397DF5">
        <w:rPr>
          <w:rFonts w:asciiTheme="minorHAnsi" w:hAnsiTheme="minorHAnsi"/>
          <w:color w:val="auto"/>
          <w:sz w:val="22"/>
          <w:szCs w:val="22"/>
        </w:rPr>
        <w:t>:</w:t>
      </w:r>
      <w:r w:rsidR="005A350A">
        <w:rPr>
          <w:rFonts w:asciiTheme="minorHAnsi" w:hAnsiTheme="minorHAnsi"/>
          <w:color w:val="auto"/>
          <w:sz w:val="22"/>
          <w:szCs w:val="22"/>
        </w:rPr>
        <w:tab/>
      </w:r>
      <w:r w:rsidRPr="00397DF5">
        <w:rPr>
          <w:rFonts w:asciiTheme="minorHAnsi" w:hAnsiTheme="minorHAnsi"/>
          <w:color w:val="auto"/>
          <w:sz w:val="22"/>
          <w:szCs w:val="22"/>
        </w:rPr>
        <w:t>................................................</w:t>
      </w: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430548" w:rsidRDefault="005B6FE1" w:rsidP="00430548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397DF5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</w:t>
      </w:r>
      <w:r w:rsidRPr="00397DF5">
        <w:rPr>
          <w:rFonts w:asciiTheme="minorHAnsi" w:hAnsiTheme="minorHAnsi"/>
          <w:bCs/>
          <w:sz w:val="22"/>
          <w:szCs w:val="22"/>
        </w:rPr>
        <w:t xml:space="preserve">w ramach projektu </w:t>
      </w:r>
      <w:r w:rsidRPr="00397DF5">
        <w:rPr>
          <w:rFonts w:asciiTheme="minorHAnsi" w:hAnsiTheme="minorHAnsi"/>
          <w:bCs/>
          <w:sz w:val="22"/>
          <w:szCs w:val="22"/>
        </w:rPr>
        <w:br/>
        <w:t>pn. „Wsparcie środowiska osób niepełnosprawnych z terenów wiejskich i małomiasteczkowych”</w:t>
      </w:r>
      <w:r w:rsidRPr="00397DF5">
        <w:rPr>
          <w:rFonts w:asciiTheme="minorHAnsi" w:hAnsiTheme="minorHAnsi"/>
          <w:bCs/>
          <w:sz w:val="22"/>
          <w:szCs w:val="22"/>
        </w:rPr>
        <w:br/>
        <w:t xml:space="preserve"> </w:t>
      </w:r>
      <w:r w:rsidRPr="009C39E2">
        <w:rPr>
          <w:rFonts w:asciiTheme="minorHAnsi" w:hAnsiTheme="minorHAnsi"/>
          <w:bCs/>
          <w:sz w:val="22"/>
          <w:szCs w:val="22"/>
        </w:rPr>
        <w:t xml:space="preserve">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C159F8">
        <w:rPr>
          <w:rFonts w:asciiTheme="minorHAnsi" w:hAnsiTheme="minorHAnsi"/>
          <w:b/>
          <w:sz w:val="22"/>
          <w:szCs w:val="22"/>
        </w:rPr>
        <w:t xml:space="preserve">składam ofertę na </w:t>
      </w:r>
      <w:r w:rsidR="0043054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przygotowanie, produkcję</w:t>
      </w:r>
      <w:r w:rsidR="00430548" w:rsidRPr="00397DF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="0043054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oraz wysyłkę</w:t>
      </w:r>
      <w:r w:rsidR="00430548" w:rsidRPr="00397DF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materiałów</w:t>
      </w:r>
      <w:r w:rsidR="0043054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="00430548" w:rsidRPr="0043054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</w:t>
      </w:r>
      <w:r w:rsidRPr="009C39E2">
        <w:rPr>
          <w:rFonts w:asciiTheme="minorHAnsi" w:hAnsiTheme="minorHAnsi"/>
          <w:sz w:val="22"/>
          <w:szCs w:val="22"/>
        </w:rPr>
        <w:t>a następującą cenę</w:t>
      </w:r>
      <w:r w:rsidR="005A350A">
        <w:rPr>
          <w:rFonts w:asciiTheme="minorHAnsi" w:hAnsiTheme="minorHAnsi"/>
          <w:sz w:val="22"/>
          <w:szCs w:val="22"/>
        </w:rPr>
        <w:t>:</w:t>
      </w:r>
    </w:p>
    <w:p w:rsidR="005A350A" w:rsidRPr="009C39E2" w:rsidRDefault="005A350A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4"/>
        <w:gridCol w:w="1010"/>
        <w:gridCol w:w="1142"/>
        <w:gridCol w:w="1559"/>
        <w:gridCol w:w="1134"/>
        <w:gridCol w:w="1422"/>
        <w:gridCol w:w="1237"/>
      </w:tblGrid>
      <w:tr w:rsidR="005056D7" w:rsidTr="005056D7">
        <w:tc>
          <w:tcPr>
            <w:tcW w:w="1784" w:type="dxa"/>
          </w:tcPr>
          <w:p w:rsidR="005056D7" w:rsidRPr="003709AF" w:rsidRDefault="005056D7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709A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Szczegóły zamówienia</w:t>
            </w:r>
          </w:p>
        </w:tc>
        <w:tc>
          <w:tcPr>
            <w:tcW w:w="1010" w:type="dxa"/>
          </w:tcPr>
          <w:p w:rsidR="005056D7" w:rsidRPr="003709AF" w:rsidRDefault="005056D7" w:rsidP="005056D7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709A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Ilość</w:t>
            </w:r>
          </w:p>
        </w:tc>
        <w:tc>
          <w:tcPr>
            <w:tcW w:w="1142" w:type="dxa"/>
          </w:tcPr>
          <w:p w:rsidR="005056D7" w:rsidRPr="003709AF" w:rsidRDefault="005056D7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709A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jedn. netto</w:t>
            </w:r>
          </w:p>
        </w:tc>
        <w:tc>
          <w:tcPr>
            <w:tcW w:w="1559" w:type="dxa"/>
          </w:tcPr>
          <w:p w:rsidR="005056D7" w:rsidRPr="003709AF" w:rsidRDefault="005056D7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709A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jedn. brutto</w:t>
            </w:r>
          </w:p>
        </w:tc>
        <w:tc>
          <w:tcPr>
            <w:tcW w:w="1134" w:type="dxa"/>
          </w:tcPr>
          <w:p w:rsidR="005056D7" w:rsidRPr="003709AF" w:rsidRDefault="005056D7" w:rsidP="005056D7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Ilość </w:t>
            </w:r>
          </w:p>
        </w:tc>
        <w:tc>
          <w:tcPr>
            <w:tcW w:w="1422" w:type="dxa"/>
          </w:tcPr>
          <w:p w:rsidR="005056D7" w:rsidRPr="003709AF" w:rsidRDefault="005056D7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709A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łączna netto</w:t>
            </w:r>
          </w:p>
        </w:tc>
        <w:tc>
          <w:tcPr>
            <w:tcW w:w="1237" w:type="dxa"/>
          </w:tcPr>
          <w:p w:rsidR="005056D7" w:rsidRPr="003709AF" w:rsidRDefault="005056D7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709A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łączna brutto</w:t>
            </w:r>
          </w:p>
        </w:tc>
      </w:tr>
      <w:tr w:rsidR="005056D7" w:rsidTr="005056D7">
        <w:tc>
          <w:tcPr>
            <w:tcW w:w="1784" w:type="dxa"/>
          </w:tcPr>
          <w:p w:rsidR="005056D7" w:rsidRPr="003709AF" w:rsidRDefault="005056D7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709A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Mysz do komputera</w:t>
            </w:r>
          </w:p>
        </w:tc>
        <w:tc>
          <w:tcPr>
            <w:tcW w:w="1010" w:type="dxa"/>
          </w:tcPr>
          <w:p w:rsidR="005056D7" w:rsidRDefault="005056D7" w:rsidP="005056D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1142" w:type="dxa"/>
          </w:tcPr>
          <w:p w:rsidR="005056D7" w:rsidRDefault="005056D7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5056D7" w:rsidRDefault="005056D7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5056D7" w:rsidRDefault="005056D7" w:rsidP="005056D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2000 szt. </w:t>
            </w:r>
          </w:p>
        </w:tc>
        <w:tc>
          <w:tcPr>
            <w:tcW w:w="1422" w:type="dxa"/>
          </w:tcPr>
          <w:p w:rsidR="005056D7" w:rsidRDefault="005056D7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</w:tcPr>
          <w:p w:rsidR="005056D7" w:rsidRDefault="005056D7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056D7" w:rsidTr="005056D7">
        <w:tc>
          <w:tcPr>
            <w:tcW w:w="1784" w:type="dxa"/>
          </w:tcPr>
          <w:p w:rsidR="005056D7" w:rsidRPr="003709AF" w:rsidRDefault="005056D7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709A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Zakładka do książki</w:t>
            </w:r>
          </w:p>
        </w:tc>
        <w:tc>
          <w:tcPr>
            <w:tcW w:w="1010" w:type="dxa"/>
          </w:tcPr>
          <w:p w:rsidR="005056D7" w:rsidRDefault="005056D7" w:rsidP="005056D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1142" w:type="dxa"/>
          </w:tcPr>
          <w:p w:rsidR="005056D7" w:rsidRDefault="005056D7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5056D7" w:rsidRDefault="005056D7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5056D7" w:rsidRDefault="005056D7" w:rsidP="005056D7">
            <w:pPr>
              <w:ind w:firstLine="0"/>
              <w:jc w:val="left"/>
            </w:pPr>
            <w:r w:rsidRPr="00786F4D">
              <w:rPr>
                <w:rFonts w:asciiTheme="minorHAnsi" w:hAnsiTheme="minorHAnsi"/>
                <w:sz w:val="22"/>
                <w:szCs w:val="22"/>
              </w:rPr>
              <w:t xml:space="preserve">2000 szt. </w:t>
            </w:r>
          </w:p>
        </w:tc>
        <w:tc>
          <w:tcPr>
            <w:tcW w:w="1422" w:type="dxa"/>
          </w:tcPr>
          <w:p w:rsidR="005056D7" w:rsidRDefault="005056D7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</w:tcPr>
          <w:p w:rsidR="005056D7" w:rsidRDefault="005056D7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056D7" w:rsidTr="005056D7">
        <w:tc>
          <w:tcPr>
            <w:tcW w:w="1784" w:type="dxa"/>
          </w:tcPr>
          <w:p w:rsidR="005056D7" w:rsidRPr="003709AF" w:rsidRDefault="005056D7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709AF">
              <w:rPr>
                <w:rFonts w:asciiTheme="minorHAnsi" w:hAnsiTheme="minorHAnsi" w:cs="Calibri"/>
                <w:b/>
                <w:sz w:val="22"/>
                <w:szCs w:val="22"/>
              </w:rPr>
              <w:t>Zestaw piśmienniczy zawierający długopis i ołówek</w:t>
            </w:r>
          </w:p>
        </w:tc>
        <w:tc>
          <w:tcPr>
            <w:tcW w:w="1010" w:type="dxa"/>
          </w:tcPr>
          <w:p w:rsidR="005056D7" w:rsidRDefault="005056D7" w:rsidP="005056D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1142" w:type="dxa"/>
          </w:tcPr>
          <w:p w:rsidR="005056D7" w:rsidRDefault="005056D7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5056D7" w:rsidRDefault="005056D7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5056D7" w:rsidRDefault="005056D7" w:rsidP="005056D7">
            <w:pPr>
              <w:ind w:firstLine="0"/>
              <w:jc w:val="left"/>
            </w:pPr>
            <w:r w:rsidRPr="00786F4D">
              <w:rPr>
                <w:rFonts w:asciiTheme="minorHAnsi" w:hAnsiTheme="minorHAnsi"/>
                <w:sz w:val="22"/>
                <w:szCs w:val="22"/>
              </w:rPr>
              <w:t xml:space="preserve">2000 szt. </w:t>
            </w:r>
          </w:p>
        </w:tc>
        <w:tc>
          <w:tcPr>
            <w:tcW w:w="1422" w:type="dxa"/>
          </w:tcPr>
          <w:p w:rsidR="005056D7" w:rsidRDefault="005056D7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</w:tcPr>
          <w:p w:rsidR="005056D7" w:rsidRDefault="005056D7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056D7" w:rsidTr="005056D7">
        <w:tc>
          <w:tcPr>
            <w:tcW w:w="1784" w:type="dxa"/>
          </w:tcPr>
          <w:p w:rsidR="005056D7" w:rsidRPr="003709AF" w:rsidRDefault="005056D7" w:rsidP="003709AF">
            <w:pPr>
              <w:pStyle w:val="Defaul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010" w:type="dxa"/>
          </w:tcPr>
          <w:p w:rsidR="005056D7" w:rsidRDefault="005056D7" w:rsidP="005056D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5056D7" w:rsidRDefault="005056D7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5056D7" w:rsidRDefault="005056D7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5056D7" w:rsidRDefault="005056D7" w:rsidP="005056D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-</w:t>
            </w:r>
          </w:p>
        </w:tc>
        <w:tc>
          <w:tcPr>
            <w:tcW w:w="1422" w:type="dxa"/>
          </w:tcPr>
          <w:p w:rsidR="005056D7" w:rsidRDefault="005056D7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</w:tcPr>
          <w:p w:rsidR="005056D7" w:rsidRDefault="005056D7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5B6FE1" w:rsidRPr="00D70DC6" w:rsidRDefault="005B6FE1" w:rsidP="005A06C4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5A06C4" w:rsidRPr="00397DF5" w:rsidRDefault="002047DC" w:rsidP="005A06C4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Oświadczam, że zapoznałem/-</w:t>
      </w:r>
      <w:proofErr w:type="spellStart"/>
      <w:r w:rsidRPr="00397DF5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397DF5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397DF5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397DF5">
        <w:rPr>
          <w:rFonts w:asciiTheme="minorHAnsi" w:hAnsiTheme="minorHAnsi"/>
          <w:color w:val="auto"/>
          <w:sz w:val="22"/>
          <w:szCs w:val="22"/>
        </w:rPr>
        <w:t xml:space="preserve"> informacje kon</w:t>
      </w:r>
      <w:r w:rsidR="005A06C4" w:rsidRPr="00397DF5">
        <w:rPr>
          <w:rFonts w:asciiTheme="minorHAnsi" w:hAnsiTheme="minorHAnsi"/>
          <w:color w:val="auto"/>
          <w:sz w:val="22"/>
          <w:szCs w:val="22"/>
        </w:rPr>
        <w:t>ieczne do przygotowania oferty.</w:t>
      </w:r>
    </w:p>
    <w:p w:rsidR="005A06C4" w:rsidRPr="00397DF5" w:rsidRDefault="002047DC" w:rsidP="005A06C4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 xml:space="preserve">Oświadczam, że termin związania z ofertą wynosi 30 dni kalendarzowych od dnia upływu terminu składania ofert. </w:t>
      </w:r>
    </w:p>
    <w:p w:rsidR="005A06C4" w:rsidRPr="00397DF5" w:rsidRDefault="002047DC" w:rsidP="005A06C4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lastRenderedPageBreak/>
        <w:t>W przypadku uznania niniejszej oferty za najkorzystniejszą zobowiązuję się do podpisania umowy w terminie i miejscu wskazanym przez Zamawiającego.</w:t>
      </w:r>
    </w:p>
    <w:p w:rsidR="005A06C4" w:rsidRPr="00397DF5" w:rsidRDefault="002047DC" w:rsidP="005A06C4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W przypadku udzielenia mi zamówienia zobowiązuję się do realizacji usługi w terminie i ilości określonej przez Zamawiającego.</w:t>
      </w:r>
    </w:p>
    <w:p w:rsidR="005A06C4" w:rsidRPr="00397DF5" w:rsidRDefault="002047DC" w:rsidP="005A06C4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2047DC" w:rsidRPr="00397DF5" w:rsidRDefault="002047DC" w:rsidP="005A06C4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 xml:space="preserve">Do niniejszego formularza załączone są i stanowią integralną część niniejszej oferty, następujące dokumenty: </w:t>
      </w:r>
    </w:p>
    <w:p w:rsidR="005A06C4" w:rsidRPr="00397DF5" w:rsidRDefault="005A350A" w:rsidP="005A06C4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</w:t>
      </w:r>
      <w:r w:rsidR="002047DC" w:rsidRPr="00397DF5">
        <w:rPr>
          <w:rFonts w:asciiTheme="minorHAnsi" w:hAnsiTheme="minorHAnsi"/>
          <w:color w:val="auto"/>
          <w:sz w:val="22"/>
          <w:szCs w:val="22"/>
        </w:rPr>
        <w:t>ełnomocnictwo (o ile ofertę skła</w:t>
      </w:r>
      <w:r w:rsidR="00B479B5">
        <w:rPr>
          <w:rFonts w:asciiTheme="minorHAnsi" w:hAnsiTheme="minorHAnsi"/>
          <w:color w:val="auto"/>
          <w:sz w:val="22"/>
          <w:szCs w:val="22"/>
        </w:rPr>
        <w:t>da pełnomocnik) - jeśli dotyczy,</w:t>
      </w:r>
    </w:p>
    <w:p w:rsidR="005A06C4" w:rsidRPr="00397DF5" w:rsidRDefault="005A350A" w:rsidP="005A06C4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</w:t>
      </w:r>
      <w:r w:rsidR="002047DC" w:rsidRPr="00397DF5">
        <w:rPr>
          <w:rFonts w:asciiTheme="minorHAnsi" w:hAnsiTheme="minorHAnsi"/>
          <w:color w:val="auto"/>
          <w:sz w:val="22"/>
          <w:szCs w:val="22"/>
        </w:rPr>
        <w:t>pecyfikacja dot</w:t>
      </w:r>
      <w:r w:rsidR="00B479B5">
        <w:rPr>
          <w:rFonts w:asciiTheme="minorHAnsi" w:hAnsiTheme="minorHAnsi"/>
          <w:color w:val="auto"/>
          <w:sz w:val="22"/>
          <w:szCs w:val="22"/>
        </w:rPr>
        <w:t>. usługi/towaru - jeśli dotyczy,</w:t>
      </w:r>
    </w:p>
    <w:p w:rsidR="009C39E2" w:rsidRPr="006B1A85" w:rsidRDefault="005A350A" w:rsidP="009C39E2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</w:t>
      </w:r>
      <w:r w:rsidR="002047DC" w:rsidRPr="00397DF5">
        <w:rPr>
          <w:rFonts w:asciiTheme="minorHAnsi" w:hAnsiTheme="minorHAnsi"/>
          <w:color w:val="auto"/>
          <w:sz w:val="22"/>
          <w:szCs w:val="22"/>
        </w:rPr>
        <w:t xml:space="preserve">ktualny odpis z właściwego rejestru albo zaświadczenie o wpisie do Ewidencji Działalności Gospodarczej poświadczony za zgodność z oryginałem przez osobę </w:t>
      </w:r>
      <w:r w:rsidR="002047DC" w:rsidRPr="006B1A85">
        <w:rPr>
          <w:rFonts w:asciiTheme="minorHAnsi" w:hAnsiTheme="minorHAnsi"/>
          <w:color w:val="auto"/>
          <w:sz w:val="22"/>
          <w:szCs w:val="22"/>
        </w:rPr>
        <w:t>upoważnioną, zgodnie z formą reprezentacji Wykonawcy</w:t>
      </w:r>
      <w:r w:rsidR="00B479B5">
        <w:rPr>
          <w:rFonts w:asciiTheme="minorHAnsi" w:hAnsiTheme="minorHAnsi"/>
          <w:color w:val="auto"/>
          <w:sz w:val="22"/>
          <w:szCs w:val="22"/>
        </w:rPr>
        <w:t>,</w:t>
      </w:r>
    </w:p>
    <w:p w:rsidR="009C39E2" w:rsidRPr="006B1A85" w:rsidRDefault="009C39E2" w:rsidP="006B1A85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B1A85">
        <w:rPr>
          <w:rFonts w:asciiTheme="minorHAnsi" w:hAnsiTheme="minorHAnsi" w:cs="Times New Roman"/>
          <w:color w:val="auto"/>
          <w:sz w:val="22"/>
          <w:szCs w:val="22"/>
        </w:rPr>
        <w:t>po 1 przykładowym egzemplarzu</w:t>
      </w:r>
      <w:r w:rsidR="00BF3156" w:rsidRPr="006B1A85">
        <w:rPr>
          <w:rFonts w:asciiTheme="minorHAnsi" w:hAnsiTheme="minorHAnsi" w:cs="Times New Roman"/>
          <w:color w:val="auto"/>
          <w:sz w:val="22"/>
          <w:szCs w:val="22"/>
        </w:rPr>
        <w:t xml:space="preserve"> każdego materiału </w:t>
      </w:r>
      <w:r w:rsidR="00BF3156" w:rsidRPr="00B479B5">
        <w:rPr>
          <w:rFonts w:asciiTheme="minorHAnsi" w:hAnsiTheme="minorHAnsi" w:cs="Times New Roman"/>
          <w:color w:val="auto"/>
          <w:sz w:val="22"/>
          <w:szCs w:val="22"/>
        </w:rPr>
        <w:t>(</w:t>
      </w:r>
      <w:r w:rsidR="00B479B5" w:rsidRPr="00B479B5">
        <w:rPr>
          <w:rFonts w:asciiTheme="minorHAnsi" w:hAnsiTheme="minorHAnsi"/>
          <w:color w:val="auto"/>
          <w:sz w:val="22"/>
          <w:szCs w:val="22"/>
        </w:rPr>
        <w:t xml:space="preserve">mysz do komputera, </w:t>
      </w:r>
      <w:r w:rsidR="00BF3156" w:rsidRPr="00B479B5">
        <w:rPr>
          <w:rFonts w:asciiTheme="minorHAnsi" w:hAnsiTheme="minorHAnsi"/>
          <w:color w:val="auto"/>
          <w:sz w:val="22"/>
          <w:szCs w:val="22"/>
        </w:rPr>
        <w:t xml:space="preserve">zakładka </w:t>
      </w:r>
      <w:r w:rsidR="00BF3156" w:rsidRPr="00B479B5">
        <w:rPr>
          <w:rFonts w:asciiTheme="minorHAnsi" w:eastAsiaTheme="majorEastAsia" w:hAnsiTheme="minorHAnsi" w:cstheme="majorBidi"/>
          <w:color w:val="auto"/>
          <w:sz w:val="22"/>
          <w:szCs w:val="22"/>
        </w:rPr>
        <w:t>do książek</w:t>
      </w:r>
      <w:r w:rsidR="00B479B5" w:rsidRPr="00B479B5">
        <w:rPr>
          <w:rFonts w:asciiTheme="minorHAnsi" w:eastAsiaTheme="majorEastAsia" w:hAnsiTheme="minorHAnsi" w:cstheme="majorBidi"/>
          <w:color w:val="auto"/>
          <w:sz w:val="22"/>
          <w:szCs w:val="22"/>
        </w:rPr>
        <w:t xml:space="preserve"> oraz </w:t>
      </w:r>
      <w:r w:rsidR="00B479B5" w:rsidRPr="00B479B5">
        <w:rPr>
          <w:rFonts w:asciiTheme="minorHAnsi" w:hAnsiTheme="minorHAnsi" w:cs="Calibri"/>
          <w:sz w:val="22"/>
          <w:szCs w:val="22"/>
        </w:rPr>
        <w:t>zestaw piśmienniczy zawierający długopis i ołówek</w:t>
      </w:r>
      <w:r w:rsidR="006B1A85">
        <w:rPr>
          <w:rFonts w:asciiTheme="minorHAnsi" w:hAnsiTheme="minorHAnsi"/>
          <w:color w:val="auto"/>
          <w:sz w:val="22"/>
          <w:szCs w:val="22"/>
        </w:rPr>
        <w:t xml:space="preserve">) </w:t>
      </w:r>
      <w:r w:rsidRPr="006B1A85">
        <w:rPr>
          <w:rFonts w:asciiTheme="minorHAnsi" w:hAnsiTheme="minorHAnsi" w:cs="Times New Roman"/>
          <w:color w:val="auto"/>
          <w:sz w:val="22"/>
          <w:szCs w:val="22"/>
        </w:rPr>
        <w:t>wykonanym przez Wykonawcę</w:t>
      </w:r>
      <w:r w:rsidR="00B479B5">
        <w:rPr>
          <w:rFonts w:asciiTheme="minorHAnsi" w:hAnsiTheme="minorHAnsi" w:cs="Times New Roman"/>
          <w:color w:val="auto"/>
          <w:sz w:val="22"/>
          <w:szCs w:val="22"/>
        </w:rPr>
        <w:t>,</w:t>
      </w:r>
    </w:p>
    <w:p w:rsidR="005A06C4" w:rsidRPr="00397DF5" w:rsidRDefault="005A06C4" w:rsidP="005A06C4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minimum 2 rekomendacje potwierdzające wykonanie podobnej usługi</w:t>
      </w:r>
      <w:r w:rsidRPr="00397DF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 ciągu ostatnich 2 lat</w:t>
      </w:r>
      <w:r w:rsidRPr="00397DF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.</w:t>
      </w:r>
    </w:p>
    <w:p w:rsidR="005A06C4" w:rsidRPr="00397DF5" w:rsidRDefault="005A06C4" w:rsidP="005A06C4">
      <w:pPr>
        <w:pStyle w:val="Default"/>
        <w:spacing w:line="276" w:lineRule="auto"/>
        <w:ind w:left="1296"/>
        <w:rPr>
          <w:rFonts w:asciiTheme="minorHAnsi" w:hAnsiTheme="minorHAnsi"/>
          <w:color w:val="auto"/>
          <w:sz w:val="22"/>
          <w:szCs w:val="22"/>
        </w:rPr>
      </w:pPr>
    </w:p>
    <w:p w:rsidR="005B6FE1" w:rsidRPr="00397DF5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397DF5" w:rsidRDefault="005B6FE1" w:rsidP="005A06C4">
      <w:pPr>
        <w:pStyle w:val="Default"/>
        <w:spacing w:line="276" w:lineRule="auto"/>
        <w:ind w:left="3540" w:firstLine="708"/>
        <w:rPr>
          <w:rFonts w:asciiTheme="minorHAnsi" w:hAnsiTheme="minorHAnsi"/>
          <w:color w:val="auto"/>
          <w:sz w:val="22"/>
          <w:szCs w:val="22"/>
        </w:rPr>
      </w:pPr>
    </w:p>
    <w:p w:rsidR="005B6FE1" w:rsidRPr="00397DF5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5B6FE1" w:rsidRPr="00397DF5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397DF5">
        <w:rPr>
          <w:rFonts w:asciiTheme="minorHAnsi" w:hAnsiTheme="minorHAnsi"/>
          <w:i/>
          <w:color w:val="auto"/>
          <w:sz w:val="22"/>
          <w:szCs w:val="22"/>
        </w:rPr>
        <w:t>pieczęć i podpis Wykonawcy lub osoby upoważnionej</w:t>
      </w:r>
    </w:p>
    <w:p w:rsidR="005B6FE1" w:rsidRPr="00397DF5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397DF5">
        <w:rPr>
          <w:rFonts w:asciiTheme="minorHAnsi" w:hAnsiTheme="minorHAnsi"/>
          <w:i/>
          <w:color w:val="auto"/>
          <w:sz w:val="22"/>
          <w:szCs w:val="22"/>
        </w:rPr>
        <w:t>do reprezentowania Wykonawcy</w:t>
      </w:r>
    </w:p>
    <w:p w:rsidR="009F246D" w:rsidRPr="00397DF5" w:rsidRDefault="005B6FE1" w:rsidP="00163036">
      <w:pPr>
        <w:spacing w:line="276" w:lineRule="auto"/>
        <w:ind w:firstLine="0"/>
        <w:jc w:val="right"/>
        <w:rPr>
          <w:rFonts w:asciiTheme="minorHAnsi" w:hAnsiTheme="minorHAnsi" w:cs="Times New Roman"/>
          <w:sz w:val="22"/>
          <w:szCs w:val="22"/>
        </w:rPr>
      </w:pPr>
      <w:r w:rsidRPr="00397DF5">
        <w:rPr>
          <w:rFonts w:asciiTheme="minorHAnsi" w:hAnsiTheme="minorHAnsi"/>
          <w:i/>
          <w:sz w:val="22"/>
          <w:szCs w:val="22"/>
        </w:rPr>
        <w:br w:type="page"/>
      </w:r>
      <w:r w:rsidR="009F246D" w:rsidRPr="00397DF5">
        <w:rPr>
          <w:rFonts w:asciiTheme="minorHAnsi" w:hAnsiTheme="minorHAnsi" w:cs="Times New Roman"/>
          <w:sz w:val="22"/>
          <w:szCs w:val="22"/>
        </w:rPr>
        <w:lastRenderedPageBreak/>
        <w:t>Załącznik nr 2 do zapytania ofertowego</w:t>
      </w:r>
    </w:p>
    <w:p w:rsidR="005B6FE1" w:rsidRPr="00397DF5" w:rsidRDefault="005B6FE1" w:rsidP="00163036">
      <w:pPr>
        <w:spacing w:line="276" w:lineRule="auto"/>
        <w:ind w:firstLine="0"/>
        <w:jc w:val="right"/>
        <w:rPr>
          <w:rFonts w:asciiTheme="minorHAnsi" w:hAnsiTheme="minorHAnsi" w:cs="Times New Roman"/>
          <w:sz w:val="22"/>
          <w:szCs w:val="22"/>
        </w:rPr>
      </w:pP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5B6FE1" w:rsidRDefault="005B6FE1" w:rsidP="009C39E2">
      <w:pPr>
        <w:spacing w:line="240" w:lineRule="auto"/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</w:pPr>
      <w:r w:rsidRPr="00397DF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</w:t>
      </w:r>
      <w:r w:rsidRPr="00D905F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ofertowego nr</w:t>
      </w:r>
      <w:r w:rsidR="004172BB" w:rsidRPr="00D905F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="00D905F1" w:rsidRPr="00D905F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10/10/2014/WW </w:t>
      </w:r>
      <w:r w:rsidRPr="00397DF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(Kody CPV </w:t>
      </w:r>
      <w:hyperlink r:id="rId11" w:history="1">
        <w:r w:rsidRPr="00397DF5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lang w:eastAsia="pl-PL"/>
          </w:rPr>
          <w:t>22000000-0 - Druki i produkty podobne</w:t>
        </w:r>
      </w:hyperlink>
      <w:r w:rsidR="009C39E2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 xml:space="preserve">, </w:t>
      </w:r>
      <w:r w:rsidR="009C39E2" w:rsidRPr="00F5486F">
        <w:rPr>
          <w:rFonts w:asciiTheme="minorHAnsi" w:hAnsiTheme="minorHAnsi"/>
          <w:bCs/>
          <w:sz w:val="22"/>
          <w:szCs w:val="22"/>
        </w:rPr>
        <w:t>22462000-6</w:t>
      </w:r>
      <w:r w:rsidR="009C39E2" w:rsidRPr="00F5486F">
        <w:rPr>
          <w:rFonts w:asciiTheme="minorHAnsi" w:hAnsiTheme="minorHAnsi"/>
          <w:sz w:val="22"/>
          <w:szCs w:val="22"/>
        </w:rPr>
        <w:t xml:space="preserve"> - </w:t>
      </w:r>
      <w:hyperlink r:id="rId12" w:history="1">
        <w:r w:rsidR="009C39E2" w:rsidRPr="00F5486F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Materiały reklamowe</w:t>
        </w:r>
      </w:hyperlink>
      <w:r w:rsidRPr="00397DF5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>)</w:t>
      </w:r>
    </w:p>
    <w:p w:rsidR="006B1A85" w:rsidRPr="00397DF5" w:rsidRDefault="006B1A85" w:rsidP="009C39E2">
      <w:pPr>
        <w:spacing w:line="240" w:lineRule="auto"/>
        <w:rPr>
          <w:rFonts w:asciiTheme="minorHAnsi" w:hAnsiTheme="minorHAnsi"/>
          <w:sz w:val="22"/>
          <w:szCs w:val="22"/>
          <w:lang w:eastAsia="pl-PL"/>
        </w:rPr>
      </w:pP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w ramach projektu 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5B6FE1" w:rsidRPr="00397DF5" w:rsidRDefault="005B6FE1" w:rsidP="00163036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8B368A" w:rsidRPr="00397DF5" w:rsidRDefault="005B6FE1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</w:t>
      </w:r>
    </w:p>
    <w:p w:rsidR="005B6FE1" w:rsidRPr="00397DF5" w:rsidRDefault="005B6FE1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(niepotrzebne skreślić) powiązany osobowo lub kapitałowo z Zamawiającym. </w:t>
      </w: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5B6FE1" w:rsidRPr="00397DF5" w:rsidRDefault="005B6FE1" w:rsidP="00163036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5B6FE1" w:rsidRPr="00397DF5" w:rsidRDefault="005B6FE1" w:rsidP="00163036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5B6FE1" w:rsidRPr="00397DF5" w:rsidRDefault="005B6FE1" w:rsidP="00163036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5B6FE1" w:rsidRPr="00397DF5" w:rsidRDefault="005B6FE1" w:rsidP="00163036">
      <w:pPr>
        <w:autoSpaceDE w:val="0"/>
        <w:autoSpaceDN w:val="0"/>
        <w:adjustRightInd w:val="0"/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B6FE1" w:rsidRPr="00397DF5" w:rsidRDefault="005B6FE1" w:rsidP="00163036">
      <w:pPr>
        <w:autoSpaceDE w:val="0"/>
        <w:autoSpaceDN w:val="0"/>
        <w:adjustRightInd w:val="0"/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397DF5" w:rsidRDefault="005B6FE1" w:rsidP="00CD3CCC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5B6FE1" w:rsidRPr="00397DF5" w:rsidRDefault="005B6FE1" w:rsidP="00163036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F246D" w:rsidRPr="00397DF5" w:rsidRDefault="009F246D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8648A" w:rsidRPr="00397DF5" w:rsidRDefault="00D8648A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hAnsiTheme="minorHAnsi" w:cs="Times New Roman"/>
          <w:sz w:val="22"/>
          <w:szCs w:val="22"/>
        </w:rPr>
        <w:br w:type="page"/>
      </w:r>
    </w:p>
    <w:p w:rsidR="009F246D" w:rsidRPr="00397DF5" w:rsidRDefault="009F246D" w:rsidP="00163036">
      <w:pPr>
        <w:pStyle w:val="Default"/>
        <w:spacing w:line="276" w:lineRule="auto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397DF5">
        <w:rPr>
          <w:rFonts w:asciiTheme="minorHAnsi" w:hAnsiTheme="minorHAnsi" w:cs="Times New Roman"/>
          <w:color w:val="auto"/>
          <w:sz w:val="22"/>
          <w:szCs w:val="22"/>
        </w:rPr>
        <w:lastRenderedPageBreak/>
        <w:t>Załącznik nr 3 do zapytania ofertowego</w:t>
      </w:r>
    </w:p>
    <w:p w:rsidR="009F246D" w:rsidRPr="00397DF5" w:rsidRDefault="009F246D" w:rsidP="00163036">
      <w:pPr>
        <w:spacing w:before="120" w:line="276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9F246D" w:rsidRPr="00397DF5" w:rsidRDefault="009F246D" w:rsidP="00CD3CCC">
      <w:pPr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</w:t>
      </w:r>
      <w:r w:rsidRPr="00D905F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nr </w:t>
      </w:r>
      <w:r w:rsidR="00D905F1" w:rsidRPr="00D905F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10/10/2014/WW </w:t>
      </w:r>
      <w:r w:rsidRPr="00397DF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(Kody CPV </w:t>
      </w:r>
      <w:r w:rsidRPr="00397DF5">
        <w:rPr>
          <w:rFonts w:asciiTheme="minorHAnsi" w:hAnsiTheme="minorHAnsi" w:cs="Times New Roman"/>
          <w:bCs/>
          <w:sz w:val="22"/>
          <w:szCs w:val="22"/>
        </w:rPr>
        <w:t>: </w:t>
      </w:r>
      <w:hyperlink r:id="rId13" w:history="1">
        <w:r w:rsidRPr="00397DF5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lang w:eastAsia="pl-PL"/>
          </w:rPr>
          <w:t>22000000-0 - Druki i produkty podobne</w:t>
        </w:r>
      </w:hyperlink>
      <w:r w:rsidR="00CD3CCC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 xml:space="preserve">, </w:t>
      </w:r>
      <w:r w:rsidR="00CD3CCC" w:rsidRPr="00F5486F">
        <w:rPr>
          <w:rFonts w:asciiTheme="minorHAnsi" w:hAnsiTheme="minorHAnsi"/>
          <w:bCs/>
          <w:sz w:val="22"/>
          <w:szCs w:val="22"/>
        </w:rPr>
        <w:t>22462000-6</w:t>
      </w:r>
      <w:r w:rsidR="00CD3CCC" w:rsidRPr="00F5486F">
        <w:rPr>
          <w:rFonts w:asciiTheme="minorHAnsi" w:hAnsiTheme="minorHAnsi"/>
          <w:sz w:val="22"/>
          <w:szCs w:val="22"/>
        </w:rPr>
        <w:t xml:space="preserve"> - </w:t>
      </w:r>
      <w:hyperlink r:id="rId14" w:history="1">
        <w:r w:rsidR="00CD3CCC" w:rsidRPr="00F5486F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Materiały reklamowe</w:t>
        </w:r>
      </w:hyperlink>
      <w:r w:rsidRPr="00397DF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) w ramach projektu 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9F246D" w:rsidRPr="00397DF5" w:rsidRDefault="009F246D" w:rsidP="00163036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8648A" w:rsidRPr="00397DF5" w:rsidRDefault="009F246D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</w:t>
      </w:r>
    </w:p>
    <w:p w:rsidR="009F246D" w:rsidRPr="00397DF5" w:rsidRDefault="009F246D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Wykonawca spełnia / nie spełnia* (niepotrzebne skreślić) wszystkie warunki udziału w postepowaniu  w zakresie:</w:t>
      </w:r>
    </w:p>
    <w:p w:rsidR="009F246D" w:rsidRPr="00397DF5" w:rsidRDefault="009F246D" w:rsidP="005A06C4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poprawnego wykonania usługi zgodnie z przedmiotem zamówienia</w:t>
      </w:r>
      <w:r w:rsidR="005A06C4"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397DF5" w:rsidRDefault="009F246D" w:rsidP="005A06C4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akceptuję bez zastrzeżeń zadania po stronie Wykonawcy szczegółowo opisane w punkcie </w:t>
      </w:r>
      <w:r w:rsidR="00D8648A"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2 i </w:t>
      </w:r>
      <w:r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4 niniejszego zapytania ofertowego</w:t>
      </w:r>
      <w:r w:rsidR="005A06C4"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397DF5" w:rsidRDefault="009F246D" w:rsidP="005A06C4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w realizacji podobnej usługi</w:t>
      </w:r>
      <w:r w:rsidR="005A06C4"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397DF5" w:rsidRDefault="009F246D" w:rsidP="005A06C4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</w:t>
      </w:r>
      <w:r w:rsidR="005A06C4"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iwiającymi wykonanie zamówienia,</w:t>
      </w:r>
    </w:p>
    <w:p w:rsidR="009F246D" w:rsidRPr="00397DF5" w:rsidRDefault="009F246D" w:rsidP="005A06C4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E82CBC" w:rsidRPr="00397DF5" w:rsidRDefault="00E82CBC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397DF5" w:rsidRDefault="009F246D" w:rsidP="00CD3CCC">
      <w:pPr>
        <w:spacing w:line="276" w:lineRule="auto"/>
        <w:ind w:left="5664"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F246D" w:rsidRPr="00397DF5" w:rsidRDefault="009F246D" w:rsidP="00CD3CCC">
      <w:pPr>
        <w:spacing w:line="276" w:lineRule="auto"/>
        <w:ind w:left="5664" w:firstLine="0"/>
        <w:rPr>
          <w:rFonts w:asciiTheme="minorHAnsi" w:hAnsiTheme="minorHAnsi"/>
          <w:sz w:val="22"/>
          <w:szCs w:val="22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D05DD" w:rsidRPr="00397DF5" w:rsidRDefault="009D05DD" w:rsidP="00163036">
      <w:pPr>
        <w:spacing w:line="276" w:lineRule="auto"/>
        <w:rPr>
          <w:rFonts w:asciiTheme="minorHAnsi" w:hAnsiTheme="minorHAnsi"/>
        </w:rPr>
      </w:pPr>
    </w:p>
    <w:sectPr w:rsidR="009D05DD" w:rsidRPr="00397DF5" w:rsidSect="00F76C4E">
      <w:headerReference w:type="default" r:id="rId15"/>
      <w:footerReference w:type="default" r:id="rId16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FB" w:rsidRDefault="00AD0DFB" w:rsidP="0096319C">
      <w:pPr>
        <w:spacing w:line="240" w:lineRule="auto"/>
      </w:pPr>
      <w:r>
        <w:separator/>
      </w:r>
    </w:p>
  </w:endnote>
  <w:endnote w:type="continuationSeparator" w:id="0">
    <w:p w:rsidR="00AD0DFB" w:rsidRDefault="00AD0DFB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150A2E" w:rsidP="00BC69A1">
    <w:pPr>
      <w:pStyle w:val="Stopka-ukryty"/>
    </w:pPr>
    <w:r>
      <w:rPr>
        <w:noProof/>
        <w:lang w:eastAsia="pl-PL"/>
      </w:rPr>
      <w:drawing>
        <wp:inline distT="0" distB="0" distL="0" distR="0">
          <wp:extent cx="5119200" cy="88200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FB" w:rsidRDefault="00AD0DFB" w:rsidP="0096319C">
      <w:pPr>
        <w:spacing w:line="240" w:lineRule="auto"/>
      </w:pPr>
      <w:r>
        <w:separator/>
      </w:r>
    </w:p>
  </w:footnote>
  <w:footnote w:type="continuationSeparator" w:id="0">
    <w:p w:rsidR="00AD0DFB" w:rsidRDefault="00AD0DFB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5A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-1080135</wp:posOffset>
          </wp:positionV>
          <wp:extent cx="5862320" cy="1214120"/>
          <wp:effectExtent l="0" t="0" r="0" b="0"/>
          <wp:wrapSquare wrapText="bothSides"/>
          <wp:docPr id="3" name="Obraz 3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B75"/>
    <w:multiLevelType w:val="hybridMultilevel"/>
    <w:tmpl w:val="A5867D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314A97"/>
    <w:multiLevelType w:val="multilevel"/>
    <w:tmpl w:val="765044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2551754"/>
    <w:multiLevelType w:val="hybridMultilevel"/>
    <w:tmpl w:val="6B0C3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FF1309"/>
    <w:multiLevelType w:val="hybridMultilevel"/>
    <w:tmpl w:val="072A1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60C2"/>
    <w:multiLevelType w:val="hybridMultilevel"/>
    <w:tmpl w:val="6AF845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80A29"/>
    <w:multiLevelType w:val="hybridMultilevel"/>
    <w:tmpl w:val="EF148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A124E6"/>
    <w:multiLevelType w:val="hybridMultilevel"/>
    <w:tmpl w:val="89F8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233B6"/>
    <w:multiLevelType w:val="multilevel"/>
    <w:tmpl w:val="08A060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2611054"/>
    <w:multiLevelType w:val="hybridMultilevel"/>
    <w:tmpl w:val="61545E90"/>
    <w:lvl w:ilvl="0" w:tplc="123CCF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97FC25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D0AA4"/>
    <w:multiLevelType w:val="multilevel"/>
    <w:tmpl w:val="F38C00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4503D87"/>
    <w:multiLevelType w:val="hybridMultilevel"/>
    <w:tmpl w:val="261E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07596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29A60967"/>
    <w:multiLevelType w:val="hybridMultilevel"/>
    <w:tmpl w:val="F41437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ECF660">
      <w:start w:val="5"/>
      <w:numFmt w:val="bullet"/>
      <w:lvlText w:val=""/>
      <w:lvlJc w:val="left"/>
      <w:pPr>
        <w:tabs>
          <w:tab w:val="num" w:pos="720"/>
        </w:tabs>
        <w:ind w:left="1004" w:hanging="284"/>
      </w:pPr>
      <w:rPr>
        <w:rFonts w:ascii="Wingdings" w:eastAsia="Times New Roman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3322E8"/>
    <w:multiLevelType w:val="hybridMultilevel"/>
    <w:tmpl w:val="462A3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571AE"/>
    <w:multiLevelType w:val="hybridMultilevel"/>
    <w:tmpl w:val="C17AE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82E5C"/>
    <w:multiLevelType w:val="hybridMultilevel"/>
    <w:tmpl w:val="84E60E1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351C3B55"/>
    <w:multiLevelType w:val="hybridMultilevel"/>
    <w:tmpl w:val="F3EAE62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1C01DE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77D3"/>
    <w:multiLevelType w:val="hybridMultilevel"/>
    <w:tmpl w:val="7A2ED90A"/>
    <w:lvl w:ilvl="0" w:tplc="A2B215E4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>
    <w:nsid w:val="3E447B0C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420E56D7"/>
    <w:multiLevelType w:val="multilevel"/>
    <w:tmpl w:val="69B83B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4F53B0"/>
    <w:multiLevelType w:val="hybridMultilevel"/>
    <w:tmpl w:val="06565D9A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6">
    <w:nsid w:val="4C4F3984"/>
    <w:multiLevelType w:val="multilevel"/>
    <w:tmpl w:val="D87EF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DFF688E"/>
    <w:multiLevelType w:val="hybridMultilevel"/>
    <w:tmpl w:val="AB2C3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E3B12"/>
    <w:multiLevelType w:val="hybridMultilevel"/>
    <w:tmpl w:val="AD926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4A21EB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540502CC"/>
    <w:multiLevelType w:val="hybridMultilevel"/>
    <w:tmpl w:val="FBFA4686"/>
    <w:lvl w:ilvl="0" w:tplc="2B9C67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57F95"/>
    <w:multiLevelType w:val="hybridMultilevel"/>
    <w:tmpl w:val="2FF8A732"/>
    <w:lvl w:ilvl="0" w:tplc="370E7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20E20"/>
    <w:multiLevelType w:val="hybridMultilevel"/>
    <w:tmpl w:val="08A89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150E0"/>
    <w:multiLevelType w:val="hybridMultilevel"/>
    <w:tmpl w:val="C26AE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9463B"/>
    <w:multiLevelType w:val="hybridMultilevel"/>
    <w:tmpl w:val="F7F87E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2B7ED9"/>
    <w:multiLevelType w:val="hybridMultilevel"/>
    <w:tmpl w:val="4EC69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387707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>
    <w:nsid w:val="66CB4DA2"/>
    <w:multiLevelType w:val="hybridMultilevel"/>
    <w:tmpl w:val="23D4F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3A7DE7"/>
    <w:multiLevelType w:val="hybridMultilevel"/>
    <w:tmpl w:val="B3BA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B5CA3"/>
    <w:multiLevelType w:val="hybridMultilevel"/>
    <w:tmpl w:val="20D8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56E67"/>
    <w:multiLevelType w:val="hybridMultilevel"/>
    <w:tmpl w:val="89703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4D53A6"/>
    <w:multiLevelType w:val="hybridMultilevel"/>
    <w:tmpl w:val="9D10F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FC25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0573FD"/>
    <w:multiLevelType w:val="hybridMultilevel"/>
    <w:tmpl w:val="E418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2F2A24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>
    <w:nsid w:val="7782789A"/>
    <w:multiLevelType w:val="hybridMultilevel"/>
    <w:tmpl w:val="0C92A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A1249C9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0"/>
  </w:num>
  <w:num w:numId="3">
    <w:abstractNumId w:val="43"/>
  </w:num>
  <w:num w:numId="4">
    <w:abstractNumId w:val="38"/>
  </w:num>
  <w:num w:numId="5">
    <w:abstractNumId w:val="42"/>
  </w:num>
  <w:num w:numId="6">
    <w:abstractNumId w:val="0"/>
  </w:num>
  <w:num w:numId="7">
    <w:abstractNumId w:val="2"/>
  </w:num>
  <w:num w:numId="8">
    <w:abstractNumId w:val="35"/>
  </w:num>
  <w:num w:numId="9">
    <w:abstractNumId w:val="28"/>
  </w:num>
  <w:num w:numId="10">
    <w:abstractNumId w:val="37"/>
  </w:num>
  <w:num w:numId="11">
    <w:abstractNumId w:val="19"/>
  </w:num>
  <w:num w:numId="12">
    <w:abstractNumId w:val="46"/>
  </w:num>
  <w:num w:numId="13">
    <w:abstractNumId w:val="27"/>
  </w:num>
  <w:num w:numId="14">
    <w:abstractNumId w:val="13"/>
  </w:num>
  <w:num w:numId="15">
    <w:abstractNumId w:val="40"/>
  </w:num>
  <w:num w:numId="16">
    <w:abstractNumId w:val="24"/>
  </w:num>
  <w:num w:numId="17">
    <w:abstractNumId w:val="7"/>
  </w:num>
  <w:num w:numId="18">
    <w:abstractNumId w:val="5"/>
  </w:num>
  <w:num w:numId="19">
    <w:abstractNumId w:val="25"/>
  </w:num>
  <w:num w:numId="20">
    <w:abstractNumId w:val="30"/>
  </w:num>
  <w:num w:numId="21">
    <w:abstractNumId w:val="8"/>
  </w:num>
  <w:num w:numId="22">
    <w:abstractNumId w:val="34"/>
  </w:num>
  <w:num w:numId="23">
    <w:abstractNumId w:val="41"/>
  </w:num>
  <w:num w:numId="24">
    <w:abstractNumId w:val="3"/>
  </w:num>
  <w:num w:numId="25">
    <w:abstractNumId w:val="47"/>
  </w:num>
  <w:num w:numId="26">
    <w:abstractNumId w:val="22"/>
  </w:num>
  <w:num w:numId="27">
    <w:abstractNumId w:val="1"/>
  </w:num>
  <w:num w:numId="28">
    <w:abstractNumId w:val="9"/>
  </w:num>
  <w:num w:numId="29">
    <w:abstractNumId w:val="4"/>
  </w:num>
  <w:num w:numId="30">
    <w:abstractNumId w:val="20"/>
  </w:num>
  <w:num w:numId="31">
    <w:abstractNumId w:val="36"/>
  </w:num>
  <w:num w:numId="32">
    <w:abstractNumId w:val="39"/>
  </w:num>
  <w:num w:numId="33">
    <w:abstractNumId w:val="12"/>
  </w:num>
  <w:num w:numId="34">
    <w:abstractNumId w:val="26"/>
  </w:num>
  <w:num w:numId="35">
    <w:abstractNumId w:val="11"/>
  </w:num>
  <w:num w:numId="36">
    <w:abstractNumId w:val="45"/>
  </w:num>
  <w:num w:numId="37">
    <w:abstractNumId w:val="29"/>
  </w:num>
  <w:num w:numId="38">
    <w:abstractNumId w:val="21"/>
  </w:num>
  <w:num w:numId="39">
    <w:abstractNumId w:val="14"/>
  </w:num>
  <w:num w:numId="40">
    <w:abstractNumId w:val="16"/>
  </w:num>
  <w:num w:numId="41">
    <w:abstractNumId w:val="32"/>
  </w:num>
  <w:num w:numId="42">
    <w:abstractNumId w:val="44"/>
  </w:num>
  <w:num w:numId="43">
    <w:abstractNumId w:val="33"/>
  </w:num>
  <w:num w:numId="44">
    <w:abstractNumId w:val="17"/>
  </w:num>
  <w:num w:numId="45">
    <w:abstractNumId w:val="18"/>
  </w:num>
  <w:num w:numId="46">
    <w:abstractNumId w:val="31"/>
  </w:num>
  <w:num w:numId="47">
    <w:abstractNumId w:val="2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67"/>
    <w:rsid w:val="000366DA"/>
    <w:rsid w:val="000501AA"/>
    <w:rsid w:val="000A05CC"/>
    <w:rsid w:val="000C0373"/>
    <w:rsid w:val="000E48BD"/>
    <w:rsid w:val="000E733B"/>
    <w:rsid w:val="000F6C5B"/>
    <w:rsid w:val="0010027F"/>
    <w:rsid w:val="00113BDE"/>
    <w:rsid w:val="00132E52"/>
    <w:rsid w:val="00134CF6"/>
    <w:rsid w:val="00135CDB"/>
    <w:rsid w:val="001416AF"/>
    <w:rsid w:val="00142081"/>
    <w:rsid w:val="0014349E"/>
    <w:rsid w:val="00147904"/>
    <w:rsid w:val="00150A2E"/>
    <w:rsid w:val="00152470"/>
    <w:rsid w:val="00157A4A"/>
    <w:rsid w:val="00163036"/>
    <w:rsid w:val="00166DA2"/>
    <w:rsid w:val="00180B77"/>
    <w:rsid w:val="00182A3C"/>
    <w:rsid w:val="00185556"/>
    <w:rsid w:val="00186148"/>
    <w:rsid w:val="00186ACE"/>
    <w:rsid w:val="001A4A62"/>
    <w:rsid w:val="001C7150"/>
    <w:rsid w:val="001C73F5"/>
    <w:rsid w:val="001D004D"/>
    <w:rsid w:val="001E32D3"/>
    <w:rsid w:val="002006AF"/>
    <w:rsid w:val="002013DC"/>
    <w:rsid w:val="00202452"/>
    <w:rsid w:val="002047DC"/>
    <w:rsid w:val="00210155"/>
    <w:rsid w:val="00226D09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4E3D"/>
    <w:rsid w:val="002D77A2"/>
    <w:rsid w:val="002E5DF7"/>
    <w:rsid w:val="002E7940"/>
    <w:rsid w:val="002F5127"/>
    <w:rsid w:val="003046CD"/>
    <w:rsid w:val="003109D0"/>
    <w:rsid w:val="00324507"/>
    <w:rsid w:val="00341395"/>
    <w:rsid w:val="00345D12"/>
    <w:rsid w:val="00353167"/>
    <w:rsid w:val="00356B6B"/>
    <w:rsid w:val="003619E5"/>
    <w:rsid w:val="003643C2"/>
    <w:rsid w:val="00364E8F"/>
    <w:rsid w:val="00366C59"/>
    <w:rsid w:val="003709AF"/>
    <w:rsid w:val="003724B2"/>
    <w:rsid w:val="00375EE8"/>
    <w:rsid w:val="00397DF5"/>
    <w:rsid w:val="003A6ED0"/>
    <w:rsid w:val="003B027A"/>
    <w:rsid w:val="003B1F9C"/>
    <w:rsid w:val="003C2100"/>
    <w:rsid w:val="003D3871"/>
    <w:rsid w:val="003F1462"/>
    <w:rsid w:val="0040658D"/>
    <w:rsid w:val="00414448"/>
    <w:rsid w:val="004172BB"/>
    <w:rsid w:val="00421D64"/>
    <w:rsid w:val="00430548"/>
    <w:rsid w:val="00430AB6"/>
    <w:rsid w:val="00434155"/>
    <w:rsid w:val="00447A39"/>
    <w:rsid w:val="0048785C"/>
    <w:rsid w:val="00490ECE"/>
    <w:rsid w:val="00496017"/>
    <w:rsid w:val="004A517F"/>
    <w:rsid w:val="004A5B90"/>
    <w:rsid w:val="004B17AB"/>
    <w:rsid w:val="004B1F40"/>
    <w:rsid w:val="004B7C00"/>
    <w:rsid w:val="004D41BF"/>
    <w:rsid w:val="004E7613"/>
    <w:rsid w:val="004F03CC"/>
    <w:rsid w:val="005056D7"/>
    <w:rsid w:val="00516465"/>
    <w:rsid w:val="00522C07"/>
    <w:rsid w:val="0052492A"/>
    <w:rsid w:val="00527952"/>
    <w:rsid w:val="00544460"/>
    <w:rsid w:val="0057532B"/>
    <w:rsid w:val="00576A5D"/>
    <w:rsid w:val="0058040C"/>
    <w:rsid w:val="00590D79"/>
    <w:rsid w:val="005A06C4"/>
    <w:rsid w:val="005A350A"/>
    <w:rsid w:val="005A50E8"/>
    <w:rsid w:val="005A68F9"/>
    <w:rsid w:val="005B6FE1"/>
    <w:rsid w:val="005C57C3"/>
    <w:rsid w:val="005D455B"/>
    <w:rsid w:val="005F57AD"/>
    <w:rsid w:val="005F6B25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B1A85"/>
    <w:rsid w:val="006C6D9D"/>
    <w:rsid w:val="006D65F4"/>
    <w:rsid w:val="006E0681"/>
    <w:rsid w:val="006E0EF7"/>
    <w:rsid w:val="0070192D"/>
    <w:rsid w:val="0070406D"/>
    <w:rsid w:val="00717BBC"/>
    <w:rsid w:val="007239E1"/>
    <w:rsid w:val="0072789C"/>
    <w:rsid w:val="00730C7B"/>
    <w:rsid w:val="00733439"/>
    <w:rsid w:val="00734463"/>
    <w:rsid w:val="0073446A"/>
    <w:rsid w:val="007375A2"/>
    <w:rsid w:val="007461DB"/>
    <w:rsid w:val="007532CE"/>
    <w:rsid w:val="007624FA"/>
    <w:rsid w:val="0076741F"/>
    <w:rsid w:val="00785023"/>
    <w:rsid w:val="00792C08"/>
    <w:rsid w:val="007944D7"/>
    <w:rsid w:val="007A0F4A"/>
    <w:rsid w:val="007A530F"/>
    <w:rsid w:val="007B018E"/>
    <w:rsid w:val="007B06AA"/>
    <w:rsid w:val="007B13C6"/>
    <w:rsid w:val="007C2351"/>
    <w:rsid w:val="007C3B31"/>
    <w:rsid w:val="007C3F13"/>
    <w:rsid w:val="007D05AF"/>
    <w:rsid w:val="007D09C8"/>
    <w:rsid w:val="007D55AC"/>
    <w:rsid w:val="007F07AA"/>
    <w:rsid w:val="007F20E2"/>
    <w:rsid w:val="007F4367"/>
    <w:rsid w:val="007F6C6B"/>
    <w:rsid w:val="00804457"/>
    <w:rsid w:val="00817834"/>
    <w:rsid w:val="008214FB"/>
    <w:rsid w:val="008255E0"/>
    <w:rsid w:val="00832971"/>
    <w:rsid w:val="00837C0E"/>
    <w:rsid w:val="008441A9"/>
    <w:rsid w:val="00851954"/>
    <w:rsid w:val="008522D8"/>
    <w:rsid w:val="00864A43"/>
    <w:rsid w:val="00894FA8"/>
    <w:rsid w:val="008A282A"/>
    <w:rsid w:val="008B368A"/>
    <w:rsid w:val="008B4E48"/>
    <w:rsid w:val="008B5629"/>
    <w:rsid w:val="008B669C"/>
    <w:rsid w:val="008C1EA0"/>
    <w:rsid w:val="008C7B3D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76E28"/>
    <w:rsid w:val="00983E08"/>
    <w:rsid w:val="00993F56"/>
    <w:rsid w:val="009A0FB6"/>
    <w:rsid w:val="009A35B9"/>
    <w:rsid w:val="009A453F"/>
    <w:rsid w:val="009A4B1A"/>
    <w:rsid w:val="009C3028"/>
    <w:rsid w:val="009C39E2"/>
    <w:rsid w:val="009D05DD"/>
    <w:rsid w:val="009D59E0"/>
    <w:rsid w:val="009F1F32"/>
    <w:rsid w:val="009F246D"/>
    <w:rsid w:val="009F4A61"/>
    <w:rsid w:val="00A02178"/>
    <w:rsid w:val="00A02DF9"/>
    <w:rsid w:val="00A03961"/>
    <w:rsid w:val="00A21659"/>
    <w:rsid w:val="00A22034"/>
    <w:rsid w:val="00A23283"/>
    <w:rsid w:val="00A276F6"/>
    <w:rsid w:val="00A45C1F"/>
    <w:rsid w:val="00A87560"/>
    <w:rsid w:val="00A87BF4"/>
    <w:rsid w:val="00A91402"/>
    <w:rsid w:val="00AB3D4C"/>
    <w:rsid w:val="00AB459D"/>
    <w:rsid w:val="00AC1B01"/>
    <w:rsid w:val="00AC5873"/>
    <w:rsid w:val="00AC6F71"/>
    <w:rsid w:val="00AD0DFB"/>
    <w:rsid w:val="00AD5767"/>
    <w:rsid w:val="00AE121F"/>
    <w:rsid w:val="00AF2EB4"/>
    <w:rsid w:val="00B02524"/>
    <w:rsid w:val="00B14098"/>
    <w:rsid w:val="00B24026"/>
    <w:rsid w:val="00B36428"/>
    <w:rsid w:val="00B479B5"/>
    <w:rsid w:val="00B60DD9"/>
    <w:rsid w:val="00B939F0"/>
    <w:rsid w:val="00B9403F"/>
    <w:rsid w:val="00B95717"/>
    <w:rsid w:val="00B97811"/>
    <w:rsid w:val="00BA75C2"/>
    <w:rsid w:val="00BB4C2A"/>
    <w:rsid w:val="00BC69A1"/>
    <w:rsid w:val="00BD29A1"/>
    <w:rsid w:val="00BD4CE4"/>
    <w:rsid w:val="00BD58E3"/>
    <w:rsid w:val="00BD640A"/>
    <w:rsid w:val="00BF152A"/>
    <w:rsid w:val="00BF3156"/>
    <w:rsid w:val="00C10823"/>
    <w:rsid w:val="00C159F8"/>
    <w:rsid w:val="00C244BD"/>
    <w:rsid w:val="00C36F23"/>
    <w:rsid w:val="00C64B40"/>
    <w:rsid w:val="00C663F8"/>
    <w:rsid w:val="00C70536"/>
    <w:rsid w:val="00C70A3D"/>
    <w:rsid w:val="00C735C4"/>
    <w:rsid w:val="00C759B5"/>
    <w:rsid w:val="00C96A3B"/>
    <w:rsid w:val="00CA4170"/>
    <w:rsid w:val="00CA434D"/>
    <w:rsid w:val="00CC62C3"/>
    <w:rsid w:val="00CD3CCC"/>
    <w:rsid w:val="00CE167F"/>
    <w:rsid w:val="00CE252D"/>
    <w:rsid w:val="00CE25D8"/>
    <w:rsid w:val="00CF7505"/>
    <w:rsid w:val="00D213E6"/>
    <w:rsid w:val="00D32D1B"/>
    <w:rsid w:val="00D40814"/>
    <w:rsid w:val="00D5034B"/>
    <w:rsid w:val="00D70DC6"/>
    <w:rsid w:val="00D80FA3"/>
    <w:rsid w:val="00D8648A"/>
    <w:rsid w:val="00D86BC9"/>
    <w:rsid w:val="00D905F1"/>
    <w:rsid w:val="00DA5789"/>
    <w:rsid w:val="00DB7A21"/>
    <w:rsid w:val="00DD75C9"/>
    <w:rsid w:val="00DE76E6"/>
    <w:rsid w:val="00E03C34"/>
    <w:rsid w:val="00E12475"/>
    <w:rsid w:val="00E16122"/>
    <w:rsid w:val="00E2088F"/>
    <w:rsid w:val="00E21C7D"/>
    <w:rsid w:val="00E32862"/>
    <w:rsid w:val="00E358B5"/>
    <w:rsid w:val="00E45A26"/>
    <w:rsid w:val="00E72E9B"/>
    <w:rsid w:val="00E82CBC"/>
    <w:rsid w:val="00E9304B"/>
    <w:rsid w:val="00EA7030"/>
    <w:rsid w:val="00EE10CE"/>
    <w:rsid w:val="00EE1EC5"/>
    <w:rsid w:val="00EE27EF"/>
    <w:rsid w:val="00EE5A99"/>
    <w:rsid w:val="00F172B5"/>
    <w:rsid w:val="00F24078"/>
    <w:rsid w:val="00F243DB"/>
    <w:rsid w:val="00F41864"/>
    <w:rsid w:val="00F424C3"/>
    <w:rsid w:val="00F47C7E"/>
    <w:rsid w:val="00F576CF"/>
    <w:rsid w:val="00F74934"/>
    <w:rsid w:val="00F76C4E"/>
    <w:rsid w:val="00F77639"/>
    <w:rsid w:val="00F94288"/>
    <w:rsid w:val="00F9529A"/>
    <w:rsid w:val="00FA3DED"/>
    <w:rsid w:val="00FA78DC"/>
    <w:rsid w:val="00FA7D5C"/>
    <w:rsid w:val="00FC76D8"/>
    <w:rsid w:val="00FE2E81"/>
    <w:rsid w:val="00FE3FE9"/>
    <w:rsid w:val="00FE5A1A"/>
    <w:rsid w:val="00FE687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6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F24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246D"/>
    <w:pPr>
      <w:ind w:left="708"/>
    </w:pPr>
  </w:style>
  <w:style w:type="paragraph" w:customStyle="1" w:styleId="Body">
    <w:name w:val="Body"/>
    <w:basedOn w:val="Normalny"/>
    <w:uiPriority w:val="1"/>
    <w:qFormat/>
    <w:rsid w:val="009F246D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NormalnyWeb">
    <w:name w:val="Normal (Web)"/>
    <w:basedOn w:val="Normalny"/>
    <w:uiPriority w:val="99"/>
    <w:unhideWhenUsed/>
    <w:rsid w:val="009F246D"/>
    <w:rPr>
      <w:rFonts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E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EC5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EC5"/>
    <w:rPr>
      <w:rFonts w:ascii="Times New Roman" w:eastAsia="Calibri" w:hAnsi="Times New Roman" w:cs="DejaVu Sans"/>
      <w:b/>
      <w:bCs/>
      <w:kern w:val="2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C03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6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F24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246D"/>
    <w:pPr>
      <w:ind w:left="708"/>
    </w:pPr>
  </w:style>
  <w:style w:type="paragraph" w:customStyle="1" w:styleId="Body">
    <w:name w:val="Body"/>
    <w:basedOn w:val="Normalny"/>
    <w:uiPriority w:val="1"/>
    <w:qFormat/>
    <w:rsid w:val="009F246D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NormalnyWeb">
    <w:name w:val="Normal (Web)"/>
    <w:basedOn w:val="Normalny"/>
    <w:uiPriority w:val="99"/>
    <w:unhideWhenUsed/>
    <w:rsid w:val="009F246D"/>
    <w:rPr>
      <w:rFonts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E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EC5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EC5"/>
    <w:rPr>
      <w:rFonts w:ascii="Times New Roman" w:eastAsia="Calibri" w:hAnsi="Times New Roman" w:cs="DejaVu Sans"/>
      <w:b/>
      <w:bCs/>
      <w:kern w:val="2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C0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rtalzp.pl/kody-cpv/szczegoly/druki-i-produkty-podobne-128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pv.com.pl/kod,22462000-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zp.pl/kody-cpv/szczegoly/druki-i-produkty-podobne-1285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pv.com.pl/kod,22462000-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talzp.pl/kody-cpv/szczegoly/druki-i-produkty-podobne-1285/" TargetMode="External"/><Relationship Id="rId14" Type="http://schemas.openxmlformats.org/officeDocument/2006/relationships/hyperlink" Target="http://www.cpv.com.pl/kod,22462000-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.kosuniak\Documents\Justyna_FPMiINR\Identyfikacja_FA\SZABLONY%20DOKUMENTOW\Projekt%20systemowy\Szablon_ogolny_systemowy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3772-04BE-416C-A2E3-28647199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Szablon_ogolny_systemowy_bw</Template>
  <TotalTime>12</TotalTime>
  <Pages>4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justyna.kosuniak</dc:creator>
  <cp:lastModifiedBy>katarzyna matuszewska-jagiełło</cp:lastModifiedBy>
  <cp:revision>6</cp:revision>
  <cp:lastPrinted>2013-01-21T12:02:00Z</cp:lastPrinted>
  <dcterms:created xsi:type="dcterms:W3CDTF">2014-10-13T14:30:00Z</dcterms:created>
  <dcterms:modified xsi:type="dcterms:W3CDTF">2014-10-14T13:34:00Z</dcterms:modified>
</cp:coreProperties>
</file>