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2" w:rsidRDefault="00371062" w:rsidP="00371062">
      <w:pPr>
        <w:spacing w:line="276" w:lineRule="auto"/>
        <w:ind w:firstLine="0"/>
        <w:jc w:val="right"/>
        <w:rPr>
          <w:rFonts w:asciiTheme="minorHAnsi" w:hAnsiTheme="minorHAnsi"/>
          <w:bCs/>
          <w:sz w:val="22"/>
          <w:szCs w:val="22"/>
        </w:rPr>
      </w:pPr>
    </w:p>
    <w:p w:rsidR="009F246D" w:rsidRPr="00397DF5" w:rsidRDefault="009F246D" w:rsidP="00371062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9F246D" w:rsidRPr="00397DF5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5B6FE1" w:rsidRPr="00397DF5" w:rsidRDefault="005B6FE1" w:rsidP="00163036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430548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E208CB" w:rsidRPr="00F74166">
        <w:rPr>
          <w:rFonts w:asciiTheme="minorHAnsi" w:hAnsiTheme="minorHAnsi" w:cs="Times New Roman"/>
          <w:sz w:val="22"/>
          <w:szCs w:val="22"/>
        </w:rPr>
        <w:t>2</w:t>
      </w:r>
      <w:r w:rsidR="00E208CB">
        <w:rPr>
          <w:rFonts w:asciiTheme="minorHAnsi" w:hAnsiTheme="minorHAnsi" w:cs="Times New Roman"/>
          <w:sz w:val="22"/>
          <w:szCs w:val="22"/>
        </w:rPr>
        <w:t>4</w:t>
      </w:r>
      <w:r w:rsidR="00CA6F89">
        <w:rPr>
          <w:rFonts w:asciiTheme="minorHAnsi" w:hAnsiTheme="minorHAnsi" w:cs="Times New Roman"/>
          <w:sz w:val="22"/>
          <w:szCs w:val="22"/>
        </w:rPr>
        <w:t>/08/2014/WW, data: 18</w:t>
      </w:r>
      <w:r w:rsidR="00430548" w:rsidRPr="00430548">
        <w:rPr>
          <w:rFonts w:asciiTheme="minorHAnsi" w:hAnsiTheme="minorHAnsi" w:cs="Times New Roman"/>
          <w:sz w:val="22"/>
          <w:szCs w:val="22"/>
        </w:rPr>
        <w:t>.08.2014 r.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6B1A85">
      <w:pPr>
        <w:spacing w:line="240" w:lineRule="auto"/>
        <w:ind w:firstLine="0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397DF5">
        <w:rPr>
          <w:rFonts w:asciiTheme="minorHAnsi" w:hAnsiTheme="minorHAnsi" w:cs="Times New Roman"/>
          <w:bCs/>
          <w:sz w:val="22"/>
          <w:szCs w:val="22"/>
        </w:rPr>
        <w:t>: </w:t>
      </w:r>
      <w:hyperlink r:id="rId9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9C39E2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9C39E2" w:rsidRPr="00F5486F">
        <w:rPr>
          <w:rFonts w:asciiTheme="minorHAnsi" w:hAnsiTheme="minorHAnsi"/>
          <w:bCs/>
          <w:sz w:val="22"/>
          <w:szCs w:val="22"/>
        </w:rPr>
        <w:t>22462000-6</w:t>
      </w:r>
      <w:r w:rsidR="009C39E2" w:rsidRPr="00F5486F">
        <w:rPr>
          <w:rFonts w:asciiTheme="minorHAnsi" w:hAnsiTheme="minorHAnsi"/>
          <w:sz w:val="22"/>
          <w:szCs w:val="22"/>
        </w:rPr>
        <w:t xml:space="preserve"> - </w:t>
      </w:r>
      <w:hyperlink r:id="rId10" w:history="1">
        <w:r w:rsidR="009C39E2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="00CA6F89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hyperlink r:id="rId11" w:history="1">
        <w:r w:rsidR="00CA6F89" w:rsidRPr="00F519C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92000000-1 - Usługi rekreacyjne, kulturalne i sportowe</w:t>
        </w:r>
      </w:hyperlink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Nazwa (firma) oraz adres Wykonawcy. 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B368A" w:rsidRPr="00397DF5" w:rsidRDefault="008B368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e-mail: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="005A350A"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NIP: 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REGON: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Pr="00397DF5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Numer rachunku bankowego</w:t>
      </w:r>
      <w:r w:rsidR="005A350A" w:rsidRPr="00397DF5">
        <w:rPr>
          <w:rFonts w:asciiTheme="minorHAnsi" w:hAnsiTheme="minorHAnsi"/>
          <w:color w:val="auto"/>
          <w:sz w:val="22"/>
          <w:szCs w:val="22"/>
        </w:rPr>
        <w:t>:</w:t>
      </w:r>
      <w:r w:rsidR="005A350A">
        <w:rPr>
          <w:rFonts w:asciiTheme="minorHAnsi" w:hAnsiTheme="minorHAnsi"/>
          <w:color w:val="auto"/>
          <w:sz w:val="22"/>
          <w:szCs w:val="22"/>
        </w:rPr>
        <w:tab/>
      </w:r>
      <w:r w:rsidRPr="00397DF5">
        <w:rPr>
          <w:rFonts w:asciiTheme="minorHAnsi" w:hAnsiTheme="minorHAnsi"/>
          <w:color w:val="auto"/>
          <w:sz w:val="22"/>
          <w:szCs w:val="22"/>
        </w:rPr>
        <w:t>................................................</w:t>
      </w:r>
    </w:p>
    <w:p w:rsidR="005B6FE1" w:rsidRPr="00397DF5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430548" w:rsidRDefault="005B6FE1" w:rsidP="00430548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397DF5">
        <w:rPr>
          <w:rFonts w:asciiTheme="minorHAnsi" w:hAnsiTheme="minorHAnsi"/>
          <w:bCs/>
          <w:sz w:val="22"/>
          <w:szCs w:val="22"/>
        </w:rPr>
        <w:t xml:space="preserve">w ramach projektu </w:t>
      </w:r>
      <w:r w:rsidRPr="00397DF5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397DF5">
        <w:rPr>
          <w:rFonts w:asciiTheme="minorHAnsi" w:hAnsiTheme="minorHAnsi"/>
          <w:bCs/>
          <w:sz w:val="22"/>
          <w:szCs w:val="22"/>
        </w:rPr>
        <w:br/>
        <w:t xml:space="preserve"> </w:t>
      </w:r>
      <w:r w:rsidRPr="009C39E2">
        <w:rPr>
          <w:rFonts w:asciiTheme="minorHAnsi" w:hAnsiTheme="minorHAnsi"/>
          <w:bCs/>
          <w:sz w:val="22"/>
          <w:szCs w:val="22"/>
        </w:rPr>
        <w:t xml:space="preserve">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C159F8">
        <w:rPr>
          <w:rFonts w:asciiTheme="minorHAnsi" w:hAnsiTheme="minorHAnsi"/>
          <w:b/>
          <w:sz w:val="22"/>
          <w:szCs w:val="22"/>
        </w:rPr>
        <w:t xml:space="preserve">składam ofertę na </w:t>
      </w:r>
      <w:r w:rsidR="00CA6F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przygotowanie i produkcję</w:t>
      </w:r>
      <w:r w:rsidR="00CA6F89" w:rsidRPr="00CA6F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proofErr w:type="spellStart"/>
      <w:r w:rsidR="00CA6F89" w:rsidRPr="00CA6F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infoanimacji</w:t>
      </w:r>
      <w:proofErr w:type="spellEnd"/>
      <w:r w:rsidR="00CA6F89" w:rsidRPr="00CA6F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oraz  infografiki </w:t>
      </w:r>
      <w:r w:rsidR="00430548" w:rsidRPr="0043054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</w:t>
      </w:r>
      <w:r w:rsidRPr="009C39E2">
        <w:rPr>
          <w:rFonts w:asciiTheme="minorHAnsi" w:hAnsiTheme="minorHAnsi"/>
          <w:sz w:val="22"/>
          <w:szCs w:val="22"/>
        </w:rPr>
        <w:t>a następującą cenę</w:t>
      </w:r>
      <w:r w:rsidR="005A350A">
        <w:rPr>
          <w:rFonts w:asciiTheme="minorHAnsi" w:hAnsiTheme="minorHAnsi"/>
          <w:sz w:val="22"/>
          <w:szCs w:val="22"/>
        </w:rPr>
        <w:t>:</w:t>
      </w:r>
    </w:p>
    <w:p w:rsidR="005A350A" w:rsidRPr="009C39E2" w:rsidRDefault="005A350A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1282"/>
        <w:gridCol w:w="1317"/>
        <w:gridCol w:w="1576"/>
        <w:gridCol w:w="1450"/>
        <w:gridCol w:w="1576"/>
      </w:tblGrid>
      <w:tr w:rsidR="005A350A" w:rsidTr="00C159F8">
        <w:tc>
          <w:tcPr>
            <w:tcW w:w="2087" w:type="dxa"/>
          </w:tcPr>
          <w:p w:rsidR="005A350A" w:rsidRPr="003709AF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Szczegóły zamówienia</w:t>
            </w:r>
          </w:p>
        </w:tc>
        <w:tc>
          <w:tcPr>
            <w:tcW w:w="1282" w:type="dxa"/>
          </w:tcPr>
          <w:p w:rsidR="005A350A" w:rsidRPr="003709AF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317" w:type="dxa"/>
          </w:tcPr>
          <w:p w:rsidR="005A350A" w:rsidRPr="003709AF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netto</w:t>
            </w:r>
          </w:p>
        </w:tc>
        <w:tc>
          <w:tcPr>
            <w:tcW w:w="1576" w:type="dxa"/>
          </w:tcPr>
          <w:p w:rsidR="005A350A" w:rsidRPr="003709AF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jedn. brutto</w:t>
            </w:r>
          </w:p>
        </w:tc>
        <w:tc>
          <w:tcPr>
            <w:tcW w:w="1450" w:type="dxa"/>
          </w:tcPr>
          <w:p w:rsidR="005A350A" w:rsidRPr="003709AF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netto</w:t>
            </w:r>
          </w:p>
        </w:tc>
        <w:tc>
          <w:tcPr>
            <w:tcW w:w="1576" w:type="dxa"/>
          </w:tcPr>
          <w:p w:rsidR="005A350A" w:rsidRPr="003709AF" w:rsidRDefault="005A350A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709AF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łączna brutto</w:t>
            </w:r>
          </w:p>
        </w:tc>
      </w:tr>
      <w:tr w:rsidR="005A350A" w:rsidTr="00C159F8">
        <w:tc>
          <w:tcPr>
            <w:tcW w:w="2087" w:type="dxa"/>
          </w:tcPr>
          <w:p w:rsidR="001C0EF8" w:rsidRDefault="00CA6F89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Infoanimacja</w:t>
            </w:r>
            <w:proofErr w:type="spellEnd"/>
          </w:p>
          <w:p w:rsidR="001C0EF8" w:rsidRPr="003709AF" w:rsidRDefault="001C0EF8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(koncepcja, scenariusz, wizualizacja, montaż i </w:t>
            </w:r>
            <w:r w:rsidRPr="001C0EF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produkcja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282" w:type="dxa"/>
          </w:tcPr>
          <w:p w:rsidR="005A350A" w:rsidRDefault="00CA6F89" w:rsidP="003709AF">
            <w:pPr>
              <w:pStyle w:val="Defaul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A350A" w:rsidTr="00C159F8">
        <w:tc>
          <w:tcPr>
            <w:tcW w:w="2087" w:type="dxa"/>
          </w:tcPr>
          <w:p w:rsidR="005A350A" w:rsidRPr="003709AF" w:rsidRDefault="00CA6F89" w:rsidP="003709AF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Infografika (przygotowanie, projekt graficzny, druk i wysyłka)</w:t>
            </w:r>
          </w:p>
        </w:tc>
        <w:tc>
          <w:tcPr>
            <w:tcW w:w="1282" w:type="dxa"/>
          </w:tcPr>
          <w:p w:rsidR="005A350A" w:rsidRDefault="00CA6F89" w:rsidP="003709AF">
            <w:pPr>
              <w:pStyle w:val="Defaul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1800</w:t>
            </w:r>
            <w:r w:rsidR="005A350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szt.</w:t>
            </w:r>
          </w:p>
        </w:tc>
        <w:tc>
          <w:tcPr>
            <w:tcW w:w="1317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0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Default="005A350A" w:rsidP="003709A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A350A" w:rsidRPr="00C03261" w:rsidTr="00572A0E">
        <w:tc>
          <w:tcPr>
            <w:tcW w:w="6262" w:type="dxa"/>
            <w:gridSpan w:val="4"/>
          </w:tcPr>
          <w:p w:rsidR="005A350A" w:rsidRPr="00572A0E" w:rsidRDefault="005A350A" w:rsidP="00572A0E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72A0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450" w:type="dxa"/>
          </w:tcPr>
          <w:p w:rsidR="005A350A" w:rsidRPr="00C03261" w:rsidRDefault="005A350A" w:rsidP="00572A0E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5A350A" w:rsidRPr="00572A0E" w:rsidRDefault="005A350A" w:rsidP="00572A0E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5B6FE1" w:rsidRPr="009C39E2" w:rsidRDefault="005B6FE1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D70DC6" w:rsidRDefault="005B6FE1" w:rsidP="005A06C4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5A06C4" w:rsidRPr="00397DF5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397DF5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97DF5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397DF5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97DF5">
        <w:rPr>
          <w:rFonts w:asciiTheme="minorHAnsi" w:hAnsiTheme="minorHAnsi"/>
          <w:color w:val="auto"/>
          <w:sz w:val="22"/>
          <w:szCs w:val="22"/>
        </w:rPr>
        <w:t xml:space="preserve"> informacje kon</w:t>
      </w:r>
      <w:r w:rsidR="005A06C4" w:rsidRPr="00397DF5">
        <w:rPr>
          <w:rFonts w:asciiTheme="minorHAnsi" w:hAnsiTheme="minorHAnsi"/>
          <w:color w:val="auto"/>
          <w:sz w:val="22"/>
          <w:szCs w:val="22"/>
        </w:rPr>
        <w:t>ieczne do przygotowania oferty.</w:t>
      </w:r>
    </w:p>
    <w:p w:rsidR="005A06C4" w:rsidRPr="00397DF5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lastRenderedPageBreak/>
        <w:t xml:space="preserve">Oświadczam, że termin związania z ofertą wynosi 30 dni kalendarzowych od dnia upływu terminu składania ofert. </w:t>
      </w:r>
    </w:p>
    <w:p w:rsidR="005A06C4" w:rsidRPr="00397DF5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5A06C4" w:rsidRPr="00397DF5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5A06C4" w:rsidRPr="00397DF5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2047DC" w:rsidRPr="00397DF5" w:rsidRDefault="002047DC" w:rsidP="00D632A9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5A06C4" w:rsidRPr="00397DF5" w:rsidRDefault="005A350A" w:rsidP="00D632A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>ełnomocnictwo (o ile ofertę skła</w:t>
      </w:r>
      <w:r w:rsidR="00B479B5">
        <w:rPr>
          <w:rFonts w:asciiTheme="minorHAnsi" w:hAnsiTheme="minorHAnsi"/>
          <w:color w:val="auto"/>
          <w:sz w:val="22"/>
          <w:szCs w:val="22"/>
        </w:rPr>
        <w:t>da pełnomocnik) - jeśli dotyczy,</w:t>
      </w:r>
    </w:p>
    <w:p w:rsidR="005A06C4" w:rsidRPr="00397DF5" w:rsidRDefault="005A350A" w:rsidP="00D632A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>pecyfikacja dot</w:t>
      </w:r>
      <w:r w:rsidR="00B479B5">
        <w:rPr>
          <w:rFonts w:asciiTheme="minorHAnsi" w:hAnsiTheme="minorHAnsi"/>
          <w:color w:val="auto"/>
          <w:sz w:val="22"/>
          <w:szCs w:val="22"/>
        </w:rPr>
        <w:t>. usługi/towaru - jeśli dotyczy,</w:t>
      </w:r>
    </w:p>
    <w:p w:rsidR="00CA6F89" w:rsidRDefault="005A350A" w:rsidP="00CA6F8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2047DC" w:rsidRPr="00397DF5">
        <w:rPr>
          <w:rFonts w:asciiTheme="minorHAnsi" w:hAnsiTheme="minorHAnsi"/>
          <w:color w:val="auto"/>
          <w:sz w:val="22"/>
          <w:szCs w:val="22"/>
        </w:rPr>
        <w:t xml:space="preserve">ktualny odpis z właściwego rejestru albo zaświadczenie o wpisie do Ewidencji Działalności Gospodarczej poświadczony za zgodność z oryginałem przez osobę </w:t>
      </w:r>
      <w:r w:rsidR="002047DC" w:rsidRPr="006B1A85">
        <w:rPr>
          <w:rFonts w:asciiTheme="minorHAnsi" w:hAnsiTheme="minorHAnsi"/>
          <w:color w:val="auto"/>
          <w:sz w:val="22"/>
          <w:szCs w:val="22"/>
        </w:rPr>
        <w:t>upoważnioną, zgodnie z formą reprezentacji Wykonawcy</w:t>
      </w:r>
      <w:r w:rsidR="00B479B5">
        <w:rPr>
          <w:rFonts w:asciiTheme="minorHAnsi" w:hAnsiTheme="minorHAnsi"/>
          <w:color w:val="auto"/>
          <w:sz w:val="22"/>
          <w:szCs w:val="22"/>
        </w:rPr>
        <w:t>,</w:t>
      </w:r>
    </w:p>
    <w:p w:rsidR="009C39E2" w:rsidRPr="00CA6F89" w:rsidRDefault="00CA6F89" w:rsidP="00CA6F89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CA6F89">
        <w:rPr>
          <w:rFonts w:asciiTheme="minorHAnsi" w:hAnsiTheme="minorHAnsi" w:cs="Times New Roman"/>
          <w:color w:val="auto"/>
          <w:sz w:val="22"/>
          <w:szCs w:val="22"/>
        </w:rPr>
        <w:t xml:space="preserve">rzykładowe </w:t>
      </w:r>
      <w:proofErr w:type="spellStart"/>
      <w:r w:rsidRPr="00CA6F89">
        <w:rPr>
          <w:rFonts w:asciiTheme="minorHAnsi" w:hAnsiTheme="minorHAnsi" w:cs="Times New Roman"/>
          <w:color w:val="auto"/>
          <w:sz w:val="22"/>
          <w:szCs w:val="22"/>
        </w:rPr>
        <w:t>infoanimacje</w:t>
      </w:r>
      <w:proofErr w:type="spellEnd"/>
      <w:r w:rsidRPr="00CA6F89">
        <w:rPr>
          <w:rFonts w:asciiTheme="minorHAnsi" w:hAnsiTheme="minorHAnsi" w:cs="Times New Roman"/>
          <w:color w:val="auto"/>
          <w:sz w:val="22"/>
          <w:szCs w:val="22"/>
        </w:rPr>
        <w:t xml:space="preserve"> (w postaci wykazu linków wklejonych do pliku Word) oraz przykładowe in</w:t>
      </w:r>
      <w:r w:rsidR="0035174A">
        <w:rPr>
          <w:rFonts w:asciiTheme="minorHAnsi" w:hAnsiTheme="minorHAnsi" w:cs="Times New Roman"/>
          <w:color w:val="auto"/>
          <w:sz w:val="22"/>
          <w:szCs w:val="22"/>
        </w:rPr>
        <w:t xml:space="preserve">fografiki w postaci publikacji </w:t>
      </w:r>
      <w:r w:rsidRPr="00CA6F89">
        <w:rPr>
          <w:rFonts w:asciiTheme="minorHAnsi" w:hAnsiTheme="minorHAnsi" w:cs="Times New Roman"/>
          <w:color w:val="auto"/>
          <w:sz w:val="22"/>
          <w:szCs w:val="22"/>
        </w:rPr>
        <w:t xml:space="preserve">i/lub wykazu linków do </w:t>
      </w:r>
      <w:proofErr w:type="spellStart"/>
      <w:r w:rsidRPr="00CA6F89">
        <w:rPr>
          <w:rFonts w:asciiTheme="minorHAnsi" w:hAnsiTheme="minorHAnsi" w:cs="Times New Roman"/>
          <w:color w:val="auto"/>
          <w:sz w:val="22"/>
          <w:szCs w:val="22"/>
        </w:rPr>
        <w:t>inforgrafik</w:t>
      </w:r>
      <w:proofErr w:type="spellEnd"/>
      <w:r w:rsidRPr="00CA6F89">
        <w:rPr>
          <w:rFonts w:asciiTheme="minorHAnsi" w:hAnsiTheme="minorHAnsi" w:cs="Times New Roman"/>
          <w:color w:val="auto"/>
          <w:sz w:val="22"/>
          <w:szCs w:val="22"/>
        </w:rPr>
        <w:t xml:space="preserve"> wklejonych do pliku Word</w:t>
      </w:r>
      <w:r w:rsidR="00B479B5" w:rsidRPr="00CA6F89">
        <w:rPr>
          <w:rFonts w:asciiTheme="minorHAnsi" w:hAnsiTheme="minorHAnsi" w:cs="Times New Roman"/>
          <w:color w:val="auto"/>
          <w:sz w:val="22"/>
          <w:szCs w:val="22"/>
        </w:rPr>
        <w:t>,</w:t>
      </w:r>
    </w:p>
    <w:p w:rsidR="005A06C4" w:rsidRPr="00397DF5" w:rsidRDefault="005A06C4" w:rsidP="00D632A9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minimum 2 rekomendacje potwierdzające wykonanie podobnej usługi</w:t>
      </w: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ciągu ostatnich 2 lat</w:t>
      </w: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5A06C4" w:rsidRPr="00397DF5" w:rsidRDefault="005A06C4" w:rsidP="005A06C4">
      <w:pPr>
        <w:pStyle w:val="Default"/>
        <w:spacing w:line="276" w:lineRule="auto"/>
        <w:ind w:left="1296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5A06C4">
      <w:pPr>
        <w:pStyle w:val="Default"/>
        <w:spacing w:line="276" w:lineRule="auto"/>
        <w:ind w:left="3540" w:firstLine="708"/>
        <w:rPr>
          <w:rFonts w:asciiTheme="minorHAnsi" w:hAnsiTheme="minorHAnsi"/>
          <w:color w:val="auto"/>
          <w:sz w:val="22"/>
          <w:szCs w:val="22"/>
        </w:rPr>
      </w:pP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97DF5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97DF5">
        <w:rPr>
          <w:rFonts w:asciiTheme="minorHAnsi" w:hAnsiTheme="minorHAnsi"/>
          <w:i/>
          <w:color w:val="auto"/>
          <w:sz w:val="22"/>
          <w:szCs w:val="22"/>
        </w:rPr>
        <w:t>pieczęć i podpis Wykonawcy lub osoby upoważnionej</w:t>
      </w:r>
    </w:p>
    <w:p w:rsidR="005B6FE1" w:rsidRPr="00397DF5" w:rsidRDefault="005B6FE1" w:rsidP="00163036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97DF5">
        <w:rPr>
          <w:rFonts w:asciiTheme="minorHAnsi" w:hAnsiTheme="minorHAnsi"/>
          <w:i/>
          <w:color w:val="auto"/>
          <w:sz w:val="22"/>
          <w:szCs w:val="22"/>
        </w:rPr>
        <w:t>do reprezentowania Wykonawcy</w:t>
      </w:r>
    </w:p>
    <w:p w:rsidR="009F246D" w:rsidRPr="00397DF5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  <w:r w:rsidRPr="00397DF5">
        <w:rPr>
          <w:rFonts w:asciiTheme="minorHAnsi" w:hAnsiTheme="minorHAnsi"/>
          <w:i/>
          <w:sz w:val="22"/>
          <w:szCs w:val="22"/>
        </w:rPr>
        <w:br w:type="page"/>
      </w:r>
      <w:r w:rsidR="009F246D" w:rsidRPr="00397DF5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5B6FE1" w:rsidRPr="00397DF5" w:rsidRDefault="005B6FE1" w:rsidP="00163036">
      <w:pPr>
        <w:spacing w:line="276" w:lineRule="auto"/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5B6FE1" w:rsidRPr="0035174A" w:rsidRDefault="005B6FE1" w:rsidP="0035174A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F741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E208CB" w:rsidRPr="00F741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24</w:t>
      </w:r>
      <w:r w:rsidR="00430548" w:rsidRPr="0043054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/08/2014/WW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(Kody CPV </w:t>
      </w:r>
      <w:hyperlink r:id="rId12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9C39E2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9C39E2" w:rsidRPr="00F5486F">
        <w:rPr>
          <w:rFonts w:asciiTheme="minorHAnsi" w:hAnsiTheme="minorHAnsi"/>
          <w:bCs/>
          <w:sz w:val="22"/>
          <w:szCs w:val="22"/>
        </w:rPr>
        <w:t>22462000-6</w:t>
      </w:r>
      <w:r w:rsidR="009C39E2" w:rsidRPr="00F5486F">
        <w:rPr>
          <w:rFonts w:asciiTheme="minorHAnsi" w:hAnsiTheme="minorHAnsi"/>
          <w:sz w:val="22"/>
          <w:szCs w:val="22"/>
        </w:rPr>
        <w:t xml:space="preserve"> - </w:t>
      </w:r>
      <w:hyperlink r:id="rId13" w:history="1">
        <w:r w:rsidR="009C39E2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="00CA6F89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hyperlink r:id="rId14" w:history="1">
        <w:r w:rsidR="00CA6F89" w:rsidRPr="00F519C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 xml:space="preserve">92000000-1 - Usługi rekreacyjne, kulturalne </w:t>
        </w:r>
        <w:r w:rsidR="0035174A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br/>
        </w:r>
        <w:r w:rsidR="00CA6F89" w:rsidRPr="00F519C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i sportowe</w:t>
        </w:r>
      </w:hyperlink>
      <w:r w:rsidRPr="00397DF5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>)</w:t>
      </w:r>
      <w:r w:rsidR="0035174A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</w:t>
      </w:r>
      <w:r w:rsidR="0035174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 małomiasteczkowych” współfinansowanego ze środków Unii Europejskiej w ramach Europejskiego Funduszu Społecznego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B368A" w:rsidRPr="00397DF5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5B6FE1" w:rsidRPr="00397DF5" w:rsidRDefault="005B6FE1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92F1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 przeprowadzeniem procedury wyboru Wykonawcy a Wykonawcą, polegające w szczególności na: 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5B6FE1" w:rsidRPr="00397DF5" w:rsidRDefault="005B6FE1" w:rsidP="00163036">
      <w:pPr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5B6FE1" w:rsidRPr="00397DF5" w:rsidRDefault="005B6FE1" w:rsidP="00163036">
      <w:pPr>
        <w:autoSpaceDE w:val="0"/>
        <w:autoSpaceDN w:val="0"/>
        <w:adjustRightInd w:val="0"/>
        <w:spacing w:line="276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 w:rsidR="00C92F1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B6FE1" w:rsidRPr="00397DF5" w:rsidRDefault="005B6FE1" w:rsidP="00163036">
      <w:pPr>
        <w:autoSpaceDE w:val="0"/>
        <w:autoSpaceDN w:val="0"/>
        <w:adjustRightInd w:val="0"/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B6FE1" w:rsidRPr="00397DF5" w:rsidRDefault="005B6FE1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B6FE1" w:rsidRPr="00397DF5" w:rsidRDefault="005B6FE1" w:rsidP="00CD3CCC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B6FE1" w:rsidRPr="00397DF5" w:rsidRDefault="005B6FE1" w:rsidP="00163036">
      <w:pPr>
        <w:spacing w:line="276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F246D" w:rsidRPr="00397DF5" w:rsidRDefault="009F246D" w:rsidP="00163036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648A" w:rsidRPr="00397DF5" w:rsidRDefault="00D8648A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hAnsiTheme="minorHAnsi" w:cs="Times New Roman"/>
          <w:sz w:val="22"/>
          <w:szCs w:val="22"/>
        </w:rPr>
        <w:br w:type="page"/>
      </w:r>
    </w:p>
    <w:p w:rsidR="009F246D" w:rsidRPr="00397DF5" w:rsidRDefault="009F246D" w:rsidP="00163036">
      <w:pPr>
        <w:pStyle w:val="Default"/>
        <w:spacing w:line="276" w:lineRule="auto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397DF5">
        <w:rPr>
          <w:rFonts w:asciiTheme="minorHAnsi" w:hAnsiTheme="minorHAnsi" w:cs="Times New Roman"/>
          <w:color w:val="auto"/>
          <w:sz w:val="22"/>
          <w:szCs w:val="22"/>
        </w:rPr>
        <w:lastRenderedPageBreak/>
        <w:t>Załącznik nr 3 do zapytania ofertowego</w:t>
      </w:r>
    </w:p>
    <w:p w:rsidR="009F246D" w:rsidRPr="00397DF5" w:rsidRDefault="009F246D" w:rsidP="00163036">
      <w:pPr>
        <w:spacing w:before="120" w:line="276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9F246D" w:rsidRPr="00397DF5" w:rsidRDefault="009F246D" w:rsidP="00CD3CCC">
      <w:pPr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Pr="00F741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nr </w:t>
      </w:r>
      <w:r w:rsidR="00E208CB" w:rsidRPr="00F741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24</w:t>
      </w:r>
      <w:r w:rsidR="00430548" w:rsidRPr="00F741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/08</w:t>
      </w:r>
      <w:r w:rsidR="00430548" w:rsidRPr="0043054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/2014/WW </w:t>
      </w:r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 </w:t>
      </w:r>
      <w:r w:rsidRPr="00397DF5">
        <w:rPr>
          <w:rFonts w:asciiTheme="minorHAnsi" w:hAnsiTheme="minorHAnsi" w:cs="Times New Roman"/>
          <w:bCs/>
          <w:sz w:val="22"/>
          <w:szCs w:val="22"/>
        </w:rPr>
        <w:t>: </w:t>
      </w:r>
      <w:hyperlink r:id="rId15" w:history="1">
        <w:r w:rsidRPr="00397DF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eastAsia="pl-PL"/>
          </w:rPr>
          <w:t>22000000-0 - Druki i produkty podobne</w:t>
        </w:r>
      </w:hyperlink>
      <w:r w:rsidR="00CD3CCC">
        <w:rPr>
          <w:rStyle w:val="Hipercze"/>
          <w:rFonts w:asciiTheme="minorHAnsi" w:hAnsiTheme="minorHAnsi"/>
          <w:color w:val="auto"/>
          <w:sz w:val="22"/>
          <w:szCs w:val="22"/>
          <w:u w:val="none"/>
          <w:lang w:eastAsia="pl-PL"/>
        </w:rPr>
        <w:t xml:space="preserve">, </w:t>
      </w:r>
      <w:r w:rsidR="00CD3CCC" w:rsidRPr="00F5486F">
        <w:rPr>
          <w:rFonts w:asciiTheme="minorHAnsi" w:hAnsiTheme="minorHAnsi"/>
          <w:bCs/>
          <w:sz w:val="22"/>
          <w:szCs w:val="22"/>
        </w:rPr>
        <w:t>22462000-6</w:t>
      </w:r>
      <w:r w:rsidR="00CD3CCC" w:rsidRPr="00F5486F">
        <w:rPr>
          <w:rFonts w:asciiTheme="minorHAnsi" w:hAnsiTheme="minorHAnsi"/>
          <w:sz w:val="22"/>
          <w:szCs w:val="22"/>
        </w:rPr>
        <w:t xml:space="preserve"> - </w:t>
      </w:r>
      <w:hyperlink r:id="rId16" w:history="1">
        <w:r w:rsidR="00CD3CCC" w:rsidRPr="00F5486F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Materiały reklamowe</w:t>
        </w:r>
      </w:hyperlink>
      <w:r w:rsidR="00CA6F89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hyperlink r:id="rId17" w:history="1">
        <w:r w:rsidR="00CA6F89" w:rsidRPr="00F519C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 xml:space="preserve">92000000-1 - Usługi rekreacyjne, kulturalne </w:t>
        </w:r>
        <w:r w:rsidR="00CE76F7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br/>
        </w:r>
        <w:r w:rsidR="00CA6F89" w:rsidRPr="00F519C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i sportowe</w:t>
        </w:r>
      </w:hyperlink>
      <w:r w:rsidRPr="00397DF5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</w:t>
      </w:r>
      <w:r w:rsidR="00CE76F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 małomiasteczkowych” współfinansowanego ze środków Unii Europejskiej w ramach Europejskiego Funduszu Społecznego</w:t>
      </w:r>
      <w:r w:rsidR="00CE76F7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8648A" w:rsidRPr="00397DF5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</w:t>
      </w:r>
    </w:p>
    <w:p w:rsidR="009F246D" w:rsidRPr="00397DF5" w:rsidRDefault="009F246D" w:rsidP="00163036">
      <w:pPr>
        <w:tabs>
          <w:tab w:val="left" w:pos="2400"/>
        </w:tabs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9F246D" w:rsidRPr="00397DF5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poprawnego wykonania usługi zgodnie z przedmiotem zamówienia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akceptuję bez zastrzeżeń zadania po stronie Wykonawcy szczegółowo opisane w punkcie </w:t>
      </w:r>
      <w:r w:rsidR="00D8648A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2 i </w:t>
      </w: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4 niniejszego zapytania ofertowego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w realizacji podobnej usługi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,</w:t>
      </w:r>
    </w:p>
    <w:p w:rsidR="009F246D" w:rsidRPr="00397DF5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</w:t>
      </w:r>
      <w:r w:rsidR="005A06C4"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iwiającymi wykonanie zamówienia,</w:t>
      </w:r>
    </w:p>
    <w:p w:rsidR="009F246D" w:rsidRPr="00397DF5" w:rsidRDefault="009F246D" w:rsidP="00D632A9">
      <w:pPr>
        <w:pStyle w:val="Nagwek2"/>
        <w:keepLines w:val="0"/>
        <w:numPr>
          <w:ilvl w:val="1"/>
          <w:numId w:val="10"/>
        </w:numPr>
        <w:spacing w:before="240" w:after="60" w:line="276" w:lineRule="auto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397DF5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82CBC" w:rsidRPr="00397DF5" w:rsidRDefault="00E82CBC" w:rsidP="00163036">
      <w:pPr>
        <w:spacing w:line="276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246D" w:rsidRPr="00397DF5" w:rsidRDefault="009F246D" w:rsidP="00CD3CCC">
      <w:pPr>
        <w:spacing w:line="276" w:lineRule="auto"/>
        <w:ind w:left="5664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F246D" w:rsidRPr="00397DF5" w:rsidRDefault="009F246D" w:rsidP="00CD3CCC">
      <w:pPr>
        <w:spacing w:line="276" w:lineRule="auto"/>
        <w:ind w:left="5664" w:firstLine="0"/>
        <w:rPr>
          <w:rFonts w:asciiTheme="minorHAnsi" w:hAnsiTheme="minorHAnsi"/>
          <w:sz w:val="22"/>
          <w:szCs w:val="22"/>
        </w:rPr>
      </w:pPr>
      <w:r w:rsidRPr="00397DF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397DF5" w:rsidRDefault="009D05DD" w:rsidP="00163036">
      <w:pPr>
        <w:spacing w:line="276" w:lineRule="auto"/>
        <w:rPr>
          <w:rFonts w:asciiTheme="minorHAnsi" w:hAnsiTheme="minorHAnsi"/>
        </w:rPr>
      </w:pPr>
    </w:p>
    <w:sectPr w:rsidR="009D05DD" w:rsidRPr="00397DF5" w:rsidSect="00F76C4E">
      <w:headerReference w:type="default" r:id="rId18"/>
      <w:footerReference w:type="default" r:id="rId1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CC" w:rsidRDefault="000A05CC" w:rsidP="0096319C">
      <w:pPr>
        <w:spacing w:line="240" w:lineRule="auto"/>
      </w:pPr>
      <w:r>
        <w:separator/>
      </w:r>
    </w:p>
  </w:endnote>
  <w:endnote w:type="continuationSeparator" w:id="0">
    <w:p w:rsidR="000A05CC" w:rsidRDefault="000A05C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50A2E" w:rsidP="00BC69A1">
    <w:pPr>
      <w:pStyle w:val="Stopka-ukryty"/>
    </w:pPr>
    <w:r>
      <w:rPr>
        <w:noProof/>
        <w:lang w:eastAsia="pl-PL"/>
      </w:rPr>
      <w:drawing>
        <wp:inline distT="0" distB="0" distL="0" distR="0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CC" w:rsidRDefault="000A05CC" w:rsidP="0096319C">
      <w:pPr>
        <w:spacing w:line="240" w:lineRule="auto"/>
      </w:pPr>
      <w:r>
        <w:separator/>
      </w:r>
    </w:p>
  </w:footnote>
  <w:footnote w:type="continuationSeparator" w:id="0">
    <w:p w:rsidR="000A05CC" w:rsidRDefault="000A05C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5A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-1080135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A97"/>
    <w:multiLevelType w:val="multilevel"/>
    <w:tmpl w:val="765044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E9A60C2"/>
    <w:multiLevelType w:val="hybridMultilevel"/>
    <w:tmpl w:val="6AF845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A124E6"/>
    <w:multiLevelType w:val="hybridMultilevel"/>
    <w:tmpl w:val="89F8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33B6"/>
    <w:multiLevelType w:val="multilevel"/>
    <w:tmpl w:val="08A06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503D87"/>
    <w:multiLevelType w:val="hybridMultilevel"/>
    <w:tmpl w:val="261E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ACC"/>
    <w:multiLevelType w:val="hybridMultilevel"/>
    <w:tmpl w:val="8196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7596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A9A77D3"/>
    <w:multiLevelType w:val="hybridMultilevel"/>
    <w:tmpl w:val="7A2ED90A"/>
    <w:lvl w:ilvl="0" w:tplc="A2B215E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420E56D7"/>
    <w:multiLevelType w:val="multilevel"/>
    <w:tmpl w:val="69B83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335180"/>
    <w:multiLevelType w:val="hybridMultilevel"/>
    <w:tmpl w:val="DD524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64716"/>
    <w:multiLevelType w:val="hybridMultilevel"/>
    <w:tmpl w:val="CCD6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D7C0800"/>
    <w:multiLevelType w:val="hybridMultilevel"/>
    <w:tmpl w:val="5782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5CA3"/>
    <w:multiLevelType w:val="hybridMultilevel"/>
    <w:tmpl w:val="20D8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67"/>
    <w:rsid w:val="000366DA"/>
    <w:rsid w:val="000501AA"/>
    <w:rsid w:val="000A05CC"/>
    <w:rsid w:val="000C0373"/>
    <w:rsid w:val="000E48BD"/>
    <w:rsid w:val="000E733B"/>
    <w:rsid w:val="000F6C5B"/>
    <w:rsid w:val="0010027F"/>
    <w:rsid w:val="00113BDE"/>
    <w:rsid w:val="00132E52"/>
    <w:rsid w:val="00134CF6"/>
    <w:rsid w:val="00135CDB"/>
    <w:rsid w:val="001416AF"/>
    <w:rsid w:val="00142081"/>
    <w:rsid w:val="0014349E"/>
    <w:rsid w:val="00147904"/>
    <w:rsid w:val="00150A2E"/>
    <w:rsid w:val="00152470"/>
    <w:rsid w:val="00157A4A"/>
    <w:rsid w:val="00163036"/>
    <w:rsid w:val="00166DA2"/>
    <w:rsid w:val="00185556"/>
    <w:rsid w:val="00186148"/>
    <w:rsid w:val="00186ACE"/>
    <w:rsid w:val="001A4A62"/>
    <w:rsid w:val="001B403B"/>
    <w:rsid w:val="001B7D26"/>
    <w:rsid w:val="001C0EF8"/>
    <w:rsid w:val="001C7150"/>
    <w:rsid w:val="001D004D"/>
    <w:rsid w:val="001E32D3"/>
    <w:rsid w:val="002006AF"/>
    <w:rsid w:val="002013DC"/>
    <w:rsid w:val="00202452"/>
    <w:rsid w:val="002047DC"/>
    <w:rsid w:val="00210155"/>
    <w:rsid w:val="00226D09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6A5"/>
    <w:rsid w:val="002C1A85"/>
    <w:rsid w:val="002C7755"/>
    <w:rsid w:val="002D117D"/>
    <w:rsid w:val="002D4E3D"/>
    <w:rsid w:val="002D77A2"/>
    <w:rsid w:val="002E5DF7"/>
    <w:rsid w:val="002E7940"/>
    <w:rsid w:val="002F5127"/>
    <w:rsid w:val="003046CD"/>
    <w:rsid w:val="003109D0"/>
    <w:rsid w:val="00324507"/>
    <w:rsid w:val="00345D12"/>
    <w:rsid w:val="0035174A"/>
    <w:rsid w:val="00353167"/>
    <w:rsid w:val="00356B6B"/>
    <w:rsid w:val="003619E5"/>
    <w:rsid w:val="003643C2"/>
    <w:rsid w:val="00364E8F"/>
    <w:rsid w:val="00366C59"/>
    <w:rsid w:val="003709AF"/>
    <w:rsid w:val="00371062"/>
    <w:rsid w:val="00375EE8"/>
    <w:rsid w:val="00397DF5"/>
    <w:rsid w:val="003A6ED0"/>
    <w:rsid w:val="003B027A"/>
    <w:rsid w:val="003B1F9C"/>
    <w:rsid w:val="003C2100"/>
    <w:rsid w:val="003D3871"/>
    <w:rsid w:val="003F1462"/>
    <w:rsid w:val="0040658D"/>
    <w:rsid w:val="00414448"/>
    <w:rsid w:val="00421D64"/>
    <w:rsid w:val="00430548"/>
    <w:rsid w:val="00430AB6"/>
    <w:rsid w:val="00447A39"/>
    <w:rsid w:val="00475745"/>
    <w:rsid w:val="0048785C"/>
    <w:rsid w:val="00490ECE"/>
    <w:rsid w:val="00496017"/>
    <w:rsid w:val="004A517F"/>
    <w:rsid w:val="004A5B90"/>
    <w:rsid w:val="004B17AB"/>
    <w:rsid w:val="004B1F40"/>
    <w:rsid w:val="004B7C00"/>
    <w:rsid w:val="004D41BF"/>
    <w:rsid w:val="004E7613"/>
    <w:rsid w:val="004F03CC"/>
    <w:rsid w:val="00516465"/>
    <w:rsid w:val="00522C07"/>
    <w:rsid w:val="0052492A"/>
    <w:rsid w:val="00527952"/>
    <w:rsid w:val="00544460"/>
    <w:rsid w:val="0057532B"/>
    <w:rsid w:val="00576A5D"/>
    <w:rsid w:val="0058040C"/>
    <w:rsid w:val="00590D79"/>
    <w:rsid w:val="005A06C4"/>
    <w:rsid w:val="005A350A"/>
    <w:rsid w:val="005A50E8"/>
    <w:rsid w:val="005A68F9"/>
    <w:rsid w:val="005B6FE1"/>
    <w:rsid w:val="005C57C3"/>
    <w:rsid w:val="005D455B"/>
    <w:rsid w:val="005F57AD"/>
    <w:rsid w:val="00610C99"/>
    <w:rsid w:val="006162B6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B1A85"/>
    <w:rsid w:val="006B70B6"/>
    <w:rsid w:val="006C6D9D"/>
    <w:rsid w:val="006D65F4"/>
    <w:rsid w:val="006E0EF7"/>
    <w:rsid w:val="0070192D"/>
    <w:rsid w:val="0070406D"/>
    <w:rsid w:val="00706D5A"/>
    <w:rsid w:val="00717BBC"/>
    <w:rsid w:val="007239E1"/>
    <w:rsid w:val="0072789C"/>
    <w:rsid w:val="00730C7B"/>
    <w:rsid w:val="00733439"/>
    <w:rsid w:val="00734463"/>
    <w:rsid w:val="0073446A"/>
    <w:rsid w:val="007375A2"/>
    <w:rsid w:val="007461DB"/>
    <w:rsid w:val="007532CE"/>
    <w:rsid w:val="0076741F"/>
    <w:rsid w:val="00785023"/>
    <w:rsid w:val="00792C08"/>
    <w:rsid w:val="007944D7"/>
    <w:rsid w:val="007A0F4A"/>
    <w:rsid w:val="007A530F"/>
    <w:rsid w:val="007B018E"/>
    <w:rsid w:val="007B06AA"/>
    <w:rsid w:val="007B13C6"/>
    <w:rsid w:val="007C2351"/>
    <w:rsid w:val="007C3B31"/>
    <w:rsid w:val="007C3F13"/>
    <w:rsid w:val="007D05AF"/>
    <w:rsid w:val="007D09C8"/>
    <w:rsid w:val="007D55AC"/>
    <w:rsid w:val="007F07AA"/>
    <w:rsid w:val="007F20E2"/>
    <w:rsid w:val="007F4367"/>
    <w:rsid w:val="007F6C6B"/>
    <w:rsid w:val="00804457"/>
    <w:rsid w:val="00817834"/>
    <w:rsid w:val="008214FB"/>
    <w:rsid w:val="008255E0"/>
    <w:rsid w:val="00832971"/>
    <w:rsid w:val="00837C0E"/>
    <w:rsid w:val="008441A9"/>
    <w:rsid w:val="00845237"/>
    <w:rsid w:val="00851954"/>
    <w:rsid w:val="008522D8"/>
    <w:rsid w:val="00864A43"/>
    <w:rsid w:val="00894FA8"/>
    <w:rsid w:val="008A282A"/>
    <w:rsid w:val="008A6E38"/>
    <w:rsid w:val="008B368A"/>
    <w:rsid w:val="008B4E48"/>
    <w:rsid w:val="008B5629"/>
    <w:rsid w:val="008B669C"/>
    <w:rsid w:val="008C1EA0"/>
    <w:rsid w:val="008C7B3D"/>
    <w:rsid w:val="0090038F"/>
    <w:rsid w:val="009047AC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A453F"/>
    <w:rsid w:val="009A4B1A"/>
    <w:rsid w:val="009C28F3"/>
    <w:rsid w:val="009C3028"/>
    <w:rsid w:val="009C39E2"/>
    <w:rsid w:val="009D05DD"/>
    <w:rsid w:val="009D59E0"/>
    <w:rsid w:val="009F1F32"/>
    <w:rsid w:val="009F246D"/>
    <w:rsid w:val="009F4A61"/>
    <w:rsid w:val="00A02178"/>
    <w:rsid w:val="00A02DF9"/>
    <w:rsid w:val="00A03961"/>
    <w:rsid w:val="00A21659"/>
    <w:rsid w:val="00A22034"/>
    <w:rsid w:val="00A226A1"/>
    <w:rsid w:val="00A23283"/>
    <w:rsid w:val="00A276F6"/>
    <w:rsid w:val="00A45C1F"/>
    <w:rsid w:val="00A87560"/>
    <w:rsid w:val="00A87BF4"/>
    <w:rsid w:val="00A91402"/>
    <w:rsid w:val="00AA7EFB"/>
    <w:rsid w:val="00AB3D4C"/>
    <w:rsid w:val="00AB459D"/>
    <w:rsid w:val="00AC1B01"/>
    <w:rsid w:val="00AC5873"/>
    <w:rsid w:val="00AC6F71"/>
    <w:rsid w:val="00AD5767"/>
    <w:rsid w:val="00AF2EB4"/>
    <w:rsid w:val="00B02524"/>
    <w:rsid w:val="00B14098"/>
    <w:rsid w:val="00B24026"/>
    <w:rsid w:val="00B25BD0"/>
    <w:rsid w:val="00B36428"/>
    <w:rsid w:val="00B479B5"/>
    <w:rsid w:val="00B60DD9"/>
    <w:rsid w:val="00B939F0"/>
    <w:rsid w:val="00B9403F"/>
    <w:rsid w:val="00B95717"/>
    <w:rsid w:val="00B97811"/>
    <w:rsid w:val="00BA75C2"/>
    <w:rsid w:val="00BB4C2A"/>
    <w:rsid w:val="00BC69A1"/>
    <w:rsid w:val="00BD29A1"/>
    <w:rsid w:val="00BD4CE4"/>
    <w:rsid w:val="00BD58E3"/>
    <w:rsid w:val="00BD640A"/>
    <w:rsid w:val="00BF152A"/>
    <w:rsid w:val="00BF3156"/>
    <w:rsid w:val="00C10823"/>
    <w:rsid w:val="00C159F8"/>
    <w:rsid w:val="00C244BD"/>
    <w:rsid w:val="00C36F23"/>
    <w:rsid w:val="00C64B40"/>
    <w:rsid w:val="00C663F8"/>
    <w:rsid w:val="00C70536"/>
    <w:rsid w:val="00C70A3D"/>
    <w:rsid w:val="00C735C4"/>
    <w:rsid w:val="00C759B5"/>
    <w:rsid w:val="00C92F15"/>
    <w:rsid w:val="00CA4170"/>
    <w:rsid w:val="00CA434D"/>
    <w:rsid w:val="00CA6F89"/>
    <w:rsid w:val="00CC62C3"/>
    <w:rsid w:val="00CD3CCC"/>
    <w:rsid w:val="00CE167F"/>
    <w:rsid w:val="00CE252D"/>
    <w:rsid w:val="00CE25D8"/>
    <w:rsid w:val="00CE76F7"/>
    <w:rsid w:val="00CF7505"/>
    <w:rsid w:val="00D213E6"/>
    <w:rsid w:val="00D32D1B"/>
    <w:rsid w:val="00D40814"/>
    <w:rsid w:val="00D5034B"/>
    <w:rsid w:val="00D632A9"/>
    <w:rsid w:val="00D70DC6"/>
    <w:rsid w:val="00D80FA3"/>
    <w:rsid w:val="00D8648A"/>
    <w:rsid w:val="00D86BC9"/>
    <w:rsid w:val="00DA5789"/>
    <w:rsid w:val="00DB7A21"/>
    <w:rsid w:val="00DD75C9"/>
    <w:rsid w:val="00DE76E6"/>
    <w:rsid w:val="00E03C34"/>
    <w:rsid w:val="00E12475"/>
    <w:rsid w:val="00E15084"/>
    <w:rsid w:val="00E16122"/>
    <w:rsid w:val="00E2088F"/>
    <w:rsid w:val="00E208CB"/>
    <w:rsid w:val="00E21C7D"/>
    <w:rsid w:val="00E301F8"/>
    <w:rsid w:val="00E32862"/>
    <w:rsid w:val="00E358B5"/>
    <w:rsid w:val="00E45A26"/>
    <w:rsid w:val="00E72E9B"/>
    <w:rsid w:val="00E82CBC"/>
    <w:rsid w:val="00E9304B"/>
    <w:rsid w:val="00EA7030"/>
    <w:rsid w:val="00EE10CE"/>
    <w:rsid w:val="00EE1EC5"/>
    <w:rsid w:val="00EE27EF"/>
    <w:rsid w:val="00EE5A99"/>
    <w:rsid w:val="00F172B5"/>
    <w:rsid w:val="00F24078"/>
    <w:rsid w:val="00F243DB"/>
    <w:rsid w:val="00F32224"/>
    <w:rsid w:val="00F41864"/>
    <w:rsid w:val="00F424C3"/>
    <w:rsid w:val="00F47C7E"/>
    <w:rsid w:val="00F519C0"/>
    <w:rsid w:val="00F576CF"/>
    <w:rsid w:val="00F74166"/>
    <w:rsid w:val="00F74934"/>
    <w:rsid w:val="00F76C4E"/>
    <w:rsid w:val="00F77639"/>
    <w:rsid w:val="00F90351"/>
    <w:rsid w:val="00F94288"/>
    <w:rsid w:val="00F9529A"/>
    <w:rsid w:val="00FA3DED"/>
    <w:rsid w:val="00FA78DC"/>
    <w:rsid w:val="00FA7D5C"/>
    <w:rsid w:val="00FC76D8"/>
    <w:rsid w:val="00FE2E81"/>
    <w:rsid w:val="00FE5A1A"/>
    <w:rsid w:val="00FE687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6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F24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246D"/>
    <w:pPr>
      <w:ind w:left="708"/>
    </w:pPr>
  </w:style>
  <w:style w:type="paragraph" w:customStyle="1" w:styleId="Body">
    <w:name w:val="Body"/>
    <w:basedOn w:val="Normalny"/>
    <w:uiPriority w:val="1"/>
    <w:qFormat/>
    <w:rsid w:val="009F246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NormalnyWeb">
    <w:name w:val="Normal (Web)"/>
    <w:basedOn w:val="Normalny"/>
    <w:uiPriority w:val="99"/>
    <w:unhideWhenUsed/>
    <w:rsid w:val="009F246D"/>
    <w:rPr>
      <w:rFonts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E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EC5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EC5"/>
    <w:rPr>
      <w:rFonts w:ascii="Times New Roman" w:eastAsia="Calibri" w:hAnsi="Times New Roman" w:cs="DejaVu Sans"/>
      <w:b/>
      <w:bCs/>
      <w:kern w:val="2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v.com.pl/kod,22462000-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ortalzp.pl/kody-cpv/szczegoly/druki-i-produkty-podobne-1285/" TargetMode="External"/><Relationship Id="rId17" Type="http://schemas.openxmlformats.org/officeDocument/2006/relationships/hyperlink" Target="http://www.portalzp.pl/kody-cpv/szczegoly/uslugi-rekreacyjne-kulturalne-i-sportowe-92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v.com.pl/kod,22462000-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zp.pl/kody-cpv/szczegoly/uslugi-rekreacyjne-kulturalne-i-sportowe-926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rtalzp.pl/kody-cpv/szczegoly/druki-i-produkty-podobne-1285/" TargetMode="External"/><Relationship Id="rId10" Type="http://schemas.openxmlformats.org/officeDocument/2006/relationships/hyperlink" Target="http://www.cpv.com.pl/kod,22462000-6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druki-i-produkty-podobne-1285/" TargetMode="External"/><Relationship Id="rId14" Type="http://schemas.openxmlformats.org/officeDocument/2006/relationships/hyperlink" Target="http://www.portalzp.pl/kody-cpv/szczegoly/uslugi-rekreacyjne-kulturalne-i-sportowe-926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Identyfikacja_FA\SZABLONY%20DOKUMENTOW\Projekt%20systemowy\Szablon_ogolny_systemowy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44DD-0955-4BED-BB76-0D9128E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Szablon_ogolny_systemowy_bw</Template>
  <TotalTime>245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katarzyna matuszewska-jagiełło</cp:lastModifiedBy>
  <cp:revision>31</cp:revision>
  <cp:lastPrinted>2013-01-21T12:02:00Z</cp:lastPrinted>
  <dcterms:created xsi:type="dcterms:W3CDTF">2014-08-13T10:40:00Z</dcterms:created>
  <dcterms:modified xsi:type="dcterms:W3CDTF">2014-08-18T12:36:00Z</dcterms:modified>
</cp:coreProperties>
</file>