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6D" w:rsidRPr="0062457F" w:rsidRDefault="009F246D" w:rsidP="0091639F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bookmarkStart w:id="0" w:name="_GoBack"/>
      <w:bookmarkEnd w:id="0"/>
      <w:r w:rsidRPr="0062457F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1  do zapytania ofertowego</w:t>
      </w:r>
    </w:p>
    <w:p w:rsidR="009F246D" w:rsidRPr="009F246D" w:rsidRDefault="009F246D" w:rsidP="00846B35">
      <w:pPr>
        <w:spacing w:before="120" w:line="276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5B6FE1" w:rsidRPr="009F246D" w:rsidRDefault="005B6FE1" w:rsidP="00846B35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9F246D">
        <w:rPr>
          <w:rFonts w:asciiTheme="minorHAnsi" w:hAnsiTheme="minorHAnsi"/>
          <w:b/>
          <w:bCs/>
          <w:color w:val="auto"/>
          <w:sz w:val="22"/>
          <w:szCs w:val="22"/>
        </w:rPr>
        <w:t>OFERTA WYKONAWCY</w:t>
      </w:r>
    </w:p>
    <w:p w:rsidR="005B6FE1" w:rsidRPr="009F246D" w:rsidRDefault="005B6FE1" w:rsidP="00846B35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9F246D">
        <w:rPr>
          <w:rFonts w:asciiTheme="minorHAnsi" w:hAnsiTheme="minorHAnsi"/>
          <w:b/>
          <w:bCs/>
          <w:color w:val="auto"/>
          <w:sz w:val="22"/>
          <w:szCs w:val="22"/>
        </w:rPr>
        <w:t>w postępowaniu zgodnym z zasadą konkurencyjności</w:t>
      </w:r>
    </w:p>
    <w:p w:rsidR="005B6FE1" w:rsidRPr="009F246D" w:rsidRDefault="005B6FE1" w:rsidP="00846B3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B6FE1" w:rsidRPr="006B23DA" w:rsidRDefault="005B6FE1" w:rsidP="00846B35">
      <w:pPr>
        <w:spacing w:line="276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2F0725">
        <w:rPr>
          <w:rFonts w:asciiTheme="minorHAnsi" w:hAnsiTheme="minorHAnsi"/>
          <w:sz w:val="22"/>
          <w:szCs w:val="22"/>
        </w:rPr>
        <w:t xml:space="preserve">Nr postępowania </w:t>
      </w:r>
      <w:r w:rsidR="002F0725" w:rsidRPr="002F0725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07</w:t>
      </w:r>
      <w:r w:rsidR="00BB1827" w:rsidRPr="002F0725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/03/2015/WW, data: </w:t>
      </w:r>
      <w:r w:rsidR="002F0725" w:rsidRPr="002F0725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30.</w:t>
      </w:r>
      <w:r w:rsidR="00BB1827" w:rsidRPr="002F0725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03.2015</w:t>
      </w:r>
      <w:r w:rsidR="006B23DA" w:rsidRPr="002F0725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 r.</w:t>
      </w:r>
    </w:p>
    <w:p w:rsidR="005B6FE1" w:rsidRPr="009F246D" w:rsidRDefault="005B6FE1" w:rsidP="00846B3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2F0725" w:rsidRPr="00830970" w:rsidRDefault="005B6FE1" w:rsidP="002F0725">
      <w:pPr>
        <w:spacing w:line="276" w:lineRule="auto"/>
        <w:ind w:firstLine="0"/>
        <w:rPr>
          <w:rStyle w:val="Hipercze"/>
          <w:rFonts w:asciiTheme="minorHAnsi" w:hAnsiTheme="minorHAnsi"/>
          <w:color w:val="auto"/>
          <w:sz w:val="22"/>
          <w:szCs w:val="22"/>
          <w:u w:val="none"/>
          <w:lang w:eastAsia="pl-PL"/>
        </w:rPr>
      </w:pPr>
      <w:r w:rsidRPr="009F246D">
        <w:rPr>
          <w:rFonts w:asciiTheme="minorHAnsi" w:hAnsiTheme="minorHAnsi"/>
          <w:sz w:val="22"/>
          <w:szCs w:val="22"/>
        </w:rPr>
        <w:t>Wsp</w:t>
      </w:r>
      <w:r w:rsidR="002F0725">
        <w:rPr>
          <w:rFonts w:asciiTheme="minorHAnsi" w:hAnsiTheme="minorHAnsi"/>
          <w:sz w:val="22"/>
          <w:szCs w:val="22"/>
        </w:rPr>
        <w:t>ólny Słownik Zamówień (KOD CPV)</w:t>
      </w:r>
      <w:r w:rsidRPr="002F0725">
        <w:rPr>
          <w:rFonts w:asciiTheme="minorHAnsi" w:hAnsiTheme="minorHAnsi" w:cs="Times New Roman"/>
          <w:bCs/>
          <w:sz w:val="22"/>
          <w:szCs w:val="22"/>
        </w:rPr>
        <w:t>: </w:t>
      </w:r>
      <w:r w:rsidR="002F0725" w:rsidRPr="00830970">
        <w:rPr>
          <w:rStyle w:val="Hipercze"/>
          <w:rFonts w:asciiTheme="minorHAnsi" w:hAnsiTheme="minorHAnsi"/>
          <w:color w:val="auto"/>
          <w:sz w:val="22"/>
          <w:szCs w:val="22"/>
          <w:u w:val="none"/>
          <w:lang w:eastAsia="pl-PL"/>
        </w:rPr>
        <w:t>79800000-2 Usługi drukowania i powiązane</w:t>
      </w:r>
    </w:p>
    <w:p w:rsidR="005B6FE1" w:rsidRPr="009F246D" w:rsidRDefault="002F0725" w:rsidP="002F0725">
      <w:pPr>
        <w:spacing w:line="276" w:lineRule="auto"/>
        <w:ind w:firstLine="0"/>
        <w:rPr>
          <w:rFonts w:asciiTheme="minorHAnsi" w:hAnsiTheme="minorHAnsi"/>
          <w:sz w:val="22"/>
          <w:szCs w:val="22"/>
          <w:lang w:eastAsia="pl-PL"/>
        </w:rPr>
      </w:pPr>
      <w:r w:rsidRPr="00830970">
        <w:rPr>
          <w:rStyle w:val="Hipercze"/>
          <w:rFonts w:asciiTheme="minorHAnsi" w:hAnsiTheme="minorHAnsi"/>
          <w:color w:val="auto"/>
          <w:sz w:val="22"/>
          <w:szCs w:val="22"/>
          <w:u w:val="none"/>
          <w:lang w:eastAsia="pl-PL"/>
        </w:rPr>
        <w:t>79821100-6 Usługi korektorskie</w:t>
      </w:r>
    </w:p>
    <w:p w:rsidR="005B6FE1" w:rsidRPr="009F246D" w:rsidRDefault="005B6FE1" w:rsidP="00846B3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B6FE1" w:rsidRPr="009F246D" w:rsidRDefault="005B6FE1" w:rsidP="00846B3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F246D">
        <w:rPr>
          <w:rFonts w:asciiTheme="minorHAnsi" w:hAnsiTheme="minorHAnsi"/>
          <w:color w:val="auto"/>
          <w:sz w:val="22"/>
          <w:szCs w:val="22"/>
        </w:rPr>
        <w:t xml:space="preserve">Nazwa (firma) oraz adres Wykonawcy. </w:t>
      </w:r>
    </w:p>
    <w:p w:rsidR="005B6FE1" w:rsidRPr="009F246D" w:rsidRDefault="005B6FE1" w:rsidP="00846B3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F246D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B6FE1" w:rsidRPr="009F246D" w:rsidRDefault="005B6FE1" w:rsidP="00846B3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F246D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8B368A" w:rsidRDefault="008B368A" w:rsidP="00846B3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e-mail:</w:t>
      </w:r>
      <w:r w:rsidR="0062457F">
        <w:rPr>
          <w:rFonts w:asciiTheme="minorHAnsi" w:hAnsiTheme="minorHAnsi"/>
          <w:color w:val="auto"/>
          <w:sz w:val="22"/>
          <w:szCs w:val="22"/>
        </w:rPr>
        <w:tab/>
      </w:r>
      <w:r w:rsidR="0062457F">
        <w:rPr>
          <w:rFonts w:asciiTheme="minorHAnsi" w:hAnsiTheme="minorHAnsi"/>
          <w:color w:val="auto"/>
          <w:sz w:val="22"/>
          <w:szCs w:val="22"/>
        </w:rPr>
        <w:tab/>
      </w:r>
      <w:r w:rsidR="0062457F" w:rsidRPr="009F246D">
        <w:rPr>
          <w:rFonts w:asciiTheme="minorHAnsi" w:hAnsiTheme="minorHAnsi"/>
          <w:color w:val="auto"/>
          <w:sz w:val="22"/>
          <w:szCs w:val="22"/>
        </w:rPr>
        <w:t>.................................................</w:t>
      </w:r>
    </w:p>
    <w:p w:rsidR="005B6FE1" w:rsidRPr="009F246D" w:rsidRDefault="005B6FE1" w:rsidP="00846B3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F246D">
        <w:rPr>
          <w:rFonts w:asciiTheme="minorHAnsi" w:hAnsiTheme="minorHAnsi"/>
          <w:color w:val="auto"/>
          <w:sz w:val="22"/>
          <w:szCs w:val="22"/>
        </w:rPr>
        <w:t xml:space="preserve">NIP: </w:t>
      </w:r>
      <w:r w:rsidR="0062457F">
        <w:rPr>
          <w:rFonts w:asciiTheme="minorHAnsi" w:hAnsiTheme="minorHAnsi"/>
          <w:color w:val="auto"/>
          <w:sz w:val="22"/>
          <w:szCs w:val="22"/>
        </w:rPr>
        <w:tab/>
      </w:r>
      <w:r w:rsidR="0062457F">
        <w:rPr>
          <w:rFonts w:asciiTheme="minorHAnsi" w:hAnsiTheme="minorHAnsi"/>
          <w:color w:val="auto"/>
          <w:sz w:val="22"/>
          <w:szCs w:val="22"/>
        </w:rPr>
        <w:tab/>
      </w:r>
      <w:r w:rsidRPr="009F246D">
        <w:rPr>
          <w:rFonts w:asciiTheme="minorHAnsi" w:hAnsiTheme="minorHAnsi"/>
          <w:color w:val="auto"/>
          <w:sz w:val="22"/>
          <w:szCs w:val="22"/>
        </w:rPr>
        <w:t>.................................................</w:t>
      </w:r>
    </w:p>
    <w:p w:rsidR="005B6FE1" w:rsidRPr="009F246D" w:rsidRDefault="005B6FE1" w:rsidP="00846B3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F246D">
        <w:rPr>
          <w:rFonts w:asciiTheme="minorHAnsi" w:hAnsiTheme="minorHAnsi"/>
          <w:color w:val="auto"/>
          <w:sz w:val="22"/>
          <w:szCs w:val="22"/>
        </w:rPr>
        <w:t>REGON:</w:t>
      </w:r>
      <w:r w:rsidR="0062457F">
        <w:rPr>
          <w:rFonts w:asciiTheme="minorHAnsi" w:hAnsiTheme="minorHAnsi"/>
          <w:color w:val="auto"/>
          <w:sz w:val="22"/>
          <w:szCs w:val="22"/>
        </w:rPr>
        <w:tab/>
      </w:r>
      <w:r w:rsidR="0062457F" w:rsidRPr="009F246D">
        <w:rPr>
          <w:rFonts w:asciiTheme="minorHAnsi" w:hAnsiTheme="minorHAnsi"/>
          <w:color w:val="auto"/>
          <w:sz w:val="22"/>
          <w:szCs w:val="22"/>
        </w:rPr>
        <w:t>.................................................</w:t>
      </w:r>
    </w:p>
    <w:p w:rsidR="005B6FE1" w:rsidRPr="009F246D" w:rsidRDefault="005B6FE1" w:rsidP="00846B3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F246D">
        <w:rPr>
          <w:rFonts w:asciiTheme="minorHAnsi" w:hAnsiTheme="minorHAnsi"/>
          <w:color w:val="auto"/>
          <w:sz w:val="22"/>
          <w:szCs w:val="22"/>
        </w:rPr>
        <w:t>Numer rachunku bankowego: ................................................</w:t>
      </w:r>
    </w:p>
    <w:p w:rsidR="005B6FE1" w:rsidRPr="009F246D" w:rsidRDefault="005B6FE1" w:rsidP="00846B3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B6FE1" w:rsidRPr="0091639F" w:rsidRDefault="005B6FE1" w:rsidP="0091639F">
      <w:pPr>
        <w:spacing w:line="276" w:lineRule="auto"/>
        <w:ind w:firstLine="0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  <w:r w:rsidRPr="009F246D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Wykonawcy </w:t>
      </w:r>
      <w:r w:rsidRPr="009F246D">
        <w:rPr>
          <w:rFonts w:asciiTheme="minorHAnsi" w:hAnsiTheme="minorHAnsi"/>
          <w:bCs/>
          <w:sz w:val="22"/>
          <w:szCs w:val="22"/>
        </w:rPr>
        <w:t xml:space="preserve">w ramach projektu </w:t>
      </w:r>
      <w:r w:rsidRPr="009F246D">
        <w:rPr>
          <w:rFonts w:asciiTheme="minorHAnsi" w:hAnsiTheme="minorHAnsi"/>
          <w:bCs/>
          <w:sz w:val="22"/>
          <w:szCs w:val="22"/>
        </w:rPr>
        <w:br/>
        <w:t>pn. „Wsparcie środowiska osób niepełnosprawnych z terenów wiejskich i małomiasteczkowych”</w:t>
      </w:r>
      <w:r w:rsidRPr="009F246D">
        <w:rPr>
          <w:rFonts w:asciiTheme="minorHAnsi" w:hAnsiTheme="minorHAnsi"/>
          <w:bCs/>
          <w:sz w:val="22"/>
          <w:szCs w:val="22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F50AAF">
        <w:rPr>
          <w:rFonts w:asciiTheme="minorHAnsi" w:hAnsiTheme="minorHAnsi"/>
          <w:sz w:val="22"/>
          <w:szCs w:val="22"/>
        </w:rPr>
        <w:t xml:space="preserve">składam ofertę na </w:t>
      </w:r>
      <w:r w:rsidR="0091639F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 xml:space="preserve">korektę językową tekstu, skład i łamanie oraz projekt graficzny publikacji </w:t>
      </w:r>
      <w:r w:rsidRPr="009F246D">
        <w:rPr>
          <w:rFonts w:asciiTheme="minorHAnsi" w:hAnsiTheme="minorHAnsi"/>
          <w:sz w:val="22"/>
          <w:szCs w:val="22"/>
        </w:rPr>
        <w:t>za następującą cenę</w:t>
      </w:r>
      <w:r w:rsidR="00E70FDA">
        <w:rPr>
          <w:rFonts w:asciiTheme="minorHAnsi" w:hAnsiTheme="minorHAnsi"/>
          <w:sz w:val="22"/>
          <w:szCs w:val="22"/>
        </w:rPr>
        <w:t>:</w:t>
      </w:r>
      <w:r w:rsidR="00703EC0">
        <w:rPr>
          <w:rFonts w:asciiTheme="minorHAnsi" w:hAnsiTheme="minorHAnsi"/>
          <w:sz w:val="22"/>
          <w:szCs w:val="22"/>
        </w:rPr>
        <w:t xml:space="preserve"> </w:t>
      </w:r>
    </w:p>
    <w:p w:rsidR="005B6FE1" w:rsidRDefault="005B6FE1" w:rsidP="00846B3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1400C" w:rsidRPr="00F6166E" w:rsidRDefault="0051400C" w:rsidP="00F6166E">
      <w:pPr>
        <w:pStyle w:val="Default"/>
        <w:spacing w:before="120"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F6166E">
        <w:rPr>
          <w:rFonts w:asciiTheme="minorHAnsi" w:hAnsiTheme="minorHAnsi"/>
          <w:b/>
          <w:color w:val="auto"/>
          <w:sz w:val="22"/>
          <w:szCs w:val="22"/>
        </w:rPr>
        <w:t>Cena łączna brutto</w:t>
      </w:r>
      <w:r w:rsidRPr="00F6166E">
        <w:rPr>
          <w:rFonts w:asciiTheme="minorHAnsi" w:hAnsiTheme="minorHAnsi"/>
          <w:b/>
          <w:color w:val="auto"/>
          <w:sz w:val="22"/>
          <w:szCs w:val="22"/>
        </w:rPr>
        <w:tab/>
        <w:t>……………………………….</w:t>
      </w:r>
    </w:p>
    <w:p w:rsidR="0051400C" w:rsidRPr="00F6166E" w:rsidRDefault="0051400C" w:rsidP="00F6166E">
      <w:pPr>
        <w:pStyle w:val="Default"/>
        <w:spacing w:before="120"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F6166E">
        <w:rPr>
          <w:rFonts w:asciiTheme="minorHAnsi" w:hAnsiTheme="minorHAnsi"/>
          <w:b/>
          <w:color w:val="auto"/>
          <w:sz w:val="22"/>
          <w:szCs w:val="22"/>
        </w:rPr>
        <w:t>Cena łączna netto</w:t>
      </w:r>
      <w:r w:rsidRPr="00F6166E">
        <w:rPr>
          <w:rFonts w:asciiTheme="minorHAnsi" w:hAnsiTheme="minorHAnsi"/>
          <w:b/>
          <w:color w:val="auto"/>
          <w:sz w:val="22"/>
          <w:szCs w:val="22"/>
        </w:rPr>
        <w:tab/>
        <w:t>……………………………….</w:t>
      </w:r>
    </w:p>
    <w:p w:rsidR="00CC76C6" w:rsidRDefault="00CC76C6" w:rsidP="00846B3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1400C" w:rsidRPr="00F6166E" w:rsidRDefault="0051400C" w:rsidP="00846B3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0"/>
          <w:szCs w:val="20"/>
          <w:u w:val="single"/>
        </w:rPr>
      </w:pPr>
      <w:r w:rsidRPr="00F6166E">
        <w:rPr>
          <w:rFonts w:asciiTheme="minorHAnsi" w:hAnsiTheme="minorHAnsi"/>
          <w:color w:val="auto"/>
          <w:sz w:val="20"/>
          <w:szCs w:val="20"/>
          <w:u w:val="single"/>
        </w:rPr>
        <w:t>Specyfikacja dot. usługi:</w:t>
      </w:r>
    </w:p>
    <w:p w:rsidR="0051400C" w:rsidRPr="00F04173" w:rsidRDefault="00D944DB" w:rsidP="00846B3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04173">
        <w:rPr>
          <w:rFonts w:asciiTheme="minorHAnsi" w:hAnsiTheme="minorHAnsi"/>
          <w:color w:val="auto"/>
          <w:sz w:val="20"/>
          <w:szCs w:val="20"/>
        </w:rPr>
        <w:t>Zgodna z pkt. 2 i 4 zapytania ofertowego</w:t>
      </w:r>
    </w:p>
    <w:p w:rsidR="00C03261" w:rsidRPr="009F246D" w:rsidRDefault="00C03261" w:rsidP="00846B3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A06C4" w:rsidRDefault="002047DC" w:rsidP="00846B35">
      <w:pPr>
        <w:pStyle w:val="Default"/>
        <w:numPr>
          <w:ilvl w:val="1"/>
          <w:numId w:val="10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2047DC">
        <w:rPr>
          <w:rFonts w:asciiTheme="minorHAnsi" w:hAnsiTheme="minorHAnsi"/>
          <w:color w:val="auto"/>
          <w:sz w:val="22"/>
          <w:szCs w:val="22"/>
        </w:rPr>
        <w:t>Oświadczam, że zapoznałem/-am się z warunkami niniejszego zapytania i nie wnoszę do niego żadnych zastrzeżeń oraz zdobyłem/-am informacje kon</w:t>
      </w:r>
      <w:r w:rsidR="005A06C4">
        <w:rPr>
          <w:rFonts w:asciiTheme="minorHAnsi" w:hAnsiTheme="minorHAnsi"/>
          <w:color w:val="auto"/>
          <w:sz w:val="22"/>
          <w:szCs w:val="22"/>
        </w:rPr>
        <w:t>ieczne do przygotowania oferty.</w:t>
      </w:r>
    </w:p>
    <w:p w:rsidR="005A06C4" w:rsidRDefault="002047DC" w:rsidP="00846B35">
      <w:pPr>
        <w:pStyle w:val="Default"/>
        <w:numPr>
          <w:ilvl w:val="1"/>
          <w:numId w:val="10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5A06C4">
        <w:rPr>
          <w:rFonts w:asciiTheme="minorHAnsi" w:hAnsiTheme="minorHAnsi"/>
          <w:color w:val="auto"/>
          <w:sz w:val="22"/>
          <w:szCs w:val="22"/>
        </w:rPr>
        <w:t xml:space="preserve">Oświadczam, że termin związania z ofertą wynosi 30 dni kalendarzowych od dnia upływu terminu składania ofert. </w:t>
      </w:r>
    </w:p>
    <w:p w:rsidR="005A06C4" w:rsidRDefault="002047DC" w:rsidP="00846B35">
      <w:pPr>
        <w:pStyle w:val="Default"/>
        <w:numPr>
          <w:ilvl w:val="1"/>
          <w:numId w:val="10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5A06C4">
        <w:rPr>
          <w:rFonts w:asciiTheme="minorHAnsi" w:hAnsiTheme="minorHAnsi"/>
          <w:color w:val="auto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5A06C4" w:rsidRDefault="002047DC" w:rsidP="00846B35">
      <w:pPr>
        <w:pStyle w:val="Default"/>
        <w:numPr>
          <w:ilvl w:val="1"/>
          <w:numId w:val="10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5A06C4">
        <w:rPr>
          <w:rFonts w:asciiTheme="minorHAnsi" w:hAnsiTheme="minorHAnsi"/>
          <w:color w:val="auto"/>
          <w:sz w:val="22"/>
          <w:szCs w:val="22"/>
        </w:rPr>
        <w:t>W przypadku udzielenia mi zamówienia zobowiązuję się do realizacji usługi w terminie i ilości określonej przez Zamawiającego.</w:t>
      </w:r>
    </w:p>
    <w:p w:rsidR="005A06C4" w:rsidRDefault="002047DC" w:rsidP="00846B35">
      <w:pPr>
        <w:pStyle w:val="Default"/>
        <w:numPr>
          <w:ilvl w:val="1"/>
          <w:numId w:val="10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5A06C4">
        <w:rPr>
          <w:rFonts w:asciiTheme="minorHAnsi" w:hAnsiTheme="minorHAnsi"/>
          <w:color w:val="auto"/>
          <w:sz w:val="22"/>
          <w:szCs w:val="22"/>
        </w:rPr>
        <w:t xml:space="preserve">Ofertę niniejszą składam na ........... kolejno ponumerowanych stronach. </w:t>
      </w:r>
    </w:p>
    <w:p w:rsidR="002047DC" w:rsidRPr="005A06C4" w:rsidRDefault="002047DC" w:rsidP="00846B35">
      <w:pPr>
        <w:pStyle w:val="Default"/>
        <w:numPr>
          <w:ilvl w:val="1"/>
          <w:numId w:val="10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5A06C4">
        <w:rPr>
          <w:rFonts w:asciiTheme="minorHAnsi" w:hAnsiTheme="minorHAnsi"/>
          <w:color w:val="auto"/>
          <w:sz w:val="22"/>
          <w:szCs w:val="22"/>
        </w:rPr>
        <w:lastRenderedPageBreak/>
        <w:t xml:space="preserve">Do niniejszego formularza załączone są i stanowią integralną część niniejszej oferty, następujące dokumenty: </w:t>
      </w:r>
    </w:p>
    <w:p w:rsidR="005A06C4" w:rsidRDefault="00C03261" w:rsidP="00846B35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</w:t>
      </w:r>
      <w:r w:rsidR="002047DC" w:rsidRPr="002047DC">
        <w:rPr>
          <w:rFonts w:asciiTheme="minorHAnsi" w:hAnsiTheme="minorHAnsi"/>
          <w:color w:val="auto"/>
          <w:sz w:val="22"/>
          <w:szCs w:val="22"/>
        </w:rPr>
        <w:t>ełnomocnictwo (o ile ofertę składa pełnomocnik) - jeśli dotyczy.</w:t>
      </w:r>
    </w:p>
    <w:p w:rsidR="006D2741" w:rsidRDefault="00C03261" w:rsidP="00846B35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a</w:t>
      </w:r>
      <w:r w:rsidR="002047DC" w:rsidRPr="005A06C4">
        <w:rPr>
          <w:rFonts w:asciiTheme="minorHAnsi" w:hAnsiTheme="minorHAnsi"/>
          <w:color w:val="auto"/>
          <w:sz w:val="22"/>
          <w:szCs w:val="22"/>
        </w:rPr>
        <w:t>ktualny odpis z właściwego rejestru albo zaświadczenie o wpisie do Ewidencji Działalności Gospodarczej poświadczony za zgodność z oryginałem przez osobę upoważnioną, zgodnie z formą reprezentacji Wykonawcy</w:t>
      </w:r>
      <w:r w:rsidR="005A06C4">
        <w:rPr>
          <w:rFonts w:asciiTheme="minorHAnsi" w:hAnsiTheme="minorHAnsi"/>
          <w:color w:val="auto"/>
          <w:sz w:val="22"/>
          <w:szCs w:val="22"/>
        </w:rPr>
        <w:t>.</w:t>
      </w:r>
    </w:p>
    <w:p w:rsidR="006D2741" w:rsidRPr="006D2741" w:rsidRDefault="006D2741" w:rsidP="00846B35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D2741">
        <w:rPr>
          <w:rFonts w:ascii="Calibri" w:hAnsi="Calibri"/>
          <w:color w:val="auto"/>
          <w:sz w:val="22"/>
          <w:szCs w:val="22"/>
        </w:rPr>
        <w:t>Wykaz wykonanych, a w przypadku świadczeń okresowych lub ciągłych również wykon</w:t>
      </w:r>
      <w:r w:rsidR="0091639F">
        <w:rPr>
          <w:rFonts w:ascii="Calibri" w:hAnsi="Calibri"/>
          <w:color w:val="auto"/>
          <w:sz w:val="22"/>
          <w:szCs w:val="22"/>
        </w:rPr>
        <w:t xml:space="preserve">ywanych, </w:t>
      </w:r>
      <w:r w:rsidR="0091639F" w:rsidRPr="0062457F">
        <w:rPr>
          <w:rFonts w:ascii="Calibri" w:hAnsi="Calibri"/>
          <w:color w:val="auto"/>
          <w:sz w:val="22"/>
          <w:szCs w:val="22"/>
        </w:rPr>
        <w:t>2 usług graficznych</w:t>
      </w:r>
      <w:r w:rsidR="0091639F">
        <w:rPr>
          <w:rFonts w:ascii="Calibri" w:hAnsi="Calibri"/>
          <w:color w:val="auto"/>
          <w:sz w:val="22"/>
          <w:szCs w:val="22"/>
        </w:rPr>
        <w:t xml:space="preserve">, </w:t>
      </w:r>
      <w:r w:rsidRPr="006D2741">
        <w:rPr>
          <w:rFonts w:ascii="Calibri" w:hAnsi="Calibri"/>
          <w:color w:val="auto"/>
          <w:sz w:val="22"/>
          <w:szCs w:val="22"/>
        </w:rPr>
        <w:t xml:space="preserve">zgodnie z ich charakterystyką opisaną </w:t>
      </w:r>
      <w:r w:rsidR="00490368">
        <w:rPr>
          <w:rFonts w:ascii="Calibri" w:hAnsi="Calibri"/>
          <w:color w:val="auto"/>
          <w:sz w:val="22"/>
          <w:szCs w:val="22"/>
        </w:rPr>
        <w:br/>
      </w:r>
      <w:r w:rsidRPr="006D2741">
        <w:rPr>
          <w:rFonts w:ascii="Calibri" w:hAnsi="Calibri"/>
          <w:color w:val="auto"/>
          <w:sz w:val="22"/>
          <w:szCs w:val="22"/>
        </w:rPr>
        <w:t>w pkt. 2,</w:t>
      </w:r>
    </w:p>
    <w:p w:rsidR="005A06C4" w:rsidRPr="005A06C4" w:rsidRDefault="005A06C4" w:rsidP="00846B35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/>
          <w:sz w:val="22"/>
          <w:szCs w:val="22"/>
          <w:lang w:eastAsia="pl-PL"/>
        </w:rPr>
      </w:pPr>
      <w:r w:rsidRPr="005A06C4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minimum 2 rekomendacje potwierdzające wykonanie podobnej usługi</w:t>
      </w:r>
      <w:r w:rsidRPr="005A06C4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 </w:t>
      </w:r>
      <w:r w:rsidRPr="005A06C4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 ciągu ostatnich 2 lat</w:t>
      </w:r>
      <w:r w:rsidRPr="005A06C4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.</w:t>
      </w:r>
    </w:p>
    <w:p w:rsidR="005A06C4" w:rsidRPr="005A06C4" w:rsidRDefault="005A06C4" w:rsidP="00846B35">
      <w:pPr>
        <w:pStyle w:val="Default"/>
        <w:spacing w:line="276" w:lineRule="auto"/>
        <w:ind w:left="1296"/>
        <w:rPr>
          <w:rFonts w:asciiTheme="minorHAnsi" w:hAnsiTheme="minorHAnsi"/>
          <w:color w:val="auto"/>
          <w:sz w:val="22"/>
          <w:szCs w:val="22"/>
        </w:rPr>
      </w:pPr>
    </w:p>
    <w:p w:rsidR="005B6FE1" w:rsidRPr="009F246D" w:rsidRDefault="005B6FE1" w:rsidP="00846B35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B6FE1" w:rsidRPr="009F246D" w:rsidRDefault="005B6FE1" w:rsidP="00846B35">
      <w:pPr>
        <w:pStyle w:val="Default"/>
        <w:spacing w:line="276" w:lineRule="auto"/>
        <w:ind w:left="3540" w:firstLine="708"/>
        <w:rPr>
          <w:rFonts w:asciiTheme="minorHAnsi" w:hAnsiTheme="minorHAnsi"/>
          <w:color w:val="auto"/>
          <w:sz w:val="22"/>
          <w:szCs w:val="22"/>
        </w:rPr>
      </w:pPr>
    </w:p>
    <w:p w:rsidR="005B6FE1" w:rsidRPr="0062457F" w:rsidRDefault="005B6FE1" w:rsidP="00846B35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color w:val="auto"/>
          <w:sz w:val="20"/>
          <w:szCs w:val="20"/>
        </w:rPr>
      </w:pPr>
      <w:r w:rsidRPr="0062457F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………………………………………………………………………………..</w:t>
      </w:r>
    </w:p>
    <w:p w:rsidR="005B6FE1" w:rsidRPr="0062457F" w:rsidRDefault="005B6FE1" w:rsidP="00846B35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62457F">
        <w:rPr>
          <w:rFonts w:asciiTheme="minorHAnsi" w:hAnsiTheme="minorHAnsi"/>
          <w:i/>
          <w:color w:val="auto"/>
          <w:sz w:val="20"/>
          <w:szCs w:val="20"/>
        </w:rPr>
        <w:t>pieczęć i podpis Wykonawcy lub osoby upoważnionej</w:t>
      </w:r>
    </w:p>
    <w:p w:rsidR="005B6FE1" w:rsidRPr="0062457F" w:rsidRDefault="005B6FE1" w:rsidP="00846B35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62457F">
        <w:rPr>
          <w:rFonts w:asciiTheme="minorHAnsi" w:hAnsiTheme="minorHAnsi"/>
          <w:i/>
          <w:color w:val="auto"/>
          <w:sz w:val="20"/>
          <w:szCs w:val="20"/>
        </w:rPr>
        <w:t>do reprezentowania Wykonawcy</w:t>
      </w:r>
    </w:p>
    <w:p w:rsidR="009F246D" w:rsidRPr="0062457F" w:rsidRDefault="005B6FE1" w:rsidP="00846B35">
      <w:pPr>
        <w:spacing w:line="276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9F246D">
        <w:rPr>
          <w:rFonts w:asciiTheme="minorHAnsi" w:hAnsiTheme="minorHAnsi"/>
          <w:i/>
          <w:sz w:val="22"/>
          <w:szCs w:val="22"/>
        </w:rPr>
        <w:br w:type="page"/>
      </w:r>
      <w:r w:rsidR="009F246D" w:rsidRPr="0062457F">
        <w:rPr>
          <w:rFonts w:asciiTheme="minorHAnsi" w:hAnsiTheme="minorHAnsi" w:cs="Times New Roman"/>
          <w:i/>
          <w:sz w:val="20"/>
        </w:rPr>
        <w:lastRenderedPageBreak/>
        <w:t>Załącznik nr 2 do zapytania ofertowego</w:t>
      </w:r>
    </w:p>
    <w:p w:rsidR="005B6FE1" w:rsidRDefault="005B6FE1" w:rsidP="0062457F">
      <w:pPr>
        <w:spacing w:line="276" w:lineRule="auto"/>
        <w:ind w:firstLine="0"/>
        <w:jc w:val="right"/>
        <w:rPr>
          <w:rFonts w:asciiTheme="minorHAnsi" w:hAnsiTheme="minorHAnsi" w:cs="Times New Roman"/>
          <w:sz w:val="22"/>
          <w:szCs w:val="22"/>
        </w:rPr>
      </w:pPr>
    </w:p>
    <w:p w:rsidR="005B6FE1" w:rsidRPr="009F246D" w:rsidRDefault="005B6FE1" w:rsidP="0062457F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</w:t>
      </w:r>
      <w:r w:rsidR="0062457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</w:t>
      </w: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……, dnia ………………</w:t>
      </w:r>
    </w:p>
    <w:p w:rsidR="005B6FE1" w:rsidRPr="009F246D" w:rsidRDefault="005B6FE1" w:rsidP="00846B35">
      <w:pPr>
        <w:spacing w:line="276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5B6FE1" w:rsidRPr="009F246D" w:rsidRDefault="005B6FE1" w:rsidP="00846B35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5B6FE1" w:rsidRPr="009F246D" w:rsidRDefault="005B6FE1" w:rsidP="00846B35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5B6FE1" w:rsidRPr="009F246D" w:rsidRDefault="005B6FE1" w:rsidP="00846B35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5B6FE1" w:rsidRPr="009F246D" w:rsidRDefault="005B6FE1" w:rsidP="00846B35">
      <w:pPr>
        <w:spacing w:line="276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5B6FE1" w:rsidRPr="006B23DA" w:rsidRDefault="005B6FE1" w:rsidP="002F0725">
      <w:pPr>
        <w:spacing w:line="276" w:lineRule="auto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Dotyczy zapytania ofertowego </w:t>
      </w:r>
      <w:r w:rsidRPr="001B6EE7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nr </w:t>
      </w:r>
      <w:r w:rsidR="002F0725" w:rsidRPr="002F072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07</w:t>
      </w:r>
      <w:r w:rsidR="006226E2" w:rsidRPr="002F072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/03/2015</w:t>
      </w:r>
      <w:r w:rsidR="006B23DA" w:rsidRPr="002F072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/WW</w:t>
      </w:r>
      <w:r w:rsidR="006B23DA" w:rsidRPr="001B6EE7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 </w:t>
      </w:r>
      <w:r w:rsidRPr="001B6EE7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(Kody</w:t>
      </w:r>
      <w:r w:rsidRPr="009F246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="002F0725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CPV </w:t>
      </w:r>
      <w:r w:rsidR="002F0725" w:rsidRPr="00830970">
        <w:rPr>
          <w:rStyle w:val="Hipercze"/>
          <w:rFonts w:asciiTheme="minorHAnsi" w:hAnsiTheme="minorHAnsi"/>
          <w:color w:val="auto"/>
          <w:sz w:val="22"/>
          <w:szCs w:val="22"/>
          <w:u w:val="none"/>
          <w:lang w:eastAsia="pl-PL"/>
        </w:rPr>
        <w:t>79800000-2 Usługi drukowania i powiązane</w:t>
      </w:r>
      <w:r w:rsidR="002F0725">
        <w:rPr>
          <w:rStyle w:val="Hipercze"/>
          <w:rFonts w:asciiTheme="minorHAnsi" w:hAnsiTheme="minorHAnsi"/>
          <w:color w:val="auto"/>
          <w:sz w:val="22"/>
          <w:szCs w:val="22"/>
          <w:u w:val="none"/>
          <w:lang w:eastAsia="pl-PL"/>
        </w:rPr>
        <w:t xml:space="preserve">; </w:t>
      </w:r>
      <w:r w:rsidR="002F0725" w:rsidRPr="00830970">
        <w:rPr>
          <w:rStyle w:val="Hipercze"/>
          <w:rFonts w:asciiTheme="minorHAnsi" w:hAnsiTheme="minorHAnsi"/>
          <w:color w:val="auto"/>
          <w:sz w:val="22"/>
          <w:szCs w:val="22"/>
          <w:u w:val="none"/>
          <w:lang w:eastAsia="pl-PL"/>
        </w:rPr>
        <w:t>79821100-6 Usługi korektorskie</w:t>
      </w:r>
      <w:r w:rsidRPr="009F246D">
        <w:rPr>
          <w:rStyle w:val="Hipercze"/>
          <w:rFonts w:asciiTheme="minorHAnsi" w:hAnsiTheme="minorHAnsi"/>
          <w:color w:val="auto"/>
          <w:sz w:val="22"/>
          <w:szCs w:val="22"/>
          <w:u w:val="none"/>
          <w:lang w:eastAsia="pl-PL"/>
        </w:rPr>
        <w:t>)</w:t>
      </w:r>
      <w:r w:rsidR="006B23DA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 </w:t>
      </w:r>
      <w:r w:rsidRPr="009F246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w ramach projektu </w:t>
      </w: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  <w:r w:rsidR="0049036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.</w:t>
      </w:r>
    </w:p>
    <w:p w:rsidR="005B6FE1" w:rsidRPr="009F246D" w:rsidRDefault="005B6FE1" w:rsidP="00846B35">
      <w:pPr>
        <w:spacing w:line="276" w:lineRule="auto"/>
        <w:ind w:firstLine="0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5B6FE1" w:rsidRPr="009F246D" w:rsidRDefault="005B6FE1" w:rsidP="00846B35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5B6FE1" w:rsidRPr="009F246D" w:rsidRDefault="005B6FE1" w:rsidP="00846B35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8B368A" w:rsidRDefault="005B6FE1" w:rsidP="00846B35">
      <w:pPr>
        <w:tabs>
          <w:tab w:val="left" w:pos="2400"/>
        </w:tabs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</w:t>
      </w:r>
    </w:p>
    <w:p w:rsidR="005B6FE1" w:rsidRPr="009F246D" w:rsidRDefault="005B6FE1" w:rsidP="00846B35">
      <w:pPr>
        <w:tabs>
          <w:tab w:val="left" w:pos="2400"/>
        </w:tabs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…………………………………………………………………………………………………………………………………………</w:t>
      </w:r>
    </w:p>
    <w:p w:rsidR="005B6FE1" w:rsidRPr="009F246D" w:rsidRDefault="005B6FE1" w:rsidP="00846B35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</w:t>
      </w:r>
      <w:r w:rsidRPr="0001378D">
        <w:rPr>
          <w:rFonts w:asciiTheme="minorHAnsi" w:eastAsia="Times New Roman" w:hAnsiTheme="minorHAnsi" w:cs="Times New Roman"/>
          <w:kern w:val="0"/>
          <w:sz w:val="20"/>
          <w:lang w:eastAsia="pl-PL"/>
        </w:rPr>
        <w:t>(niepotrzebne skreślić)</w:t>
      </w: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pow</w:t>
      </w:r>
      <w:r w:rsidR="0001378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iązany osobowo lub kapitałowo z </w:t>
      </w: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Zamawiającym. </w:t>
      </w:r>
    </w:p>
    <w:p w:rsidR="005B6FE1" w:rsidRPr="009F246D" w:rsidRDefault="005B6FE1" w:rsidP="00846B35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Przez powiązania osobowe lub kapitałowe rozumie się wzajemne powiązania pomiędzy Zamawiającym lub osobami upoważnionymi do zaciągania zobowiązań w imieniu Zamawiającego </w:t>
      </w:r>
      <w:r w:rsidR="0091639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</w: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lub osobami wykonującymi w imieniu Zamawiającego czynności związane z przygotowaniem </w:t>
      </w:r>
      <w:r w:rsidR="00F50050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</w: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i przeprowadzeniem procedury wyboru Wykonawcy a Wykonawcą, polegające w szczególności na: </w:t>
      </w:r>
    </w:p>
    <w:p w:rsidR="005B6FE1" w:rsidRPr="009F246D" w:rsidRDefault="005B6FE1" w:rsidP="00846B35">
      <w:pPr>
        <w:spacing w:line="276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5B6FE1" w:rsidRPr="009F246D" w:rsidRDefault="005B6FE1" w:rsidP="00846B35">
      <w:pPr>
        <w:spacing w:line="276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5B6FE1" w:rsidRPr="009F246D" w:rsidRDefault="005B6FE1" w:rsidP="00846B35">
      <w:pPr>
        <w:spacing w:line="276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5B6FE1" w:rsidRPr="009F246D" w:rsidRDefault="005B6FE1" w:rsidP="00846B35">
      <w:pPr>
        <w:autoSpaceDE w:val="0"/>
        <w:autoSpaceDN w:val="0"/>
        <w:adjustRightInd w:val="0"/>
        <w:spacing w:line="276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</w:t>
      </w:r>
      <w:r w:rsidR="0091639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</w: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B6FE1" w:rsidRPr="009F246D" w:rsidRDefault="005B6FE1" w:rsidP="00846B35">
      <w:pPr>
        <w:autoSpaceDE w:val="0"/>
        <w:autoSpaceDN w:val="0"/>
        <w:adjustRightInd w:val="0"/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5B6FE1" w:rsidRPr="009F246D" w:rsidRDefault="005B6FE1" w:rsidP="00846B35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5B6FE1" w:rsidRPr="009F246D" w:rsidRDefault="005B6FE1" w:rsidP="00846B35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5B6FE1" w:rsidRDefault="005B6FE1" w:rsidP="00846B35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1639F" w:rsidRDefault="0091639F" w:rsidP="00846B35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1639F" w:rsidRPr="009F246D" w:rsidRDefault="0091639F" w:rsidP="00846B35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5B6FE1" w:rsidRPr="0062457F" w:rsidRDefault="0062457F" w:rsidP="0062457F">
      <w:pPr>
        <w:spacing w:line="276" w:lineRule="auto"/>
        <w:ind w:left="2832" w:firstLine="708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</w:t>
      </w:r>
      <w:r w:rsidR="005B6FE1" w:rsidRPr="0062457F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75675E" w:rsidRPr="0062457F" w:rsidRDefault="0075675E" w:rsidP="0075675E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62457F">
        <w:rPr>
          <w:rFonts w:asciiTheme="minorHAnsi" w:hAnsiTheme="minorHAnsi"/>
          <w:i/>
          <w:color w:val="auto"/>
          <w:sz w:val="20"/>
          <w:szCs w:val="20"/>
        </w:rPr>
        <w:t>pieczęć i podpis Wykonawcy lub osoby upoważnionej</w:t>
      </w:r>
    </w:p>
    <w:p w:rsidR="0075675E" w:rsidRPr="0062457F" w:rsidRDefault="0075675E" w:rsidP="0075675E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62457F">
        <w:rPr>
          <w:rFonts w:asciiTheme="minorHAnsi" w:hAnsiTheme="minorHAnsi"/>
          <w:i/>
          <w:color w:val="auto"/>
          <w:sz w:val="20"/>
          <w:szCs w:val="20"/>
        </w:rPr>
        <w:t>do reprezentowania Wykonawcy</w:t>
      </w:r>
    </w:p>
    <w:p w:rsidR="009F246D" w:rsidRPr="009F246D" w:rsidRDefault="009F246D" w:rsidP="00846B3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8648A" w:rsidRDefault="00D8648A" w:rsidP="00846B35">
      <w:pPr>
        <w:spacing w:after="200"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>
        <w:rPr>
          <w:rFonts w:asciiTheme="minorHAnsi" w:hAnsiTheme="minorHAnsi" w:cs="Times New Roman"/>
          <w:sz w:val="22"/>
          <w:szCs w:val="22"/>
        </w:rPr>
        <w:br w:type="page"/>
      </w:r>
    </w:p>
    <w:p w:rsidR="009F246D" w:rsidRPr="0062457F" w:rsidRDefault="009F246D" w:rsidP="00846B35">
      <w:pPr>
        <w:pStyle w:val="Default"/>
        <w:spacing w:line="276" w:lineRule="auto"/>
        <w:jc w:val="right"/>
        <w:rPr>
          <w:rFonts w:asciiTheme="minorHAnsi" w:hAnsiTheme="minorHAnsi" w:cs="Times New Roman"/>
          <w:i/>
          <w:color w:val="auto"/>
          <w:sz w:val="20"/>
          <w:szCs w:val="20"/>
        </w:rPr>
      </w:pPr>
      <w:r w:rsidRPr="0062457F">
        <w:rPr>
          <w:rFonts w:asciiTheme="minorHAnsi" w:hAnsiTheme="minorHAnsi" w:cs="Times New Roman"/>
          <w:i/>
          <w:color w:val="auto"/>
          <w:sz w:val="20"/>
          <w:szCs w:val="20"/>
        </w:rPr>
        <w:lastRenderedPageBreak/>
        <w:t>Załącznik nr 3 do zapytania ofertowego</w:t>
      </w:r>
    </w:p>
    <w:p w:rsidR="009F246D" w:rsidRPr="009F246D" w:rsidRDefault="009F246D" w:rsidP="0062457F">
      <w:pPr>
        <w:spacing w:before="120" w:line="276" w:lineRule="auto"/>
        <w:ind w:firstLine="0"/>
        <w:jc w:val="right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9F246D" w:rsidRPr="009F246D" w:rsidRDefault="009F246D" w:rsidP="0062457F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</w:t>
      </w:r>
      <w:r w:rsidR="0062457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………..</w:t>
      </w: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……, dnia ………………</w:t>
      </w:r>
    </w:p>
    <w:p w:rsidR="009F246D" w:rsidRPr="009F246D" w:rsidRDefault="009F246D" w:rsidP="00846B35">
      <w:pPr>
        <w:spacing w:line="276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9F246D" w:rsidRPr="009F246D" w:rsidRDefault="009F246D" w:rsidP="00846B35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9F246D" w:rsidRPr="009F246D" w:rsidRDefault="009F246D" w:rsidP="00846B35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9F246D" w:rsidRPr="009F246D" w:rsidRDefault="009F246D" w:rsidP="00846B35">
      <w:pPr>
        <w:spacing w:line="276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9F246D" w:rsidRPr="009F246D" w:rsidRDefault="009F246D" w:rsidP="002F0725">
      <w:pPr>
        <w:spacing w:line="276" w:lineRule="auto"/>
        <w:rPr>
          <w:rFonts w:asciiTheme="minorHAnsi" w:hAnsiTheme="minorHAnsi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Dotyczy zapytania ofertowego </w:t>
      </w:r>
      <w:r w:rsidR="006B23DA" w:rsidRPr="002F0725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nr </w:t>
      </w:r>
      <w:r w:rsidR="002F0725" w:rsidRPr="002F072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07</w:t>
      </w:r>
      <w:r w:rsidR="006226E2" w:rsidRPr="002F072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/03/2015</w:t>
      </w:r>
      <w:r w:rsidR="006B23DA" w:rsidRPr="002F072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/WW</w:t>
      </w:r>
      <w:r w:rsidR="006B23DA" w:rsidRPr="001B6EE7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 </w:t>
      </w:r>
      <w:r w:rsidRPr="001B6EE7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(</w:t>
      </w:r>
      <w:r w:rsidRPr="009F246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Kody CPV </w:t>
      </w:r>
      <w:r w:rsidRPr="009F246D">
        <w:rPr>
          <w:rFonts w:asciiTheme="minorHAnsi" w:hAnsiTheme="minorHAnsi" w:cs="Times New Roman"/>
          <w:bCs/>
          <w:sz w:val="22"/>
          <w:szCs w:val="22"/>
        </w:rPr>
        <w:t>: </w:t>
      </w:r>
      <w:r w:rsidR="002F0725" w:rsidRPr="00830970">
        <w:rPr>
          <w:rStyle w:val="Hipercze"/>
          <w:rFonts w:asciiTheme="minorHAnsi" w:hAnsiTheme="minorHAnsi"/>
          <w:color w:val="auto"/>
          <w:sz w:val="22"/>
          <w:szCs w:val="22"/>
          <w:u w:val="none"/>
          <w:lang w:eastAsia="pl-PL"/>
        </w:rPr>
        <w:t>79800000-2 Usługi drukowania i powiązane</w:t>
      </w:r>
      <w:r w:rsidR="002F0725">
        <w:rPr>
          <w:rStyle w:val="Hipercze"/>
          <w:rFonts w:asciiTheme="minorHAnsi" w:hAnsiTheme="minorHAnsi"/>
          <w:color w:val="auto"/>
          <w:sz w:val="22"/>
          <w:szCs w:val="22"/>
          <w:u w:val="none"/>
          <w:lang w:eastAsia="pl-PL"/>
        </w:rPr>
        <w:t xml:space="preserve">; </w:t>
      </w:r>
      <w:r w:rsidR="002F0725" w:rsidRPr="00830970">
        <w:rPr>
          <w:rStyle w:val="Hipercze"/>
          <w:rFonts w:asciiTheme="minorHAnsi" w:hAnsiTheme="minorHAnsi"/>
          <w:color w:val="auto"/>
          <w:sz w:val="22"/>
          <w:szCs w:val="22"/>
          <w:u w:val="none"/>
          <w:lang w:eastAsia="pl-PL"/>
        </w:rPr>
        <w:t>79821100-6 Usługi korektorskie</w:t>
      </w:r>
      <w:r w:rsidRPr="009F246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) w ramach projektu </w:t>
      </w: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  <w:r w:rsidR="00F50050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.</w:t>
      </w:r>
    </w:p>
    <w:p w:rsidR="009F246D" w:rsidRPr="009F246D" w:rsidRDefault="009F246D" w:rsidP="00846B35">
      <w:pPr>
        <w:spacing w:line="276" w:lineRule="auto"/>
        <w:ind w:firstLine="0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9F246D" w:rsidRPr="009F246D" w:rsidRDefault="009F246D" w:rsidP="00846B35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SPEŁNIANIU WARUNKÓW UDZIAŁU W POSTĘPOWANIU</w:t>
      </w:r>
    </w:p>
    <w:p w:rsidR="009F246D" w:rsidRPr="009F246D" w:rsidRDefault="009F246D" w:rsidP="00846B35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D8648A" w:rsidRDefault="009F246D" w:rsidP="00846B35">
      <w:pPr>
        <w:tabs>
          <w:tab w:val="left" w:pos="2400"/>
        </w:tabs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</w:t>
      </w:r>
    </w:p>
    <w:p w:rsidR="009F246D" w:rsidRPr="009F246D" w:rsidRDefault="009F246D" w:rsidP="00846B35">
      <w:pPr>
        <w:tabs>
          <w:tab w:val="left" w:pos="2400"/>
        </w:tabs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…………………………………………………………………………………………………………………………………………</w:t>
      </w:r>
    </w:p>
    <w:p w:rsidR="009F246D" w:rsidRPr="009F246D" w:rsidRDefault="009F246D" w:rsidP="00846B35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spełnia / nie spełnia* </w:t>
      </w:r>
      <w:r w:rsidRPr="0001378D">
        <w:rPr>
          <w:rFonts w:asciiTheme="minorHAnsi" w:eastAsia="Times New Roman" w:hAnsiTheme="minorHAnsi" w:cs="Times New Roman"/>
          <w:kern w:val="0"/>
          <w:sz w:val="20"/>
          <w:lang w:eastAsia="pl-PL"/>
        </w:rPr>
        <w:t>(niepotrzebne skreślić)</w:t>
      </w:r>
      <w:r w:rsidR="0001378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wszystkie warunki udziału w </w:t>
      </w: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post</w:t>
      </w:r>
      <w:r w:rsidR="00C0326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ę</w:t>
      </w: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powaniu  w zakresie:</w:t>
      </w:r>
    </w:p>
    <w:p w:rsidR="009F246D" w:rsidRPr="009F246D" w:rsidRDefault="009F246D" w:rsidP="00846B35">
      <w:pPr>
        <w:pStyle w:val="Nagwek2"/>
        <w:keepLines w:val="0"/>
        <w:numPr>
          <w:ilvl w:val="1"/>
          <w:numId w:val="39"/>
        </w:numPr>
        <w:spacing w:before="240" w:after="60" w:line="276" w:lineRule="auto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9F246D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poprawnego wykonania usługi zgodnie z </w:t>
      </w:r>
      <w:r w:rsidR="0071786D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P</w:t>
      </w:r>
      <w:r w:rsidRPr="009F246D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rzedmiotem zamówienia</w:t>
      </w:r>
      <w:r w:rsidR="005A06C4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,</w:t>
      </w:r>
    </w:p>
    <w:p w:rsidR="009F246D" w:rsidRPr="009F246D" w:rsidRDefault="009F246D" w:rsidP="00846B35">
      <w:pPr>
        <w:pStyle w:val="Nagwek2"/>
        <w:keepLines w:val="0"/>
        <w:numPr>
          <w:ilvl w:val="1"/>
          <w:numId w:val="39"/>
        </w:numPr>
        <w:spacing w:before="240" w:after="60" w:line="276" w:lineRule="auto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9F246D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akceptuję bez zastrzeżeń zadania po stronie Wykonawcy szczegółowo opisane w punkcie </w:t>
      </w:r>
      <w:r w:rsidR="00490368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br/>
      </w:r>
      <w:r w:rsidR="00D8648A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2 i </w:t>
      </w:r>
      <w:r w:rsidRPr="009F246D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4 niniejszego zapytania ofertowego</w:t>
      </w:r>
      <w:r w:rsidR="005A06C4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,</w:t>
      </w:r>
    </w:p>
    <w:p w:rsidR="009F246D" w:rsidRPr="009F246D" w:rsidRDefault="009F246D" w:rsidP="00846B35">
      <w:pPr>
        <w:pStyle w:val="Nagwek2"/>
        <w:keepLines w:val="0"/>
        <w:numPr>
          <w:ilvl w:val="1"/>
          <w:numId w:val="39"/>
        </w:numPr>
        <w:spacing w:before="240" w:after="60" w:line="276" w:lineRule="auto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9F246D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posiadam doświadczenie w realizacji podobnej usługi</w:t>
      </w:r>
      <w:r w:rsidR="005A06C4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,</w:t>
      </w:r>
    </w:p>
    <w:p w:rsidR="009F246D" w:rsidRPr="009F246D" w:rsidRDefault="009F246D" w:rsidP="00846B35">
      <w:pPr>
        <w:pStyle w:val="Nagwek2"/>
        <w:keepLines w:val="0"/>
        <w:numPr>
          <w:ilvl w:val="1"/>
          <w:numId w:val="39"/>
        </w:numPr>
        <w:spacing w:before="240" w:after="60" w:line="276" w:lineRule="auto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9F246D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dysponuję odpowiednim  potencjałem technicznym oraz zasobami umożl</w:t>
      </w:r>
      <w:r w:rsidR="005A06C4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iwiającymi wykonanie zamówienia,</w:t>
      </w:r>
    </w:p>
    <w:p w:rsidR="009F246D" w:rsidRPr="009F246D" w:rsidRDefault="009F246D" w:rsidP="00846B35">
      <w:pPr>
        <w:pStyle w:val="Nagwek2"/>
        <w:keepLines w:val="0"/>
        <w:numPr>
          <w:ilvl w:val="1"/>
          <w:numId w:val="39"/>
        </w:numPr>
        <w:spacing w:before="240" w:after="60" w:line="276" w:lineRule="auto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9F246D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9F246D" w:rsidRPr="009F246D" w:rsidRDefault="009F246D" w:rsidP="00846B35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F246D" w:rsidRPr="009F246D" w:rsidRDefault="009F246D" w:rsidP="00846B35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F246D" w:rsidRPr="009F246D" w:rsidRDefault="009F246D" w:rsidP="00846B35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E82CBC" w:rsidRDefault="00E82CBC" w:rsidP="00846B35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71786D" w:rsidRDefault="0071786D" w:rsidP="00846B35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71786D" w:rsidRDefault="0071786D" w:rsidP="00846B35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F246D" w:rsidRPr="0062457F" w:rsidRDefault="0062457F" w:rsidP="0062457F">
      <w:pPr>
        <w:spacing w:line="276" w:lineRule="auto"/>
        <w:ind w:left="353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…………………………...</w:t>
      </w:r>
      <w:r w:rsidR="009F246D" w:rsidRPr="0062457F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75675E" w:rsidRPr="0062457F" w:rsidRDefault="0075675E" w:rsidP="0075675E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62457F">
        <w:rPr>
          <w:rFonts w:asciiTheme="minorHAnsi" w:hAnsiTheme="minorHAnsi"/>
          <w:i/>
          <w:color w:val="auto"/>
          <w:sz w:val="20"/>
          <w:szCs w:val="20"/>
        </w:rPr>
        <w:t>pieczęć i podpis Wykonawcy lub osoby upoważnionej</w:t>
      </w:r>
    </w:p>
    <w:p w:rsidR="0075675E" w:rsidRPr="0062457F" w:rsidRDefault="0075675E" w:rsidP="0075675E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62457F">
        <w:rPr>
          <w:rFonts w:asciiTheme="minorHAnsi" w:hAnsiTheme="minorHAnsi"/>
          <w:i/>
          <w:color w:val="auto"/>
          <w:sz w:val="20"/>
          <w:szCs w:val="20"/>
        </w:rPr>
        <w:t>do reprezentowania Wykonawcy</w:t>
      </w:r>
    </w:p>
    <w:p w:rsidR="009D05DD" w:rsidRPr="009F246D" w:rsidRDefault="009D05DD" w:rsidP="00846B35">
      <w:pPr>
        <w:spacing w:line="276" w:lineRule="auto"/>
      </w:pPr>
    </w:p>
    <w:sectPr w:rsidR="009D05DD" w:rsidRPr="009F246D" w:rsidSect="00F76C4E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E2C" w:rsidRDefault="000D7E2C" w:rsidP="0096319C">
      <w:pPr>
        <w:spacing w:line="240" w:lineRule="auto"/>
      </w:pPr>
      <w:r>
        <w:separator/>
      </w:r>
    </w:p>
  </w:endnote>
  <w:endnote w:type="continuationSeparator" w:id="0">
    <w:p w:rsidR="000D7E2C" w:rsidRDefault="000D7E2C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150A2E" w:rsidP="00BC69A1">
    <w:pPr>
      <w:pStyle w:val="Stopka-ukryty"/>
    </w:pPr>
    <w:r>
      <w:rPr>
        <w:noProof/>
        <w:lang w:eastAsia="pl-PL"/>
      </w:rPr>
      <w:drawing>
        <wp:inline distT="0" distB="0" distL="0" distR="0">
          <wp:extent cx="5119200" cy="882000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9200" cy="88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E2C" w:rsidRDefault="000D7E2C" w:rsidP="0096319C">
      <w:pPr>
        <w:spacing w:line="240" w:lineRule="auto"/>
      </w:pPr>
      <w:r>
        <w:separator/>
      </w:r>
    </w:p>
  </w:footnote>
  <w:footnote w:type="continuationSeparator" w:id="0">
    <w:p w:rsidR="000D7E2C" w:rsidRDefault="000D7E2C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5A9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-1080135</wp:posOffset>
          </wp:positionV>
          <wp:extent cx="5862320" cy="1214120"/>
          <wp:effectExtent l="0" t="0" r="0" b="0"/>
          <wp:wrapSquare wrapText="bothSides"/>
          <wp:docPr id="3" name="Obraz 3" descr="C:\Users\justyna.kosuniak\Documents\Justyna_FPMiINR\! PROJEKT SYSTEMOWY\MATERIAŁY PROMOCYJNE\Grafiki_projekt\Nagłówki nowe_poprawione\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.kosuniak\Documents\Justyna_FPMiINR\! PROJEKT SYSTEMOWY\MATERIAŁY PROMOCYJNE\Grafiki_projekt\Nagłówki nowe_poprawione\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2320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B75"/>
    <w:multiLevelType w:val="hybridMultilevel"/>
    <w:tmpl w:val="A5867D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314A97"/>
    <w:multiLevelType w:val="multilevel"/>
    <w:tmpl w:val="765044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2551754"/>
    <w:multiLevelType w:val="hybridMultilevel"/>
    <w:tmpl w:val="6B0C3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E04EA8"/>
    <w:multiLevelType w:val="hybridMultilevel"/>
    <w:tmpl w:val="A2DC62D0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DFF1309"/>
    <w:multiLevelType w:val="hybridMultilevel"/>
    <w:tmpl w:val="072A1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A60C2"/>
    <w:multiLevelType w:val="hybridMultilevel"/>
    <w:tmpl w:val="6AF8454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F880136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A124E6"/>
    <w:multiLevelType w:val="hybridMultilevel"/>
    <w:tmpl w:val="89F85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03A89"/>
    <w:multiLevelType w:val="hybridMultilevel"/>
    <w:tmpl w:val="9460C9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3075E3"/>
    <w:multiLevelType w:val="hybridMultilevel"/>
    <w:tmpl w:val="EB5CEB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233B6"/>
    <w:multiLevelType w:val="multilevel"/>
    <w:tmpl w:val="08A060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21B259F0"/>
    <w:multiLevelType w:val="hybridMultilevel"/>
    <w:tmpl w:val="0F3A9A84"/>
    <w:lvl w:ilvl="0" w:tplc="9C9ECDF6">
      <w:start w:val="1"/>
      <w:numFmt w:val="lowerLetter"/>
      <w:lvlText w:val="%1)"/>
      <w:lvlJc w:val="left"/>
      <w:pPr>
        <w:ind w:left="936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>
    <w:nsid w:val="22611054"/>
    <w:multiLevelType w:val="hybridMultilevel"/>
    <w:tmpl w:val="61545E90"/>
    <w:lvl w:ilvl="0" w:tplc="123CCF8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97FC25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D0AA4"/>
    <w:multiLevelType w:val="multilevel"/>
    <w:tmpl w:val="F38C00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24503D87"/>
    <w:multiLevelType w:val="hybridMultilevel"/>
    <w:tmpl w:val="261EB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07596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29A60967"/>
    <w:multiLevelType w:val="hybridMultilevel"/>
    <w:tmpl w:val="F41437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ECF660">
      <w:start w:val="5"/>
      <w:numFmt w:val="bullet"/>
      <w:lvlText w:val=""/>
      <w:lvlJc w:val="left"/>
      <w:pPr>
        <w:tabs>
          <w:tab w:val="num" w:pos="720"/>
        </w:tabs>
        <w:ind w:left="1004" w:hanging="284"/>
      </w:pPr>
      <w:rPr>
        <w:rFonts w:ascii="Wingdings" w:eastAsia="Times New Roman" w:hAnsi="Wingding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1C3B55"/>
    <w:multiLevelType w:val="hybridMultilevel"/>
    <w:tmpl w:val="F3EAE62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A1C01DE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A77D3"/>
    <w:multiLevelType w:val="hybridMultilevel"/>
    <w:tmpl w:val="7A2ED90A"/>
    <w:lvl w:ilvl="0" w:tplc="A2B215E4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2">
    <w:nsid w:val="3E447B0C"/>
    <w:multiLevelType w:val="multilevel"/>
    <w:tmpl w:val="4DBC8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7B94F94"/>
    <w:multiLevelType w:val="hybridMultilevel"/>
    <w:tmpl w:val="58F0842C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5">
    <w:nsid w:val="4B4F53B0"/>
    <w:multiLevelType w:val="hybridMultilevel"/>
    <w:tmpl w:val="06565D9A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6">
    <w:nsid w:val="4C4F3984"/>
    <w:multiLevelType w:val="multilevel"/>
    <w:tmpl w:val="D87EF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DFF688E"/>
    <w:multiLevelType w:val="hybridMultilevel"/>
    <w:tmpl w:val="AB2C3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5E3B12"/>
    <w:multiLevelType w:val="hybridMultilevel"/>
    <w:tmpl w:val="AD926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4A21EB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>
    <w:nsid w:val="540502CC"/>
    <w:multiLevelType w:val="hybridMultilevel"/>
    <w:tmpl w:val="FBFA4686"/>
    <w:lvl w:ilvl="0" w:tplc="2B9C67C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33F05"/>
    <w:multiLevelType w:val="hybridMultilevel"/>
    <w:tmpl w:val="B888D16E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2">
    <w:nsid w:val="5F89463B"/>
    <w:multiLevelType w:val="hybridMultilevel"/>
    <w:tmpl w:val="F7F87E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12B7ED9"/>
    <w:multiLevelType w:val="hybridMultilevel"/>
    <w:tmpl w:val="4EC69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387707"/>
    <w:multiLevelType w:val="hybridMultilevel"/>
    <w:tmpl w:val="5186E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A4622E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>
    <w:nsid w:val="66CB4DA2"/>
    <w:multiLevelType w:val="hybridMultilevel"/>
    <w:tmpl w:val="23D4F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3A7DE7"/>
    <w:multiLevelType w:val="hybridMultilevel"/>
    <w:tmpl w:val="B3BA5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B5CA3"/>
    <w:multiLevelType w:val="hybridMultilevel"/>
    <w:tmpl w:val="20D86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F56E67"/>
    <w:multiLevelType w:val="hybridMultilevel"/>
    <w:tmpl w:val="897032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4D53A6"/>
    <w:multiLevelType w:val="hybridMultilevel"/>
    <w:tmpl w:val="9D10F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FC259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2F2A24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>
    <w:nsid w:val="7782789A"/>
    <w:multiLevelType w:val="hybridMultilevel"/>
    <w:tmpl w:val="0C92A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A1249C9"/>
    <w:multiLevelType w:val="multilevel"/>
    <w:tmpl w:val="4DBC8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5">
    <w:nsid w:val="7C1C17DB"/>
    <w:multiLevelType w:val="hybridMultilevel"/>
    <w:tmpl w:val="B1628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37624B"/>
    <w:multiLevelType w:val="hybridMultilevel"/>
    <w:tmpl w:val="4FC81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41"/>
  </w:num>
  <w:num w:numId="4">
    <w:abstractNumId w:val="36"/>
  </w:num>
  <w:num w:numId="5">
    <w:abstractNumId w:val="40"/>
  </w:num>
  <w:num w:numId="6">
    <w:abstractNumId w:val="0"/>
  </w:num>
  <w:num w:numId="7">
    <w:abstractNumId w:val="2"/>
  </w:num>
  <w:num w:numId="8">
    <w:abstractNumId w:val="33"/>
  </w:num>
  <w:num w:numId="9">
    <w:abstractNumId w:val="28"/>
  </w:num>
  <w:num w:numId="10">
    <w:abstractNumId w:val="35"/>
  </w:num>
  <w:num w:numId="11">
    <w:abstractNumId w:val="19"/>
  </w:num>
  <w:num w:numId="12">
    <w:abstractNumId w:val="43"/>
  </w:num>
  <w:num w:numId="13">
    <w:abstractNumId w:val="27"/>
  </w:num>
  <w:num w:numId="14">
    <w:abstractNumId w:val="16"/>
  </w:num>
  <w:num w:numId="15">
    <w:abstractNumId w:val="38"/>
  </w:num>
  <w:num w:numId="16">
    <w:abstractNumId w:val="23"/>
  </w:num>
  <w:num w:numId="17">
    <w:abstractNumId w:val="7"/>
  </w:num>
  <w:num w:numId="18">
    <w:abstractNumId w:val="6"/>
  </w:num>
  <w:num w:numId="19">
    <w:abstractNumId w:val="25"/>
  </w:num>
  <w:num w:numId="20">
    <w:abstractNumId w:val="30"/>
  </w:num>
  <w:num w:numId="21">
    <w:abstractNumId w:val="8"/>
  </w:num>
  <w:num w:numId="22">
    <w:abstractNumId w:val="32"/>
  </w:num>
  <w:num w:numId="23">
    <w:abstractNumId w:val="39"/>
  </w:num>
  <w:num w:numId="24">
    <w:abstractNumId w:val="4"/>
  </w:num>
  <w:num w:numId="25">
    <w:abstractNumId w:val="44"/>
  </w:num>
  <w:num w:numId="26">
    <w:abstractNumId w:val="22"/>
  </w:num>
  <w:num w:numId="27">
    <w:abstractNumId w:val="1"/>
  </w:num>
  <w:num w:numId="28">
    <w:abstractNumId w:val="11"/>
  </w:num>
  <w:num w:numId="29">
    <w:abstractNumId w:val="5"/>
  </w:num>
  <w:num w:numId="30">
    <w:abstractNumId w:val="20"/>
  </w:num>
  <w:num w:numId="31">
    <w:abstractNumId w:val="34"/>
  </w:num>
  <w:num w:numId="32">
    <w:abstractNumId w:val="37"/>
  </w:num>
  <w:num w:numId="33">
    <w:abstractNumId w:val="15"/>
  </w:num>
  <w:num w:numId="34">
    <w:abstractNumId w:val="26"/>
  </w:num>
  <w:num w:numId="35">
    <w:abstractNumId w:val="14"/>
  </w:num>
  <w:num w:numId="36">
    <w:abstractNumId w:val="42"/>
  </w:num>
  <w:num w:numId="37">
    <w:abstractNumId w:val="29"/>
  </w:num>
  <w:num w:numId="38">
    <w:abstractNumId w:val="21"/>
  </w:num>
  <w:num w:numId="39">
    <w:abstractNumId w:val="17"/>
  </w:num>
  <w:num w:numId="40">
    <w:abstractNumId w:val="10"/>
  </w:num>
  <w:num w:numId="41">
    <w:abstractNumId w:val="3"/>
  </w:num>
  <w:num w:numId="42">
    <w:abstractNumId w:val="9"/>
  </w:num>
  <w:num w:numId="43">
    <w:abstractNumId w:val="45"/>
  </w:num>
  <w:num w:numId="44">
    <w:abstractNumId w:val="46"/>
  </w:num>
  <w:num w:numId="45">
    <w:abstractNumId w:val="31"/>
  </w:num>
  <w:num w:numId="46">
    <w:abstractNumId w:val="24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67"/>
    <w:rsid w:val="0000707E"/>
    <w:rsid w:val="00012947"/>
    <w:rsid w:val="0001378D"/>
    <w:rsid w:val="000169FB"/>
    <w:rsid w:val="000203DE"/>
    <w:rsid w:val="0002574C"/>
    <w:rsid w:val="000366DA"/>
    <w:rsid w:val="00060646"/>
    <w:rsid w:val="000768BD"/>
    <w:rsid w:val="00090A2C"/>
    <w:rsid w:val="000B4383"/>
    <w:rsid w:val="000D7E2C"/>
    <w:rsid w:val="000E48BD"/>
    <w:rsid w:val="000F6C5B"/>
    <w:rsid w:val="0010027F"/>
    <w:rsid w:val="00104A8F"/>
    <w:rsid w:val="00106C24"/>
    <w:rsid w:val="00113BDE"/>
    <w:rsid w:val="00132E52"/>
    <w:rsid w:val="00134CF6"/>
    <w:rsid w:val="00135CDB"/>
    <w:rsid w:val="001416AF"/>
    <w:rsid w:val="00142081"/>
    <w:rsid w:val="001431A9"/>
    <w:rsid w:val="00143251"/>
    <w:rsid w:val="0014349E"/>
    <w:rsid w:val="00147904"/>
    <w:rsid w:val="00150A2E"/>
    <w:rsid w:val="00152470"/>
    <w:rsid w:val="00157A4A"/>
    <w:rsid w:val="00163036"/>
    <w:rsid w:val="001720F2"/>
    <w:rsid w:val="00185556"/>
    <w:rsid w:val="00186148"/>
    <w:rsid w:val="001A4A62"/>
    <w:rsid w:val="001A4BAD"/>
    <w:rsid w:val="001A6CCF"/>
    <w:rsid w:val="001B6EE7"/>
    <w:rsid w:val="001C7150"/>
    <w:rsid w:val="001D004D"/>
    <w:rsid w:val="001E32D3"/>
    <w:rsid w:val="002006AF"/>
    <w:rsid w:val="002013DC"/>
    <w:rsid w:val="00202452"/>
    <w:rsid w:val="002047DC"/>
    <w:rsid w:val="00210155"/>
    <w:rsid w:val="002260A7"/>
    <w:rsid w:val="00231522"/>
    <w:rsid w:val="00233EDC"/>
    <w:rsid w:val="00236B00"/>
    <w:rsid w:val="00237686"/>
    <w:rsid w:val="00240BA6"/>
    <w:rsid w:val="00251968"/>
    <w:rsid w:val="00251E2B"/>
    <w:rsid w:val="002538BF"/>
    <w:rsid w:val="0026422D"/>
    <w:rsid w:val="0027042D"/>
    <w:rsid w:val="0027792E"/>
    <w:rsid w:val="00281782"/>
    <w:rsid w:val="00293182"/>
    <w:rsid w:val="002A08AD"/>
    <w:rsid w:val="002B69F6"/>
    <w:rsid w:val="002C1A85"/>
    <w:rsid w:val="002C639C"/>
    <w:rsid w:val="002C7755"/>
    <w:rsid w:val="002C7967"/>
    <w:rsid w:val="002D117D"/>
    <w:rsid w:val="002D77A2"/>
    <w:rsid w:val="002E0194"/>
    <w:rsid w:val="002E5DF7"/>
    <w:rsid w:val="002F0725"/>
    <w:rsid w:val="002F5127"/>
    <w:rsid w:val="00304045"/>
    <w:rsid w:val="003046CD"/>
    <w:rsid w:val="003213D5"/>
    <w:rsid w:val="00324507"/>
    <w:rsid w:val="003468FD"/>
    <w:rsid w:val="00353167"/>
    <w:rsid w:val="00353607"/>
    <w:rsid w:val="00356B6B"/>
    <w:rsid w:val="003619E5"/>
    <w:rsid w:val="003643C2"/>
    <w:rsid w:val="00364E8F"/>
    <w:rsid w:val="00366C59"/>
    <w:rsid w:val="00375EE8"/>
    <w:rsid w:val="00383D0E"/>
    <w:rsid w:val="003A33EB"/>
    <w:rsid w:val="003A6ED0"/>
    <w:rsid w:val="003B027A"/>
    <w:rsid w:val="003B341A"/>
    <w:rsid w:val="003B5488"/>
    <w:rsid w:val="003B743A"/>
    <w:rsid w:val="003C2100"/>
    <w:rsid w:val="003E089C"/>
    <w:rsid w:val="003E4D25"/>
    <w:rsid w:val="003F1462"/>
    <w:rsid w:val="003F35E9"/>
    <w:rsid w:val="0040658D"/>
    <w:rsid w:val="0041391F"/>
    <w:rsid w:val="00414448"/>
    <w:rsid w:val="00421D64"/>
    <w:rsid w:val="00424CEE"/>
    <w:rsid w:val="00430AB6"/>
    <w:rsid w:val="00443D42"/>
    <w:rsid w:val="00444DF1"/>
    <w:rsid w:val="00447A39"/>
    <w:rsid w:val="00453BBC"/>
    <w:rsid w:val="00454BC6"/>
    <w:rsid w:val="0048785C"/>
    <w:rsid w:val="00490368"/>
    <w:rsid w:val="00490ECE"/>
    <w:rsid w:val="00496017"/>
    <w:rsid w:val="004A517F"/>
    <w:rsid w:val="004B17AB"/>
    <w:rsid w:val="004B1F40"/>
    <w:rsid w:val="004B7B1F"/>
    <w:rsid w:val="004C78E2"/>
    <w:rsid w:val="004D41BF"/>
    <w:rsid w:val="004F03CC"/>
    <w:rsid w:val="0051400C"/>
    <w:rsid w:val="00516465"/>
    <w:rsid w:val="00522C07"/>
    <w:rsid w:val="0052492A"/>
    <w:rsid w:val="00526B1C"/>
    <w:rsid w:val="005419BB"/>
    <w:rsid w:val="00576A5D"/>
    <w:rsid w:val="0058040C"/>
    <w:rsid w:val="005A06C4"/>
    <w:rsid w:val="005A50E8"/>
    <w:rsid w:val="005B6FE1"/>
    <w:rsid w:val="005C57C3"/>
    <w:rsid w:val="005D455B"/>
    <w:rsid w:val="005F57AD"/>
    <w:rsid w:val="005F5BD2"/>
    <w:rsid w:val="00610C99"/>
    <w:rsid w:val="0061685C"/>
    <w:rsid w:val="00617F01"/>
    <w:rsid w:val="006226E2"/>
    <w:rsid w:val="0062457F"/>
    <w:rsid w:val="00634978"/>
    <w:rsid w:val="00635DC5"/>
    <w:rsid w:val="00653762"/>
    <w:rsid w:val="00653B61"/>
    <w:rsid w:val="006667B6"/>
    <w:rsid w:val="00676D3B"/>
    <w:rsid w:val="00681F15"/>
    <w:rsid w:val="00687098"/>
    <w:rsid w:val="006B23DA"/>
    <w:rsid w:val="006B3F71"/>
    <w:rsid w:val="006B3FB1"/>
    <w:rsid w:val="006B6173"/>
    <w:rsid w:val="006C6D9D"/>
    <w:rsid w:val="006D2741"/>
    <w:rsid w:val="006D65F4"/>
    <w:rsid w:val="006E0EF7"/>
    <w:rsid w:val="006E785D"/>
    <w:rsid w:val="0070192D"/>
    <w:rsid w:val="007030B4"/>
    <w:rsid w:val="00703EC0"/>
    <w:rsid w:val="0070406D"/>
    <w:rsid w:val="0071148D"/>
    <w:rsid w:val="0071786D"/>
    <w:rsid w:val="00717BBC"/>
    <w:rsid w:val="00722045"/>
    <w:rsid w:val="0072789C"/>
    <w:rsid w:val="00730C7B"/>
    <w:rsid w:val="00734463"/>
    <w:rsid w:val="0073446A"/>
    <w:rsid w:val="007375A2"/>
    <w:rsid w:val="00744047"/>
    <w:rsid w:val="007532CE"/>
    <w:rsid w:val="0075675E"/>
    <w:rsid w:val="0076741F"/>
    <w:rsid w:val="00785023"/>
    <w:rsid w:val="007944D7"/>
    <w:rsid w:val="007A0F4A"/>
    <w:rsid w:val="007A530F"/>
    <w:rsid w:val="007A6A57"/>
    <w:rsid w:val="007B018E"/>
    <w:rsid w:val="007B06AA"/>
    <w:rsid w:val="007B13C6"/>
    <w:rsid w:val="007C2351"/>
    <w:rsid w:val="007C3B31"/>
    <w:rsid w:val="007C3F13"/>
    <w:rsid w:val="007D05AF"/>
    <w:rsid w:val="007D55AC"/>
    <w:rsid w:val="007E00C1"/>
    <w:rsid w:val="007F20E2"/>
    <w:rsid w:val="007F4367"/>
    <w:rsid w:val="007F6C6B"/>
    <w:rsid w:val="00804457"/>
    <w:rsid w:val="00817834"/>
    <w:rsid w:val="008214FB"/>
    <w:rsid w:val="008255E0"/>
    <w:rsid w:val="00832971"/>
    <w:rsid w:val="00837C0E"/>
    <w:rsid w:val="008441A9"/>
    <w:rsid w:val="0084697B"/>
    <w:rsid w:val="00846B35"/>
    <w:rsid w:val="00851954"/>
    <w:rsid w:val="00854CF9"/>
    <w:rsid w:val="008866FB"/>
    <w:rsid w:val="00894FA8"/>
    <w:rsid w:val="008A282A"/>
    <w:rsid w:val="008B368A"/>
    <w:rsid w:val="008B5629"/>
    <w:rsid w:val="008B669C"/>
    <w:rsid w:val="008C1EA0"/>
    <w:rsid w:val="008C7B3D"/>
    <w:rsid w:val="008E4792"/>
    <w:rsid w:val="0090038F"/>
    <w:rsid w:val="00912E77"/>
    <w:rsid w:val="0091326E"/>
    <w:rsid w:val="0091454B"/>
    <w:rsid w:val="0091639F"/>
    <w:rsid w:val="00925055"/>
    <w:rsid w:val="00942001"/>
    <w:rsid w:val="009421B7"/>
    <w:rsid w:val="009447DD"/>
    <w:rsid w:val="00946D41"/>
    <w:rsid w:val="00954794"/>
    <w:rsid w:val="0096319C"/>
    <w:rsid w:val="0096662C"/>
    <w:rsid w:val="00972C51"/>
    <w:rsid w:val="009767B1"/>
    <w:rsid w:val="00983E08"/>
    <w:rsid w:val="00993F56"/>
    <w:rsid w:val="009940CA"/>
    <w:rsid w:val="009A0FB6"/>
    <w:rsid w:val="009A35B9"/>
    <w:rsid w:val="009A453F"/>
    <w:rsid w:val="009C2672"/>
    <w:rsid w:val="009C3028"/>
    <w:rsid w:val="009D05DD"/>
    <w:rsid w:val="009D59E0"/>
    <w:rsid w:val="009F1F32"/>
    <w:rsid w:val="009F246D"/>
    <w:rsid w:val="009F4A61"/>
    <w:rsid w:val="00A02178"/>
    <w:rsid w:val="00A02DF9"/>
    <w:rsid w:val="00A03961"/>
    <w:rsid w:val="00A21659"/>
    <w:rsid w:val="00A23283"/>
    <w:rsid w:val="00A276F6"/>
    <w:rsid w:val="00A329E2"/>
    <w:rsid w:val="00A45C1F"/>
    <w:rsid w:val="00A87560"/>
    <w:rsid w:val="00A87BF4"/>
    <w:rsid w:val="00A91402"/>
    <w:rsid w:val="00AB459D"/>
    <w:rsid w:val="00AC5873"/>
    <w:rsid w:val="00AC6F71"/>
    <w:rsid w:val="00AD5767"/>
    <w:rsid w:val="00AF2EB4"/>
    <w:rsid w:val="00B02524"/>
    <w:rsid w:val="00B04E78"/>
    <w:rsid w:val="00B120A3"/>
    <w:rsid w:val="00B32A2B"/>
    <w:rsid w:val="00B36428"/>
    <w:rsid w:val="00B43346"/>
    <w:rsid w:val="00B527AA"/>
    <w:rsid w:val="00B60DD9"/>
    <w:rsid w:val="00B70A07"/>
    <w:rsid w:val="00B74238"/>
    <w:rsid w:val="00B754FE"/>
    <w:rsid w:val="00B85588"/>
    <w:rsid w:val="00B939F0"/>
    <w:rsid w:val="00B9403F"/>
    <w:rsid w:val="00B97811"/>
    <w:rsid w:val="00BB1827"/>
    <w:rsid w:val="00BB4C2A"/>
    <w:rsid w:val="00BB6633"/>
    <w:rsid w:val="00BC69A1"/>
    <w:rsid w:val="00BD29A1"/>
    <w:rsid w:val="00BD4CE4"/>
    <w:rsid w:val="00BD58E3"/>
    <w:rsid w:val="00BD5D07"/>
    <w:rsid w:val="00BD640A"/>
    <w:rsid w:val="00BE3789"/>
    <w:rsid w:val="00BE5A8F"/>
    <w:rsid w:val="00C01EB4"/>
    <w:rsid w:val="00C03261"/>
    <w:rsid w:val="00C10823"/>
    <w:rsid w:val="00C112B6"/>
    <w:rsid w:val="00C244BD"/>
    <w:rsid w:val="00C36F23"/>
    <w:rsid w:val="00C64B40"/>
    <w:rsid w:val="00C64BC2"/>
    <w:rsid w:val="00C663F8"/>
    <w:rsid w:val="00C70536"/>
    <w:rsid w:val="00C70A3D"/>
    <w:rsid w:val="00C759B5"/>
    <w:rsid w:val="00C82005"/>
    <w:rsid w:val="00CA4170"/>
    <w:rsid w:val="00CA434D"/>
    <w:rsid w:val="00CA4DBB"/>
    <w:rsid w:val="00CC76C6"/>
    <w:rsid w:val="00CD0283"/>
    <w:rsid w:val="00CE167F"/>
    <w:rsid w:val="00CE252D"/>
    <w:rsid w:val="00CE25D8"/>
    <w:rsid w:val="00CF7505"/>
    <w:rsid w:val="00D00996"/>
    <w:rsid w:val="00D133F9"/>
    <w:rsid w:val="00D213E6"/>
    <w:rsid w:val="00D40814"/>
    <w:rsid w:val="00D5034B"/>
    <w:rsid w:val="00D53257"/>
    <w:rsid w:val="00D73B16"/>
    <w:rsid w:val="00D80FA3"/>
    <w:rsid w:val="00D8648A"/>
    <w:rsid w:val="00D86BC9"/>
    <w:rsid w:val="00D944DB"/>
    <w:rsid w:val="00DA5789"/>
    <w:rsid w:val="00DB7A21"/>
    <w:rsid w:val="00DC0095"/>
    <w:rsid w:val="00DC1980"/>
    <w:rsid w:val="00DC27A6"/>
    <w:rsid w:val="00DD75C9"/>
    <w:rsid w:val="00DE76E6"/>
    <w:rsid w:val="00E03C34"/>
    <w:rsid w:val="00E12475"/>
    <w:rsid w:val="00E16122"/>
    <w:rsid w:val="00E17BFF"/>
    <w:rsid w:val="00E2088F"/>
    <w:rsid w:val="00E21C7D"/>
    <w:rsid w:val="00E30FDB"/>
    <w:rsid w:val="00E324FB"/>
    <w:rsid w:val="00E32862"/>
    <w:rsid w:val="00E35812"/>
    <w:rsid w:val="00E358B5"/>
    <w:rsid w:val="00E45A26"/>
    <w:rsid w:val="00E60AB4"/>
    <w:rsid w:val="00E6116C"/>
    <w:rsid w:val="00E625DF"/>
    <w:rsid w:val="00E70FDA"/>
    <w:rsid w:val="00E72E9B"/>
    <w:rsid w:val="00E76007"/>
    <w:rsid w:val="00E82CBC"/>
    <w:rsid w:val="00E84B3F"/>
    <w:rsid w:val="00E876FF"/>
    <w:rsid w:val="00E9304B"/>
    <w:rsid w:val="00EA2F63"/>
    <w:rsid w:val="00EA5398"/>
    <w:rsid w:val="00EA7030"/>
    <w:rsid w:val="00EB08F8"/>
    <w:rsid w:val="00EE10CE"/>
    <w:rsid w:val="00EE1EC5"/>
    <w:rsid w:val="00EE27EF"/>
    <w:rsid w:val="00EE5A99"/>
    <w:rsid w:val="00EF4CF3"/>
    <w:rsid w:val="00F04173"/>
    <w:rsid w:val="00F05F65"/>
    <w:rsid w:val="00F1669E"/>
    <w:rsid w:val="00F172B5"/>
    <w:rsid w:val="00F24078"/>
    <w:rsid w:val="00F30237"/>
    <w:rsid w:val="00F331AE"/>
    <w:rsid w:val="00F41864"/>
    <w:rsid w:val="00F424C3"/>
    <w:rsid w:val="00F47C7E"/>
    <w:rsid w:val="00F50050"/>
    <w:rsid w:val="00F50AAF"/>
    <w:rsid w:val="00F576CF"/>
    <w:rsid w:val="00F6166E"/>
    <w:rsid w:val="00F67CEE"/>
    <w:rsid w:val="00F74934"/>
    <w:rsid w:val="00F74A2D"/>
    <w:rsid w:val="00F76C4E"/>
    <w:rsid w:val="00F87994"/>
    <w:rsid w:val="00F94288"/>
    <w:rsid w:val="00FA3DED"/>
    <w:rsid w:val="00FA78DC"/>
    <w:rsid w:val="00FC76D8"/>
    <w:rsid w:val="00FE1A5D"/>
    <w:rsid w:val="00FE2E81"/>
    <w:rsid w:val="00FE53CB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46D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F246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246D"/>
    <w:pPr>
      <w:ind w:left="708"/>
    </w:pPr>
  </w:style>
  <w:style w:type="paragraph" w:customStyle="1" w:styleId="Body">
    <w:name w:val="Body"/>
    <w:basedOn w:val="Normalny"/>
    <w:uiPriority w:val="1"/>
    <w:qFormat/>
    <w:rsid w:val="009F246D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NormalnyWeb">
    <w:name w:val="Normal (Web)"/>
    <w:basedOn w:val="Normalny"/>
    <w:unhideWhenUsed/>
    <w:rsid w:val="009F246D"/>
    <w:rPr>
      <w:rFonts w:cs="Times New Roman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E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EC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EC5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E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EC5"/>
    <w:rPr>
      <w:rFonts w:ascii="Times New Roman" w:eastAsia="Calibri" w:hAnsi="Times New Roman" w:cs="DejaVu Sans"/>
      <w:b/>
      <w:bCs/>
      <w:kern w:val="20"/>
      <w:sz w:val="20"/>
      <w:szCs w:val="20"/>
    </w:rPr>
  </w:style>
  <w:style w:type="paragraph" w:styleId="Poprawka">
    <w:name w:val="Revision"/>
    <w:hidden/>
    <w:uiPriority w:val="99"/>
    <w:semiHidden/>
    <w:rsid w:val="00090A2C"/>
    <w:pPr>
      <w:spacing w:after="0" w:line="240" w:lineRule="auto"/>
    </w:pPr>
    <w:rPr>
      <w:rFonts w:ascii="Times New Roman" w:eastAsia="Calibri" w:hAnsi="Times New Roman" w:cs="DejaVu Sans"/>
      <w:kern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46D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F246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246D"/>
    <w:pPr>
      <w:ind w:left="708"/>
    </w:pPr>
  </w:style>
  <w:style w:type="paragraph" w:customStyle="1" w:styleId="Body">
    <w:name w:val="Body"/>
    <w:basedOn w:val="Normalny"/>
    <w:uiPriority w:val="1"/>
    <w:qFormat/>
    <w:rsid w:val="009F246D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NormalnyWeb">
    <w:name w:val="Normal (Web)"/>
    <w:basedOn w:val="Normalny"/>
    <w:unhideWhenUsed/>
    <w:rsid w:val="009F246D"/>
    <w:rPr>
      <w:rFonts w:cs="Times New Roman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E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EC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EC5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E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EC5"/>
    <w:rPr>
      <w:rFonts w:ascii="Times New Roman" w:eastAsia="Calibri" w:hAnsi="Times New Roman" w:cs="DejaVu Sans"/>
      <w:b/>
      <w:bCs/>
      <w:kern w:val="20"/>
      <w:sz w:val="20"/>
      <w:szCs w:val="20"/>
    </w:rPr>
  </w:style>
  <w:style w:type="paragraph" w:styleId="Poprawka">
    <w:name w:val="Revision"/>
    <w:hidden/>
    <w:uiPriority w:val="99"/>
    <w:semiHidden/>
    <w:rsid w:val="00090A2C"/>
    <w:pPr>
      <w:spacing w:after="0" w:line="240" w:lineRule="auto"/>
    </w:pPr>
    <w:rPr>
      <w:rFonts w:ascii="Times New Roman" w:eastAsia="Calibri" w:hAnsi="Times New Roman" w:cs="DejaVu Sans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yna.kosuniak\Documents\Justyna_FPMiINR\Identyfikacja_FA\SZABLONY%20DOKUMENTOW\Projekt%20systemowy\Szablon_ogolny_systemowy_bw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C0358-9A60-4D95-9D07-7B5A1FF7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Szablon_ogolny_systemowy_bw</Template>
  <TotalTime>0</TotalTime>
  <Pages>4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justyna.kosuniak</dc:creator>
  <cp:lastModifiedBy>marta.walkuska</cp:lastModifiedBy>
  <cp:revision>2</cp:revision>
  <cp:lastPrinted>2014-08-07T12:25:00Z</cp:lastPrinted>
  <dcterms:created xsi:type="dcterms:W3CDTF">2015-03-30T10:29:00Z</dcterms:created>
  <dcterms:modified xsi:type="dcterms:W3CDTF">2015-03-30T10:29:00Z</dcterms:modified>
</cp:coreProperties>
</file>