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B9" w:rsidRPr="002F6A89" w:rsidRDefault="00C657B9" w:rsidP="00663950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2F6A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1  do zapytania ofertowego</w:t>
      </w: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657B9" w:rsidRPr="00FB6A3C" w:rsidRDefault="00C657B9" w:rsidP="00663950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</w:pPr>
      <w:r w:rsidRPr="00663950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Dotyczy zapytania ofertowego nr</w:t>
      </w:r>
      <w:r w:rsidR="00693E40" w:rsidRPr="00663950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663950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03/03/2015/WW z dn. 12.03.2015 r. </w:t>
      </w:r>
      <w:r w:rsidRPr="00663950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</w:t>
      </w:r>
      <w:r w:rsidR="00663950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n</w:t>
      </w:r>
      <w:r w:rsidRPr="00663950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umer CPV </w:t>
      </w:r>
      <w:r w:rsidR="002F6A89" w:rsidRPr="00663950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55100000-1; 55300000-3; 55500000-5</w:t>
      </w:r>
      <w:r w:rsidRPr="00663950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) w ramach</w:t>
      </w: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projektu </w:t>
      </w:r>
      <w:r w:rsidRPr="00FB6A3C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„Wsparcie środ</w:t>
      </w:r>
      <w:r w:rsidR="00663950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owiska osób niepełnosprawnych z </w:t>
      </w:r>
      <w:r w:rsidRPr="00FB6A3C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terenów wiejskich i małomiasteczkowych” współfinansowanego</w:t>
      </w:r>
      <w:r w:rsidR="00663950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ze środków Unii Europejskiej w </w:t>
      </w:r>
      <w:r w:rsidRPr="00FB6A3C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ramach Europejskiego Funduszu Społecznego</w:t>
      </w:r>
    </w:p>
    <w:p w:rsidR="00C657B9" w:rsidRPr="00047B0F" w:rsidRDefault="00C657B9" w:rsidP="00C657B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663950" w:rsidRDefault="00663950" w:rsidP="00663950">
      <w:pPr>
        <w:tabs>
          <w:tab w:val="left" w:pos="2400"/>
        </w:tabs>
        <w:spacing w:before="120"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C657B9" w:rsidRPr="00047B0F" w:rsidRDefault="00663950" w:rsidP="00663950">
      <w:pPr>
        <w:tabs>
          <w:tab w:val="left" w:pos="2400"/>
        </w:tabs>
        <w:spacing w:before="120"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C657B9" w:rsidRPr="00047B0F" w:rsidRDefault="00C657B9" w:rsidP="00C657B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</w:t>
      </w:r>
      <w:r w:rsidR="002E024F" w:rsidRPr="00663950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t>(niepotrzebne skreślić)</w:t>
      </w:r>
      <w:r w:rsidR="002E024F"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pow</w:t>
      </w:r>
      <w:r w:rsidR="002E024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iązany osobowo lub kapitałowo z 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6639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ści związane z przygotowaniem i 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657B9" w:rsidRPr="00047B0F" w:rsidRDefault="00C657B9" w:rsidP="00C657B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57B9" w:rsidRPr="00047B0F" w:rsidRDefault="00C657B9" w:rsidP="00C657B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63950" w:rsidRPr="00047B0F" w:rsidRDefault="00663950" w:rsidP="00663950">
      <w:pPr>
        <w:pStyle w:val="Default"/>
        <w:ind w:left="4248" w:firstLine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</w:t>
      </w:r>
    </w:p>
    <w:p w:rsidR="00663950" w:rsidRPr="00663950" w:rsidRDefault="00663950" w:rsidP="00663950">
      <w:pPr>
        <w:pStyle w:val="Default"/>
        <w:ind w:left="4956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63950">
        <w:rPr>
          <w:rFonts w:asciiTheme="minorHAnsi" w:hAnsiTheme="minorHAnsi"/>
          <w:i/>
          <w:color w:val="auto"/>
          <w:sz w:val="20"/>
          <w:szCs w:val="20"/>
        </w:rPr>
        <w:t>piecz</w:t>
      </w:r>
      <w:r>
        <w:rPr>
          <w:rFonts w:asciiTheme="minorHAnsi" w:hAnsiTheme="minorHAnsi"/>
          <w:i/>
          <w:color w:val="auto"/>
          <w:sz w:val="20"/>
          <w:szCs w:val="20"/>
        </w:rPr>
        <w:t>ęć i podpis Wykonawcy lub osoby</w:t>
      </w:r>
      <w:r>
        <w:rPr>
          <w:rFonts w:asciiTheme="minorHAnsi" w:hAnsiTheme="minorHAnsi"/>
          <w:i/>
          <w:color w:val="auto"/>
          <w:sz w:val="20"/>
          <w:szCs w:val="20"/>
        </w:rPr>
        <w:br/>
      </w:r>
      <w:r w:rsidRPr="00663950">
        <w:rPr>
          <w:rFonts w:asciiTheme="minorHAnsi" w:hAnsiTheme="minorHAnsi"/>
          <w:i/>
          <w:color w:val="auto"/>
          <w:sz w:val="20"/>
          <w:szCs w:val="20"/>
        </w:rPr>
        <w:t>upoważnionej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 w:rsidRPr="00663950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663950" w:rsidRDefault="00663950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 w:type="page"/>
      </w:r>
    </w:p>
    <w:p w:rsidR="00DE59A8" w:rsidRPr="002F6A89" w:rsidRDefault="00060A2A" w:rsidP="00060A2A">
      <w:pPr>
        <w:tabs>
          <w:tab w:val="left" w:pos="5448"/>
        </w:tabs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2F6A89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lastRenderedPageBreak/>
        <w:tab/>
      </w:r>
      <w:r w:rsidR="00DE59A8" w:rsidRPr="002F6A89">
        <w:rPr>
          <w:rFonts w:asciiTheme="minorHAnsi" w:hAnsiTheme="minorHAnsi" w:cs="Times New Roman"/>
          <w:i/>
          <w:sz w:val="22"/>
          <w:szCs w:val="22"/>
        </w:rPr>
        <w:t>Załącznik nr 2 do zapytania ofertowego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E59A8" w:rsidRPr="00663950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63950">
        <w:rPr>
          <w:rFonts w:asciiTheme="minorHAnsi" w:hAnsiTheme="minorHAnsi"/>
          <w:color w:val="auto"/>
          <w:sz w:val="22"/>
          <w:szCs w:val="22"/>
        </w:rPr>
        <w:t>Nr postępowania</w:t>
      </w:r>
      <w:r w:rsidR="00663950" w:rsidRPr="00663950">
        <w:rPr>
          <w:rFonts w:asciiTheme="minorHAnsi" w:hAnsiTheme="minorHAnsi"/>
          <w:color w:val="auto"/>
          <w:sz w:val="22"/>
          <w:szCs w:val="22"/>
        </w:rPr>
        <w:t xml:space="preserve"> 03/03/2015/WW</w:t>
      </w:r>
      <w:r w:rsidRPr="0066395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F6A89" w:rsidRPr="00663950">
        <w:rPr>
          <w:rFonts w:ascii="Calibri" w:hAnsi="Calibri" w:cs="Times New Roman"/>
          <w:bCs/>
          <w:sz w:val="22"/>
          <w:szCs w:val="22"/>
        </w:rPr>
        <w:t xml:space="preserve">z dnia </w:t>
      </w:r>
      <w:r w:rsidR="00550713" w:rsidRPr="00663950">
        <w:rPr>
          <w:rFonts w:ascii="Calibri" w:hAnsi="Calibri" w:cs="Times New Roman"/>
          <w:bCs/>
          <w:sz w:val="22"/>
          <w:szCs w:val="22"/>
        </w:rPr>
        <w:t>12</w:t>
      </w:r>
      <w:r w:rsidR="00663950" w:rsidRPr="00663950">
        <w:rPr>
          <w:rFonts w:ascii="Calibri" w:hAnsi="Calibri" w:cs="Times New Roman"/>
          <w:bCs/>
          <w:sz w:val="22"/>
          <w:szCs w:val="22"/>
        </w:rPr>
        <w:t>.</w:t>
      </w:r>
      <w:r w:rsidR="00550713" w:rsidRPr="00663950">
        <w:rPr>
          <w:rFonts w:ascii="Calibri" w:hAnsi="Calibri" w:cs="Times New Roman"/>
          <w:bCs/>
          <w:sz w:val="22"/>
          <w:szCs w:val="22"/>
        </w:rPr>
        <w:t>03</w:t>
      </w:r>
      <w:r w:rsidR="00663950" w:rsidRPr="00663950">
        <w:rPr>
          <w:rFonts w:ascii="Calibri" w:hAnsi="Calibri" w:cs="Times New Roman"/>
          <w:bCs/>
          <w:sz w:val="22"/>
          <w:szCs w:val="22"/>
        </w:rPr>
        <w:t>.</w:t>
      </w:r>
      <w:r w:rsidR="00550713" w:rsidRPr="00663950">
        <w:rPr>
          <w:rFonts w:ascii="Calibri" w:hAnsi="Calibri" w:cs="Times New Roman"/>
          <w:bCs/>
          <w:sz w:val="22"/>
          <w:szCs w:val="22"/>
        </w:rPr>
        <w:t>2015</w:t>
      </w:r>
      <w:r w:rsidR="002F6A89" w:rsidRPr="00663950">
        <w:rPr>
          <w:rFonts w:ascii="Calibri" w:hAnsi="Calibri" w:cs="Times New Roman"/>
          <w:bCs/>
          <w:sz w:val="22"/>
          <w:szCs w:val="22"/>
        </w:rPr>
        <w:t xml:space="preserve"> r.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7F7B" w:rsidRDefault="00DE59A8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</w:p>
    <w:p w:rsidR="002F6A89" w:rsidRPr="002F6A89" w:rsidRDefault="002F6A89" w:rsidP="002F6A89">
      <w:pPr>
        <w:spacing w:line="276" w:lineRule="auto"/>
        <w:ind w:left="426" w:firstLine="0"/>
        <w:jc w:val="left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2F6A89">
        <w:rPr>
          <w:rFonts w:ascii="Calibri" w:eastAsia="Times New Roman" w:hAnsi="Calibri" w:cs="Times New Roman"/>
          <w:sz w:val="22"/>
          <w:szCs w:val="22"/>
          <w:lang w:eastAsia="pl-PL"/>
        </w:rPr>
        <w:t>55100000-1 Usługi hotelarskie</w:t>
      </w:r>
    </w:p>
    <w:p w:rsidR="002F6A89" w:rsidRPr="00E63E15" w:rsidRDefault="002F6A89" w:rsidP="002F6A89">
      <w:pPr>
        <w:spacing w:line="276" w:lineRule="auto"/>
        <w:ind w:left="426" w:firstLine="0"/>
        <w:jc w:val="left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sz w:val="22"/>
          <w:szCs w:val="22"/>
          <w:lang w:eastAsia="pl-PL"/>
        </w:rPr>
        <w:t>55300000-3 Usługi restauracyjne i dotyczące podawania posiłków</w:t>
      </w:r>
    </w:p>
    <w:p w:rsidR="002F6A89" w:rsidRPr="00E63E15" w:rsidRDefault="002F6A89" w:rsidP="002F6A89">
      <w:pPr>
        <w:spacing w:line="276" w:lineRule="auto"/>
        <w:ind w:left="426" w:firstLine="0"/>
        <w:jc w:val="left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sz w:val="22"/>
          <w:szCs w:val="22"/>
          <w:lang w:eastAsia="pl-PL"/>
        </w:rPr>
        <w:t>55500000-5 Usługi bufetowe oraz w zakresie podawania posiłków</w:t>
      </w:r>
    </w:p>
    <w:p w:rsidR="002F6A89" w:rsidRDefault="002F6A89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Nazw</w:t>
      </w:r>
      <w:r w:rsidR="002F6A89">
        <w:rPr>
          <w:rFonts w:asciiTheme="minorHAnsi" w:hAnsiTheme="minorHAnsi"/>
          <w:color w:val="auto"/>
          <w:sz w:val="22"/>
          <w:szCs w:val="22"/>
        </w:rPr>
        <w:t>a (firma) oraz adres Wykonawcy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43CB3" w:rsidRDefault="00243CB3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</w:t>
      </w:r>
      <w:r w:rsidR="002F6A89">
        <w:rPr>
          <w:rFonts w:asciiTheme="minorHAnsi" w:hAnsiTheme="minorHAnsi"/>
          <w:color w:val="auto"/>
          <w:sz w:val="22"/>
          <w:szCs w:val="22"/>
        </w:rPr>
        <w:tab/>
      </w:r>
      <w:r w:rsidR="002F6A89"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NIP: </w:t>
      </w:r>
      <w:r w:rsidR="002F6A89">
        <w:rPr>
          <w:rFonts w:asciiTheme="minorHAnsi" w:hAnsiTheme="minorHAnsi"/>
          <w:color w:val="auto"/>
          <w:sz w:val="22"/>
          <w:szCs w:val="22"/>
        </w:rPr>
        <w:tab/>
      </w: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DE59A8" w:rsidRDefault="00DE59A8" w:rsidP="002F6A8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</w:t>
      </w:r>
      <w:r w:rsidR="002F6A89" w:rsidRPr="002F6A8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F6A89"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2F6A89" w:rsidRPr="00047B0F" w:rsidRDefault="002F6A89" w:rsidP="002F6A8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663950"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047B0F">
        <w:rPr>
          <w:rFonts w:asciiTheme="minorHAnsi" w:hAnsiTheme="minorHAnsi"/>
          <w:bCs/>
          <w:color w:val="auto"/>
          <w:sz w:val="22"/>
          <w:szCs w:val="22"/>
        </w:rPr>
        <w:t>ramach projektu pn. „Wsparcie środowiska osób niepełnosprawnych z terenów wiejskich i małom</w:t>
      </w:r>
      <w:r w:rsidR="00663950">
        <w:rPr>
          <w:rFonts w:asciiTheme="minorHAnsi" w:hAnsiTheme="minorHAnsi"/>
          <w:bCs/>
          <w:color w:val="auto"/>
          <w:sz w:val="22"/>
          <w:szCs w:val="22"/>
        </w:rPr>
        <w:t>iasteczkowych” w </w:t>
      </w:r>
      <w:r w:rsidRPr="00047B0F">
        <w:rPr>
          <w:rFonts w:asciiTheme="minorHAnsi" w:hAnsiTheme="minorHAnsi"/>
          <w:bCs/>
          <w:color w:val="auto"/>
          <w:sz w:val="22"/>
          <w:szCs w:val="22"/>
        </w:rPr>
        <w:t xml:space="preserve">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składam ofertę na wykonanie </w:t>
      </w:r>
      <w:r w:rsidR="00FB6A3C" w:rsidRPr="005F2CAD">
        <w:rPr>
          <w:rFonts w:ascii="Calibri" w:hAnsi="Calibri" w:cs="Times New Roman"/>
          <w:b/>
          <w:sz w:val="22"/>
          <w:szCs w:val="22"/>
        </w:rPr>
        <w:t>usług</w:t>
      </w:r>
      <w:r w:rsidR="00FB6A3C">
        <w:rPr>
          <w:rFonts w:ascii="Calibri" w:hAnsi="Calibri" w:cs="Times New Roman"/>
          <w:b/>
          <w:sz w:val="22"/>
          <w:szCs w:val="22"/>
        </w:rPr>
        <w:t>i</w:t>
      </w:r>
      <w:r w:rsidR="00FB6A3C" w:rsidRPr="005F2CAD">
        <w:rPr>
          <w:rFonts w:ascii="Calibri" w:hAnsi="Calibri" w:cs="Times New Roman"/>
          <w:b/>
          <w:sz w:val="22"/>
          <w:szCs w:val="22"/>
        </w:rPr>
        <w:t xml:space="preserve"> hotelars</w:t>
      </w:r>
      <w:r w:rsidR="00FB6A3C">
        <w:rPr>
          <w:rFonts w:ascii="Calibri" w:hAnsi="Calibri" w:cs="Times New Roman"/>
          <w:b/>
          <w:sz w:val="22"/>
          <w:szCs w:val="22"/>
        </w:rPr>
        <w:t xml:space="preserve">ko-gastronomicznej oraz wynajem </w:t>
      </w:r>
      <w:proofErr w:type="spellStart"/>
      <w:r w:rsidR="00FB6A3C">
        <w:rPr>
          <w:rFonts w:ascii="Calibri" w:hAnsi="Calibri" w:cs="Times New Roman"/>
          <w:b/>
          <w:sz w:val="22"/>
          <w:szCs w:val="22"/>
        </w:rPr>
        <w:t>sal</w:t>
      </w:r>
      <w:proofErr w:type="spellEnd"/>
      <w:r w:rsidR="00FB6A3C">
        <w:rPr>
          <w:rFonts w:ascii="Calibri" w:hAnsi="Calibri" w:cs="Times New Roman"/>
          <w:b/>
          <w:sz w:val="22"/>
          <w:szCs w:val="22"/>
        </w:rPr>
        <w:t xml:space="preserve"> szkoleniowych i konferencyjnych</w:t>
      </w:r>
      <w:r w:rsidRPr="00047B0F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6E1E49">
        <w:rPr>
          <w:rFonts w:asciiTheme="minorHAnsi" w:hAnsiTheme="minorHAnsi"/>
          <w:b/>
          <w:color w:val="auto"/>
          <w:sz w:val="22"/>
          <w:szCs w:val="22"/>
        </w:rPr>
        <w:t>za następującą cenę</w:t>
      </w:r>
      <w:r w:rsidR="00F723A0" w:rsidRPr="006E1E49">
        <w:rPr>
          <w:rFonts w:asciiTheme="minorHAnsi" w:hAnsiTheme="minorHAnsi"/>
          <w:b/>
          <w:color w:val="auto"/>
          <w:sz w:val="22"/>
          <w:szCs w:val="22"/>
        </w:rPr>
        <w:t xml:space="preserve"> za</w:t>
      </w:r>
      <w:r w:rsidR="00F723A0" w:rsidRPr="00F723A0">
        <w:rPr>
          <w:rFonts w:asciiTheme="minorHAnsi" w:hAnsiTheme="minorHAnsi"/>
          <w:b/>
          <w:color w:val="auto"/>
          <w:sz w:val="22"/>
          <w:szCs w:val="22"/>
        </w:rPr>
        <w:t xml:space="preserve"> 1 osobę</w:t>
      </w:r>
      <w:r w:rsidRPr="00047B0F">
        <w:rPr>
          <w:rFonts w:asciiTheme="minorHAnsi" w:hAnsiTheme="minorHAnsi"/>
          <w:color w:val="auto"/>
          <w:sz w:val="22"/>
          <w:szCs w:val="22"/>
        </w:rPr>
        <w:t>:</w:t>
      </w:r>
    </w:p>
    <w:p w:rsidR="006E1E49" w:rsidRDefault="006E1E49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 PLN</w:t>
      </w:r>
    </w:p>
    <w:p w:rsidR="006E1E49" w:rsidRDefault="006E1E49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6E1E49" w:rsidRPr="00047B0F">
        <w:rPr>
          <w:rFonts w:asciiTheme="minorHAnsi" w:hAnsiTheme="minorHAnsi"/>
          <w:b/>
          <w:bCs/>
          <w:color w:val="auto"/>
          <w:sz w:val="22"/>
          <w:szCs w:val="22"/>
        </w:rPr>
        <w:t>…………………..……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</w:t>
      </w:r>
      <w:r w:rsidR="006E1E49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c</w:t>
      </w:r>
      <w:r w:rsidRPr="00047B0F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eny liczonej jako koszt udziału </w:t>
      </w:r>
      <w:r w:rsidR="00B4267C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1 </w:t>
      </w:r>
      <w:r w:rsidRPr="00047B0F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osoby w </w:t>
      </w:r>
      <w:r w:rsidR="00663950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spotkaniu</w:t>
      </w:r>
      <w:r w:rsidRPr="00047B0F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:</w:t>
      </w:r>
    </w:p>
    <w:p w:rsidR="006E1E49" w:rsidRPr="006E1E49" w:rsidRDefault="006E1E49" w:rsidP="000768C7">
      <w:pPr>
        <w:numPr>
          <w:ilvl w:val="0"/>
          <w:numId w:val="12"/>
        </w:numPr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Cena brutto za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>3</w:t>
      </w:r>
      <w:r w:rsidRPr="00047B0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noclegi </w:t>
      </w:r>
      <w:r w:rsidRPr="00B61A5A">
        <w:rPr>
          <w:rFonts w:asciiTheme="minorHAnsi" w:eastAsia="Times New Roman" w:hAnsiTheme="minorHAnsi" w:cs="Calibri"/>
          <w:sz w:val="22"/>
          <w:szCs w:val="22"/>
          <w:lang w:eastAsia="pl-PL"/>
        </w:rPr>
        <w:t>uśredniona z cen za pokój 1-</w:t>
      </w:r>
      <w:r w:rsidR="00663950">
        <w:rPr>
          <w:rFonts w:asciiTheme="minorHAnsi" w:eastAsia="Times New Roman" w:hAnsiTheme="minorHAnsi" w:cs="Calibri"/>
          <w:sz w:val="22"/>
          <w:szCs w:val="22"/>
          <w:lang w:eastAsia="pl-PL"/>
        </w:rPr>
        <w:t>3</w:t>
      </w:r>
      <w:r w:rsidRPr="00B61A5A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-osobowy</w:t>
      </w:r>
    </w:p>
    <w:p w:rsidR="006E1E49" w:rsidRPr="00047B0F" w:rsidRDefault="006E1E49" w:rsidP="000768C7">
      <w:pPr>
        <w:numPr>
          <w:ilvl w:val="0"/>
          <w:numId w:val="12"/>
        </w:numPr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Cena brutto za pełne wyżywienie </w:t>
      </w:r>
    </w:p>
    <w:p w:rsidR="006E1E49" w:rsidRDefault="006E1E49" w:rsidP="000768C7">
      <w:pPr>
        <w:numPr>
          <w:ilvl w:val="0"/>
          <w:numId w:val="12"/>
        </w:numPr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Cena brutto za catering w przerwach kawowych </w:t>
      </w:r>
    </w:p>
    <w:p w:rsidR="002F59D3" w:rsidRDefault="006E1E49" w:rsidP="000768C7">
      <w:pPr>
        <w:numPr>
          <w:ilvl w:val="0"/>
          <w:numId w:val="12"/>
        </w:numPr>
        <w:spacing w:line="276" w:lineRule="auto"/>
        <w:ind w:left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6E1E4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Cena brutto za wynajem </w:t>
      </w:r>
      <w:proofErr w:type="spellStart"/>
      <w:r w:rsidRPr="006E1E49">
        <w:rPr>
          <w:rFonts w:asciiTheme="minorHAnsi" w:eastAsia="Times New Roman" w:hAnsiTheme="minorHAnsi" w:cs="Calibri"/>
          <w:sz w:val="22"/>
          <w:szCs w:val="22"/>
          <w:lang w:eastAsia="pl-PL"/>
        </w:rPr>
        <w:t>sal</w:t>
      </w:r>
      <w:proofErr w:type="spellEnd"/>
      <w:r w:rsidRPr="006E1E4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szkoleniowo-konferencyjnych (za 4 kolejne dni robocze)</w:t>
      </w:r>
    </w:p>
    <w:p w:rsidR="006E1E49" w:rsidRPr="006E1E49" w:rsidRDefault="006E1E49" w:rsidP="006E1E49">
      <w:pPr>
        <w:spacing w:line="276" w:lineRule="auto"/>
        <w:ind w:left="426"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2F59D3" w:rsidRPr="00E63E15" w:rsidRDefault="002F59D3" w:rsidP="002F59D3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E63E15">
        <w:rPr>
          <w:rFonts w:ascii="Calibri" w:hAnsi="Calibri"/>
          <w:b/>
          <w:color w:val="auto"/>
          <w:sz w:val="20"/>
          <w:szCs w:val="20"/>
        </w:rPr>
        <w:t>Specyfikacja dot. usługi/</w:t>
      </w:r>
      <w:r w:rsidRPr="00E63E15">
        <w:rPr>
          <w:rFonts w:ascii="Calibri" w:hAnsi="Calibri"/>
          <w:b/>
          <w:strike/>
          <w:color w:val="auto"/>
          <w:sz w:val="20"/>
          <w:szCs w:val="20"/>
        </w:rPr>
        <w:t>towaru</w:t>
      </w:r>
      <w:r w:rsidRPr="00E63E15">
        <w:rPr>
          <w:rFonts w:ascii="Calibri" w:hAnsi="Calibri"/>
          <w:b/>
          <w:color w:val="auto"/>
          <w:sz w:val="20"/>
          <w:szCs w:val="20"/>
        </w:rPr>
        <w:t>:</w:t>
      </w:r>
    </w:p>
    <w:p w:rsidR="002F59D3" w:rsidRPr="00E63E15" w:rsidRDefault="002F59D3" w:rsidP="002F59D3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E63E15">
        <w:rPr>
          <w:rFonts w:ascii="Calibri" w:hAnsi="Calibri"/>
          <w:color w:val="auto"/>
          <w:sz w:val="20"/>
          <w:szCs w:val="20"/>
        </w:rPr>
        <w:t xml:space="preserve">Usługa </w:t>
      </w:r>
      <w:r w:rsidR="00FB6A3C">
        <w:rPr>
          <w:rFonts w:ascii="Calibri" w:hAnsi="Calibri"/>
          <w:color w:val="auto"/>
          <w:sz w:val="20"/>
          <w:szCs w:val="20"/>
        </w:rPr>
        <w:t xml:space="preserve">hotelowo-gastronomiczna oraz </w:t>
      </w:r>
      <w:r w:rsidRPr="00E63E15">
        <w:rPr>
          <w:rFonts w:ascii="Calibri" w:hAnsi="Calibri"/>
          <w:color w:val="auto"/>
          <w:sz w:val="20"/>
          <w:szCs w:val="20"/>
        </w:rPr>
        <w:t xml:space="preserve">wynajmu sali </w:t>
      </w:r>
      <w:r w:rsidR="00FB6A3C">
        <w:rPr>
          <w:rFonts w:ascii="Calibri" w:hAnsi="Calibri"/>
          <w:color w:val="auto"/>
          <w:sz w:val="20"/>
          <w:szCs w:val="20"/>
        </w:rPr>
        <w:t xml:space="preserve">szkoleniowej i </w:t>
      </w:r>
      <w:r w:rsidRPr="00E63E15">
        <w:rPr>
          <w:rFonts w:ascii="Calibri" w:hAnsi="Calibri"/>
          <w:color w:val="auto"/>
          <w:sz w:val="20"/>
          <w:szCs w:val="20"/>
        </w:rPr>
        <w:t xml:space="preserve">konferencyjnej wraz z niezbędnym wyposażeniem technicznym zgodnie z Przedmiotem zamówienia określonym w pkt 2 i pkt 4 zapytania ofertowego. </w:t>
      </w:r>
      <w:r w:rsidRPr="006E1E49">
        <w:rPr>
          <w:rFonts w:ascii="Calibri" w:hAnsi="Calibri"/>
          <w:b/>
          <w:color w:val="auto"/>
          <w:sz w:val="20"/>
          <w:szCs w:val="20"/>
        </w:rPr>
        <w:t>Cena zawiera wszystkie koszty związane z realizacją Przedmiotu zamówienia.</w:t>
      </w:r>
    </w:p>
    <w:p w:rsidR="002F59D3" w:rsidRPr="00B4267C" w:rsidRDefault="002F59D3" w:rsidP="004C7CFD">
      <w:pPr>
        <w:spacing w:line="276" w:lineRule="auto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B4267C" w:rsidRDefault="00DE59A8" w:rsidP="000768C7">
      <w:pPr>
        <w:pStyle w:val="Default"/>
        <w:numPr>
          <w:ilvl w:val="1"/>
          <w:numId w:val="11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lastRenderedPageBreak/>
        <w:t>Oświadczam, że zapoznałem</w:t>
      </w:r>
      <w:r w:rsidR="006E1E49">
        <w:rPr>
          <w:rFonts w:asciiTheme="minorHAnsi" w:hAnsiTheme="minorHAnsi"/>
          <w:color w:val="auto"/>
          <w:sz w:val="22"/>
          <w:szCs w:val="22"/>
        </w:rPr>
        <w:t>/-</w:t>
      </w:r>
      <w:proofErr w:type="spellStart"/>
      <w:r w:rsidR="006E1E49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47B0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 w:rsidR="006E1E49">
        <w:rPr>
          <w:rFonts w:asciiTheme="minorHAnsi" w:hAnsiTheme="minorHAnsi"/>
          <w:color w:val="auto"/>
          <w:sz w:val="22"/>
          <w:szCs w:val="22"/>
        </w:rPr>
        <w:t>/-</w:t>
      </w:r>
      <w:proofErr w:type="spellStart"/>
      <w:r w:rsidR="006E1E49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47B0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DE59A8" w:rsidRPr="00047B0F" w:rsidRDefault="00DE59A8" w:rsidP="000768C7">
      <w:pPr>
        <w:pStyle w:val="Default"/>
        <w:numPr>
          <w:ilvl w:val="1"/>
          <w:numId w:val="11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Oświadczam, że ter</w:t>
      </w:r>
      <w:r w:rsidR="006C356F">
        <w:rPr>
          <w:rFonts w:asciiTheme="minorHAnsi" w:hAnsiTheme="minorHAnsi"/>
          <w:color w:val="auto"/>
          <w:sz w:val="22"/>
          <w:szCs w:val="22"/>
        </w:rPr>
        <w:t xml:space="preserve">min związania z ofertą wynosi </w:t>
      </w:r>
      <w:r w:rsidR="006C356F" w:rsidRPr="004C7CFD">
        <w:rPr>
          <w:rFonts w:asciiTheme="minorHAnsi" w:hAnsiTheme="minorHAnsi"/>
          <w:color w:val="auto"/>
          <w:sz w:val="22"/>
          <w:szCs w:val="22"/>
        </w:rPr>
        <w:t>30</w:t>
      </w:r>
      <w:r w:rsidRPr="004C7CFD">
        <w:rPr>
          <w:rFonts w:asciiTheme="minorHAnsi" w:hAnsiTheme="minorHAnsi"/>
          <w:color w:val="auto"/>
          <w:sz w:val="22"/>
          <w:szCs w:val="22"/>
        </w:rPr>
        <w:t xml:space="preserve"> dni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kalendarzowych od dnia otwarcia ofert. </w:t>
      </w:r>
    </w:p>
    <w:p w:rsidR="00DE59A8" w:rsidRPr="00047B0F" w:rsidRDefault="00DE59A8" w:rsidP="000768C7">
      <w:pPr>
        <w:pStyle w:val="Default"/>
        <w:numPr>
          <w:ilvl w:val="1"/>
          <w:numId w:val="11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E59A8" w:rsidRPr="00047B0F" w:rsidRDefault="00DE59A8" w:rsidP="000768C7">
      <w:pPr>
        <w:pStyle w:val="Default"/>
        <w:numPr>
          <w:ilvl w:val="1"/>
          <w:numId w:val="11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W przypadku udzielenia mi zamówienia zobowiązuję się do realizacji usługi w </w:t>
      </w:r>
      <w:r w:rsidR="00243CB3" w:rsidRPr="00047B0F">
        <w:rPr>
          <w:rFonts w:asciiTheme="minorHAnsi" w:hAnsiTheme="minorHAnsi"/>
          <w:color w:val="auto"/>
          <w:sz w:val="22"/>
          <w:szCs w:val="22"/>
        </w:rPr>
        <w:t>termin</w:t>
      </w:r>
      <w:r w:rsidR="00243CB3">
        <w:rPr>
          <w:rFonts w:asciiTheme="minorHAnsi" w:hAnsiTheme="minorHAnsi"/>
          <w:color w:val="auto"/>
          <w:sz w:val="22"/>
          <w:szCs w:val="22"/>
        </w:rPr>
        <w:t>ach</w:t>
      </w:r>
      <w:r w:rsidR="00243CB3" w:rsidRPr="00047B0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47B0F">
        <w:rPr>
          <w:rFonts w:asciiTheme="minorHAnsi" w:hAnsiTheme="minorHAnsi"/>
          <w:color w:val="auto"/>
          <w:sz w:val="22"/>
          <w:szCs w:val="22"/>
        </w:rPr>
        <w:t>i ilości określonej przez Zamawiającego.</w:t>
      </w:r>
    </w:p>
    <w:p w:rsidR="00DE59A8" w:rsidRPr="00047B0F" w:rsidRDefault="00DE59A8" w:rsidP="000768C7">
      <w:pPr>
        <w:pStyle w:val="Default"/>
        <w:numPr>
          <w:ilvl w:val="1"/>
          <w:numId w:val="11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DE59A8" w:rsidRPr="00047B0F" w:rsidRDefault="00DE59A8" w:rsidP="000768C7">
      <w:pPr>
        <w:pStyle w:val="Default"/>
        <w:numPr>
          <w:ilvl w:val="1"/>
          <w:numId w:val="11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E59A8" w:rsidRPr="00047B0F" w:rsidRDefault="00FB6A3C" w:rsidP="000768C7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>ełnomocnictwo (o ile ofertę skła</w:t>
      </w:r>
      <w:r w:rsidR="00663950">
        <w:rPr>
          <w:rFonts w:asciiTheme="minorHAnsi" w:hAnsiTheme="minorHAnsi"/>
          <w:color w:val="auto"/>
          <w:sz w:val="22"/>
          <w:szCs w:val="22"/>
        </w:rPr>
        <w:t>da pełnomocnik) - jeśli dotyczy;</w:t>
      </w:r>
    </w:p>
    <w:p w:rsidR="00DE59A8" w:rsidRPr="00047B0F" w:rsidRDefault="00FB6A3C" w:rsidP="000768C7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>pecyfikacja dot. usługi/</w:t>
      </w:r>
      <w:r w:rsidR="00DE59A8" w:rsidRPr="004C7CFD">
        <w:rPr>
          <w:rFonts w:asciiTheme="minorHAnsi" w:hAnsiTheme="minorHAnsi"/>
          <w:strike/>
          <w:color w:val="auto"/>
          <w:sz w:val="22"/>
          <w:szCs w:val="22"/>
        </w:rPr>
        <w:t>towaru</w:t>
      </w:r>
      <w:r w:rsidR="00663950">
        <w:rPr>
          <w:rFonts w:asciiTheme="minorHAnsi" w:hAnsiTheme="minorHAnsi"/>
          <w:strike/>
          <w:color w:val="auto"/>
          <w:sz w:val="22"/>
          <w:szCs w:val="22"/>
        </w:rPr>
        <w:t>;</w:t>
      </w:r>
    </w:p>
    <w:p w:rsidR="00DE59A8" w:rsidRPr="00047B0F" w:rsidRDefault="00FB6A3C" w:rsidP="000768C7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>ktualn</w:t>
      </w:r>
      <w:r w:rsidR="00737C93">
        <w:rPr>
          <w:rFonts w:asciiTheme="minorHAnsi" w:hAnsiTheme="minorHAnsi"/>
          <w:color w:val="auto"/>
          <w:sz w:val="22"/>
          <w:szCs w:val="22"/>
        </w:rPr>
        <w:t>y (nie starszy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 xml:space="preserve"> niż 6 m-</w:t>
      </w:r>
      <w:proofErr w:type="spellStart"/>
      <w:r w:rsidR="00DE59A8" w:rsidRPr="00047B0F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="00DE59A8" w:rsidRPr="00047B0F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</w:t>
      </w:r>
      <w:r w:rsidR="00737C93">
        <w:rPr>
          <w:rFonts w:asciiTheme="minorHAnsi" w:hAnsiTheme="minorHAnsi"/>
          <w:color w:val="auto"/>
          <w:sz w:val="22"/>
          <w:szCs w:val="22"/>
        </w:rPr>
        <w:t xml:space="preserve">em prze osobę upoważnioną, </w:t>
      </w:r>
      <w:proofErr w:type="spellStart"/>
      <w:r w:rsidR="00737C93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="00737C93">
        <w:rPr>
          <w:rFonts w:asciiTheme="minorHAnsi" w:hAnsiTheme="minorHAnsi"/>
          <w:color w:val="auto"/>
          <w:sz w:val="22"/>
          <w:szCs w:val="22"/>
        </w:rPr>
        <w:t>. z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 xml:space="preserve"> formą</w:t>
      </w:r>
      <w:r w:rsidR="00663950">
        <w:rPr>
          <w:rFonts w:asciiTheme="minorHAnsi" w:hAnsiTheme="minorHAnsi"/>
          <w:color w:val="auto"/>
          <w:sz w:val="22"/>
          <w:szCs w:val="22"/>
        </w:rPr>
        <w:t xml:space="preserve"> reprezentacji Wykonawcy;</w:t>
      </w:r>
    </w:p>
    <w:p w:rsidR="00DE59A8" w:rsidRPr="00FB6A3C" w:rsidRDefault="00FB6A3C" w:rsidP="00663950">
      <w:pPr>
        <w:pStyle w:val="Akapitzlist"/>
        <w:numPr>
          <w:ilvl w:val="0"/>
          <w:numId w:val="13"/>
        </w:numPr>
        <w:spacing w:line="240" w:lineRule="auto"/>
        <w:ind w:left="714" w:hanging="357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>d</w:t>
      </w:r>
      <w:r w:rsidR="00DE59A8" w:rsidRPr="00FB6A3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okumentacja fotograficzna przedstawiająca dostosowanie obiektu do pobytu osób </w:t>
      </w:r>
      <w:r w:rsidR="00737C93" w:rsidRPr="00FB6A3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niepełnosprawnych </w:t>
      </w:r>
      <w:r w:rsidR="00DE59A8" w:rsidRPr="00FB6A3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poruszających się na wózkach inwalidzkich</w:t>
      </w:r>
      <w:r w:rsidR="006639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;</w:t>
      </w:r>
    </w:p>
    <w:p w:rsidR="00DE59A8" w:rsidRPr="00FB6A3C" w:rsidRDefault="00FB6A3C" w:rsidP="00663950">
      <w:pPr>
        <w:pStyle w:val="Akapitzlist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DE59A8" w:rsidRPr="00FB6A3C">
        <w:rPr>
          <w:rFonts w:asciiTheme="minorHAnsi" w:hAnsiTheme="minorHAnsi"/>
          <w:sz w:val="22"/>
          <w:szCs w:val="22"/>
        </w:rPr>
        <w:t xml:space="preserve">inimum </w:t>
      </w:r>
      <w:r>
        <w:rPr>
          <w:rFonts w:asciiTheme="minorHAnsi" w:hAnsiTheme="minorHAnsi"/>
          <w:sz w:val="22"/>
          <w:szCs w:val="22"/>
        </w:rPr>
        <w:t>dwie</w:t>
      </w:r>
      <w:r w:rsidR="00DE59A8" w:rsidRPr="00FB6A3C">
        <w:rPr>
          <w:rFonts w:asciiTheme="minorHAnsi" w:hAnsiTheme="minorHAnsi"/>
          <w:sz w:val="22"/>
          <w:szCs w:val="22"/>
        </w:rPr>
        <w:t xml:space="preserve"> rekomendacje potwierdzające wykonanie usług</w:t>
      </w:r>
      <w:r w:rsidR="00737C93" w:rsidRPr="00FB6A3C">
        <w:rPr>
          <w:rFonts w:asciiTheme="minorHAnsi" w:hAnsiTheme="minorHAnsi"/>
          <w:sz w:val="22"/>
          <w:szCs w:val="22"/>
        </w:rPr>
        <w:t xml:space="preserve"> hotelarskich (obejmujących usługę hotelarsko-gastronomiczną oraz wynajem </w:t>
      </w:r>
      <w:proofErr w:type="spellStart"/>
      <w:r w:rsidR="00737C93" w:rsidRPr="00FB6A3C">
        <w:rPr>
          <w:rFonts w:asciiTheme="minorHAnsi" w:hAnsiTheme="minorHAnsi"/>
          <w:sz w:val="22"/>
          <w:szCs w:val="22"/>
        </w:rPr>
        <w:t>s</w:t>
      </w:r>
      <w:r w:rsidR="00663950">
        <w:rPr>
          <w:rFonts w:asciiTheme="minorHAnsi" w:hAnsiTheme="minorHAnsi"/>
          <w:sz w:val="22"/>
          <w:szCs w:val="22"/>
        </w:rPr>
        <w:t>al</w:t>
      </w:r>
      <w:proofErr w:type="spellEnd"/>
      <w:r w:rsidR="00663950">
        <w:rPr>
          <w:rFonts w:asciiTheme="minorHAnsi" w:hAnsiTheme="minorHAnsi"/>
          <w:sz w:val="22"/>
          <w:szCs w:val="22"/>
        </w:rPr>
        <w:t xml:space="preserve"> szkoleniowo-konferencyjnych), powyżej 14 tys. euro;</w:t>
      </w:r>
    </w:p>
    <w:p w:rsidR="002F59D3" w:rsidRPr="00FB6A3C" w:rsidRDefault="002F59D3" w:rsidP="00663950">
      <w:pPr>
        <w:pStyle w:val="Akapitzlist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FB6A3C">
        <w:rPr>
          <w:rFonts w:asciiTheme="minorHAnsi" w:hAnsiTheme="minorHAnsi"/>
          <w:sz w:val="22"/>
          <w:szCs w:val="22"/>
        </w:rPr>
        <w:t>pozwolenie Sanepidu na prowadzenie działalności gastronomicznej lub stosowne oświadczenie Wykonawcy w tym zakresie</w:t>
      </w:r>
      <w:r w:rsidR="00663950">
        <w:rPr>
          <w:rFonts w:asciiTheme="minorHAnsi" w:hAnsiTheme="minorHAnsi"/>
          <w:sz w:val="22"/>
          <w:szCs w:val="22"/>
        </w:rPr>
        <w:t>.</w:t>
      </w:r>
    </w:p>
    <w:p w:rsidR="00DE59A8" w:rsidRPr="00047B0F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663950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</w:t>
      </w:r>
    </w:p>
    <w:p w:rsidR="00DE59A8" w:rsidRPr="00663950" w:rsidRDefault="00DE59A8" w:rsidP="00DE59A8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63950">
        <w:rPr>
          <w:rFonts w:asciiTheme="minorHAnsi" w:hAnsiTheme="minorHAnsi"/>
          <w:i/>
          <w:color w:val="auto"/>
          <w:sz w:val="20"/>
          <w:szCs w:val="20"/>
        </w:rPr>
        <w:t>pieczęć i podpis Wykonawcy lub osoby upoważnionej</w:t>
      </w:r>
    </w:p>
    <w:p w:rsidR="00DE59A8" w:rsidRPr="00663950" w:rsidRDefault="00DE59A8" w:rsidP="00DE59A8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63950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Default="00DE59A8">
      <w:pPr>
        <w:spacing w:after="200" w:line="276" w:lineRule="auto"/>
        <w:ind w:firstLine="0"/>
        <w:jc w:val="left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  <w:sectPr w:rsidR="00DE59A8" w:rsidSect="00060A2A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</w:p>
    <w:p w:rsidR="00DE59A8" w:rsidRDefault="00DE59A8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663950" w:rsidRPr="008370EC" w:rsidRDefault="00663950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 w:rsidR="0066395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………….</w:t>
      </w: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…………, dnia ………………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kern w:val="0"/>
          <w:sz w:val="18"/>
          <w:szCs w:val="18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18"/>
          <w:szCs w:val="18"/>
          <w:lang w:eastAsia="pl-PL"/>
        </w:rPr>
        <w:t>Dane teleadresowe Wykonawcy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663950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>Dotyczy zapytania ofertowego nr</w:t>
      </w:r>
      <w:r w:rsidR="00663950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03/03/2015/WW z dn. 12.03.2015 r.</w:t>
      </w:r>
      <w:r w:rsidRPr="00663950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(Kod CPV </w:t>
      </w:r>
      <w:r w:rsidRPr="00663950">
        <w:rPr>
          <w:rFonts w:ascii="Calibri" w:hAnsi="Calibri" w:cs="Times New Roman"/>
          <w:bCs/>
          <w:sz w:val="22"/>
          <w:szCs w:val="22"/>
        </w:rPr>
        <w:t>: </w:t>
      </w:r>
      <w:r w:rsidR="002F6A89" w:rsidRPr="00663950">
        <w:rPr>
          <w:rFonts w:ascii="Calibri" w:eastAsia="Times New Roman" w:hAnsi="Calibri" w:cs="Times New Roman"/>
          <w:sz w:val="22"/>
          <w:szCs w:val="22"/>
          <w:lang w:eastAsia="pl-PL"/>
        </w:rPr>
        <w:t>55100000-1; 55300000-3; 55500000-5</w:t>
      </w:r>
      <w:r w:rsidRPr="00663950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>) w ramach</w:t>
      </w:r>
      <w:r w:rsidRPr="008370EC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projektu </w:t>
      </w: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„Wsparcie środowiska osób niepełnosprawnych z</w:t>
      </w:r>
      <w:r w:rsidR="0066395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 </w:t>
      </w: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terenów wiejskich i małomiasteczkowych” współfinansowanego</w:t>
      </w:r>
      <w:r w:rsidR="0066395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ze środków Unii Europejskiej w </w:t>
      </w: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ramach Europejskiego Funduszu Społecznego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4267C" w:rsidRDefault="00DE59A8" w:rsidP="00B4267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spełnia / nie spełnia* </w:t>
      </w:r>
      <w:r w:rsidRPr="00663950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t>(niepotrzebne skreślić)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w</w:t>
      </w:r>
      <w:r w:rsidR="0066395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szystkie warunki udziału w </w:t>
      </w:r>
      <w:r w:rsidR="00134B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postę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powaniu  w zakresi</w:t>
      </w:r>
      <w:r w:rsidR="00B4267C"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e:</w:t>
      </w:r>
    </w:p>
    <w:p w:rsidR="00B4267C" w:rsidRDefault="00B4267C" w:rsidP="006C356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B5FCC" w:rsidRPr="007B5FCC" w:rsidRDefault="00DE59A8" w:rsidP="007B5FCC">
      <w:pPr>
        <w:pStyle w:val="Nagwek2"/>
        <w:keepLines w:val="0"/>
        <w:numPr>
          <w:ilvl w:val="0"/>
          <w:numId w:val="4"/>
        </w:numPr>
        <w:spacing w:before="0" w:after="60" w:line="240" w:lineRule="auto"/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</w:pPr>
      <w:r w:rsidRPr="007B5FCC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 xml:space="preserve">dostosowania pomieszczeń do osób niepełnosprawnych oraz posiadania </w:t>
      </w:r>
      <w:proofErr w:type="spellStart"/>
      <w:r w:rsidRPr="007B5FCC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>sal</w:t>
      </w:r>
      <w:proofErr w:type="spellEnd"/>
      <w:r w:rsidRPr="007B5FCC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 xml:space="preserve"> szkoleniowo-konferencyjnych spełni</w:t>
      </w:r>
      <w:r w:rsidR="007B5FCC" w:rsidRPr="007B5FCC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 xml:space="preserve">ających wymagania Zamawiającego, </w:t>
      </w:r>
      <w:r w:rsidR="007B5FCC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 xml:space="preserve">zgodnie z planowanym wymiarem korzystania z </w:t>
      </w:r>
      <w:proofErr w:type="spellStart"/>
      <w:r w:rsidR="007B5FCC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>sal</w:t>
      </w:r>
      <w:proofErr w:type="spellEnd"/>
      <w:r w:rsidR="007B5FCC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 xml:space="preserve"> przedstawionym w pkt. 4.2 zapytania;</w:t>
      </w:r>
    </w:p>
    <w:p w:rsidR="004400C0" w:rsidRPr="006C356F" w:rsidRDefault="00DE59A8" w:rsidP="000768C7">
      <w:pPr>
        <w:pStyle w:val="Nagwek2"/>
        <w:keepLines w:val="0"/>
        <w:numPr>
          <w:ilvl w:val="0"/>
          <w:numId w:val="4"/>
        </w:numPr>
        <w:spacing w:before="0" w:after="60" w:line="240" w:lineRule="auto"/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</w:pPr>
      <w:r w:rsidRPr="006C356F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>akceptuję bez zastrzeżeń zadania po stronie Wykonaw</w:t>
      </w:r>
      <w:r w:rsidR="00737C93" w:rsidRPr="006C356F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>cy s</w:t>
      </w:r>
      <w:r w:rsidR="00223E23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>zczegółowo opisane w punktach 2 </w:t>
      </w:r>
      <w:r w:rsidR="00737C93" w:rsidRPr="006C356F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 xml:space="preserve">oraz </w:t>
      </w:r>
      <w:r w:rsidRPr="006C356F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 xml:space="preserve"> 4 niniejszego zapytania ofertowego</w:t>
      </w:r>
      <w:r w:rsidR="007B5FCC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>;</w:t>
      </w:r>
    </w:p>
    <w:p w:rsidR="004400C0" w:rsidRPr="006C356F" w:rsidRDefault="00DE59A8" w:rsidP="000768C7">
      <w:pPr>
        <w:pStyle w:val="Nagwek2"/>
        <w:keepLines w:val="0"/>
        <w:numPr>
          <w:ilvl w:val="0"/>
          <w:numId w:val="4"/>
        </w:numPr>
        <w:spacing w:before="0" w:after="60" w:line="240" w:lineRule="auto"/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</w:pPr>
      <w:r w:rsidRPr="006C356F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szkoleń, jeżeli przepisy prawa nakładają obowiązek ich posiadania;</w:t>
      </w:r>
    </w:p>
    <w:p w:rsidR="004400C0" w:rsidRPr="006C356F" w:rsidRDefault="00DE59A8" w:rsidP="000768C7">
      <w:pPr>
        <w:pStyle w:val="Nagwek2"/>
        <w:keepLines w:val="0"/>
        <w:numPr>
          <w:ilvl w:val="0"/>
          <w:numId w:val="4"/>
        </w:numPr>
        <w:spacing w:before="0" w:after="60" w:line="240" w:lineRule="auto"/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</w:pPr>
      <w:r w:rsidRPr="006C356F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>dysponuję odpowiednim  potencjałem technicznym oraz zasoba</w:t>
      </w:r>
      <w:bookmarkStart w:id="0" w:name="_GoBack"/>
      <w:bookmarkEnd w:id="0"/>
      <w:r w:rsidRPr="006C356F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>mi umożliwiającymi wykonanie zamówienia;</w:t>
      </w:r>
    </w:p>
    <w:p w:rsidR="00DE59A8" w:rsidRPr="006C356F" w:rsidRDefault="00DE59A8" w:rsidP="000768C7">
      <w:pPr>
        <w:pStyle w:val="Nagwek2"/>
        <w:keepLines w:val="0"/>
        <w:numPr>
          <w:ilvl w:val="0"/>
          <w:numId w:val="4"/>
        </w:numPr>
        <w:spacing w:before="0" w:after="60" w:line="240" w:lineRule="auto"/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</w:pPr>
      <w:r w:rsidRPr="006C356F">
        <w:rPr>
          <w:rFonts w:asciiTheme="minorHAnsi" w:eastAsia="Calibri" w:hAnsiTheme="minorHAnsi" w:cs="DejaVu Sans"/>
          <w:b w:val="0"/>
          <w:bCs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E59A8" w:rsidRDefault="00DE59A8" w:rsidP="00DE59A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C356F" w:rsidRPr="008370EC" w:rsidRDefault="006C356F" w:rsidP="00DE59A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4B592D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 w:rsidR="004B592D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663950" w:rsidRPr="00047B0F" w:rsidRDefault="00663950" w:rsidP="00663950">
      <w:pPr>
        <w:pStyle w:val="Default"/>
        <w:ind w:left="4248" w:firstLine="70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</w:t>
      </w:r>
    </w:p>
    <w:p w:rsidR="00663950" w:rsidRPr="00663950" w:rsidRDefault="00663950" w:rsidP="008418CF">
      <w:pPr>
        <w:pStyle w:val="Default"/>
        <w:ind w:left="4956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663950">
        <w:rPr>
          <w:rFonts w:asciiTheme="minorHAnsi" w:hAnsiTheme="minorHAnsi"/>
          <w:i/>
          <w:color w:val="auto"/>
          <w:sz w:val="20"/>
          <w:szCs w:val="20"/>
        </w:rPr>
        <w:t>piecz</w:t>
      </w:r>
      <w:r>
        <w:rPr>
          <w:rFonts w:asciiTheme="minorHAnsi" w:hAnsiTheme="minorHAnsi"/>
          <w:i/>
          <w:color w:val="auto"/>
          <w:sz w:val="20"/>
          <w:szCs w:val="20"/>
        </w:rPr>
        <w:t>ęć i podpis Wykonawcy lub osoby</w:t>
      </w:r>
      <w:r>
        <w:rPr>
          <w:rFonts w:asciiTheme="minorHAnsi" w:hAnsiTheme="minorHAnsi"/>
          <w:i/>
          <w:color w:val="auto"/>
          <w:sz w:val="20"/>
          <w:szCs w:val="20"/>
        </w:rPr>
        <w:br/>
      </w:r>
      <w:r w:rsidRPr="00663950">
        <w:rPr>
          <w:rFonts w:asciiTheme="minorHAnsi" w:hAnsiTheme="minorHAnsi"/>
          <w:i/>
          <w:color w:val="auto"/>
          <w:sz w:val="20"/>
          <w:szCs w:val="20"/>
        </w:rPr>
        <w:t>upoważnionej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 w:rsidRPr="00663950">
        <w:rPr>
          <w:rFonts w:asciiTheme="minorHAnsi" w:hAnsiTheme="minorHAnsi"/>
          <w:i/>
          <w:color w:val="auto"/>
          <w:sz w:val="20"/>
          <w:szCs w:val="20"/>
        </w:rPr>
        <w:t>do reprezentowania Wykonawcy</w:t>
      </w:r>
    </w:p>
    <w:p w:rsidR="00C657B9" w:rsidRPr="004B592D" w:rsidRDefault="00C657B9" w:rsidP="00663950">
      <w:pPr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sectPr w:rsidR="00C657B9" w:rsidRPr="004B592D" w:rsidSect="006C356F">
      <w:type w:val="oddPage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67" w:rsidRDefault="00692767" w:rsidP="0096319C">
      <w:pPr>
        <w:spacing w:line="240" w:lineRule="auto"/>
      </w:pPr>
      <w:r>
        <w:separator/>
      </w:r>
    </w:p>
  </w:endnote>
  <w:endnote w:type="continuationSeparator" w:id="0">
    <w:p w:rsidR="00692767" w:rsidRDefault="0069276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2109918394"/>
      <w:docPartObj>
        <w:docPartGallery w:val="Page Numbers (Bottom of Page)"/>
        <w:docPartUnique/>
      </w:docPartObj>
    </w:sdtPr>
    <w:sdtEndPr/>
    <w:sdtContent>
      <w:p w:rsidR="00170399" w:rsidRPr="00FD660C" w:rsidRDefault="00170399" w:rsidP="00AD39DB">
        <w:pPr>
          <w:pStyle w:val="Stopka"/>
          <w:ind w:firstLine="0"/>
          <w:jc w:val="center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pl-PL"/>
          </w:rPr>
          <w:drawing>
            <wp:inline distT="0" distB="0" distL="0" distR="0" wp14:anchorId="05E50DE2" wp14:editId="3F523945">
              <wp:extent cx="5760720" cy="982782"/>
              <wp:effectExtent l="0" t="0" r="0" b="0"/>
              <wp:docPr id="10" name="Obraz 10" descr="C:\Users\elzbieta.gandziarska\Desktop\PULPIT\NOWE WZORY DOKUMENTÓW I LOGOTYPÓW\Nowa_stop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zbieta.gandziarska\Desktop\PULPIT\NOWE WZORY DOKUMENTÓW I LOGOTYPÓW\Nowa_stop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9827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70399" w:rsidRPr="00BC69A1" w:rsidRDefault="00170399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67" w:rsidRDefault="00692767" w:rsidP="0096319C">
      <w:pPr>
        <w:spacing w:line="240" w:lineRule="auto"/>
      </w:pPr>
      <w:r>
        <w:separator/>
      </w:r>
    </w:p>
  </w:footnote>
  <w:footnote w:type="continuationSeparator" w:id="0">
    <w:p w:rsidR="00692767" w:rsidRDefault="00692767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99" w:rsidRDefault="00170399" w:rsidP="002F3ECC">
    <w:pPr>
      <w:pStyle w:val="Nagwek"/>
      <w:ind w:firstLine="0"/>
      <w:jc w:val="left"/>
    </w:pPr>
    <w:r>
      <w:rPr>
        <w:noProof/>
        <w:lang w:eastAsia="pl-PL"/>
      </w:rPr>
      <w:drawing>
        <wp:inline distT="0" distB="0" distL="0" distR="0" wp14:anchorId="1245E660" wp14:editId="1EA39DAF">
          <wp:extent cx="5744817" cy="1180103"/>
          <wp:effectExtent l="0" t="0" r="0" b="1270"/>
          <wp:docPr id="9" name="Obraz 9" descr="C:\Users\elzbieta.gandziarska\Desktop\DOKUMENTY PODSTAWOWE\Naglowek_system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gandziarska\Desktop\DOKUMENTY PODSTAWOWE\Naglowek_system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25" cy="1180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D68"/>
    <w:multiLevelType w:val="hybridMultilevel"/>
    <w:tmpl w:val="475264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E07D90"/>
    <w:multiLevelType w:val="hybridMultilevel"/>
    <w:tmpl w:val="8A7AE65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89462C2"/>
    <w:multiLevelType w:val="hybridMultilevel"/>
    <w:tmpl w:val="6604343A"/>
    <w:lvl w:ilvl="0" w:tplc="FD6244F0">
      <w:start w:val="1"/>
      <w:numFmt w:val="lowerLetter"/>
      <w:lvlText w:val="%1."/>
      <w:lvlJc w:val="left"/>
      <w:pPr>
        <w:ind w:left="927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E71686"/>
    <w:multiLevelType w:val="hybridMultilevel"/>
    <w:tmpl w:val="73CAAD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0376"/>
    <w:multiLevelType w:val="hybridMultilevel"/>
    <w:tmpl w:val="D6DAF91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FF1D40"/>
    <w:multiLevelType w:val="hybridMultilevel"/>
    <w:tmpl w:val="06D47074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F53B0"/>
    <w:multiLevelType w:val="hybridMultilevel"/>
    <w:tmpl w:val="DDACC228"/>
    <w:lvl w:ilvl="0" w:tplc="1474F55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C17423F"/>
    <w:multiLevelType w:val="hybridMultilevel"/>
    <w:tmpl w:val="20AAA13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B244299"/>
    <w:multiLevelType w:val="hybridMultilevel"/>
    <w:tmpl w:val="19682AB6"/>
    <w:lvl w:ilvl="0" w:tplc="1474F55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1334F5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19D0367"/>
    <w:multiLevelType w:val="hybridMultilevel"/>
    <w:tmpl w:val="E53E039A"/>
    <w:lvl w:ilvl="0" w:tplc="1474F55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6A4622E"/>
    <w:multiLevelType w:val="multilevel"/>
    <w:tmpl w:val="EB98CE7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A455A1"/>
    <w:multiLevelType w:val="hybridMultilevel"/>
    <w:tmpl w:val="8AFA09D4"/>
    <w:lvl w:ilvl="0" w:tplc="8F88E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0264E"/>
    <w:rsid w:val="00005375"/>
    <w:rsid w:val="000177E3"/>
    <w:rsid w:val="00045C08"/>
    <w:rsid w:val="00046B51"/>
    <w:rsid w:val="00047781"/>
    <w:rsid w:val="00047B0F"/>
    <w:rsid w:val="0005195F"/>
    <w:rsid w:val="00060A2A"/>
    <w:rsid w:val="000620F4"/>
    <w:rsid w:val="00062B68"/>
    <w:rsid w:val="000746CA"/>
    <w:rsid w:val="000768C7"/>
    <w:rsid w:val="00080497"/>
    <w:rsid w:val="000842A4"/>
    <w:rsid w:val="0009199F"/>
    <w:rsid w:val="000C6745"/>
    <w:rsid w:val="000D5C62"/>
    <w:rsid w:val="000D6183"/>
    <w:rsid w:val="000D78A3"/>
    <w:rsid w:val="000F6C5B"/>
    <w:rsid w:val="0010027F"/>
    <w:rsid w:val="00107B8E"/>
    <w:rsid w:val="00113BDE"/>
    <w:rsid w:val="00121886"/>
    <w:rsid w:val="00132E52"/>
    <w:rsid w:val="00134B3A"/>
    <w:rsid w:val="00134CF6"/>
    <w:rsid w:val="00135CDB"/>
    <w:rsid w:val="00142081"/>
    <w:rsid w:val="0014349E"/>
    <w:rsid w:val="00147904"/>
    <w:rsid w:val="00152470"/>
    <w:rsid w:val="00170399"/>
    <w:rsid w:val="00171C74"/>
    <w:rsid w:val="00171E53"/>
    <w:rsid w:val="00185556"/>
    <w:rsid w:val="00186148"/>
    <w:rsid w:val="001A339E"/>
    <w:rsid w:val="001C33B7"/>
    <w:rsid w:val="001C3AC7"/>
    <w:rsid w:val="001C7150"/>
    <w:rsid w:val="001D05A4"/>
    <w:rsid w:val="001E32D3"/>
    <w:rsid w:val="002006AF"/>
    <w:rsid w:val="002013DC"/>
    <w:rsid w:val="00202452"/>
    <w:rsid w:val="00210155"/>
    <w:rsid w:val="00223E23"/>
    <w:rsid w:val="0022478F"/>
    <w:rsid w:val="00231522"/>
    <w:rsid w:val="00233EDC"/>
    <w:rsid w:val="0023690F"/>
    <w:rsid w:val="00236B00"/>
    <w:rsid w:val="00237686"/>
    <w:rsid w:val="00240BA6"/>
    <w:rsid w:val="00243CB3"/>
    <w:rsid w:val="00251968"/>
    <w:rsid w:val="00251D00"/>
    <w:rsid w:val="002538BF"/>
    <w:rsid w:val="002562AC"/>
    <w:rsid w:val="002601F7"/>
    <w:rsid w:val="00261DCC"/>
    <w:rsid w:val="0026422D"/>
    <w:rsid w:val="0027042D"/>
    <w:rsid w:val="0027792E"/>
    <w:rsid w:val="00281782"/>
    <w:rsid w:val="0029597C"/>
    <w:rsid w:val="002A08AD"/>
    <w:rsid w:val="002A0BEB"/>
    <w:rsid w:val="002B1580"/>
    <w:rsid w:val="002C1A85"/>
    <w:rsid w:val="002C35B6"/>
    <w:rsid w:val="002C7755"/>
    <w:rsid w:val="002D117D"/>
    <w:rsid w:val="002D77A2"/>
    <w:rsid w:val="002E024F"/>
    <w:rsid w:val="002E5DF7"/>
    <w:rsid w:val="002F3ECC"/>
    <w:rsid w:val="002F5127"/>
    <w:rsid w:val="002F59D3"/>
    <w:rsid w:val="002F6A89"/>
    <w:rsid w:val="00300F1E"/>
    <w:rsid w:val="00302905"/>
    <w:rsid w:val="003046CD"/>
    <w:rsid w:val="00324507"/>
    <w:rsid w:val="00341CC9"/>
    <w:rsid w:val="00343942"/>
    <w:rsid w:val="00353167"/>
    <w:rsid w:val="00356B6B"/>
    <w:rsid w:val="00357FB6"/>
    <w:rsid w:val="003619E5"/>
    <w:rsid w:val="003643C2"/>
    <w:rsid w:val="00364E8F"/>
    <w:rsid w:val="00366C59"/>
    <w:rsid w:val="00375EE8"/>
    <w:rsid w:val="0038647C"/>
    <w:rsid w:val="003904C8"/>
    <w:rsid w:val="003930DD"/>
    <w:rsid w:val="003A6ED0"/>
    <w:rsid w:val="003B027A"/>
    <w:rsid w:val="003B540A"/>
    <w:rsid w:val="003C491D"/>
    <w:rsid w:val="003E1DF8"/>
    <w:rsid w:val="003F1462"/>
    <w:rsid w:val="003F2BFB"/>
    <w:rsid w:val="003F44D6"/>
    <w:rsid w:val="00414448"/>
    <w:rsid w:val="00421D64"/>
    <w:rsid w:val="00430AB6"/>
    <w:rsid w:val="004400C0"/>
    <w:rsid w:val="00447A39"/>
    <w:rsid w:val="00451DCD"/>
    <w:rsid w:val="0045285F"/>
    <w:rsid w:val="00464D82"/>
    <w:rsid w:val="0048785C"/>
    <w:rsid w:val="00487CC0"/>
    <w:rsid w:val="00490ECE"/>
    <w:rsid w:val="00494884"/>
    <w:rsid w:val="00494952"/>
    <w:rsid w:val="00496017"/>
    <w:rsid w:val="004A517F"/>
    <w:rsid w:val="004B17AB"/>
    <w:rsid w:val="004B1F40"/>
    <w:rsid w:val="004B592D"/>
    <w:rsid w:val="004C0719"/>
    <w:rsid w:val="004C7CFD"/>
    <w:rsid w:val="004D07EC"/>
    <w:rsid w:val="004D41BF"/>
    <w:rsid w:val="004F03CC"/>
    <w:rsid w:val="004F5DFC"/>
    <w:rsid w:val="00511A74"/>
    <w:rsid w:val="00516465"/>
    <w:rsid w:val="00522C07"/>
    <w:rsid w:val="0052492A"/>
    <w:rsid w:val="005259AB"/>
    <w:rsid w:val="00550713"/>
    <w:rsid w:val="00553F20"/>
    <w:rsid w:val="00562E16"/>
    <w:rsid w:val="00576A5D"/>
    <w:rsid w:val="0058040C"/>
    <w:rsid w:val="00580CCB"/>
    <w:rsid w:val="00581F72"/>
    <w:rsid w:val="00583DA5"/>
    <w:rsid w:val="0058708B"/>
    <w:rsid w:val="005946DD"/>
    <w:rsid w:val="005A50E8"/>
    <w:rsid w:val="005B2FB5"/>
    <w:rsid w:val="005C57C3"/>
    <w:rsid w:val="005D34A3"/>
    <w:rsid w:val="005D7DC4"/>
    <w:rsid w:val="005E2151"/>
    <w:rsid w:val="005E21D8"/>
    <w:rsid w:val="005F57AD"/>
    <w:rsid w:val="005F798D"/>
    <w:rsid w:val="006028B7"/>
    <w:rsid w:val="0060781B"/>
    <w:rsid w:val="00610C99"/>
    <w:rsid w:val="0061685C"/>
    <w:rsid w:val="00617F01"/>
    <w:rsid w:val="00620D67"/>
    <w:rsid w:val="00631390"/>
    <w:rsid w:val="00634978"/>
    <w:rsid w:val="00635DC5"/>
    <w:rsid w:val="006428C8"/>
    <w:rsid w:val="00650E33"/>
    <w:rsid w:val="00653762"/>
    <w:rsid w:val="00653B61"/>
    <w:rsid w:val="00663950"/>
    <w:rsid w:val="006667B6"/>
    <w:rsid w:val="0066684A"/>
    <w:rsid w:val="00672F5E"/>
    <w:rsid w:val="00676D3B"/>
    <w:rsid w:val="00681F15"/>
    <w:rsid w:val="00692767"/>
    <w:rsid w:val="00693E40"/>
    <w:rsid w:val="006C2D34"/>
    <w:rsid w:val="006C356F"/>
    <w:rsid w:val="006C6D9D"/>
    <w:rsid w:val="006D65F4"/>
    <w:rsid w:val="006D7343"/>
    <w:rsid w:val="006E0EF7"/>
    <w:rsid w:val="006E1E49"/>
    <w:rsid w:val="006F1A46"/>
    <w:rsid w:val="0070192D"/>
    <w:rsid w:val="0070406D"/>
    <w:rsid w:val="00717BBC"/>
    <w:rsid w:val="00724B36"/>
    <w:rsid w:val="0072789C"/>
    <w:rsid w:val="00730C7B"/>
    <w:rsid w:val="00734463"/>
    <w:rsid w:val="0073446A"/>
    <w:rsid w:val="007375A2"/>
    <w:rsid w:val="00737C93"/>
    <w:rsid w:val="007532CE"/>
    <w:rsid w:val="0075351A"/>
    <w:rsid w:val="0076741F"/>
    <w:rsid w:val="00785023"/>
    <w:rsid w:val="00786D03"/>
    <w:rsid w:val="007944D7"/>
    <w:rsid w:val="00796E7F"/>
    <w:rsid w:val="007A0F4A"/>
    <w:rsid w:val="007A530F"/>
    <w:rsid w:val="007B018E"/>
    <w:rsid w:val="007B06AA"/>
    <w:rsid w:val="007B13C6"/>
    <w:rsid w:val="007B2F63"/>
    <w:rsid w:val="007B5FCC"/>
    <w:rsid w:val="007C2351"/>
    <w:rsid w:val="007C27CD"/>
    <w:rsid w:val="007C3F13"/>
    <w:rsid w:val="007D3527"/>
    <w:rsid w:val="007D4C3D"/>
    <w:rsid w:val="007D55AC"/>
    <w:rsid w:val="007F20E2"/>
    <w:rsid w:val="007F4367"/>
    <w:rsid w:val="007F6C6B"/>
    <w:rsid w:val="007F7F6D"/>
    <w:rsid w:val="0080218E"/>
    <w:rsid w:val="00804457"/>
    <w:rsid w:val="00817834"/>
    <w:rsid w:val="008214FB"/>
    <w:rsid w:val="008255E0"/>
    <w:rsid w:val="00832971"/>
    <w:rsid w:val="008418CF"/>
    <w:rsid w:val="00842FE2"/>
    <w:rsid w:val="008441A9"/>
    <w:rsid w:val="00852D0D"/>
    <w:rsid w:val="00875C2D"/>
    <w:rsid w:val="00894FA8"/>
    <w:rsid w:val="008A2281"/>
    <w:rsid w:val="008A282A"/>
    <w:rsid w:val="008A6E48"/>
    <w:rsid w:val="008B5629"/>
    <w:rsid w:val="008B669C"/>
    <w:rsid w:val="008C1EA0"/>
    <w:rsid w:val="008C21F4"/>
    <w:rsid w:val="008C2851"/>
    <w:rsid w:val="008C5403"/>
    <w:rsid w:val="0090038F"/>
    <w:rsid w:val="0091326E"/>
    <w:rsid w:val="0091454B"/>
    <w:rsid w:val="009210CA"/>
    <w:rsid w:val="00925055"/>
    <w:rsid w:val="00931B46"/>
    <w:rsid w:val="00934CE3"/>
    <w:rsid w:val="00942001"/>
    <w:rsid w:val="009421B7"/>
    <w:rsid w:val="00943AF7"/>
    <w:rsid w:val="0096319C"/>
    <w:rsid w:val="0096662C"/>
    <w:rsid w:val="00972C51"/>
    <w:rsid w:val="009767B1"/>
    <w:rsid w:val="00983C33"/>
    <w:rsid w:val="00983E08"/>
    <w:rsid w:val="00993F56"/>
    <w:rsid w:val="00995149"/>
    <w:rsid w:val="009A0FB6"/>
    <w:rsid w:val="009A285F"/>
    <w:rsid w:val="009A35B9"/>
    <w:rsid w:val="009C3028"/>
    <w:rsid w:val="009D05DD"/>
    <w:rsid w:val="009D49CC"/>
    <w:rsid w:val="009D59E0"/>
    <w:rsid w:val="009F1F32"/>
    <w:rsid w:val="009F308A"/>
    <w:rsid w:val="009F4A61"/>
    <w:rsid w:val="00A001BB"/>
    <w:rsid w:val="00A02178"/>
    <w:rsid w:val="00A02DF9"/>
    <w:rsid w:val="00A03961"/>
    <w:rsid w:val="00A04079"/>
    <w:rsid w:val="00A04DA1"/>
    <w:rsid w:val="00A21659"/>
    <w:rsid w:val="00A23283"/>
    <w:rsid w:val="00A241BB"/>
    <w:rsid w:val="00A276F6"/>
    <w:rsid w:val="00A34B97"/>
    <w:rsid w:val="00A45C1F"/>
    <w:rsid w:val="00A47E1B"/>
    <w:rsid w:val="00A510A5"/>
    <w:rsid w:val="00A60E35"/>
    <w:rsid w:val="00A625DA"/>
    <w:rsid w:val="00A87560"/>
    <w:rsid w:val="00A87BF4"/>
    <w:rsid w:val="00A91402"/>
    <w:rsid w:val="00AB459D"/>
    <w:rsid w:val="00AB610F"/>
    <w:rsid w:val="00AC6F71"/>
    <w:rsid w:val="00AD2B6D"/>
    <w:rsid w:val="00AD39DB"/>
    <w:rsid w:val="00AE0A4D"/>
    <w:rsid w:val="00AE3504"/>
    <w:rsid w:val="00AE46FA"/>
    <w:rsid w:val="00AF2EB4"/>
    <w:rsid w:val="00AF6EBB"/>
    <w:rsid w:val="00B02524"/>
    <w:rsid w:val="00B16899"/>
    <w:rsid w:val="00B1771E"/>
    <w:rsid w:val="00B36428"/>
    <w:rsid w:val="00B37772"/>
    <w:rsid w:val="00B4267C"/>
    <w:rsid w:val="00B554E3"/>
    <w:rsid w:val="00B60DD9"/>
    <w:rsid w:val="00B61A5A"/>
    <w:rsid w:val="00B939F0"/>
    <w:rsid w:val="00B9403F"/>
    <w:rsid w:val="00B94FB3"/>
    <w:rsid w:val="00B97811"/>
    <w:rsid w:val="00BA443A"/>
    <w:rsid w:val="00BB4C2A"/>
    <w:rsid w:val="00BC00AE"/>
    <w:rsid w:val="00BC3946"/>
    <w:rsid w:val="00BC69A1"/>
    <w:rsid w:val="00BD23B0"/>
    <w:rsid w:val="00BD29A1"/>
    <w:rsid w:val="00BD4CE4"/>
    <w:rsid w:val="00BD58E3"/>
    <w:rsid w:val="00BD640A"/>
    <w:rsid w:val="00BE126F"/>
    <w:rsid w:val="00BF5DC3"/>
    <w:rsid w:val="00C03743"/>
    <w:rsid w:val="00C04C88"/>
    <w:rsid w:val="00C10823"/>
    <w:rsid w:val="00C244BD"/>
    <w:rsid w:val="00C34351"/>
    <w:rsid w:val="00C36F23"/>
    <w:rsid w:val="00C64B40"/>
    <w:rsid w:val="00C657B9"/>
    <w:rsid w:val="00C663F8"/>
    <w:rsid w:val="00C70536"/>
    <w:rsid w:val="00C70A3D"/>
    <w:rsid w:val="00C759B5"/>
    <w:rsid w:val="00C84095"/>
    <w:rsid w:val="00C87F6C"/>
    <w:rsid w:val="00C94004"/>
    <w:rsid w:val="00C96F21"/>
    <w:rsid w:val="00CA434D"/>
    <w:rsid w:val="00CE167F"/>
    <w:rsid w:val="00CE252D"/>
    <w:rsid w:val="00CE25D8"/>
    <w:rsid w:val="00CF1684"/>
    <w:rsid w:val="00CF7505"/>
    <w:rsid w:val="00D15BAB"/>
    <w:rsid w:val="00D213E6"/>
    <w:rsid w:val="00D24108"/>
    <w:rsid w:val="00D24A73"/>
    <w:rsid w:val="00D40814"/>
    <w:rsid w:val="00D4757C"/>
    <w:rsid w:val="00D52929"/>
    <w:rsid w:val="00D65631"/>
    <w:rsid w:val="00D65FBA"/>
    <w:rsid w:val="00D80FA3"/>
    <w:rsid w:val="00D86BC9"/>
    <w:rsid w:val="00D92FB7"/>
    <w:rsid w:val="00D93629"/>
    <w:rsid w:val="00D95707"/>
    <w:rsid w:val="00DA5789"/>
    <w:rsid w:val="00DB7A21"/>
    <w:rsid w:val="00DD75C9"/>
    <w:rsid w:val="00DE36C2"/>
    <w:rsid w:val="00DE59A8"/>
    <w:rsid w:val="00DE76E6"/>
    <w:rsid w:val="00DE781A"/>
    <w:rsid w:val="00DE7A69"/>
    <w:rsid w:val="00E03C34"/>
    <w:rsid w:val="00E12A8B"/>
    <w:rsid w:val="00E2088F"/>
    <w:rsid w:val="00E211B7"/>
    <w:rsid w:val="00E21C7D"/>
    <w:rsid w:val="00E358B5"/>
    <w:rsid w:val="00E420E0"/>
    <w:rsid w:val="00E431E3"/>
    <w:rsid w:val="00E45A26"/>
    <w:rsid w:val="00E70A90"/>
    <w:rsid w:val="00E710B6"/>
    <w:rsid w:val="00E72E9B"/>
    <w:rsid w:val="00E816F4"/>
    <w:rsid w:val="00E87913"/>
    <w:rsid w:val="00E9304B"/>
    <w:rsid w:val="00EA7030"/>
    <w:rsid w:val="00EB1DF9"/>
    <w:rsid w:val="00EB7F7B"/>
    <w:rsid w:val="00ED0F9D"/>
    <w:rsid w:val="00ED30FE"/>
    <w:rsid w:val="00ED6A81"/>
    <w:rsid w:val="00EE10CE"/>
    <w:rsid w:val="00EE21CA"/>
    <w:rsid w:val="00EE27EF"/>
    <w:rsid w:val="00F00EE3"/>
    <w:rsid w:val="00F172B5"/>
    <w:rsid w:val="00F24078"/>
    <w:rsid w:val="00F32029"/>
    <w:rsid w:val="00F371E9"/>
    <w:rsid w:val="00F41864"/>
    <w:rsid w:val="00F424C3"/>
    <w:rsid w:val="00F47609"/>
    <w:rsid w:val="00F47C7E"/>
    <w:rsid w:val="00F576CF"/>
    <w:rsid w:val="00F66A34"/>
    <w:rsid w:val="00F723A0"/>
    <w:rsid w:val="00F74934"/>
    <w:rsid w:val="00F76364"/>
    <w:rsid w:val="00F76C4E"/>
    <w:rsid w:val="00F94288"/>
    <w:rsid w:val="00FA3DED"/>
    <w:rsid w:val="00FA78DC"/>
    <w:rsid w:val="00FB6A3C"/>
    <w:rsid w:val="00FC5F49"/>
    <w:rsid w:val="00FC76D8"/>
    <w:rsid w:val="00FD660C"/>
    <w:rsid w:val="00FE2E81"/>
    <w:rsid w:val="00FE5A1A"/>
    <w:rsid w:val="00FF6E5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07A7-6BC8-44C5-9360-2782369E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12</TotalTime>
  <Pages>5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marta.walkuska</cp:lastModifiedBy>
  <cp:revision>7</cp:revision>
  <cp:lastPrinted>2013-10-25T13:35:00Z</cp:lastPrinted>
  <dcterms:created xsi:type="dcterms:W3CDTF">2015-03-11T11:54:00Z</dcterms:created>
  <dcterms:modified xsi:type="dcterms:W3CDTF">2015-03-11T14:39:00Z</dcterms:modified>
</cp:coreProperties>
</file>