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46D" w:rsidRPr="001C33BC" w:rsidRDefault="009F246D" w:rsidP="00163036">
      <w:pPr>
        <w:spacing w:line="276" w:lineRule="auto"/>
        <w:ind w:left="426"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9F246D" w:rsidRPr="001C33BC" w:rsidRDefault="009F246D" w:rsidP="00163036">
      <w:pPr>
        <w:spacing w:line="276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C33B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Załącznik nr 1  do zapytania ofertowego</w:t>
      </w:r>
    </w:p>
    <w:p w:rsidR="009F246D" w:rsidRPr="001C33BC" w:rsidRDefault="009F246D" w:rsidP="00163036">
      <w:pPr>
        <w:spacing w:before="120" w:line="276" w:lineRule="auto"/>
        <w:ind w:firstLine="0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5B6FE1" w:rsidRPr="001C33BC" w:rsidRDefault="005B6FE1" w:rsidP="00163036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1C33BC">
        <w:rPr>
          <w:rFonts w:asciiTheme="minorHAnsi" w:hAnsiTheme="minorHAnsi"/>
          <w:b/>
          <w:bCs/>
          <w:color w:val="auto"/>
          <w:sz w:val="22"/>
          <w:szCs w:val="22"/>
        </w:rPr>
        <w:t>OFERTA WYKONAWCY</w:t>
      </w:r>
    </w:p>
    <w:p w:rsidR="005B6FE1" w:rsidRPr="001C33BC" w:rsidRDefault="005B6FE1" w:rsidP="00163036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1C33BC">
        <w:rPr>
          <w:rFonts w:asciiTheme="minorHAnsi" w:hAnsiTheme="minorHAnsi"/>
          <w:b/>
          <w:bCs/>
          <w:color w:val="auto"/>
          <w:sz w:val="22"/>
          <w:szCs w:val="22"/>
        </w:rPr>
        <w:t>w postępowaniu zgodnym z zasadą konkurencyjności</w:t>
      </w:r>
    </w:p>
    <w:p w:rsidR="005B6FE1" w:rsidRPr="001C33BC" w:rsidRDefault="005B6FE1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5B6FE1" w:rsidRPr="001C33BC" w:rsidRDefault="005B6FE1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FB6A9A">
        <w:rPr>
          <w:rFonts w:asciiTheme="minorHAnsi" w:hAnsiTheme="minorHAnsi"/>
          <w:color w:val="auto"/>
          <w:sz w:val="22"/>
          <w:szCs w:val="22"/>
        </w:rPr>
        <w:t xml:space="preserve">Nr postępowania </w:t>
      </w:r>
      <w:r w:rsidR="00FB6A9A" w:rsidRPr="00FB6A9A">
        <w:rPr>
          <w:rFonts w:asciiTheme="minorHAnsi" w:hAnsiTheme="minorHAnsi" w:cs="Times New Roman"/>
          <w:sz w:val="22"/>
          <w:szCs w:val="22"/>
        </w:rPr>
        <w:t>01</w:t>
      </w:r>
      <w:r w:rsidR="001F37B9" w:rsidRPr="00FB6A9A">
        <w:rPr>
          <w:rFonts w:asciiTheme="minorHAnsi" w:hAnsiTheme="minorHAnsi" w:cs="Times New Roman"/>
          <w:sz w:val="22"/>
          <w:szCs w:val="22"/>
        </w:rPr>
        <w:t>/04</w:t>
      </w:r>
      <w:r w:rsidR="00311D86" w:rsidRPr="00FB6A9A">
        <w:rPr>
          <w:rFonts w:asciiTheme="minorHAnsi" w:hAnsiTheme="minorHAnsi" w:cs="Times New Roman"/>
          <w:sz w:val="22"/>
          <w:szCs w:val="22"/>
        </w:rPr>
        <w:t xml:space="preserve">/2015/WW, data: </w:t>
      </w:r>
      <w:r w:rsidR="00FB6A9A" w:rsidRPr="00FB6A9A">
        <w:rPr>
          <w:rFonts w:asciiTheme="minorHAnsi" w:hAnsiTheme="minorHAnsi" w:cs="Times New Roman"/>
          <w:sz w:val="22"/>
          <w:szCs w:val="22"/>
        </w:rPr>
        <w:t>02</w:t>
      </w:r>
      <w:r w:rsidR="001F37B9" w:rsidRPr="00FB6A9A">
        <w:rPr>
          <w:rFonts w:asciiTheme="minorHAnsi" w:hAnsiTheme="minorHAnsi" w:cs="Times New Roman"/>
          <w:sz w:val="22"/>
          <w:szCs w:val="22"/>
        </w:rPr>
        <w:t>.04</w:t>
      </w:r>
      <w:r w:rsidR="00311D86" w:rsidRPr="00FB6A9A">
        <w:rPr>
          <w:rFonts w:asciiTheme="minorHAnsi" w:hAnsiTheme="minorHAnsi" w:cs="Times New Roman"/>
          <w:sz w:val="22"/>
          <w:szCs w:val="22"/>
        </w:rPr>
        <w:t>.2015</w:t>
      </w:r>
      <w:r w:rsidR="00430548" w:rsidRPr="00FB6A9A">
        <w:rPr>
          <w:rFonts w:asciiTheme="minorHAnsi" w:hAnsiTheme="minorHAnsi" w:cs="Times New Roman"/>
          <w:sz w:val="22"/>
          <w:szCs w:val="22"/>
        </w:rPr>
        <w:t xml:space="preserve"> r.</w:t>
      </w:r>
    </w:p>
    <w:p w:rsidR="005B6FE1" w:rsidRPr="001C33BC" w:rsidRDefault="005B6FE1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1F37B9" w:rsidRPr="001E6CB9" w:rsidRDefault="005B6FE1" w:rsidP="001F37B9">
      <w:pPr>
        <w:spacing w:line="276" w:lineRule="auto"/>
        <w:ind w:firstLine="0"/>
        <w:rPr>
          <w:rFonts w:asciiTheme="minorHAnsi" w:hAnsiTheme="minorHAnsi"/>
          <w:sz w:val="22"/>
        </w:rPr>
      </w:pPr>
      <w:r w:rsidRPr="001C33BC">
        <w:rPr>
          <w:rFonts w:asciiTheme="minorHAnsi" w:hAnsiTheme="minorHAnsi"/>
          <w:sz w:val="22"/>
          <w:szCs w:val="22"/>
        </w:rPr>
        <w:t>Wsp</w:t>
      </w:r>
      <w:r w:rsidR="00311D86" w:rsidRPr="001C33BC">
        <w:rPr>
          <w:rFonts w:asciiTheme="minorHAnsi" w:hAnsiTheme="minorHAnsi"/>
          <w:sz w:val="22"/>
          <w:szCs w:val="22"/>
        </w:rPr>
        <w:t>ólny Słownik Zamówień (KOD CPV)</w:t>
      </w:r>
      <w:r w:rsidRPr="001C33BC">
        <w:rPr>
          <w:rFonts w:asciiTheme="minorHAnsi" w:hAnsiTheme="minorHAnsi" w:cs="Times New Roman"/>
          <w:bCs/>
          <w:sz w:val="22"/>
          <w:szCs w:val="22"/>
        </w:rPr>
        <w:t>: </w:t>
      </w:r>
      <w:r w:rsidR="001F37B9" w:rsidRPr="001E6CB9">
        <w:rPr>
          <w:rFonts w:asciiTheme="minorHAnsi" w:hAnsiTheme="minorHAnsi"/>
          <w:sz w:val="22"/>
        </w:rPr>
        <w:t>92111200-4 Produkcja filmów reklamowych, propagandowych i informacyjnych i taśm wideo</w:t>
      </w:r>
      <w:r w:rsidR="001F37B9">
        <w:rPr>
          <w:rFonts w:asciiTheme="minorHAnsi" w:hAnsiTheme="minorHAnsi"/>
          <w:sz w:val="22"/>
        </w:rPr>
        <w:t>.</w:t>
      </w:r>
    </w:p>
    <w:p w:rsidR="005B6FE1" w:rsidRPr="001C33BC" w:rsidRDefault="00311D86" w:rsidP="00FB6A9A">
      <w:pPr>
        <w:spacing w:line="240" w:lineRule="auto"/>
        <w:ind w:firstLine="0"/>
        <w:rPr>
          <w:rFonts w:asciiTheme="minorHAnsi" w:hAnsiTheme="minorHAnsi"/>
          <w:sz w:val="22"/>
          <w:szCs w:val="22"/>
          <w:lang w:eastAsia="pl-PL"/>
        </w:rPr>
      </w:pPr>
      <w:r w:rsidRPr="001C33BC">
        <w:rPr>
          <w:rFonts w:asciiTheme="minorHAnsi" w:hAnsiTheme="minorHAnsi"/>
          <w:sz w:val="22"/>
          <w:szCs w:val="22"/>
          <w:lang w:eastAsia="pl-PL"/>
        </w:rPr>
        <w:t xml:space="preserve"> </w:t>
      </w:r>
    </w:p>
    <w:p w:rsidR="005B6FE1" w:rsidRPr="001C33BC" w:rsidRDefault="005B6FE1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1C33BC">
        <w:rPr>
          <w:rFonts w:asciiTheme="minorHAnsi" w:hAnsiTheme="minorHAnsi"/>
          <w:color w:val="auto"/>
          <w:sz w:val="22"/>
          <w:szCs w:val="22"/>
        </w:rPr>
        <w:t xml:space="preserve">Nazwa (firma) oraz adres Wykonawcy. </w:t>
      </w:r>
    </w:p>
    <w:p w:rsidR="005B6FE1" w:rsidRPr="001C33BC" w:rsidRDefault="005B6FE1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1C33BC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5B6FE1" w:rsidRPr="001C33BC" w:rsidRDefault="005B6FE1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1C33BC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8B368A" w:rsidRPr="001C33BC" w:rsidRDefault="008B368A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1C33BC">
        <w:rPr>
          <w:rFonts w:asciiTheme="minorHAnsi" w:hAnsiTheme="minorHAnsi"/>
          <w:color w:val="auto"/>
          <w:sz w:val="22"/>
          <w:szCs w:val="22"/>
        </w:rPr>
        <w:t>e-mail:</w:t>
      </w:r>
      <w:r w:rsidR="005A350A" w:rsidRPr="001C33BC">
        <w:rPr>
          <w:rFonts w:asciiTheme="minorHAnsi" w:hAnsiTheme="minorHAnsi"/>
          <w:color w:val="auto"/>
          <w:sz w:val="22"/>
          <w:szCs w:val="22"/>
        </w:rPr>
        <w:tab/>
      </w:r>
      <w:r w:rsidR="005A350A" w:rsidRPr="001C33BC">
        <w:rPr>
          <w:rFonts w:asciiTheme="minorHAnsi" w:hAnsiTheme="minorHAnsi"/>
          <w:color w:val="auto"/>
          <w:sz w:val="22"/>
          <w:szCs w:val="22"/>
        </w:rPr>
        <w:tab/>
        <w:t>.................................................</w:t>
      </w:r>
    </w:p>
    <w:p w:rsidR="005B6FE1" w:rsidRPr="001C33BC" w:rsidRDefault="005B6FE1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1C33BC">
        <w:rPr>
          <w:rFonts w:asciiTheme="minorHAnsi" w:hAnsiTheme="minorHAnsi"/>
          <w:color w:val="auto"/>
          <w:sz w:val="22"/>
          <w:szCs w:val="22"/>
        </w:rPr>
        <w:t xml:space="preserve">NIP: </w:t>
      </w:r>
      <w:r w:rsidR="005A350A" w:rsidRPr="001C33BC">
        <w:rPr>
          <w:rFonts w:asciiTheme="minorHAnsi" w:hAnsiTheme="minorHAnsi"/>
          <w:color w:val="auto"/>
          <w:sz w:val="22"/>
          <w:szCs w:val="22"/>
        </w:rPr>
        <w:tab/>
      </w:r>
      <w:r w:rsidR="005A350A" w:rsidRPr="001C33BC">
        <w:rPr>
          <w:rFonts w:asciiTheme="minorHAnsi" w:hAnsiTheme="minorHAnsi"/>
          <w:color w:val="auto"/>
          <w:sz w:val="22"/>
          <w:szCs w:val="22"/>
        </w:rPr>
        <w:tab/>
      </w:r>
      <w:r w:rsidRPr="001C33BC">
        <w:rPr>
          <w:rFonts w:asciiTheme="minorHAnsi" w:hAnsiTheme="minorHAnsi"/>
          <w:color w:val="auto"/>
          <w:sz w:val="22"/>
          <w:szCs w:val="22"/>
        </w:rPr>
        <w:t>.................................................</w:t>
      </w:r>
    </w:p>
    <w:p w:rsidR="005B6FE1" w:rsidRPr="001C33BC" w:rsidRDefault="005B6FE1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1C33BC">
        <w:rPr>
          <w:rFonts w:asciiTheme="minorHAnsi" w:hAnsiTheme="minorHAnsi"/>
          <w:color w:val="auto"/>
          <w:sz w:val="22"/>
          <w:szCs w:val="22"/>
        </w:rPr>
        <w:t>REGON:</w:t>
      </w:r>
      <w:r w:rsidR="005A350A" w:rsidRPr="001C33BC">
        <w:rPr>
          <w:rFonts w:asciiTheme="minorHAnsi" w:hAnsiTheme="minorHAnsi"/>
          <w:color w:val="auto"/>
          <w:sz w:val="22"/>
          <w:szCs w:val="22"/>
        </w:rPr>
        <w:tab/>
      </w:r>
      <w:r w:rsidRPr="001C33BC">
        <w:rPr>
          <w:rFonts w:asciiTheme="minorHAnsi" w:hAnsiTheme="minorHAnsi"/>
          <w:color w:val="auto"/>
          <w:sz w:val="22"/>
          <w:szCs w:val="22"/>
        </w:rPr>
        <w:t xml:space="preserve"> .................................................</w:t>
      </w:r>
    </w:p>
    <w:p w:rsidR="005B6FE1" w:rsidRPr="001C33BC" w:rsidRDefault="005B6FE1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1C33BC">
        <w:rPr>
          <w:rFonts w:asciiTheme="minorHAnsi" w:hAnsiTheme="minorHAnsi"/>
          <w:color w:val="auto"/>
          <w:sz w:val="22"/>
          <w:szCs w:val="22"/>
        </w:rPr>
        <w:t>Numer rachunku bankowego</w:t>
      </w:r>
      <w:r w:rsidR="005A350A" w:rsidRPr="001C33BC">
        <w:rPr>
          <w:rFonts w:asciiTheme="minorHAnsi" w:hAnsiTheme="minorHAnsi"/>
          <w:color w:val="auto"/>
          <w:sz w:val="22"/>
          <w:szCs w:val="22"/>
        </w:rPr>
        <w:t>:</w:t>
      </w:r>
      <w:r w:rsidR="005A350A" w:rsidRPr="001C33BC">
        <w:rPr>
          <w:rFonts w:asciiTheme="minorHAnsi" w:hAnsiTheme="minorHAnsi"/>
          <w:color w:val="auto"/>
          <w:sz w:val="22"/>
          <w:szCs w:val="22"/>
        </w:rPr>
        <w:tab/>
      </w:r>
      <w:r w:rsidRPr="001C33BC">
        <w:rPr>
          <w:rFonts w:asciiTheme="minorHAnsi" w:hAnsiTheme="minorHAnsi"/>
          <w:color w:val="auto"/>
          <w:sz w:val="22"/>
          <w:szCs w:val="22"/>
        </w:rPr>
        <w:t>................................................</w:t>
      </w:r>
    </w:p>
    <w:p w:rsidR="005B6FE1" w:rsidRPr="001C33BC" w:rsidRDefault="005B6FE1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5B6FE1" w:rsidRPr="001C33BC" w:rsidRDefault="005B6FE1" w:rsidP="006A5237">
      <w:pPr>
        <w:spacing w:line="276" w:lineRule="auto"/>
        <w:ind w:firstLine="0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1C33BC">
        <w:rPr>
          <w:rFonts w:asciiTheme="minorHAnsi" w:hAnsiTheme="minorHAnsi"/>
          <w:b/>
          <w:bCs/>
          <w:sz w:val="22"/>
          <w:szCs w:val="22"/>
        </w:rPr>
        <w:t xml:space="preserve">w odpowiedzi na zapytanie ofertowe dotyczące wyboru Wykonawcy </w:t>
      </w:r>
      <w:r w:rsidRPr="001C33BC">
        <w:rPr>
          <w:rFonts w:asciiTheme="minorHAnsi" w:hAnsiTheme="minorHAnsi"/>
          <w:bCs/>
          <w:sz w:val="22"/>
          <w:szCs w:val="22"/>
        </w:rPr>
        <w:t xml:space="preserve">w ramach projektu </w:t>
      </w:r>
      <w:r w:rsidRPr="001C33BC">
        <w:rPr>
          <w:rFonts w:asciiTheme="minorHAnsi" w:hAnsiTheme="minorHAnsi"/>
          <w:bCs/>
          <w:sz w:val="22"/>
          <w:szCs w:val="22"/>
        </w:rPr>
        <w:br/>
        <w:t>pn. „Wsparcie środowiska osób niepełnosprawnych z terenów wiejskich i małomiasteczkowych”</w:t>
      </w:r>
      <w:r w:rsidRPr="001C33BC">
        <w:rPr>
          <w:rFonts w:asciiTheme="minorHAnsi" w:hAnsiTheme="minorHAnsi"/>
          <w:bCs/>
          <w:sz w:val="22"/>
          <w:szCs w:val="22"/>
        </w:rPr>
        <w:br/>
        <w:t xml:space="preserve">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</w:t>
      </w:r>
      <w:r w:rsidR="00A12350">
        <w:rPr>
          <w:rFonts w:asciiTheme="minorHAnsi" w:hAnsiTheme="minorHAnsi"/>
          <w:bCs/>
          <w:sz w:val="22"/>
          <w:szCs w:val="22"/>
        </w:rPr>
        <w:t>pejskiego Funduszu Społecznego</w:t>
      </w:r>
      <w:r w:rsidR="00AA64E0" w:rsidRPr="001C33BC">
        <w:rPr>
          <w:rFonts w:asciiTheme="minorHAnsi" w:hAnsiTheme="minorHAnsi"/>
          <w:bCs/>
          <w:sz w:val="22"/>
          <w:szCs w:val="22"/>
        </w:rPr>
        <w:t xml:space="preserve"> </w:t>
      </w:r>
      <w:r w:rsidR="006F5CCA" w:rsidRPr="006F5CCA">
        <w:rPr>
          <w:rFonts w:asciiTheme="minorHAnsi" w:hAnsiTheme="minorHAnsi"/>
          <w:b/>
          <w:sz w:val="22"/>
          <w:szCs w:val="22"/>
        </w:rPr>
        <w:t xml:space="preserve">na przygotowanie i produkcję </w:t>
      </w:r>
      <w:proofErr w:type="spellStart"/>
      <w:r w:rsidR="006F5CCA" w:rsidRPr="006F5CCA">
        <w:rPr>
          <w:rFonts w:asciiTheme="minorHAnsi" w:hAnsiTheme="minorHAnsi"/>
          <w:b/>
          <w:sz w:val="22"/>
          <w:szCs w:val="22"/>
        </w:rPr>
        <w:t>infoanimacji</w:t>
      </w:r>
      <w:proofErr w:type="spellEnd"/>
      <w:r w:rsidR="006F5CCA" w:rsidRPr="006F5CCA">
        <w:rPr>
          <w:rFonts w:asciiTheme="minorHAnsi" w:hAnsiTheme="minorHAnsi"/>
          <w:b/>
          <w:sz w:val="22"/>
          <w:szCs w:val="22"/>
        </w:rPr>
        <w:t xml:space="preserve">, infografiki oraz filmów </w:t>
      </w:r>
      <w:r w:rsidR="00A12350">
        <w:rPr>
          <w:rFonts w:asciiTheme="minorHAnsi" w:hAnsiTheme="minorHAnsi"/>
          <w:b/>
          <w:sz w:val="22"/>
          <w:szCs w:val="22"/>
        </w:rPr>
        <w:br/>
      </w:r>
      <w:r w:rsidR="00430548" w:rsidRPr="001C33B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z</w:t>
      </w:r>
      <w:r w:rsidRPr="001C33BC">
        <w:rPr>
          <w:rFonts w:asciiTheme="minorHAnsi" w:hAnsiTheme="minorHAnsi"/>
          <w:sz w:val="22"/>
          <w:szCs w:val="22"/>
        </w:rPr>
        <w:t>a następującą cenę</w:t>
      </w:r>
      <w:r w:rsidR="005A350A" w:rsidRPr="001C33BC">
        <w:rPr>
          <w:rFonts w:asciiTheme="minorHAnsi" w:hAnsiTheme="minorHAnsi"/>
          <w:sz w:val="22"/>
          <w:szCs w:val="22"/>
        </w:rPr>
        <w:t>:</w:t>
      </w:r>
    </w:p>
    <w:p w:rsidR="005A350A" w:rsidRPr="001C33BC" w:rsidRDefault="005A350A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87"/>
        <w:gridCol w:w="1282"/>
        <w:gridCol w:w="1317"/>
        <w:gridCol w:w="1576"/>
        <w:gridCol w:w="1450"/>
        <w:gridCol w:w="1576"/>
      </w:tblGrid>
      <w:tr w:rsidR="005A350A" w:rsidRPr="001C33BC" w:rsidTr="00C159F8">
        <w:tc>
          <w:tcPr>
            <w:tcW w:w="2087" w:type="dxa"/>
          </w:tcPr>
          <w:p w:rsidR="005A350A" w:rsidRPr="001C33BC" w:rsidRDefault="005A350A" w:rsidP="003709AF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1C33B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Szczegóły zamówienia</w:t>
            </w:r>
          </w:p>
        </w:tc>
        <w:tc>
          <w:tcPr>
            <w:tcW w:w="1282" w:type="dxa"/>
          </w:tcPr>
          <w:p w:rsidR="005A350A" w:rsidRPr="001C33BC" w:rsidRDefault="005A350A" w:rsidP="003709AF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1C33B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Ilość</w:t>
            </w:r>
          </w:p>
        </w:tc>
        <w:tc>
          <w:tcPr>
            <w:tcW w:w="1317" w:type="dxa"/>
          </w:tcPr>
          <w:p w:rsidR="005A350A" w:rsidRPr="001C33BC" w:rsidRDefault="005A350A" w:rsidP="003709AF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1C33B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Cena jedn. netto</w:t>
            </w:r>
          </w:p>
        </w:tc>
        <w:tc>
          <w:tcPr>
            <w:tcW w:w="1576" w:type="dxa"/>
          </w:tcPr>
          <w:p w:rsidR="005A350A" w:rsidRPr="001C33BC" w:rsidRDefault="005A350A" w:rsidP="003709AF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1C33B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Cena jedn. brutto</w:t>
            </w:r>
          </w:p>
        </w:tc>
        <w:tc>
          <w:tcPr>
            <w:tcW w:w="1450" w:type="dxa"/>
          </w:tcPr>
          <w:p w:rsidR="005A350A" w:rsidRPr="001C33BC" w:rsidRDefault="005A350A" w:rsidP="003709AF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1C33B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Cena łączna netto</w:t>
            </w:r>
          </w:p>
        </w:tc>
        <w:tc>
          <w:tcPr>
            <w:tcW w:w="1576" w:type="dxa"/>
          </w:tcPr>
          <w:p w:rsidR="005A350A" w:rsidRPr="001C33BC" w:rsidRDefault="005A350A" w:rsidP="003709AF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1C33B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Cena łączna brutto</w:t>
            </w:r>
          </w:p>
        </w:tc>
      </w:tr>
      <w:tr w:rsidR="005A350A" w:rsidRPr="001C33BC" w:rsidTr="00C159F8">
        <w:tc>
          <w:tcPr>
            <w:tcW w:w="2087" w:type="dxa"/>
          </w:tcPr>
          <w:p w:rsidR="001C0EF8" w:rsidRPr="001C33BC" w:rsidRDefault="00CA6F89" w:rsidP="003709AF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proofErr w:type="spellStart"/>
            <w:r w:rsidRPr="001C33B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Infoanimacja</w:t>
            </w:r>
            <w:proofErr w:type="spellEnd"/>
          </w:p>
          <w:p w:rsidR="001C0EF8" w:rsidRPr="001C33BC" w:rsidRDefault="001C0EF8" w:rsidP="003709AF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1C33B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(koncepcja, scenariusz, wizualizacja, montaż i produkcja)</w:t>
            </w:r>
          </w:p>
        </w:tc>
        <w:tc>
          <w:tcPr>
            <w:tcW w:w="1282" w:type="dxa"/>
          </w:tcPr>
          <w:p w:rsidR="005A350A" w:rsidRPr="001C33BC" w:rsidRDefault="00CA6F89" w:rsidP="003709AF">
            <w:pPr>
              <w:pStyle w:val="Default"/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C33BC">
              <w:rPr>
                <w:rFonts w:asciiTheme="minorHAnsi" w:hAnsi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1317" w:type="dxa"/>
          </w:tcPr>
          <w:p w:rsidR="005A350A" w:rsidRPr="001C33BC" w:rsidRDefault="005A350A" w:rsidP="003709AF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576" w:type="dxa"/>
          </w:tcPr>
          <w:p w:rsidR="005A350A" w:rsidRPr="001C33BC" w:rsidRDefault="005A350A" w:rsidP="003709AF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450" w:type="dxa"/>
          </w:tcPr>
          <w:p w:rsidR="005A350A" w:rsidRPr="001C33BC" w:rsidRDefault="005A350A" w:rsidP="003709AF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576" w:type="dxa"/>
          </w:tcPr>
          <w:p w:rsidR="005A350A" w:rsidRPr="001C33BC" w:rsidRDefault="005A350A" w:rsidP="003709AF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5A350A" w:rsidRPr="001C33BC" w:rsidTr="00C159F8">
        <w:tc>
          <w:tcPr>
            <w:tcW w:w="2087" w:type="dxa"/>
          </w:tcPr>
          <w:p w:rsidR="005A350A" w:rsidRPr="001C33BC" w:rsidRDefault="00AA64E0" w:rsidP="003709AF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1C33B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Infografika (koncepcja</w:t>
            </w:r>
            <w:r w:rsidR="00CA6F89" w:rsidRPr="001C33B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, p</w:t>
            </w:r>
            <w:r w:rsidRPr="001C33B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rojekt graficzny</w:t>
            </w:r>
            <w:r w:rsidR="00CA6F89" w:rsidRPr="001C33B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)</w:t>
            </w:r>
          </w:p>
        </w:tc>
        <w:tc>
          <w:tcPr>
            <w:tcW w:w="1282" w:type="dxa"/>
          </w:tcPr>
          <w:p w:rsidR="005A350A" w:rsidRPr="001C33BC" w:rsidRDefault="00255500" w:rsidP="003709AF">
            <w:pPr>
              <w:pStyle w:val="Default"/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C33BC">
              <w:rPr>
                <w:rFonts w:asciiTheme="minorHAnsi" w:hAnsi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1317" w:type="dxa"/>
          </w:tcPr>
          <w:p w:rsidR="005A350A" w:rsidRPr="001C33BC" w:rsidRDefault="005A350A" w:rsidP="003709AF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576" w:type="dxa"/>
          </w:tcPr>
          <w:p w:rsidR="005A350A" w:rsidRPr="001C33BC" w:rsidRDefault="005A350A" w:rsidP="003709AF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450" w:type="dxa"/>
          </w:tcPr>
          <w:p w:rsidR="005A350A" w:rsidRPr="001C33BC" w:rsidRDefault="005A350A" w:rsidP="003709AF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576" w:type="dxa"/>
          </w:tcPr>
          <w:p w:rsidR="005A350A" w:rsidRPr="001C33BC" w:rsidRDefault="005A350A" w:rsidP="003709AF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255500" w:rsidRPr="001C33BC" w:rsidTr="00C159F8">
        <w:tc>
          <w:tcPr>
            <w:tcW w:w="2087" w:type="dxa"/>
          </w:tcPr>
          <w:p w:rsidR="00255500" w:rsidRPr="001C33BC" w:rsidRDefault="001F37B9" w:rsidP="003709AF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Filmy</w:t>
            </w:r>
            <w:r w:rsidR="00255500" w:rsidRPr="001C33B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(koncepcja, scenariusz, produkcja, montaż)</w:t>
            </w:r>
          </w:p>
        </w:tc>
        <w:tc>
          <w:tcPr>
            <w:tcW w:w="1282" w:type="dxa"/>
          </w:tcPr>
          <w:p w:rsidR="00255500" w:rsidRPr="001C33BC" w:rsidRDefault="00255500" w:rsidP="003709AF">
            <w:pPr>
              <w:pStyle w:val="Default"/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C33BC">
              <w:rPr>
                <w:rFonts w:asciiTheme="minorHAnsi" w:hAnsiTheme="minorHAnsi"/>
                <w:color w:val="auto"/>
                <w:sz w:val="22"/>
                <w:szCs w:val="22"/>
              </w:rPr>
              <w:t>5</w:t>
            </w:r>
          </w:p>
        </w:tc>
        <w:tc>
          <w:tcPr>
            <w:tcW w:w="1317" w:type="dxa"/>
          </w:tcPr>
          <w:p w:rsidR="00255500" w:rsidRPr="001C33BC" w:rsidRDefault="00255500" w:rsidP="003709AF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576" w:type="dxa"/>
          </w:tcPr>
          <w:p w:rsidR="00255500" w:rsidRPr="001C33BC" w:rsidRDefault="00255500" w:rsidP="003709AF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450" w:type="dxa"/>
          </w:tcPr>
          <w:p w:rsidR="00255500" w:rsidRPr="001C33BC" w:rsidRDefault="00255500" w:rsidP="003709AF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576" w:type="dxa"/>
          </w:tcPr>
          <w:p w:rsidR="00255500" w:rsidRPr="001C33BC" w:rsidRDefault="00255500" w:rsidP="003709AF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5A350A" w:rsidRPr="001C33BC" w:rsidTr="00572A0E">
        <w:tc>
          <w:tcPr>
            <w:tcW w:w="6262" w:type="dxa"/>
            <w:gridSpan w:val="4"/>
          </w:tcPr>
          <w:p w:rsidR="005A350A" w:rsidRPr="001C33BC" w:rsidRDefault="005A350A" w:rsidP="00572A0E">
            <w:pPr>
              <w:pStyle w:val="Default"/>
              <w:spacing w:line="276" w:lineRule="auto"/>
              <w:jc w:val="righ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1C33B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Razem</w:t>
            </w:r>
          </w:p>
        </w:tc>
        <w:tc>
          <w:tcPr>
            <w:tcW w:w="1450" w:type="dxa"/>
          </w:tcPr>
          <w:p w:rsidR="005A350A" w:rsidRPr="001C33BC" w:rsidRDefault="005A350A" w:rsidP="00572A0E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576" w:type="dxa"/>
          </w:tcPr>
          <w:p w:rsidR="005A350A" w:rsidRPr="001C33BC" w:rsidRDefault="005A350A" w:rsidP="00572A0E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</w:tr>
    </w:tbl>
    <w:p w:rsidR="005B6FE1" w:rsidRPr="001C33BC" w:rsidRDefault="005B6FE1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5B6FE1" w:rsidRPr="001C33BC" w:rsidRDefault="005B6FE1" w:rsidP="005A06C4">
      <w:pPr>
        <w:pStyle w:val="Default"/>
        <w:spacing w:line="276" w:lineRule="auto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5A06C4" w:rsidRPr="001C33BC" w:rsidRDefault="002047DC" w:rsidP="00D632A9">
      <w:pPr>
        <w:pStyle w:val="Default"/>
        <w:numPr>
          <w:ilvl w:val="1"/>
          <w:numId w:val="1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1C33BC">
        <w:rPr>
          <w:rFonts w:asciiTheme="minorHAnsi" w:hAnsiTheme="minorHAnsi"/>
          <w:color w:val="auto"/>
          <w:sz w:val="22"/>
          <w:szCs w:val="22"/>
        </w:rPr>
        <w:lastRenderedPageBreak/>
        <w:t>Oświadczam, że zapoznałem/-</w:t>
      </w:r>
      <w:proofErr w:type="spellStart"/>
      <w:r w:rsidRPr="001C33BC">
        <w:rPr>
          <w:rFonts w:asciiTheme="minorHAnsi" w:hAnsiTheme="minorHAnsi"/>
          <w:color w:val="auto"/>
          <w:sz w:val="22"/>
          <w:szCs w:val="22"/>
        </w:rPr>
        <w:t>am</w:t>
      </w:r>
      <w:proofErr w:type="spellEnd"/>
      <w:r w:rsidRPr="001C33BC">
        <w:rPr>
          <w:rFonts w:asciiTheme="minorHAnsi" w:hAnsiTheme="minorHAnsi"/>
          <w:color w:val="auto"/>
          <w:sz w:val="22"/>
          <w:szCs w:val="22"/>
        </w:rPr>
        <w:t xml:space="preserve"> się z warunkami niniejszego zapytania i nie wnoszę do niego żadnych zastrzeżeń oraz zdobyłem/-</w:t>
      </w:r>
      <w:proofErr w:type="spellStart"/>
      <w:r w:rsidRPr="001C33BC">
        <w:rPr>
          <w:rFonts w:asciiTheme="minorHAnsi" w:hAnsiTheme="minorHAnsi"/>
          <w:color w:val="auto"/>
          <w:sz w:val="22"/>
          <w:szCs w:val="22"/>
        </w:rPr>
        <w:t>am</w:t>
      </w:r>
      <w:proofErr w:type="spellEnd"/>
      <w:r w:rsidRPr="001C33BC">
        <w:rPr>
          <w:rFonts w:asciiTheme="minorHAnsi" w:hAnsiTheme="minorHAnsi"/>
          <w:color w:val="auto"/>
          <w:sz w:val="22"/>
          <w:szCs w:val="22"/>
        </w:rPr>
        <w:t xml:space="preserve"> informacje kon</w:t>
      </w:r>
      <w:r w:rsidR="005A06C4" w:rsidRPr="001C33BC">
        <w:rPr>
          <w:rFonts w:asciiTheme="minorHAnsi" w:hAnsiTheme="minorHAnsi"/>
          <w:color w:val="auto"/>
          <w:sz w:val="22"/>
          <w:szCs w:val="22"/>
        </w:rPr>
        <w:t>ieczne do przygotowania oferty.</w:t>
      </w:r>
    </w:p>
    <w:p w:rsidR="005A06C4" w:rsidRPr="001C33BC" w:rsidRDefault="002047DC" w:rsidP="00D632A9">
      <w:pPr>
        <w:pStyle w:val="Default"/>
        <w:numPr>
          <w:ilvl w:val="1"/>
          <w:numId w:val="1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1C33BC">
        <w:rPr>
          <w:rFonts w:asciiTheme="minorHAnsi" w:hAnsiTheme="minorHAnsi"/>
          <w:color w:val="auto"/>
          <w:sz w:val="22"/>
          <w:szCs w:val="22"/>
        </w:rPr>
        <w:t xml:space="preserve">Oświadczam, że termin związania z ofertą wynosi 30 dni kalendarzowych od dnia upływu terminu składania ofert. </w:t>
      </w:r>
    </w:p>
    <w:p w:rsidR="005A06C4" w:rsidRPr="001C33BC" w:rsidRDefault="002047DC" w:rsidP="00D632A9">
      <w:pPr>
        <w:pStyle w:val="Default"/>
        <w:numPr>
          <w:ilvl w:val="1"/>
          <w:numId w:val="1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1C33BC">
        <w:rPr>
          <w:rFonts w:asciiTheme="minorHAnsi" w:hAnsiTheme="minorHAnsi"/>
          <w:color w:val="auto"/>
          <w:sz w:val="22"/>
          <w:szCs w:val="22"/>
        </w:rPr>
        <w:t>W przypadku uznania niniejszej oferty za najkorzystniejszą zobowiązuję się do podpisania umowy w terminie i miejscu wskazanym przez Zamawiającego.</w:t>
      </w:r>
    </w:p>
    <w:p w:rsidR="005A06C4" w:rsidRPr="001C33BC" w:rsidRDefault="002047DC" w:rsidP="00D632A9">
      <w:pPr>
        <w:pStyle w:val="Default"/>
        <w:numPr>
          <w:ilvl w:val="1"/>
          <w:numId w:val="1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1C33BC">
        <w:rPr>
          <w:rFonts w:asciiTheme="minorHAnsi" w:hAnsiTheme="minorHAnsi"/>
          <w:color w:val="auto"/>
          <w:sz w:val="22"/>
          <w:szCs w:val="22"/>
        </w:rPr>
        <w:t>W przypadku udzielenia mi zamówienia zobowiązuję się do realizacji usługi w terminie i ilości określonej przez Zamawiającego.</w:t>
      </w:r>
    </w:p>
    <w:p w:rsidR="005A06C4" w:rsidRPr="001C33BC" w:rsidRDefault="002047DC" w:rsidP="00D632A9">
      <w:pPr>
        <w:pStyle w:val="Default"/>
        <w:numPr>
          <w:ilvl w:val="1"/>
          <w:numId w:val="1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1C33BC">
        <w:rPr>
          <w:rFonts w:asciiTheme="minorHAnsi" w:hAnsiTheme="minorHAnsi"/>
          <w:color w:val="auto"/>
          <w:sz w:val="22"/>
          <w:szCs w:val="22"/>
        </w:rPr>
        <w:t xml:space="preserve">Ofertę niniejszą składam na ........... kolejno ponumerowanych stronach. </w:t>
      </w:r>
    </w:p>
    <w:p w:rsidR="002047DC" w:rsidRPr="001C33BC" w:rsidRDefault="002047DC" w:rsidP="00D632A9">
      <w:pPr>
        <w:pStyle w:val="Default"/>
        <w:numPr>
          <w:ilvl w:val="1"/>
          <w:numId w:val="1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1C33BC">
        <w:rPr>
          <w:rFonts w:asciiTheme="minorHAnsi" w:hAnsiTheme="minorHAnsi"/>
          <w:color w:val="auto"/>
          <w:sz w:val="22"/>
          <w:szCs w:val="22"/>
        </w:rPr>
        <w:t xml:space="preserve">Do niniejszego formularza załączone są i stanowią integralną część niniejszej oferty, następujące dokumenty: </w:t>
      </w:r>
    </w:p>
    <w:p w:rsidR="005A06C4" w:rsidRPr="001C33BC" w:rsidRDefault="00A12350" w:rsidP="00D632A9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1C33BC">
        <w:rPr>
          <w:rFonts w:asciiTheme="minorHAnsi" w:hAnsiTheme="minorHAnsi"/>
          <w:color w:val="auto"/>
          <w:sz w:val="22"/>
          <w:szCs w:val="22"/>
        </w:rPr>
        <w:t>P</w:t>
      </w:r>
      <w:r w:rsidR="002047DC" w:rsidRPr="001C33BC">
        <w:rPr>
          <w:rFonts w:asciiTheme="minorHAnsi" w:hAnsiTheme="minorHAnsi"/>
          <w:color w:val="auto"/>
          <w:sz w:val="22"/>
          <w:szCs w:val="22"/>
        </w:rPr>
        <w:t>ełnomocnictwo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bookmarkStart w:id="0" w:name="_GoBack"/>
      <w:bookmarkEnd w:id="0"/>
      <w:r w:rsidR="002047DC" w:rsidRPr="001C33BC">
        <w:rPr>
          <w:rFonts w:asciiTheme="minorHAnsi" w:hAnsiTheme="minorHAnsi"/>
          <w:color w:val="auto"/>
          <w:sz w:val="22"/>
          <w:szCs w:val="22"/>
        </w:rPr>
        <w:t xml:space="preserve"> (o ile ofertę skła</w:t>
      </w:r>
      <w:r w:rsidR="00B479B5" w:rsidRPr="001C33BC">
        <w:rPr>
          <w:rFonts w:asciiTheme="minorHAnsi" w:hAnsiTheme="minorHAnsi"/>
          <w:color w:val="auto"/>
          <w:sz w:val="22"/>
          <w:szCs w:val="22"/>
        </w:rPr>
        <w:t>da pełnomocnik) - jeśli dotyczy,</w:t>
      </w:r>
    </w:p>
    <w:p w:rsidR="005A06C4" w:rsidRPr="001C33BC" w:rsidRDefault="005A350A" w:rsidP="00D632A9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1C33BC">
        <w:rPr>
          <w:rFonts w:asciiTheme="minorHAnsi" w:hAnsiTheme="minorHAnsi"/>
          <w:color w:val="auto"/>
          <w:sz w:val="22"/>
          <w:szCs w:val="22"/>
        </w:rPr>
        <w:t>s</w:t>
      </w:r>
      <w:r w:rsidR="002047DC" w:rsidRPr="001C33BC">
        <w:rPr>
          <w:rFonts w:asciiTheme="minorHAnsi" w:hAnsiTheme="minorHAnsi"/>
          <w:color w:val="auto"/>
          <w:sz w:val="22"/>
          <w:szCs w:val="22"/>
        </w:rPr>
        <w:t>pecyfikacja dot</w:t>
      </w:r>
      <w:r w:rsidR="00B479B5" w:rsidRPr="001C33BC">
        <w:rPr>
          <w:rFonts w:asciiTheme="minorHAnsi" w:hAnsiTheme="minorHAnsi"/>
          <w:color w:val="auto"/>
          <w:sz w:val="22"/>
          <w:szCs w:val="22"/>
        </w:rPr>
        <w:t>. usługi/towaru - jeśli dotyczy,</w:t>
      </w:r>
    </w:p>
    <w:p w:rsidR="00E47930" w:rsidRPr="001C33BC" w:rsidRDefault="005A350A" w:rsidP="00E47930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1C33BC">
        <w:rPr>
          <w:rFonts w:asciiTheme="minorHAnsi" w:hAnsiTheme="minorHAnsi"/>
          <w:color w:val="auto"/>
          <w:sz w:val="22"/>
          <w:szCs w:val="22"/>
        </w:rPr>
        <w:t>a</w:t>
      </w:r>
      <w:r w:rsidR="002047DC" w:rsidRPr="001C33BC">
        <w:rPr>
          <w:rFonts w:asciiTheme="minorHAnsi" w:hAnsiTheme="minorHAnsi"/>
          <w:color w:val="auto"/>
          <w:sz w:val="22"/>
          <w:szCs w:val="22"/>
        </w:rPr>
        <w:t>ktualny odpis z właściwego rejestru albo zaświadczenie o wpisie do Ewidencji Działalności Gospodarczej poświadczony za zgodność z oryginałem przez osobę upoważnioną, zgodnie z formą reprezentacji Wykonawcy</w:t>
      </w:r>
      <w:r w:rsidR="00B479B5" w:rsidRPr="001C33BC">
        <w:rPr>
          <w:rFonts w:asciiTheme="minorHAnsi" w:hAnsiTheme="minorHAnsi"/>
          <w:color w:val="auto"/>
          <w:sz w:val="22"/>
          <w:szCs w:val="22"/>
        </w:rPr>
        <w:t>,</w:t>
      </w:r>
    </w:p>
    <w:p w:rsidR="00A12350" w:rsidRPr="00A12350" w:rsidRDefault="00A12350" w:rsidP="00A12350">
      <w:pPr>
        <w:pStyle w:val="Akapitzlist"/>
        <w:numPr>
          <w:ilvl w:val="0"/>
          <w:numId w:val="9"/>
        </w:numPr>
        <w:spacing w:line="276" w:lineRule="auto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12350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- przykładowe </w:t>
      </w:r>
      <w:proofErr w:type="spellStart"/>
      <w:r w:rsidRPr="00A12350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infoanimacje</w:t>
      </w:r>
      <w:proofErr w:type="spellEnd"/>
      <w:r w:rsidRPr="00A12350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 (w postaci wykazu linków wklejonych do pliku Word lub na płycie CD/DVD lub innym nośniku, </w:t>
      </w:r>
    </w:p>
    <w:p w:rsidR="00A12350" w:rsidRPr="00A12350" w:rsidRDefault="00A12350" w:rsidP="00A12350">
      <w:pPr>
        <w:pStyle w:val="Akapitzlist"/>
        <w:spacing w:line="276" w:lineRule="auto"/>
        <w:ind w:left="1296"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12350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- przykładowe infografiki w postaci publikacji  i/lub wykazu linków do infografik wklejonych do pliku Word lub na płycie CD/DVD lub innym nośniku, </w:t>
      </w:r>
    </w:p>
    <w:p w:rsidR="00A12350" w:rsidRPr="00A12350" w:rsidRDefault="00A12350" w:rsidP="00A12350">
      <w:pPr>
        <w:pStyle w:val="Akapitzlist"/>
        <w:spacing w:line="276" w:lineRule="auto"/>
        <w:ind w:left="1296"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12350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- przykładowe filmy w postaci wykazu linków do filmów wklejonych do pliku Word lub na płycie CD/DVD lub innym nośniku,</w:t>
      </w:r>
    </w:p>
    <w:p w:rsidR="005A06C4" w:rsidRPr="001C33BC" w:rsidRDefault="005A06C4" w:rsidP="00D632A9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/>
          <w:sz w:val="22"/>
          <w:szCs w:val="22"/>
          <w:lang w:eastAsia="pl-PL"/>
        </w:rPr>
      </w:pPr>
      <w:r w:rsidRPr="001C33B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minimum 2 rekomendacje potwierdzające wykonanie podobnej usługi</w:t>
      </w:r>
      <w:r w:rsidRPr="001C33BC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 </w:t>
      </w:r>
      <w:r w:rsidRPr="001C33B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w ciągu ostatnich 2 lat</w:t>
      </w:r>
      <w:r w:rsidRPr="001C33BC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.</w:t>
      </w:r>
    </w:p>
    <w:p w:rsidR="005A06C4" w:rsidRPr="001C33BC" w:rsidRDefault="005A06C4" w:rsidP="005A06C4">
      <w:pPr>
        <w:pStyle w:val="Default"/>
        <w:spacing w:line="276" w:lineRule="auto"/>
        <w:ind w:left="1296"/>
        <w:rPr>
          <w:rFonts w:asciiTheme="minorHAnsi" w:hAnsiTheme="minorHAnsi"/>
          <w:color w:val="auto"/>
          <w:sz w:val="22"/>
          <w:szCs w:val="22"/>
        </w:rPr>
      </w:pPr>
    </w:p>
    <w:p w:rsidR="005B6FE1" w:rsidRPr="001C33BC" w:rsidRDefault="005B6FE1" w:rsidP="00163036">
      <w:pPr>
        <w:pStyle w:val="Default"/>
        <w:spacing w:line="276" w:lineRule="auto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5B6FE1" w:rsidRPr="001C33BC" w:rsidRDefault="005B6FE1" w:rsidP="005A06C4">
      <w:pPr>
        <w:pStyle w:val="Default"/>
        <w:spacing w:line="276" w:lineRule="auto"/>
        <w:ind w:left="3540" w:firstLine="708"/>
        <w:rPr>
          <w:rFonts w:asciiTheme="minorHAnsi" w:hAnsiTheme="minorHAnsi"/>
          <w:color w:val="auto"/>
          <w:sz w:val="22"/>
          <w:szCs w:val="22"/>
        </w:rPr>
      </w:pPr>
    </w:p>
    <w:p w:rsidR="005B6FE1" w:rsidRPr="001C33BC" w:rsidRDefault="005B6FE1" w:rsidP="00163036">
      <w:pPr>
        <w:pStyle w:val="Default"/>
        <w:spacing w:line="276" w:lineRule="auto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1C33BC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………………………………………………………………………………..</w:t>
      </w:r>
    </w:p>
    <w:p w:rsidR="005B6FE1" w:rsidRPr="001C33BC" w:rsidRDefault="005B6FE1" w:rsidP="00163036">
      <w:pPr>
        <w:pStyle w:val="Default"/>
        <w:spacing w:line="276" w:lineRule="auto"/>
        <w:ind w:left="3540" w:firstLine="708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1C33BC">
        <w:rPr>
          <w:rFonts w:asciiTheme="minorHAnsi" w:hAnsiTheme="minorHAnsi"/>
          <w:i/>
          <w:color w:val="auto"/>
          <w:sz w:val="22"/>
          <w:szCs w:val="22"/>
        </w:rPr>
        <w:t>pieczęć i podpis Wykonawcy lub osoby upoważnionej</w:t>
      </w:r>
    </w:p>
    <w:p w:rsidR="005B6FE1" w:rsidRPr="001C33BC" w:rsidRDefault="005B6FE1" w:rsidP="00163036">
      <w:pPr>
        <w:pStyle w:val="Default"/>
        <w:spacing w:line="276" w:lineRule="auto"/>
        <w:ind w:left="3540" w:firstLine="708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1C33BC">
        <w:rPr>
          <w:rFonts w:asciiTheme="minorHAnsi" w:hAnsiTheme="minorHAnsi"/>
          <w:i/>
          <w:color w:val="auto"/>
          <w:sz w:val="22"/>
          <w:szCs w:val="22"/>
        </w:rPr>
        <w:t>do reprezentowania Wykonawcy</w:t>
      </w:r>
    </w:p>
    <w:p w:rsidR="009F246D" w:rsidRPr="001C33BC" w:rsidRDefault="005B6FE1" w:rsidP="00163036">
      <w:pPr>
        <w:spacing w:line="276" w:lineRule="auto"/>
        <w:ind w:firstLine="0"/>
        <w:jc w:val="right"/>
        <w:rPr>
          <w:rFonts w:asciiTheme="minorHAnsi" w:hAnsiTheme="minorHAnsi" w:cs="Times New Roman"/>
          <w:sz w:val="22"/>
          <w:szCs w:val="22"/>
        </w:rPr>
      </w:pPr>
      <w:r w:rsidRPr="001C33BC">
        <w:rPr>
          <w:rFonts w:asciiTheme="minorHAnsi" w:hAnsiTheme="minorHAnsi"/>
          <w:i/>
          <w:sz w:val="22"/>
          <w:szCs w:val="22"/>
        </w:rPr>
        <w:br w:type="page"/>
      </w:r>
      <w:r w:rsidR="009F246D" w:rsidRPr="001C33BC">
        <w:rPr>
          <w:rFonts w:asciiTheme="minorHAnsi" w:hAnsiTheme="minorHAnsi" w:cs="Times New Roman"/>
          <w:sz w:val="22"/>
          <w:szCs w:val="22"/>
        </w:rPr>
        <w:lastRenderedPageBreak/>
        <w:t>Załącznik nr 2 do zapytania ofertowego</w:t>
      </w:r>
    </w:p>
    <w:p w:rsidR="005B6FE1" w:rsidRPr="001C33BC" w:rsidRDefault="005B6FE1" w:rsidP="00163036">
      <w:pPr>
        <w:spacing w:line="276" w:lineRule="auto"/>
        <w:ind w:firstLine="0"/>
        <w:jc w:val="right"/>
        <w:rPr>
          <w:rFonts w:asciiTheme="minorHAnsi" w:hAnsiTheme="minorHAnsi" w:cs="Times New Roman"/>
          <w:sz w:val="22"/>
          <w:szCs w:val="22"/>
        </w:rPr>
      </w:pPr>
    </w:p>
    <w:p w:rsidR="005B6FE1" w:rsidRPr="001C33BC" w:rsidRDefault="005B6FE1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C33B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</w:t>
      </w:r>
      <w:r w:rsidR="00FB6A9A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</w:t>
      </w:r>
      <w:r w:rsidRPr="001C33B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, dnia ………………</w:t>
      </w:r>
      <w:r w:rsidR="00FB6A9A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……………..</w:t>
      </w:r>
    </w:p>
    <w:p w:rsidR="005B6FE1" w:rsidRPr="001C33BC" w:rsidRDefault="005B6FE1" w:rsidP="00163036">
      <w:pPr>
        <w:spacing w:line="276" w:lineRule="auto"/>
        <w:ind w:firstLine="0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5B6FE1" w:rsidRPr="001C33BC" w:rsidRDefault="005B6FE1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C33B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</w:t>
      </w:r>
      <w:r w:rsidR="00FB6A9A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……………………..</w:t>
      </w:r>
    </w:p>
    <w:p w:rsidR="005B6FE1" w:rsidRPr="001C33BC" w:rsidRDefault="005B6FE1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C33B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5B6FE1" w:rsidRPr="001C33BC" w:rsidRDefault="005B6FE1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5B6FE1" w:rsidRPr="001C33BC" w:rsidRDefault="005B6FE1" w:rsidP="00163036">
      <w:pPr>
        <w:spacing w:line="276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</w:p>
    <w:p w:rsidR="005B6FE1" w:rsidRPr="001F37B9" w:rsidRDefault="005B6FE1" w:rsidP="001F37B9">
      <w:pPr>
        <w:spacing w:line="276" w:lineRule="auto"/>
        <w:ind w:firstLine="0"/>
        <w:rPr>
          <w:rFonts w:asciiTheme="minorHAnsi" w:hAnsiTheme="minorHAnsi"/>
          <w:sz w:val="22"/>
        </w:rPr>
      </w:pPr>
      <w:r w:rsidRPr="001C33BC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Dotyczy zapytania ofertowego nr </w:t>
      </w:r>
      <w:r w:rsidR="00FB6A9A" w:rsidRPr="00FB6A9A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01</w:t>
      </w:r>
      <w:r w:rsidR="001F37B9" w:rsidRPr="00FB6A9A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/04</w:t>
      </w:r>
      <w:r w:rsidR="00311D86" w:rsidRPr="00FB6A9A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/2015</w:t>
      </w:r>
      <w:r w:rsidR="00430548" w:rsidRPr="00FB6A9A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/WW</w:t>
      </w:r>
      <w:r w:rsidR="00430548" w:rsidRPr="001C33B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 </w:t>
      </w:r>
      <w:r w:rsidRPr="001F37B9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>(Kody CPV</w:t>
      </w:r>
      <w:r w:rsidR="001F37B9" w:rsidRPr="001F37B9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>:</w:t>
      </w:r>
      <w:r w:rsidRPr="001F37B9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="001F37B9" w:rsidRPr="001F37B9">
        <w:rPr>
          <w:rFonts w:asciiTheme="minorHAnsi" w:hAnsiTheme="minorHAnsi"/>
          <w:sz w:val="22"/>
        </w:rPr>
        <w:t>92111200-4 Produkcja filmów reklamowych, propagandowych i informacyjnych i taśm wideo</w:t>
      </w:r>
      <w:r w:rsidRPr="001F37B9">
        <w:rPr>
          <w:rStyle w:val="Hipercze"/>
          <w:rFonts w:asciiTheme="minorHAnsi" w:hAnsiTheme="minorHAnsi"/>
          <w:color w:val="auto"/>
          <w:sz w:val="22"/>
          <w:szCs w:val="22"/>
          <w:u w:val="none"/>
          <w:lang w:eastAsia="pl-PL"/>
        </w:rPr>
        <w:t>)</w:t>
      </w:r>
      <w:r w:rsidR="0035174A" w:rsidRPr="001C33BC">
        <w:rPr>
          <w:rStyle w:val="Hipercze"/>
          <w:rFonts w:asciiTheme="minorHAnsi" w:hAnsiTheme="minorHAnsi"/>
          <w:color w:val="auto"/>
          <w:sz w:val="22"/>
          <w:szCs w:val="22"/>
          <w:u w:val="none"/>
          <w:lang w:eastAsia="pl-PL"/>
        </w:rPr>
        <w:t xml:space="preserve"> </w:t>
      </w:r>
      <w:r w:rsidRPr="001C33BC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w ramach projektu </w:t>
      </w:r>
      <w:r w:rsidRPr="001C33B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„Wsparcie środowiska osób niepełnosprawnych z terenów wiejskich i małomiasteczkowych” współfinansowanego ze środków Unii Europejskiej w ramach Europejskiego Funduszu Społecznego</w:t>
      </w:r>
    </w:p>
    <w:p w:rsidR="005B6FE1" w:rsidRPr="001C33BC" w:rsidRDefault="005B6FE1" w:rsidP="00163036">
      <w:pPr>
        <w:spacing w:line="276" w:lineRule="auto"/>
        <w:ind w:firstLine="0"/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/>
        </w:rPr>
      </w:pPr>
    </w:p>
    <w:p w:rsidR="005B6FE1" w:rsidRPr="001C33BC" w:rsidRDefault="005B6FE1" w:rsidP="00163036">
      <w:pPr>
        <w:spacing w:line="276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1C33BC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OŚWIADCZENIE O BRAKU POWIĄZAŃ KAPITAŁOWYCH LUB OSOBOWYCH</w:t>
      </w:r>
    </w:p>
    <w:p w:rsidR="005B6FE1" w:rsidRPr="001C33BC" w:rsidRDefault="005B6FE1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8B368A" w:rsidRPr="001C33BC" w:rsidRDefault="005B6FE1" w:rsidP="00163036">
      <w:pPr>
        <w:tabs>
          <w:tab w:val="left" w:pos="2400"/>
        </w:tabs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C33B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Ja niżej podpisany(a)</w:t>
      </w:r>
    </w:p>
    <w:p w:rsidR="005B6FE1" w:rsidRPr="001C33BC" w:rsidRDefault="005B6FE1" w:rsidP="00163036">
      <w:pPr>
        <w:tabs>
          <w:tab w:val="left" w:pos="2400"/>
        </w:tabs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C33B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 …………………………………………………………………………………………………………………………………………</w:t>
      </w:r>
    </w:p>
    <w:p w:rsidR="005B6FE1" w:rsidRPr="001C33BC" w:rsidRDefault="005B6FE1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C33BC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1C33B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Wykonawca jest/nie jest* (niepotrzebne skreślić) powiązany osobowo lub kapitałowo z Zamawiającym. </w:t>
      </w:r>
    </w:p>
    <w:p w:rsidR="005B6FE1" w:rsidRPr="001C33BC" w:rsidRDefault="005B6FE1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C33B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 w:rsidR="00C92F15" w:rsidRPr="001C33B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br/>
      </w:r>
      <w:r w:rsidRPr="001C33B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i przeprowadzeniem procedury wyboru Wykonawcy a Wykonawcą, polegające w szczególności na: </w:t>
      </w:r>
    </w:p>
    <w:p w:rsidR="005B6FE1" w:rsidRPr="001C33BC" w:rsidRDefault="005B6FE1" w:rsidP="00163036">
      <w:pPr>
        <w:spacing w:line="276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C33B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a)</w:t>
      </w:r>
      <w:r w:rsidRPr="001C33B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5B6FE1" w:rsidRPr="001C33BC" w:rsidRDefault="005B6FE1" w:rsidP="00163036">
      <w:pPr>
        <w:spacing w:line="276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C33B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b)</w:t>
      </w:r>
      <w:r w:rsidRPr="001C33B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posiadaniu co najmniej 10% udziałów lub akcji;</w:t>
      </w:r>
    </w:p>
    <w:p w:rsidR="005B6FE1" w:rsidRPr="001C33BC" w:rsidRDefault="005B6FE1" w:rsidP="00163036">
      <w:pPr>
        <w:spacing w:line="276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C33B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c)</w:t>
      </w:r>
      <w:r w:rsidRPr="001C33B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5B6FE1" w:rsidRPr="001C33BC" w:rsidRDefault="005B6FE1" w:rsidP="00163036">
      <w:pPr>
        <w:autoSpaceDE w:val="0"/>
        <w:autoSpaceDN w:val="0"/>
        <w:adjustRightInd w:val="0"/>
        <w:spacing w:line="276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C33B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d)</w:t>
      </w:r>
      <w:r w:rsidRPr="001C33B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</w:t>
      </w:r>
      <w:r w:rsidR="00C92F15" w:rsidRPr="001C33B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br/>
      </w:r>
      <w:r w:rsidRPr="001C33B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B6FE1" w:rsidRPr="001C33BC" w:rsidRDefault="005B6FE1" w:rsidP="00163036">
      <w:pPr>
        <w:autoSpaceDE w:val="0"/>
        <w:autoSpaceDN w:val="0"/>
        <w:adjustRightInd w:val="0"/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5B6FE1" w:rsidRPr="001C33BC" w:rsidRDefault="005B6FE1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5B6FE1" w:rsidRPr="001C33BC" w:rsidRDefault="005B6FE1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C33B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5B6FE1" w:rsidRPr="001C33BC" w:rsidRDefault="005B6FE1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5B6FE1" w:rsidRPr="001C33BC" w:rsidRDefault="005B6FE1" w:rsidP="00CD3CCC">
      <w:pPr>
        <w:spacing w:line="276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C33B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5B6FE1" w:rsidRPr="001C33BC" w:rsidRDefault="005B6FE1" w:rsidP="00163036">
      <w:pPr>
        <w:spacing w:line="276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C33B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9F246D" w:rsidRPr="001C33BC" w:rsidRDefault="009F246D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8648A" w:rsidRPr="001C33BC" w:rsidRDefault="00D8648A">
      <w:pPr>
        <w:spacing w:after="200"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C33BC">
        <w:rPr>
          <w:rFonts w:asciiTheme="minorHAnsi" w:hAnsiTheme="minorHAnsi" w:cs="Times New Roman"/>
          <w:sz w:val="22"/>
          <w:szCs w:val="22"/>
        </w:rPr>
        <w:br w:type="page"/>
      </w:r>
    </w:p>
    <w:p w:rsidR="009F246D" w:rsidRPr="001C33BC" w:rsidRDefault="009F246D" w:rsidP="00163036">
      <w:pPr>
        <w:pStyle w:val="Default"/>
        <w:spacing w:line="276" w:lineRule="auto"/>
        <w:jc w:val="right"/>
        <w:rPr>
          <w:rFonts w:asciiTheme="minorHAnsi" w:hAnsiTheme="minorHAnsi" w:cs="Times New Roman"/>
          <w:color w:val="auto"/>
          <w:sz w:val="22"/>
          <w:szCs w:val="22"/>
        </w:rPr>
      </w:pPr>
      <w:r w:rsidRPr="001C33BC">
        <w:rPr>
          <w:rFonts w:asciiTheme="minorHAnsi" w:hAnsiTheme="minorHAnsi" w:cs="Times New Roman"/>
          <w:color w:val="auto"/>
          <w:sz w:val="22"/>
          <w:szCs w:val="22"/>
        </w:rPr>
        <w:lastRenderedPageBreak/>
        <w:t>Załącznik nr 3 do zapytania ofertowego</w:t>
      </w:r>
    </w:p>
    <w:p w:rsidR="009F246D" w:rsidRPr="001C33BC" w:rsidRDefault="009F246D" w:rsidP="00163036">
      <w:pPr>
        <w:spacing w:before="120" w:line="276" w:lineRule="auto"/>
        <w:ind w:firstLine="0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9F246D" w:rsidRPr="001C33BC" w:rsidRDefault="009F246D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C33B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9F246D" w:rsidRPr="001C33BC" w:rsidRDefault="009F246D" w:rsidP="00163036">
      <w:pPr>
        <w:spacing w:line="276" w:lineRule="auto"/>
        <w:ind w:firstLine="0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9F246D" w:rsidRPr="001C33BC" w:rsidRDefault="009F246D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C33B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9F246D" w:rsidRPr="001C33BC" w:rsidRDefault="009F246D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C33B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9F246D" w:rsidRPr="001C33BC" w:rsidRDefault="009F246D" w:rsidP="00163036">
      <w:pPr>
        <w:spacing w:line="276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</w:p>
    <w:p w:rsidR="009F246D" w:rsidRPr="001B32C5" w:rsidRDefault="009F246D" w:rsidP="001F37B9">
      <w:pPr>
        <w:spacing w:line="240" w:lineRule="auto"/>
        <w:ind w:firstLine="0"/>
        <w:rPr>
          <w:rFonts w:asciiTheme="minorHAnsi" w:hAnsiTheme="minorHAnsi"/>
          <w:sz w:val="22"/>
          <w:szCs w:val="22"/>
          <w:lang w:eastAsia="pl-PL"/>
        </w:rPr>
      </w:pPr>
      <w:r w:rsidRPr="001B32C5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Dotyczy zapytania </w:t>
      </w:r>
      <w:r w:rsidRPr="00FB6A9A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ofertowego nr </w:t>
      </w:r>
      <w:r w:rsidR="00FB6A9A" w:rsidRPr="00FB6A9A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01</w:t>
      </w:r>
      <w:r w:rsidR="001F37B9" w:rsidRPr="00FB6A9A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/04</w:t>
      </w:r>
      <w:r w:rsidR="00311D86" w:rsidRPr="00FB6A9A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/2015</w:t>
      </w:r>
      <w:r w:rsidR="00430548" w:rsidRPr="00FB6A9A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/WW </w:t>
      </w:r>
      <w:r w:rsidRPr="00FB6A9A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>(</w:t>
      </w:r>
      <w:r w:rsidRPr="001B32C5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>Kody CPV </w:t>
      </w:r>
      <w:r w:rsidRPr="001B32C5">
        <w:rPr>
          <w:rFonts w:asciiTheme="minorHAnsi" w:hAnsiTheme="minorHAnsi" w:cs="Times New Roman"/>
          <w:bCs/>
          <w:sz w:val="22"/>
          <w:szCs w:val="22"/>
        </w:rPr>
        <w:t>: </w:t>
      </w:r>
      <w:r w:rsidR="001F37B9" w:rsidRPr="001B32C5">
        <w:rPr>
          <w:rFonts w:asciiTheme="minorHAnsi" w:hAnsiTheme="minorHAnsi"/>
          <w:sz w:val="22"/>
          <w:szCs w:val="22"/>
        </w:rPr>
        <w:t>92111200-4 Produkcja filmów reklamowych, propagandowych i informacyjnych i taśm wideo</w:t>
      </w:r>
      <w:r w:rsidRPr="001B32C5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) w ramach projektu </w:t>
      </w:r>
      <w:r w:rsidRPr="001B32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„Wsparcie środowiska osób niepełnosprawnych z terenów wiejskich i małomiasteczkowych” współfinansowanego ze środków Unii Europejskiej w ramach Europejskiego Funduszu Społecznego</w:t>
      </w:r>
      <w:r w:rsidR="00CE76F7" w:rsidRPr="001B32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.</w:t>
      </w:r>
    </w:p>
    <w:p w:rsidR="009F246D" w:rsidRPr="001C33BC" w:rsidRDefault="009F246D" w:rsidP="00163036">
      <w:pPr>
        <w:spacing w:line="276" w:lineRule="auto"/>
        <w:ind w:firstLine="0"/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/>
        </w:rPr>
      </w:pPr>
    </w:p>
    <w:p w:rsidR="009F246D" w:rsidRPr="001C33BC" w:rsidRDefault="009F246D" w:rsidP="00163036">
      <w:pPr>
        <w:spacing w:line="276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1C33BC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OŚWIADCZENIE O SPEŁNIANIU WARUNKÓW UDZIAŁU W POSTĘPOWANIU</w:t>
      </w:r>
    </w:p>
    <w:p w:rsidR="009F246D" w:rsidRPr="001C33BC" w:rsidRDefault="009F246D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D8648A" w:rsidRPr="001C33BC" w:rsidRDefault="009F246D" w:rsidP="00163036">
      <w:pPr>
        <w:tabs>
          <w:tab w:val="left" w:pos="2400"/>
        </w:tabs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C33B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Ja niżej podpisany(a)</w:t>
      </w:r>
    </w:p>
    <w:p w:rsidR="009F246D" w:rsidRPr="001C33BC" w:rsidRDefault="009F246D" w:rsidP="00163036">
      <w:pPr>
        <w:tabs>
          <w:tab w:val="left" w:pos="2400"/>
        </w:tabs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C33B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 …………………………………………………………………………………………………………………………………………</w:t>
      </w:r>
    </w:p>
    <w:p w:rsidR="009F246D" w:rsidRPr="001C33BC" w:rsidRDefault="009F246D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C33BC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1C33B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Wykonawca spełnia / nie spełnia* (niepotrzebne skreślić) wszystkie warunki udziału w postepowaniu  w zakresie:</w:t>
      </w:r>
    </w:p>
    <w:p w:rsidR="009F246D" w:rsidRPr="001C33BC" w:rsidRDefault="009F246D" w:rsidP="00D632A9">
      <w:pPr>
        <w:pStyle w:val="Nagwek2"/>
        <w:keepLines w:val="0"/>
        <w:numPr>
          <w:ilvl w:val="1"/>
          <w:numId w:val="10"/>
        </w:numPr>
        <w:spacing w:before="240" w:after="60" w:line="276" w:lineRule="auto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1C33BC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poprawnego wykonania usługi zgodnie z przedmiotem zamówienia</w:t>
      </w:r>
      <w:r w:rsidR="005A06C4" w:rsidRPr="001C33BC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,</w:t>
      </w:r>
    </w:p>
    <w:p w:rsidR="009F246D" w:rsidRPr="001C33BC" w:rsidRDefault="009F246D" w:rsidP="00D632A9">
      <w:pPr>
        <w:pStyle w:val="Nagwek2"/>
        <w:keepLines w:val="0"/>
        <w:numPr>
          <w:ilvl w:val="1"/>
          <w:numId w:val="10"/>
        </w:numPr>
        <w:spacing w:before="240" w:after="60" w:line="276" w:lineRule="auto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1C33BC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 xml:space="preserve">akceptuję bez zastrzeżeń zadania po stronie Wykonawcy szczegółowo opisane w punkcie </w:t>
      </w:r>
      <w:r w:rsidR="0056648F" w:rsidRPr="001C33BC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br/>
      </w:r>
      <w:r w:rsidR="00D8648A" w:rsidRPr="001C33BC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 xml:space="preserve">2 i </w:t>
      </w:r>
      <w:r w:rsidRPr="001C33BC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4 niniejszego zapytania ofertowego</w:t>
      </w:r>
      <w:r w:rsidR="005A06C4" w:rsidRPr="001C33BC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,</w:t>
      </w:r>
    </w:p>
    <w:p w:rsidR="009F246D" w:rsidRPr="001C33BC" w:rsidRDefault="009F246D" w:rsidP="00D632A9">
      <w:pPr>
        <w:pStyle w:val="Nagwek2"/>
        <w:keepLines w:val="0"/>
        <w:numPr>
          <w:ilvl w:val="1"/>
          <w:numId w:val="10"/>
        </w:numPr>
        <w:spacing w:before="240" w:after="60" w:line="276" w:lineRule="auto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1C33BC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posiadam doświadczenie w realizacji podobnej usługi</w:t>
      </w:r>
      <w:r w:rsidR="005A06C4" w:rsidRPr="001C33BC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,</w:t>
      </w:r>
    </w:p>
    <w:p w:rsidR="009F246D" w:rsidRPr="001C33BC" w:rsidRDefault="009F246D" w:rsidP="00D632A9">
      <w:pPr>
        <w:pStyle w:val="Nagwek2"/>
        <w:keepLines w:val="0"/>
        <w:numPr>
          <w:ilvl w:val="1"/>
          <w:numId w:val="10"/>
        </w:numPr>
        <w:spacing w:before="240" w:after="60" w:line="276" w:lineRule="auto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1C33BC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dysponuję odpowiednim  potencjałem technicznym oraz zasobami umożl</w:t>
      </w:r>
      <w:r w:rsidR="005A06C4" w:rsidRPr="001C33BC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iwiającymi wykonanie zamówienia,</w:t>
      </w:r>
    </w:p>
    <w:p w:rsidR="009F246D" w:rsidRPr="001C33BC" w:rsidRDefault="009F246D" w:rsidP="00D632A9">
      <w:pPr>
        <w:pStyle w:val="Nagwek2"/>
        <w:keepLines w:val="0"/>
        <w:numPr>
          <w:ilvl w:val="1"/>
          <w:numId w:val="10"/>
        </w:numPr>
        <w:spacing w:before="240" w:after="60" w:line="276" w:lineRule="auto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1C33BC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 xml:space="preserve">znajduję się w sytuacji finansowej i ekonomicznej, zapewniającej prawidłowe wykonanie zamówienia. </w:t>
      </w:r>
    </w:p>
    <w:p w:rsidR="009F246D" w:rsidRPr="001C33BC" w:rsidRDefault="009F246D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9F246D" w:rsidRPr="001C33BC" w:rsidRDefault="009F246D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9F246D" w:rsidRPr="001C33BC" w:rsidRDefault="009F246D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C33B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E82CBC" w:rsidRPr="001C33BC" w:rsidRDefault="00E82CBC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9F246D" w:rsidRPr="001C33BC" w:rsidRDefault="009F246D" w:rsidP="00CD3CCC">
      <w:pPr>
        <w:spacing w:line="276" w:lineRule="auto"/>
        <w:ind w:left="5664"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C33B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9F246D" w:rsidRPr="001C33BC" w:rsidRDefault="009F246D" w:rsidP="00CD3CCC">
      <w:pPr>
        <w:spacing w:line="276" w:lineRule="auto"/>
        <w:ind w:left="5664" w:firstLine="0"/>
        <w:rPr>
          <w:rFonts w:asciiTheme="minorHAnsi" w:hAnsiTheme="minorHAnsi"/>
          <w:sz w:val="22"/>
          <w:szCs w:val="22"/>
        </w:rPr>
      </w:pPr>
      <w:r w:rsidRPr="001C33B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9D05DD" w:rsidRPr="001C33BC" w:rsidRDefault="009D05DD" w:rsidP="00163036">
      <w:pPr>
        <w:spacing w:line="276" w:lineRule="auto"/>
        <w:rPr>
          <w:rFonts w:asciiTheme="minorHAnsi" w:hAnsiTheme="minorHAnsi"/>
        </w:rPr>
      </w:pPr>
    </w:p>
    <w:sectPr w:rsidR="009D05DD" w:rsidRPr="001C33BC" w:rsidSect="00F76C4E">
      <w:headerReference w:type="default" r:id="rId9"/>
      <w:footerReference w:type="default" r:id="rId10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5CC" w:rsidRDefault="000A05CC" w:rsidP="0096319C">
      <w:pPr>
        <w:spacing w:line="240" w:lineRule="auto"/>
      </w:pPr>
      <w:r>
        <w:separator/>
      </w:r>
    </w:p>
  </w:endnote>
  <w:endnote w:type="continuationSeparator" w:id="0">
    <w:p w:rsidR="000A05CC" w:rsidRDefault="000A05CC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150A2E" w:rsidP="00BC69A1">
    <w:pPr>
      <w:pStyle w:val="Stopka-ukryty"/>
    </w:pPr>
    <w:r>
      <w:rPr>
        <w:noProof/>
        <w:lang w:eastAsia="pl-PL"/>
      </w:rPr>
      <w:drawing>
        <wp:inline distT="0" distB="0" distL="0" distR="0">
          <wp:extent cx="5119200" cy="882000"/>
          <wp:effectExtent l="0" t="0" r="571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9200" cy="88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5CC" w:rsidRDefault="000A05CC" w:rsidP="0096319C">
      <w:pPr>
        <w:spacing w:line="240" w:lineRule="auto"/>
      </w:pPr>
      <w:r>
        <w:separator/>
      </w:r>
    </w:p>
  </w:footnote>
  <w:footnote w:type="continuationSeparator" w:id="0">
    <w:p w:rsidR="000A05CC" w:rsidRDefault="000A05CC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5A9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-43815</wp:posOffset>
          </wp:positionH>
          <wp:positionV relativeFrom="paragraph">
            <wp:posOffset>-1080135</wp:posOffset>
          </wp:positionV>
          <wp:extent cx="5862320" cy="1214120"/>
          <wp:effectExtent l="0" t="0" r="0" b="0"/>
          <wp:wrapSquare wrapText="bothSides"/>
          <wp:docPr id="3" name="Obraz 3" descr="C:\Users\justyna.kosuniak\Documents\Justyna_FPMiINR\! PROJEKT SYSTEMOWY\MATERIAŁY PROMOCYJNE\Grafiki_projekt\Nagłówki nowe_poprawione\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styna.kosuniak\Documents\Justyna_FPMiINR\! PROJEKT SYSTEMOWY\MATERIAŁY PROMOCYJNE\Grafiki_projekt\Nagłówki nowe_poprawione\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2320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A97"/>
    <w:multiLevelType w:val="multilevel"/>
    <w:tmpl w:val="7650448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4FE2A1F"/>
    <w:multiLevelType w:val="multilevel"/>
    <w:tmpl w:val="330CA97C"/>
    <w:lvl w:ilvl="0">
      <w:start w:val="1"/>
      <w:numFmt w:val="lowerLetter"/>
      <w:lvlText w:val="%1.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="Calibri" w:eastAsia="Times New Roman" w:hAnsi="Calibri"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0D9079E0"/>
    <w:multiLevelType w:val="hybridMultilevel"/>
    <w:tmpl w:val="521A3D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A60C2"/>
    <w:multiLevelType w:val="hybridMultilevel"/>
    <w:tmpl w:val="6AF8454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063559F"/>
    <w:multiLevelType w:val="multilevel"/>
    <w:tmpl w:val="EA24FD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="Calibri" w:eastAsia="Times New Roman" w:hAnsi="Calibri"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17A124E6"/>
    <w:multiLevelType w:val="hybridMultilevel"/>
    <w:tmpl w:val="89F85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233B6"/>
    <w:multiLevelType w:val="multilevel"/>
    <w:tmpl w:val="08A060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24503D87"/>
    <w:multiLevelType w:val="hybridMultilevel"/>
    <w:tmpl w:val="261EB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37ACC"/>
    <w:multiLevelType w:val="hybridMultilevel"/>
    <w:tmpl w:val="8196D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105D5"/>
    <w:multiLevelType w:val="hybridMultilevel"/>
    <w:tmpl w:val="BF92E4D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8D07596"/>
    <w:multiLevelType w:val="multilevel"/>
    <w:tmpl w:val="EA24FD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="Calibri" w:eastAsia="Times New Roman" w:hAnsi="Calibri"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2C591E59"/>
    <w:multiLevelType w:val="hybridMultilevel"/>
    <w:tmpl w:val="E0268CFE"/>
    <w:lvl w:ilvl="0" w:tplc="8F1A4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83B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42FD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63C4F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E6A0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CA9A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1AF8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2AD2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F6B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AD5538"/>
    <w:multiLevelType w:val="hybridMultilevel"/>
    <w:tmpl w:val="FE92C8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ED392E"/>
    <w:multiLevelType w:val="multilevel"/>
    <w:tmpl w:val="330CA97C"/>
    <w:lvl w:ilvl="0">
      <w:start w:val="1"/>
      <w:numFmt w:val="lowerLetter"/>
      <w:lvlText w:val="%1.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="Calibri" w:eastAsia="Times New Roman" w:hAnsi="Calibri"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3A9A77D3"/>
    <w:multiLevelType w:val="hybridMultilevel"/>
    <w:tmpl w:val="7A2ED90A"/>
    <w:lvl w:ilvl="0" w:tplc="A2B215E4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5">
    <w:nsid w:val="420E56D7"/>
    <w:multiLevelType w:val="multilevel"/>
    <w:tmpl w:val="69B83B7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44424B85"/>
    <w:multiLevelType w:val="hybridMultilevel"/>
    <w:tmpl w:val="BC8839E2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5E93F6F"/>
    <w:multiLevelType w:val="hybridMultilevel"/>
    <w:tmpl w:val="16FE805E"/>
    <w:lvl w:ilvl="0" w:tplc="56322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A335180"/>
    <w:multiLevelType w:val="hybridMultilevel"/>
    <w:tmpl w:val="DD524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964716"/>
    <w:multiLevelType w:val="hybridMultilevel"/>
    <w:tmpl w:val="CCD6B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4D10FF"/>
    <w:multiLevelType w:val="multilevel"/>
    <w:tmpl w:val="5B12434A"/>
    <w:lvl w:ilvl="0">
      <w:start w:val="1"/>
      <w:numFmt w:val="lowerLetter"/>
      <w:lvlText w:val="%1)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="Calibri" w:eastAsia="Times New Roman" w:hAnsi="Calibri"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>
    <w:nsid w:val="62895BFC"/>
    <w:multiLevelType w:val="hybridMultilevel"/>
    <w:tmpl w:val="492A381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2C86267"/>
    <w:multiLevelType w:val="hybridMultilevel"/>
    <w:tmpl w:val="9412F9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A4622E"/>
    <w:multiLevelType w:val="multilevel"/>
    <w:tmpl w:val="EA24FD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="Calibri" w:eastAsia="Times New Roman" w:hAnsi="Calibri"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>
    <w:nsid w:val="6D7C0800"/>
    <w:multiLevelType w:val="hybridMultilevel"/>
    <w:tmpl w:val="57828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8B5CA3"/>
    <w:multiLevelType w:val="hybridMultilevel"/>
    <w:tmpl w:val="20D86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772EA4"/>
    <w:multiLevelType w:val="hybridMultilevel"/>
    <w:tmpl w:val="03F07F4A"/>
    <w:lvl w:ilvl="0" w:tplc="041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5"/>
  </w:num>
  <w:num w:numId="4">
    <w:abstractNumId w:val="25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14"/>
  </w:num>
  <w:num w:numId="10">
    <w:abstractNumId w:val="10"/>
  </w:num>
  <w:num w:numId="11">
    <w:abstractNumId w:val="15"/>
  </w:num>
  <w:num w:numId="12">
    <w:abstractNumId w:val="19"/>
  </w:num>
  <w:num w:numId="13">
    <w:abstractNumId w:val="18"/>
  </w:num>
  <w:num w:numId="14">
    <w:abstractNumId w:val="24"/>
  </w:num>
  <w:num w:numId="15">
    <w:abstractNumId w:val="8"/>
  </w:num>
  <w:num w:numId="16">
    <w:abstractNumId w:val="26"/>
  </w:num>
  <w:num w:numId="17">
    <w:abstractNumId w:val="2"/>
  </w:num>
  <w:num w:numId="18">
    <w:abstractNumId w:val="12"/>
  </w:num>
  <w:num w:numId="19">
    <w:abstractNumId w:val="4"/>
  </w:num>
  <w:num w:numId="20">
    <w:abstractNumId w:val="20"/>
  </w:num>
  <w:num w:numId="21">
    <w:abstractNumId w:val="1"/>
  </w:num>
  <w:num w:numId="22">
    <w:abstractNumId w:val="11"/>
  </w:num>
  <w:num w:numId="23">
    <w:abstractNumId w:val="22"/>
  </w:num>
  <w:num w:numId="24">
    <w:abstractNumId w:val="16"/>
  </w:num>
  <w:num w:numId="25">
    <w:abstractNumId w:val="13"/>
  </w:num>
  <w:num w:numId="26">
    <w:abstractNumId w:val="9"/>
  </w:num>
  <w:num w:numId="27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67"/>
    <w:rsid w:val="000366DA"/>
    <w:rsid w:val="000501AA"/>
    <w:rsid w:val="000A05CC"/>
    <w:rsid w:val="000C0373"/>
    <w:rsid w:val="000E48BD"/>
    <w:rsid w:val="000E733B"/>
    <w:rsid w:val="000F6C5B"/>
    <w:rsid w:val="0010027F"/>
    <w:rsid w:val="00113BDE"/>
    <w:rsid w:val="001314E1"/>
    <w:rsid w:val="00132E52"/>
    <w:rsid w:val="00134CF6"/>
    <w:rsid w:val="00135CDB"/>
    <w:rsid w:val="001416AF"/>
    <w:rsid w:val="00142081"/>
    <w:rsid w:val="0014349E"/>
    <w:rsid w:val="00147904"/>
    <w:rsid w:val="00150A2E"/>
    <w:rsid w:val="00152470"/>
    <w:rsid w:val="00157A4A"/>
    <w:rsid w:val="00163036"/>
    <w:rsid w:val="00166DA2"/>
    <w:rsid w:val="00185556"/>
    <w:rsid w:val="00186148"/>
    <w:rsid w:val="00186ACE"/>
    <w:rsid w:val="001A4A62"/>
    <w:rsid w:val="001A6BEB"/>
    <w:rsid w:val="001B32C5"/>
    <w:rsid w:val="001B403B"/>
    <w:rsid w:val="001B705D"/>
    <w:rsid w:val="001B7D26"/>
    <w:rsid w:val="001C0EF8"/>
    <w:rsid w:val="001C33BC"/>
    <w:rsid w:val="001C7150"/>
    <w:rsid w:val="001D004D"/>
    <w:rsid w:val="001D69D5"/>
    <w:rsid w:val="001E32D3"/>
    <w:rsid w:val="001E6CB9"/>
    <w:rsid w:val="001F37B9"/>
    <w:rsid w:val="002006AF"/>
    <w:rsid w:val="002013DC"/>
    <w:rsid w:val="00202452"/>
    <w:rsid w:val="002047DC"/>
    <w:rsid w:val="00210155"/>
    <w:rsid w:val="00226D09"/>
    <w:rsid w:val="00231522"/>
    <w:rsid w:val="00233EDC"/>
    <w:rsid w:val="00236B00"/>
    <w:rsid w:val="00237686"/>
    <w:rsid w:val="00240BA6"/>
    <w:rsid w:val="00251968"/>
    <w:rsid w:val="002538BF"/>
    <w:rsid w:val="00255500"/>
    <w:rsid w:val="0026422D"/>
    <w:rsid w:val="0027042D"/>
    <w:rsid w:val="0027792E"/>
    <w:rsid w:val="00281782"/>
    <w:rsid w:val="002A08AD"/>
    <w:rsid w:val="002C16A5"/>
    <w:rsid w:val="002C1A85"/>
    <w:rsid w:val="002C7755"/>
    <w:rsid w:val="002D117D"/>
    <w:rsid w:val="002D4E3D"/>
    <w:rsid w:val="002D77A2"/>
    <w:rsid w:val="002E5DF7"/>
    <w:rsid w:val="002E7940"/>
    <w:rsid w:val="002F5127"/>
    <w:rsid w:val="003046CD"/>
    <w:rsid w:val="003109D0"/>
    <w:rsid w:val="00311D86"/>
    <w:rsid w:val="003122B7"/>
    <w:rsid w:val="00324507"/>
    <w:rsid w:val="00345D12"/>
    <w:rsid w:val="0035174A"/>
    <w:rsid w:val="00352BFA"/>
    <w:rsid w:val="00353167"/>
    <w:rsid w:val="00356B6B"/>
    <w:rsid w:val="003619E5"/>
    <w:rsid w:val="003643C2"/>
    <w:rsid w:val="00364E8F"/>
    <w:rsid w:val="00366C59"/>
    <w:rsid w:val="003709AF"/>
    <w:rsid w:val="00375EE8"/>
    <w:rsid w:val="00397DF5"/>
    <w:rsid w:val="003A6ED0"/>
    <w:rsid w:val="003B027A"/>
    <w:rsid w:val="003B1F9C"/>
    <w:rsid w:val="003C2100"/>
    <w:rsid w:val="003C30D2"/>
    <w:rsid w:val="003D3871"/>
    <w:rsid w:val="003D5390"/>
    <w:rsid w:val="003F1462"/>
    <w:rsid w:val="0040658D"/>
    <w:rsid w:val="00406F70"/>
    <w:rsid w:val="00414448"/>
    <w:rsid w:val="00421D64"/>
    <w:rsid w:val="00430548"/>
    <w:rsid w:val="00430AB6"/>
    <w:rsid w:val="00447A39"/>
    <w:rsid w:val="00475745"/>
    <w:rsid w:val="0048785C"/>
    <w:rsid w:val="00490ECE"/>
    <w:rsid w:val="00496017"/>
    <w:rsid w:val="004A517F"/>
    <w:rsid w:val="004A5B90"/>
    <w:rsid w:val="004B17AB"/>
    <w:rsid w:val="004B1F40"/>
    <w:rsid w:val="004B2B6D"/>
    <w:rsid w:val="004B7C00"/>
    <w:rsid w:val="004D41BF"/>
    <w:rsid w:val="004E7613"/>
    <w:rsid w:val="004F03CC"/>
    <w:rsid w:val="00516465"/>
    <w:rsid w:val="00522C07"/>
    <w:rsid w:val="0052492A"/>
    <w:rsid w:val="00527952"/>
    <w:rsid w:val="00531763"/>
    <w:rsid w:val="00544460"/>
    <w:rsid w:val="0056648F"/>
    <w:rsid w:val="0057532B"/>
    <w:rsid w:val="00576A5D"/>
    <w:rsid w:val="0058040C"/>
    <w:rsid w:val="00590D79"/>
    <w:rsid w:val="005A06C4"/>
    <w:rsid w:val="005A350A"/>
    <w:rsid w:val="005A50E8"/>
    <w:rsid w:val="005A68F9"/>
    <w:rsid w:val="005B6FE1"/>
    <w:rsid w:val="005C2EF0"/>
    <w:rsid w:val="005C57C3"/>
    <w:rsid w:val="005D455B"/>
    <w:rsid w:val="005F57AD"/>
    <w:rsid w:val="00602507"/>
    <w:rsid w:val="00610C99"/>
    <w:rsid w:val="006162B6"/>
    <w:rsid w:val="0061685C"/>
    <w:rsid w:val="00617F01"/>
    <w:rsid w:val="00634978"/>
    <w:rsid w:val="00635DC5"/>
    <w:rsid w:val="00653762"/>
    <w:rsid w:val="00653B61"/>
    <w:rsid w:val="006667B6"/>
    <w:rsid w:val="00676D3B"/>
    <w:rsid w:val="00677B45"/>
    <w:rsid w:val="00681F15"/>
    <w:rsid w:val="006A5237"/>
    <w:rsid w:val="006B1A85"/>
    <w:rsid w:val="006B70B6"/>
    <w:rsid w:val="006C6D9D"/>
    <w:rsid w:val="006D65F4"/>
    <w:rsid w:val="006E0EF7"/>
    <w:rsid w:val="006F5CCA"/>
    <w:rsid w:val="0070192D"/>
    <w:rsid w:val="0070406D"/>
    <w:rsid w:val="00706D5A"/>
    <w:rsid w:val="00717BBC"/>
    <w:rsid w:val="007239E1"/>
    <w:rsid w:val="0072789C"/>
    <w:rsid w:val="00730C7B"/>
    <w:rsid w:val="00733439"/>
    <w:rsid w:val="00734463"/>
    <w:rsid w:val="0073446A"/>
    <w:rsid w:val="0073714D"/>
    <w:rsid w:val="007375A2"/>
    <w:rsid w:val="007453FD"/>
    <w:rsid w:val="007461DB"/>
    <w:rsid w:val="007532CE"/>
    <w:rsid w:val="0076741F"/>
    <w:rsid w:val="00785023"/>
    <w:rsid w:val="00792C08"/>
    <w:rsid w:val="007944D7"/>
    <w:rsid w:val="00795F9E"/>
    <w:rsid w:val="007A0F4A"/>
    <w:rsid w:val="007A530F"/>
    <w:rsid w:val="007B018E"/>
    <w:rsid w:val="007B06AA"/>
    <w:rsid w:val="007B13C6"/>
    <w:rsid w:val="007C2351"/>
    <w:rsid w:val="007C3B31"/>
    <w:rsid w:val="007C3F13"/>
    <w:rsid w:val="007D05AF"/>
    <w:rsid w:val="007D09C8"/>
    <w:rsid w:val="007D55AC"/>
    <w:rsid w:val="007F07AA"/>
    <w:rsid w:val="007F20E2"/>
    <w:rsid w:val="007F4367"/>
    <w:rsid w:val="007F6C6B"/>
    <w:rsid w:val="00804457"/>
    <w:rsid w:val="00810E8B"/>
    <w:rsid w:val="00817834"/>
    <w:rsid w:val="008214FB"/>
    <w:rsid w:val="008255E0"/>
    <w:rsid w:val="00832971"/>
    <w:rsid w:val="00837C0E"/>
    <w:rsid w:val="008441A9"/>
    <w:rsid w:val="00845237"/>
    <w:rsid w:val="00851954"/>
    <w:rsid w:val="008522D8"/>
    <w:rsid w:val="00864A43"/>
    <w:rsid w:val="00894FA8"/>
    <w:rsid w:val="008A282A"/>
    <w:rsid w:val="008A6E38"/>
    <w:rsid w:val="008B368A"/>
    <w:rsid w:val="008B4E48"/>
    <w:rsid w:val="008B5629"/>
    <w:rsid w:val="008B669C"/>
    <w:rsid w:val="008C1EA0"/>
    <w:rsid w:val="008C7B3D"/>
    <w:rsid w:val="008D0AF6"/>
    <w:rsid w:val="0090038F"/>
    <w:rsid w:val="009047AC"/>
    <w:rsid w:val="0091326E"/>
    <w:rsid w:val="0091454B"/>
    <w:rsid w:val="00925055"/>
    <w:rsid w:val="00942001"/>
    <w:rsid w:val="009421B7"/>
    <w:rsid w:val="00955CE1"/>
    <w:rsid w:val="009577C2"/>
    <w:rsid w:val="0096319C"/>
    <w:rsid w:val="0096662C"/>
    <w:rsid w:val="00972C51"/>
    <w:rsid w:val="009767B1"/>
    <w:rsid w:val="00983E08"/>
    <w:rsid w:val="00993F56"/>
    <w:rsid w:val="009A0FB6"/>
    <w:rsid w:val="009A312A"/>
    <w:rsid w:val="009A35B9"/>
    <w:rsid w:val="009A453F"/>
    <w:rsid w:val="009A4B1A"/>
    <w:rsid w:val="009C28F3"/>
    <w:rsid w:val="009C3028"/>
    <w:rsid w:val="009C39E2"/>
    <w:rsid w:val="009D05DD"/>
    <w:rsid w:val="009D59E0"/>
    <w:rsid w:val="009E1ED3"/>
    <w:rsid w:val="009E28F1"/>
    <w:rsid w:val="009F1F32"/>
    <w:rsid w:val="009F246D"/>
    <w:rsid w:val="009F4A61"/>
    <w:rsid w:val="00A02178"/>
    <w:rsid w:val="00A02DF9"/>
    <w:rsid w:val="00A03961"/>
    <w:rsid w:val="00A12350"/>
    <w:rsid w:val="00A21659"/>
    <w:rsid w:val="00A22034"/>
    <w:rsid w:val="00A226A1"/>
    <w:rsid w:val="00A23283"/>
    <w:rsid w:val="00A276F6"/>
    <w:rsid w:val="00A45C1F"/>
    <w:rsid w:val="00A62E3B"/>
    <w:rsid w:val="00A87560"/>
    <w:rsid w:val="00A87BF4"/>
    <w:rsid w:val="00A91402"/>
    <w:rsid w:val="00AA64E0"/>
    <w:rsid w:val="00AA7EFB"/>
    <w:rsid w:val="00AB1C5E"/>
    <w:rsid w:val="00AB3D4C"/>
    <w:rsid w:val="00AB459D"/>
    <w:rsid w:val="00AB56F4"/>
    <w:rsid w:val="00AC1B01"/>
    <w:rsid w:val="00AC5873"/>
    <w:rsid w:val="00AC6F71"/>
    <w:rsid w:val="00AD5767"/>
    <w:rsid w:val="00AD7287"/>
    <w:rsid w:val="00AF2EB4"/>
    <w:rsid w:val="00B02524"/>
    <w:rsid w:val="00B11265"/>
    <w:rsid w:val="00B14098"/>
    <w:rsid w:val="00B22CE2"/>
    <w:rsid w:val="00B24026"/>
    <w:rsid w:val="00B25BD0"/>
    <w:rsid w:val="00B36428"/>
    <w:rsid w:val="00B479B5"/>
    <w:rsid w:val="00B60DD9"/>
    <w:rsid w:val="00B939F0"/>
    <w:rsid w:val="00B9403F"/>
    <w:rsid w:val="00B95717"/>
    <w:rsid w:val="00B97811"/>
    <w:rsid w:val="00BA75C2"/>
    <w:rsid w:val="00BB4C2A"/>
    <w:rsid w:val="00BC69A1"/>
    <w:rsid w:val="00BD138B"/>
    <w:rsid w:val="00BD29A1"/>
    <w:rsid w:val="00BD4CE4"/>
    <w:rsid w:val="00BD58E3"/>
    <w:rsid w:val="00BD640A"/>
    <w:rsid w:val="00BD7DC4"/>
    <w:rsid w:val="00BE2178"/>
    <w:rsid w:val="00BF152A"/>
    <w:rsid w:val="00BF3156"/>
    <w:rsid w:val="00C10823"/>
    <w:rsid w:val="00C14F72"/>
    <w:rsid w:val="00C159F8"/>
    <w:rsid w:val="00C244BD"/>
    <w:rsid w:val="00C36F23"/>
    <w:rsid w:val="00C64B40"/>
    <w:rsid w:val="00C663F8"/>
    <w:rsid w:val="00C70536"/>
    <w:rsid w:val="00C70A3D"/>
    <w:rsid w:val="00C735C4"/>
    <w:rsid w:val="00C759B5"/>
    <w:rsid w:val="00C92F15"/>
    <w:rsid w:val="00CA4170"/>
    <w:rsid w:val="00CA434D"/>
    <w:rsid w:val="00CA6F89"/>
    <w:rsid w:val="00CC62C3"/>
    <w:rsid w:val="00CD3CCC"/>
    <w:rsid w:val="00CE167F"/>
    <w:rsid w:val="00CE252D"/>
    <w:rsid w:val="00CE25D8"/>
    <w:rsid w:val="00CE76F7"/>
    <w:rsid w:val="00CF7505"/>
    <w:rsid w:val="00D213E6"/>
    <w:rsid w:val="00D22742"/>
    <w:rsid w:val="00D32D1B"/>
    <w:rsid w:val="00D40814"/>
    <w:rsid w:val="00D5034B"/>
    <w:rsid w:val="00D632A9"/>
    <w:rsid w:val="00D70DC6"/>
    <w:rsid w:val="00D80FA3"/>
    <w:rsid w:val="00D8648A"/>
    <w:rsid w:val="00D86BC9"/>
    <w:rsid w:val="00DA5789"/>
    <w:rsid w:val="00DB7A21"/>
    <w:rsid w:val="00DD75C9"/>
    <w:rsid w:val="00DE2A39"/>
    <w:rsid w:val="00DE2B1C"/>
    <w:rsid w:val="00DE76E6"/>
    <w:rsid w:val="00E03C34"/>
    <w:rsid w:val="00E12475"/>
    <w:rsid w:val="00E15084"/>
    <w:rsid w:val="00E16122"/>
    <w:rsid w:val="00E2088F"/>
    <w:rsid w:val="00E208CB"/>
    <w:rsid w:val="00E21C7D"/>
    <w:rsid w:val="00E301F8"/>
    <w:rsid w:val="00E32862"/>
    <w:rsid w:val="00E358B5"/>
    <w:rsid w:val="00E45A26"/>
    <w:rsid w:val="00E47930"/>
    <w:rsid w:val="00E72E9B"/>
    <w:rsid w:val="00E82CBC"/>
    <w:rsid w:val="00E9304B"/>
    <w:rsid w:val="00EA0AED"/>
    <w:rsid w:val="00EA7030"/>
    <w:rsid w:val="00EE10CE"/>
    <w:rsid w:val="00EE1EC5"/>
    <w:rsid w:val="00EE27EF"/>
    <w:rsid w:val="00EE5A99"/>
    <w:rsid w:val="00F172B5"/>
    <w:rsid w:val="00F24078"/>
    <w:rsid w:val="00F243DB"/>
    <w:rsid w:val="00F32224"/>
    <w:rsid w:val="00F41864"/>
    <w:rsid w:val="00F424C3"/>
    <w:rsid w:val="00F47C7E"/>
    <w:rsid w:val="00F519C0"/>
    <w:rsid w:val="00F576CF"/>
    <w:rsid w:val="00F74166"/>
    <w:rsid w:val="00F74934"/>
    <w:rsid w:val="00F76C4E"/>
    <w:rsid w:val="00F77639"/>
    <w:rsid w:val="00F90351"/>
    <w:rsid w:val="00F94288"/>
    <w:rsid w:val="00F9529A"/>
    <w:rsid w:val="00FA3DED"/>
    <w:rsid w:val="00FA78DC"/>
    <w:rsid w:val="00FA7D5C"/>
    <w:rsid w:val="00FB6A9A"/>
    <w:rsid w:val="00FC76D8"/>
    <w:rsid w:val="00FE2E81"/>
    <w:rsid w:val="00FE5A1A"/>
    <w:rsid w:val="00FE6876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46D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9F246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246D"/>
    <w:pPr>
      <w:ind w:left="708"/>
    </w:pPr>
  </w:style>
  <w:style w:type="paragraph" w:customStyle="1" w:styleId="Body">
    <w:name w:val="Body"/>
    <w:basedOn w:val="Normalny"/>
    <w:uiPriority w:val="1"/>
    <w:qFormat/>
    <w:rsid w:val="009F246D"/>
    <w:pPr>
      <w:widowControl w:val="0"/>
      <w:spacing w:line="240" w:lineRule="auto"/>
      <w:ind w:firstLine="0"/>
      <w:jc w:val="left"/>
    </w:pPr>
    <w:rPr>
      <w:rFonts w:ascii="Calibri" w:hAnsi="Calibri" w:cs="Times New Roman"/>
      <w:kern w:val="0"/>
      <w:sz w:val="22"/>
      <w:szCs w:val="22"/>
      <w:lang w:val="en-US"/>
    </w:rPr>
  </w:style>
  <w:style w:type="paragraph" w:styleId="NormalnyWeb">
    <w:name w:val="Normal (Web)"/>
    <w:basedOn w:val="Normalny"/>
    <w:uiPriority w:val="99"/>
    <w:unhideWhenUsed/>
    <w:rsid w:val="009F246D"/>
    <w:rPr>
      <w:rFonts w:cs="Times New Roman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1E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1EC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1EC5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E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EC5"/>
    <w:rPr>
      <w:rFonts w:ascii="Times New Roman" w:eastAsia="Calibri" w:hAnsi="Times New Roman" w:cs="DejaVu Sans"/>
      <w:b/>
      <w:bCs/>
      <w:kern w:val="20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C03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46D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9F246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246D"/>
    <w:pPr>
      <w:ind w:left="708"/>
    </w:pPr>
  </w:style>
  <w:style w:type="paragraph" w:customStyle="1" w:styleId="Body">
    <w:name w:val="Body"/>
    <w:basedOn w:val="Normalny"/>
    <w:uiPriority w:val="1"/>
    <w:qFormat/>
    <w:rsid w:val="009F246D"/>
    <w:pPr>
      <w:widowControl w:val="0"/>
      <w:spacing w:line="240" w:lineRule="auto"/>
      <w:ind w:firstLine="0"/>
      <w:jc w:val="left"/>
    </w:pPr>
    <w:rPr>
      <w:rFonts w:ascii="Calibri" w:hAnsi="Calibri" w:cs="Times New Roman"/>
      <w:kern w:val="0"/>
      <w:sz w:val="22"/>
      <w:szCs w:val="22"/>
      <w:lang w:val="en-US"/>
    </w:rPr>
  </w:style>
  <w:style w:type="paragraph" w:styleId="NormalnyWeb">
    <w:name w:val="Normal (Web)"/>
    <w:basedOn w:val="Normalny"/>
    <w:uiPriority w:val="99"/>
    <w:unhideWhenUsed/>
    <w:rsid w:val="009F246D"/>
    <w:rPr>
      <w:rFonts w:cs="Times New Roman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1E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1EC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1EC5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E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EC5"/>
    <w:rPr>
      <w:rFonts w:ascii="Times New Roman" w:eastAsia="Calibri" w:hAnsi="Times New Roman" w:cs="DejaVu Sans"/>
      <w:b/>
      <w:bCs/>
      <w:kern w:val="20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C03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styna.kosuniak\Documents\Justyna_FPMiINR\Identyfikacja_FA\SZABLONY%20DOKUMENTOW\Projekt%20systemowy\Szablon_ogolny_systemowy_bw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78C03-64AB-44FA-B6F8-96627BEBE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Szablon_ogolny_systemowy_bw</Template>
  <TotalTime>4</TotalTime>
  <Pages>4</Pages>
  <Words>906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justyna.kosuniak</dc:creator>
  <cp:lastModifiedBy>justyna.kosuniak</cp:lastModifiedBy>
  <cp:revision>4</cp:revision>
  <cp:lastPrinted>2013-01-21T12:02:00Z</cp:lastPrinted>
  <dcterms:created xsi:type="dcterms:W3CDTF">2015-04-01T11:29:00Z</dcterms:created>
  <dcterms:modified xsi:type="dcterms:W3CDTF">2015-04-01T11:33:00Z</dcterms:modified>
</cp:coreProperties>
</file>