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bookmarkStart w:id="0" w:name="_GoBack"/>
      <w:bookmarkEnd w:id="0"/>
      <w:r w:rsidRPr="00FB0263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265E9E" w:rsidRPr="00FB0263" w:rsidRDefault="00265E9E" w:rsidP="00265E9E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65E9E" w:rsidRPr="00FB0263" w:rsidRDefault="00265E9E" w:rsidP="00265E9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65E9E" w:rsidRPr="00FB0263" w:rsidRDefault="00265E9E" w:rsidP="00265E9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FB0263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FB0263">
        <w:rPr>
          <w:rFonts w:ascii="Calibri" w:hAnsi="Calibri"/>
          <w:szCs w:val="24"/>
        </w:rPr>
        <w:t xml:space="preserve"> </w:t>
      </w:r>
    </w:p>
    <w:p w:rsidR="00265E9E" w:rsidRPr="00FB0263" w:rsidRDefault="00265E9E" w:rsidP="00265E9E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81/11/2013</w:t>
      </w:r>
      <w:r w:rsidRPr="00FB026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024A7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(Kod CPV </w:t>
      </w:r>
      <w:r w:rsidRPr="00024A73">
        <w:rPr>
          <w:rFonts w:ascii="Calibri" w:hAnsi="Calibri"/>
          <w:color w:val="000000"/>
          <w:sz w:val="20"/>
        </w:rPr>
        <w:t xml:space="preserve">80000000-4, </w:t>
      </w:r>
      <w:r w:rsidRPr="00024A73">
        <w:rPr>
          <w:rFonts w:ascii="Calibri" w:hAnsi="Calibri" w:cs="Times New Roman"/>
          <w:bCs/>
          <w:sz w:val="20"/>
        </w:rPr>
        <w:t>80500000-9</w:t>
      </w:r>
      <w:r w:rsidRPr="00024A7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</w:t>
      </w:r>
      <w:r w:rsidRPr="00FB026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FB026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FB026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65E9E" w:rsidRPr="00FB0263" w:rsidRDefault="00265E9E" w:rsidP="00265E9E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993"/>
        <w:gridCol w:w="2126"/>
        <w:gridCol w:w="1417"/>
        <w:gridCol w:w="1843"/>
      </w:tblGrid>
      <w:tr w:rsidR="00265E9E" w:rsidRPr="00FB0263" w:rsidTr="00096E87">
        <w:tc>
          <w:tcPr>
            <w:tcW w:w="536" w:type="dxa"/>
            <w:vAlign w:val="center"/>
          </w:tcPr>
          <w:p w:rsidR="00265E9E" w:rsidRPr="00FB0263" w:rsidRDefault="00265E9E" w:rsidP="00096E8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FB026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407" w:type="dxa"/>
            <w:vAlign w:val="center"/>
          </w:tcPr>
          <w:p w:rsidR="00265E9E" w:rsidRPr="002A07D4" w:rsidRDefault="00265E9E" w:rsidP="00096E8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FB0263">
              <w:rPr>
                <w:rFonts w:ascii="Calibri" w:hAnsi="Calibri"/>
                <w:b/>
                <w:sz w:val="20"/>
              </w:rPr>
              <w:t>Te</w:t>
            </w:r>
            <w:r>
              <w:rPr>
                <w:rFonts w:ascii="Calibri" w:hAnsi="Calibri"/>
                <w:b/>
                <w:sz w:val="20"/>
              </w:rPr>
              <w:t>matyka przeprowadzonych szkoleń</w:t>
            </w:r>
          </w:p>
        </w:tc>
        <w:tc>
          <w:tcPr>
            <w:tcW w:w="993" w:type="dxa"/>
          </w:tcPr>
          <w:p w:rsidR="00265E9E" w:rsidRPr="00FB0263" w:rsidRDefault="00265E9E" w:rsidP="00096E87">
            <w:pPr>
              <w:spacing w:line="240" w:lineRule="auto"/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</w:t>
            </w:r>
            <w:r w:rsidRPr="00FB026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iczba godzin szkoleniowych</w:t>
            </w:r>
          </w:p>
        </w:tc>
        <w:tc>
          <w:tcPr>
            <w:tcW w:w="2126" w:type="dxa"/>
            <w:vAlign w:val="center"/>
          </w:tcPr>
          <w:p w:rsidR="00265E9E" w:rsidRPr="00FB0263" w:rsidRDefault="00265E9E" w:rsidP="00096E8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FB0263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</w:t>
            </w:r>
            <w:r>
              <w:rPr>
                <w:rFonts w:ascii="Calibri" w:hAnsi="Calibri"/>
                <w:b/>
                <w:sz w:val="20"/>
              </w:rPr>
              <w:t>: T/N</w:t>
            </w:r>
            <w:r w:rsidRPr="00FB0263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65E9E" w:rsidRPr="00FB0263" w:rsidRDefault="00265E9E" w:rsidP="00096E8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FB026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843" w:type="dxa"/>
            <w:vAlign w:val="center"/>
          </w:tcPr>
          <w:p w:rsidR="00265E9E" w:rsidRPr="00FB0263" w:rsidRDefault="00265E9E" w:rsidP="00096E8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0"/>
                <w:lang w:eastAsia="pl-PL"/>
              </w:rPr>
            </w:pPr>
            <w:r w:rsidRPr="00FB026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265E9E" w:rsidRPr="00FB0263" w:rsidTr="00096E87">
        <w:tc>
          <w:tcPr>
            <w:tcW w:w="53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5E9E" w:rsidRPr="00FB0263" w:rsidTr="00096E87">
        <w:tc>
          <w:tcPr>
            <w:tcW w:w="53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5E9E" w:rsidRPr="00FB0263" w:rsidTr="00096E87">
        <w:tc>
          <w:tcPr>
            <w:tcW w:w="53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5E9E" w:rsidRPr="00FB0263" w:rsidTr="00096E87">
        <w:tc>
          <w:tcPr>
            <w:tcW w:w="53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5E9E" w:rsidRPr="00FB0263" w:rsidTr="00096E87">
        <w:tc>
          <w:tcPr>
            <w:tcW w:w="53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5E9E" w:rsidRPr="00FB0263" w:rsidTr="00096E87">
        <w:tc>
          <w:tcPr>
            <w:tcW w:w="53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5E9E" w:rsidRPr="00FB0263" w:rsidTr="00096E87">
        <w:tc>
          <w:tcPr>
            <w:tcW w:w="53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265E9E" w:rsidRPr="00FB0263" w:rsidRDefault="00265E9E" w:rsidP="00096E87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65E9E" w:rsidRPr="00FB0263" w:rsidRDefault="00265E9E" w:rsidP="00265E9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5E9E" w:rsidRPr="0072302D" w:rsidRDefault="00265E9E" w:rsidP="00265E9E">
      <w:pPr>
        <w:ind w:left="3540" w:firstLine="708"/>
        <w:jc w:val="right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>…………</w:t>
      </w:r>
      <w:r w:rsidRPr="0072302D">
        <w:rPr>
          <w:rFonts w:ascii="Calibri" w:hAnsi="Calibri" w:cs="Times New Roman"/>
          <w:sz w:val="20"/>
        </w:rPr>
        <w:t>…….………………………………</w:t>
      </w:r>
    </w:p>
    <w:p w:rsidR="00265E9E" w:rsidRPr="0072302D" w:rsidRDefault="00265E9E" w:rsidP="00265E9E">
      <w:pPr>
        <w:ind w:left="6372" w:firstLine="708"/>
        <w:rPr>
          <w:rFonts w:ascii="Calibri" w:hAnsi="Calibri" w:cs="Times New Roman"/>
          <w:sz w:val="20"/>
        </w:rPr>
      </w:pPr>
      <w:r w:rsidRPr="0072302D">
        <w:rPr>
          <w:rFonts w:ascii="Calibri" w:hAnsi="Calibri" w:cs="Times New Roman"/>
          <w:sz w:val="20"/>
        </w:rPr>
        <w:t>(podpis Wykonawcy)</w:t>
      </w: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5E9E" w:rsidRPr="00FB0263" w:rsidRDefault="00265E9E" w:rsidP="00265E9E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265E9E" w:rsidRPr="00FB0263" w:rsidSect="00265E9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D05DD" w:rsidRPr="00265E9E" w:rsidRDefault="009D05DD" w:rsidP="00265E9E">
      <w:pPr>
        <w:ind w:firstLine="0"/>
      </w:pPr>
    </w:p>
    <w:sectPr w:rsidR="009D05DD" w:rsidRPr="00265E9E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19" w:rsidRDefault="00AE4F19" w:rsidP="0096319C">
      <w:pPr>
        <w:spacing w:line="240" w:lineRule="auto"/>
      </w:pPr>
      <w:r>
        <w:separator/>
      </w:r>
    </w:p>
  </w:endnote>
  <w:endnote w:type="continuationSeparator" w:id="0">
    <w:p w:rsidR="00AE4F19" w:rsidRDefault="00AE4F1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2D99B96" wp14:editId="3132B4B7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19" w:rsidRDefault="00AE4F19" w:rsidP="0096319C">
      <w:pPr>
        <w:spacing w:line="240" w:lineRule="auto"/>
      </w:pPr>
      <w:r>
        <w:separator/>
      </w:r>
    </w:p>
  </w:footnote>
  <w:footnote w:type="continuationSeparator" w:id="0">
    <w:p w:rsidR="00AE4F19" w:rsidRDefault="00AE4F1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FD3BE13" wp14:editId="092FC03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456"/>
    <w:multiLevelType w:val="hybridMultilevel"/>
    <w:tmpl w:val="2F7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CEF"/>
    <w:multiLevelType w:val="hybridMultilevel"/>
    <w:tmpl w:val="F4F4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64"/>
    <w:multiLevelType w:val="hybridMultilevel"/>
    <w:tmpl w:val="01DA81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2AB"/>
    <w:multiLevelType w:val="hybridMultilevel"/>
    <w:tmpl w:val="2734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1CF2"/>
    <w:multiLevelType w:val="hybridMultilevel"/>
    <w:tmpl w:val="2A04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E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65E9E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6F71"/>
    <w:rsid w:val="00AE4F19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3C23-6D6E-4601-9EE0-827EC2A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2013-01-21T12:02:00Z</cp:lastPrinted>
  <dcterms:created xsi:type="dcterms:W3CDTF">2013-11-21T15:23:00Z</dcterms:created>
  <dcterms:modified xsi:type="dcterms:W3CDTF">2013-11-21T15:23:00Z</dcterms:modified>
</cp:coreProperties>
</file>