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bookmarkStart w:id="0" w:name="_GoBack"/>
      <w:bookmarkEnd w:id="0"/>
    </w:p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186461" w:rsidRPr="00FB0263" w:rsidRDefault="00186461" w:rsidP="0018646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81/11/2013</w:t>
      </w:r>
      <w:r w:rsidRPr="00024A7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(Kod CPV </w:t>
      </w:r>
      <w:r w:rsidRPr="00024A73">
        <w:rPr>
          <w:rFonts w:ascii="Calibri" w:hAnsi="Calibri"/>
          <w:color w:val="000000"/>
          <w:sz w:val="20"/>
        </w:rPr>
        <w:t xml:space="preserve">80000000-4, </w:t>
      </w:r>
      <w:r w:rsidRPr="00024A73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</w:t>
      </w:r>
      <w:r w:rsidRPr="00024A7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</w:t>
      </w:r>
      <w:r w:rsidRPr="00FB026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FB026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FB026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186461" w:rsidRPr="00FB0263" w:rsidRDefault="00186461" w:rsidP="001864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Pr="00FB0263" w:rsidRDefault="00186461" w:rsidP="00186461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86461" w:rsidRPr="00FB0263" w:rsidRDefault="00186461" w:rsidP="0018646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86461" w:rsidRPr="00FB0263" w:rsidRDefault="00186461" w:rsidP="0018646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186461" w:rsidRPr="00FB0263" w:rsidRDefault="00186461" w:rsidP="0018646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186461" w:rsidRPr="00FB0263" w:rsidRDefault="00186461" w:rsidP="0018646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186461" w:rsidRPr="00FB0263" w:rsidRDefault="00186461" w:rsidP="00186461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86461" w:rsidRPr="00FB0263" w:rsidRDefault="00186461" w:rsidP="0018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186461" w:rsidRPr="00FB0263" w:rsidRDefault="00186461" w:rsidP="001864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186461" w:rsidRPr="00E119B0" w:rsidRDefault="00186461" w:rsidP="0018646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86461" w:rsidRDefault="00186461" w:rsidP="00186461">
      <w:pPr>
        <w:pStyle w:val="Default"/>
        <w:rPr>
          <w:rFonts w:ascii="Calibri" w:hAnsi="Calibri" w:cs="Arial"/>
          <w:sz w:val="18"/>
          <w:szCs w:val="18"/>
        </w:rPr>
      </w:pPr>
    </w:p>
    <w:p w:rsidR="00186461" w:rsidRDefault="00186461" w:rsidP="00186461">
      <w:pPr>
        <w:pStyle w:val="Default"/>
        <w:rPr>
          <w:rFonts w:ascii="Calibri" w:hAnsi="Calibri" w:cs="Arial"/>
          <w:sz w:val="18"/>
          <w:szCs w:val="18"/>
        </w:rPr>
      </w:pPr>
    </w:p>
    <w:p w:rsidR="00186461" w:rsidRDefault="00186461" w:rsidP="00186461">
      <w:pPr>
        <w:pStyle w:val="Default"/>
        <w:rPr>
          <w:rFonts w:ascii="Calibri" w:hAnsi="Calibri" w:cs="Arial"/>
          <w:sz w:val="18"/>
          <w:szCs w:val="18"/>
        </w:rPr>
      </w:pPr>
    </w:p>
    <w:p w:rsidR="00186461" w:rsidRDefault="00186461" w:rsidP="00186461">
      <w:pPr>
        <w:pStyle w:val="Default"/>
        <w:rPr>
          <w:rFonts w:ascii="Calibri" w:hAnsi="Calibri" w:cs="Arial"/>
          <w:sz w:val="18"/>
          <w:szCs w:val="18"/>
        </w:rPr>
      </w:pPr>
    </w:p>
    <w:p w:rsidR="00186461" w:rsidRDefault="00186461" w:rsidP="00186461">
      <w:pPr>
        <w:pStyle w:val="Default"/>
        <w:rPr>
          <w:rFonts w:ascii="Calibri" w:hAnsi="Calibri" w:cs="Arial"/>
          <w:sz w:val="18"/>
          <w:szCs w:val="18"/>
        </w:rPr>
      </w:pPr>
    </w:p>
    <w:p w:rsidR="00186461" w:rsidRDefault="00186461" w:rsidP="00186461">
      <w:pPr>
        <w:pStyle w:val="Default"/>
        <w:rPr>
          <w:rFonts w:ascii="Calibri" w:hAnsi="Calibri" w:cs="Arial"/>
          <w:sz w:val="18"/>
          <w:szCs w:val="18"/>
        </w:rPr>
        <w:sectPr w:rsidR="00186461" w:rsidSect="00B73B71">
          <w:type w:val="oddPage"/>
          <w:pgSz w:w="11906" w:h="16838"/>
          <w:pgMar w:top="1819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Calibri" w:hAnsi="Calibri" w:cs="Arial"/>
          <w:sz w:val="18"/>
          <w:szCs w:val="18"/>
        </w:rPr>
        <w:t>* niepotrzebne skreślić</w:t>
      </w:r>
      <w:r>
        <w:rPr>
          <w:rFonts w:ascii="Calibri" w:hAnsi="Calibri" w:cs="Arial"/>
          <w:sz w:val="18"/>
          <w:szCs w:val="18"/>
        </w:rPr>
        <w:br/>
      </w:r>
    </w:p>
    <w:p w:rsidR="00186461" w:rsidRDefault="00186461" w:rsidP="00186461">
      <w:pPr>
        <w:ind w:firstLine="0"/>
        <w:rPr>
          <w:lang w:eastAsia="pl-PL"/>
        </w:rPr>
      </w:pPr>
    </w:p>
    <w:sectPr w:rsidR="0018646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80" w:rsidRDefault="003F5F80" w:rsidP="0096319C">
      <w:pPr>
        <w:spacing w:line="240" w:lineRule="auto"/>
      </w:pPr>
      <w:r>
        <w:separator/>
      </w:r>
    </w:p>
  </w:endnote>
  <w:endnote w:type="continuationSeparator" w:id="0">
    <w:p w:rsidR="003F5F80" w:rsidRDefault="003F5F8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B9AB4BF" wp14:editId="1914CDF1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80" w:rsidRDefault="003F5F80" w:rsidP="0096319C">
      <w:pPr>
        <w:spacing w:line="240" w:lineRule="auto"/>
      </w:pPr>
      <w:r>
        <w:separator/>
      </w:r>
    </w:p>
  </w:footnote>
  <w:footnote w:type="continuationSeparator" w:id="0">
    <w:p w:rsidR="003F5F80" w:rsidRDefault="003F5F8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2DD3320" wp14:editId="1AFF279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456"/>
    <w:multiLevelType w:val="hybridMultilevel"/>
    <w:tmpl w:val="2F7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CEF"/>
    <w:multiLevelType w:val="hybridMultilevel"/>
    <w:tmpl w:val="F4F4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64"/>
    <w:multiLevelType w:val="hybridMultilevel"/>
    <w:tmpl w:val="01DA81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2AB"/>
    <w:multiLevelType w:val="hybridMultilevel"/>
    <w:tmpl w:val="2734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1CF2"/>
    <w:multiLevelType w:val="hybridMultilevel"/>
    <w:tmpl w:val="2A04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E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86461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65E9E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25BC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3F5F80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01C5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9E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65E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9E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65E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EAF7-61B2-4683-BC32-416A6811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2013-11-21T15:26:00Z</dcterms:created>
  <dcterms:modified xsi:type="dcterms:W3CDTF">2013-11-21T15:26:00Z</dcterms:modified>
</cp:coreProperties>
</file>