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bookmarkStart w:id="0" w:name="_GoBack"/>
      <w:bookmarkEnd w:id="0"/>
      <w:r w:rsidRPr="003C40DB">
        <w:rPr>
          <w:rFonts w:ascii="Calibri" w:eastAsia="Times New Roman" w:hAnsi="Calibri" w:cs="Times New Roman"/>
          <w:i/>
          <w:color w:val="000000" w:themeColor="text1"/>
          <w:lang w:eastAsia="pl-PL"/>
        </w:rPr>
        <w:t>Załącznik nr 1  do zapytania ofertowego</w:t>
      </w: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Dane teleadresowe Wykonawcy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1F2A6D" w:rsidRPr="00A9330E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highlight w:val="yellow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>Dotyczy zapytania ofertowego nr</w:t>
      </w:r>
      <w:r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3/11/2013</w:t>
      </w: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(Kody CPV:</w:t>
      </w:r>
      <w:r w:rsidRPr="003C40DB">
        <w:rPr>
          <w:rFonts w:ascii="Calibri" w:eastAsia="Times New Roman" w:hAnsi="Calibri" w:cs="Times New Roman"/>
          <w:color w:val="000000" w:themeColor="text1"/>
          <w:kern w:val="20"/>
          <w:lang w:eastAsia="pl-PL"/>
        </w:rPr>
        <w:t xml:space="preserve"> </w:t>
      </w: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55300000-3 ) w ramach projektu 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BRAKU POWIĄZAŃ KAPITAŁOWYCH LUB OSOBOWYCH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Default="001F2A6D" w:rsidP="001F2A6D">
      <w:pPr>
        <w:tabs>
          <w:tab w:val="left" w:pos="2400"/>
        </w:tabs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 xml:space="preserve">Ja niżej </w:t>
      </w:r>
      <w:r>
        <w:rPr>
          <w:rFonts w:ascii="Calibri" w:eastAsia="Times New Roman" w:hAnsi="Calibri" w:cs="Times New Roman"/>
          <w:color w:val="000000" w:themeColor="text1"/>
          <w:lang w:eastAsia="pl-PL"/>
        </w:rPr>
        <w:t>podpisany(a)</w:t>
      </w:r>
    </w:p>
    <w:p w:rsidR="001F2A6D" w:rsidRPr="003C40DB" w:rsidRDefault="001F2A6D" w:rsidP="001F2A6D">
      <w:pPr>
        <w:tabs>
          <w:tab w:val="left" w:pos="2400"/>
        </w:tabs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 xml:space="preserve">Wykonawca jest/nie jest* (niepotrzebne skreślić) powiązany osobowo lub kapitałowo z Zamawiającym. 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F2A6D" w:rsidRPr="003C40DB" w:rsidRDefault="001F2A6D" w:rsidP="001F2A6D">
      <w:pPr>
        <w:spacing w:after="0" w:line="360" w:lineRule="auto"/>
        <w:ind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a)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ab/>
        <w:t>uczestniczeniu w spółce jako wspólnik spółki cywilnej lub spółki osobowej;</w:t>
      </w:r>
    </w:p>
    <w:p w:rsidR="001F2A6D" w:rsidRPr="003C40DB" w:rsidRDefault="001F2A6D" w:rsidP="001F2A6D">
      <w:pPr>
        <w:spacing w:after="0" w:line="360" w:lineRule="auto"/>
        <w:ind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b)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ab/>
        <w:t>posiadaniu co najmniej 10% udziałów lub akcji;</w:t>
      </w:r>
    </w:p>
    <w:p w:rsidR="001F2A6D" w:rsidRPr="003C40DB" w:rsidRDefault="001F2A6D" w:rsidP="001F2A6D">
      <w:pPr>
        <w:spacing w:after="0" w:line="360" w:lineRule="auto"/>
        <w:ind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c)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ab/>
        <w:t>pełnieniu funkcji członka organu nadzorczego lub zarządzającego, prokurenta, pełnomocnika;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d)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1F2A6D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Calibri" w:hAnsi="Calibri" w:cs="Times New Roman"/>
          <w:i/>
          <w:color w:val="000000" w:themeColor="text1"/>
          <w:kern w:val="20"/>
        </w:rPr>
        <w:lastRenderedPageBreak/>
        <w:t>Załącznik nr 2 do zapytania ofertowego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miejscowość, data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 xml:space="preserve">pieczęć firmowa 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OFERTA WYKONAWCY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w postępowaniu zgodnym z zasadą konkurencyjności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1F2A6D">
        <w:rPr>
          <w:rFonts w:ascii="Calibri" w:eastAsia="Times New Roman" w:hAnsi="Calibri" w:cs="Verdana"/>
          <w:color w:val="000000" w:themeColor="text1"/>
          <w:lang w:eastAsia="pl-PL"/>
        </w:rPr>
        <w:t>Nr postępowania 3/11/2013 data 05.11.2013r.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highlight w:val="yellow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 xml:space="preserve">Wspólny Słownik Zamówień (KOD CPV) </w:t>
      </w: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: 55300000-3 </w:t>
      </w:r>
    </w:p>
    <w:p w:rsidR="001F2A6D" w:rsidRPr="00A9330E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Nazwa (firma) oraz adres Wykonawcy. 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NIP: .................................................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REGON: .................................................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Numer rachunku bankowego: 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w odpowiedzi na zapytanie ofertowe dotyczące wyboru Wykonawcy </w:t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t xml:space="preserve">ramach projektu </w:t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>pn. „Wsparcie środowiska osób niepełnosprawnych z terenów wiejskich i małomiasteczkowych”</w:t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C40DB">
        <w:rPr>
          <w:rFonts w:ascii="Calibri" w:eastAsia="Times New Roman" w:hAnsi="Calibri" w:cs="Verdana"/>
          <w:color w:val="000000" w:themeColor="text1"/>
          <w:lang w:eastAsia="pl-PL"/>
        </w:rPr>
        <w:t xml:space="preserve">składam ofertę na wykonanie </w:t>
      </w: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usługi </w:t>
      </w:r>
      <w:r w:rsidRPr="003C40DB">
        <w:rPr>
          <w:rFonts w:ascii="Calibri" w:eastAsia="Times New Roman" w:hAnsi="Calibri" w:cs="Calibri"/>
          <w:color w:val="000000" w:themeColor="text1"/>
          <w:lang w:eastAsia="pl-PL"/>
        </w:rPr>
        <w:t>cateringowej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bCs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[brutto]</w:t>
      </w: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…………………..……………....................</w:t>
      </w: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[netto]</w:t>
      </w: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………………..…………………………………..</w:t>
      </w: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color w:val="000000" w:themeColor="text1"/>
          <w:lang w:eastAsia="pl-PL"/>
        </w:rPr>
        <w:t>Cena zawiera: catering w przerwie kawowej oraz obiad: przygotowany w formie bufetu  - dwudaniowy obiad z uwzględnieniem dań wegetariańskich; 4 dania do wyboru – 2 mięsne i 2 wegetariańskie.</w:t>
      </w: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color w:val="000000" w:themeColor="text1"/>
          <w:lang w:eastAsia="pl-PL"/>
        </w:rPr>
      </w:pPr>
    </w:p>
    <w:p w:rsidR="001F2A6D" w:rsidRPr="00A9330E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lastRenderedPageBreak/>
        <w:t xml:space="preserve">Oświadczam, że zapoznałem/-am się z warunkami niniejszego zapytania i nie wnoszę do niego żadnych zastrzeżeń oraz zdobyłem/-am informacje konieczne do przygotowania oferty. 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>Oświadczam, że termin związania z ofertą wynosi 14 dni kalenda</w:t>
      </w:r>
      <w:r>
        <w:rPr>
          <w:rFonts w:ascii="Calibri" w:eastAsia="Times New Roman" w:hAnsi="Calibri" w:cs="Verdana"/>
          <w:color w:val="000000" w:themeColor="text1"/>
          <w:lang w:eastAsia="pl-PL"/>
        </w:rPr>
        <w:t>rzowych od dnia otwarcia ofert.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>W przypadku uznania niniejszej oferty za najkorzystniejszą zobowiązuję się do podpisania umowy w terminie i miejscu wskazanym przez Zamawiającego.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>W przypadku udzielenia mi zamówienia zobowiązuję się do realizacji usługi w terminie i ilości określonej przez Zamawiającego.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Ofertę niniejszą składam na ........... kolejno ponumerowanych stronach. </w:t>
      </w:r>
    </w:p>
    <w:p w:rsidR="001F2A6D" w:rsidRPr="00A9330E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Do niniejszego formularza są załączone i stanowią integralną część niniejszej oferty, następujące dokumenty: 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8.1.  Pełnomocnictwo (o ile ofertę składa pełnomocnik) - jeśli dotyczy.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8.2.  Specyfikacja dot. usługi/towaru - jeśli dotyczy.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 xml:space="preserve">8.5.  Minimum 2 rekomendacje potwierdzające wykonanie podobnej  usługi. 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>
        <w:rPr>
          <w:rFonts w:ascii="Calibri" w:eastAsia="Times New Roman" w:hAnsi="Calibri" w:cs="Verdana"/>
          <w:color w:val="000000" w:themeColor="text1"/>
          <w:lang w:eastAsia="pl-PL"/>
        </w:rPr>
        <w:t xml:space="preserve">8.6. </w:t>
      </w: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Pozwolenie Sanepidu na prowadzenie działalności gastronomicznej lub stosowne oświad</w:t>
      </w:r>
      <w:r>
        <w:rPr>
          <w:rFonts w:ascii="Calibri" w:eastAsia="Times New Roman" w:hAnsi="Calibri" w:cs="Verdana"/>
          <w:color w:val="000000" w:themeColor="text1"/>
          <w:lang w:eastAsia="pl-PL"/>
        </w:rPr>
        <w:t>czenie Wykonawcy w tym zakresie.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………………………………………………………………………………..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i/>
          <w:color w:val="000000" w:themeColor="text1"/>
          <w:lang w:eastAsia="pl-PL"/>
        </w:rPr>
        <w:t>pieczęć i podpis Wykonawcy lub osoby upoważnionej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i/>
          <w:color w:val="000000" w:themeColor="text1"/>
          <w:lang w:eastAsia="pl-PL"/>
        </w:rPr>
        <w:t>do reprezentowania Wykonawcy</w:t>
      </w: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i/>
          <w:color w:val="000000" w:themeColor="text1"/>
          <w:lang w:eastAsia="pl-PL"/>
        </w:rPr>
        <w:lastRenderedPageBreak/>
        <w:t>Załącznik nr 3 do zapytania ofertowego</w:t>
      </w: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Dane teleadresowe Wykonawcy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Calibri" w:hAnsi="Calibri" w:cs="Times New Roman"/>
          <w:bCs/>
          <w:color w:val="000000" w:themeColor="text1"/>
          <w:kern w:val="20"/>
          <w:highlight w:val="yellow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</w:t>
      </w:r>
      <w:r>
        <w:rPr>
          <w:rFonts w:ascii="Calibri" w:eastAsia="Times New Roman" w:hAnsi="Calibri" w:cs="Times New Roman"/>
          <w:bCs/>
          <w:color w:val="000000" w:themeColor="text1"/>
          <w:lang w:eastAsia="pl-PL"/>
        </w:rPr>
        <w:t>nr 3/11/2013 (</w:t>
      </w: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>Kody CPV </w:t>
      </w:r>
      <w:r w:rsidRPr="003C40DB">
        <w:rPr>
          <w:rFonts w:ascii="Calibri" w:eastAsia="Calibri" w:hAnsi="Calibri" w:cs="Times New Roman"/>
          <w:bCs/>
          <w:color w:val="000000" w:themeColor="text1"/>
          <w:kern w:val="20"/>
        </w:rPr>
        <w:t>: 55300000-3)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w ramach projektu 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SPEŁNIANIU WARUNKÓW UDZIAŁU W POSTĘPOWANIU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Default="001F2A6D" w:rsidP="001F2A6D">
      <w:pPr>
        <w:tabs>
          <w:tab w:val="left" w:pos="2400"/>
        </w:tabs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lang w:eastAsia="pl-PL"/>
        </w:rPr>
        <w:t>Ja niżej podpisany(a)</w:t>
      </w:r>
    </w:p>
    <w:p w:rsidR="001F2A6D" w:rsidRPr="003C40DB" w:rsidRDefault="001F2A6D" w:rsidP="001F2A6D">
      <w:pPr>
        <w:tabs>
          <w:tab w:val="left" w:pos="2400"/>
        </w:tabs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Wykonawca spełnia / nie spełnia* (niepotrzebne skreślić) wszystkie warunki udziału w postępowaniu  w zakresi</w:t>
      </w: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e wykonania usługi cateringowej: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</w:p>
    <w:p w:rsidR="001F2A6D" w:rsidRPr="003C40DB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akceptuję bez zastrzeżeń zadania po stronie Wykonawcy szczegółowo opisane w punkcie 4 niniejszego zapytania ofertowego</w:t>
      </w:r>
    </w:p>
    <w:p w:rsidR="001F2A6D" w:rsidRPr="003C40DB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posiadam doświadczenie oraz uprawnienia do świadczenia usług cateringowych, jeżeli przepisy prawa nakładają obowiązek ich posiadania;</w:t>
      </w:r>
    </w:p>
    <w:p w:rsidR="001F2A6D" w:rsidRPr="003C40DB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dysponuję odpowiednim  potencjałem technicznym oraz zasobami umożliwiającymi wykonanie zamówienia;</w:t>
      </w:r>
    </w:p>
    <w:p w:rsidR="001F2A6D" w:rsidRPr="003C40DB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znajduję się w sytuacji finansowej i ekonomicznej, zapewniającej prawidłowe wykonanie zamówienia. 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9D05DD" w:rsidRPr="001F2A6D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</w:p>
    <w:sectPr w:rsidR="009D05DD" w:rsidRPr="001F2A6D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CB" w:rsidRDefault="00363ECB" w:rsidP="0096319C">
      <w:pPr>
        <w:spacing w:after="0" w:line="240" w:lineRule="auto"/>
      </w:pPr>
      <w:r>
        <w:separator/>
      </w:r>
    </w:p>
  </w:endnote>
  <w:endnote w:type="continuationSeparator" w:id="0">
    <w:p w:rsidR="00363ECB" w:rsidRDefault="00363EC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CB" w:rsidRDefault="00363ECB" w:rsidP="0096319C">
      <w:pPr>
        <w:spacing w:after="0" w:line="240" w:lineRule="auto"/>
      </w:pPr>
      <w:r>
        <w:separator/>
      </w:r>
    </w:p>
  </w:footnote>
  <w:footnote w:type="continuationSeparator" w:id="0">
    <w:p w:rsidR="00363ECB" w:rsidRDefault="00363EC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A3726E5"/>
    <w:multiLevelType w:val="hybridMultilevel"/>
    <w:tmpl w:val="AD24E2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AF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1F2A6D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2F58AF"/>
    <w:rsid w:val="003046CD"/>
    <w:rsid w:val="00324507"/>
    <w:rsid w:val="00353167"/>
    <w:rsid w:val="00356B6B"/>
    <w:rsid w:val="003619E5"/>
    <w:rsid w:val="00363ECB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6E09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F2A6D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F2A6D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do%20publikacji\zalaczniki%203.11.2013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66F4-FDC2-44EF-BA51-198434B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zalaczniki 3.11.2013</Template>
  <TotalTime>1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2013-01-21T12:02:00Z</cp:lastPrinted>
  <dcterms:created xsi:type="dcterms:W3CDTF">2013-11-06T10:44:00Z</dcterms:created>
  <dcterms:modified xsi:type="dcterms:W3CDTF">2013-11-06T10:45:00Z</dcterms:modified>
</cp:coreProperties>
</file>