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7C" w:rsidRDefault="003D517C" w:rsidP="003D517C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3D517C" w:rsidRDefault="003D517C" w:rsidP="003D517C">
      <w:pPr>
        <w:pStyle w:val="Default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3D517C" w:rsidRDefault="003D517C" w:rsidP="003D517C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3D517C" w:rsidRDefault="003D517C" w:rsidP="003D517C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3D517C" w:rsidRDefault="003D517C" w:rsidP="003D517C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3D517C" w:rsidRDefault="003D517C" w:rsidP="003D517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107C89">
        <w:rPr>
          <w:rFonts w:ascii="Calibri" w:hAnsi="Calibri"/>
          <w:sz w:val="20"/>
          <w:szCs w:val="20"/>
        </w:rPr>
        <w:t xml:space="preserve">6/11/2013 </w:t>
      </w:r>
      <w:r>
        <w:rPr>
          <w:rFonts w:ascii="Calibri" w:hAnsi="Calibri"/>
          <w:sz w:val="20"/>
          <w:szCs w:val="20"/>
        </w:rPr>
        <w:t>dat</w:t>
      </w:r>
      <w:r w:rsidR="00107C89">
        <w:rPr>
          <w:rFonts w:ascii="Calibri" w:hAnsi="Calibri"/>
          <w:sz w:val="20"/>
          <w:szCs w:val="20"/>
        </w:rPr>
        <w:t>a 5.11.2013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D517C" w:rsidRPr="00CB1BAA" w:rsidRDefault="003D517C" w:rsidP="003D517C">
      <w:pPr>
        <w:spacing w:line="240" w:lineRule="auto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 xml:space="preserve">Wspólny Słownik Zamówień (KOD CPV): </w:t>
      </w:r>
      <w:r>
        <w:rPr>
          <w:rFonts w:ascii="Calibri" w:hAnsi="Calibri"/>
          <w:color w:val="000000"/>
          <w:sz w:val="20"/>
        </w:rPr>
        <w:t>80000000-4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Wykonawcy. </w:t>
      </w:r>
    </w:p>
    <w:p w:rsidR="003D517C" w:rsidRDefault="003D517C" w:rsidP="003D517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D517C" w:rsidRDefault="003D517C" w:rsidP="003D517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D517C" w:rsidRDefault="003D517C" w:rsidP="003D517C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3D517C" w:rsidRDefault="003D517C" w:rsidP="003D517C">
      <w:pPr>
        <w:pStyle w:val="Default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b/>
          <w:sz w:val="20"/>
          <w:szCs w:val="20"/>
        </w:rPr>
        <w:t xml:space="preserve">Wykonawcy szkolenia podstawowego </w:t>
      </w:r>
      <w:r>
        <w:rPr>
          <w:rFonts w:ascii="Calibri" w:hAnsi="Calibri"/>
          <w:b/>
          <w:bCs/>
          <w:sz w:val="20"/>
          <w:szCs w:val="20"/>
        </w:rPr>
        <w:t xml:space="preserve"> z zakresu podstawowej i zaawansowanej obsługi komputera i Internetu oraz obsługi pakietu Office w </w:t>
      </w:r>
      <w:r>
        <w:rPr>
          <w:rFonts w:ascii="Calibri" w:hAnsi="Calibri"/>
          <w:bCs/>
          <w:sz w:val="20"/>
          <w:szCs w:val="20"/>
        </w:rPr>
        <w:t>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3D517C" w:rsidRDefault="003D517C" w:rsidP="003D517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PLN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………………..…………………………………..</w:t>
      </w:r>
      <w:r>
        <w:rPr>
          <w:rFonts w:ascii="Calibri" w:hAnsi="Calibri"/>
          <w:b/>
          <w:bCs/>
          <w:sz w:val="20"/>
          <w:szCs w:val="20"/>
        </w:rPr>
        <w:t xml:space="preserve"> PLN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trenera/-ki szkolenia …………………………… w okresie od dnia podpisania umowy, do dnia zakończenia realizacji działania tj.: …………………………… 2013r., w wymiarze 40 h.</w:t>
      </w:r>
    </w:p>
    <w:p w:rsidR="003D517C" w:rsidRDefault="003D517C" w:rsidP="003D517C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"Program szczegółowego szkolenia” wraz z  materiałami szkoleniowymi (w formie skryptu w formacie pdf) przekazuję Zamawiającemu na prawach licencji Creative </w:t>
      </w:r>
      <w:proofErr w:type="spellStart"/>
      <w:r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zapoznałem/-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termin związania z ofertą wynosi 14 dni kalendarzowych od dnia otwarcia ofert.</w:t>
      </w: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uznania naszej oferty za najkorzystniejszą zobowiązuję się do podpisania umowy w terminie </w:t>
      </w:r>
      <w:r>
        <w:rPr>
          <w:rFonts w:ascii="Calibri" w:hAnsi="Calibri"/>
          <w:sz w:val="20"/>
          <w:szCs w:val="20"/>
        </w:rPr>
        <w:br/>
        <w:t>i miejscu wskazanym przez Zamawiającego.</w:t>
      </w: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3D517C" w:rsidRDefault="003D517C" w:rsidP="003D517C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3D517C" w:rsidRDefault="003D517C" w:rsidP="003D517C">
      <w:pPr>
        <w:pStyle w:val="Default"/>
        <w:numPr>
          <w:ilvl w:val="1"/>
          <w:numId w:val="1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3D517C" w:rsidRDefault="003D517C" w:rsidP="003D517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3D517C" w:rsidRDefault="003D517C" w:rsidP="003D517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3D517C" w:rsidRDefault="003D517C" w:rsidP="003D517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2 do zapytania ofertowego</w:t>
      </w:r>
    </w:p>
    <w:p w:rsidR="003D517C" w:rsidRDefault="003D517C" w:rsidP="003D517C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3D517C" w:rsidRPr="00CB1BAA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3D517C" w:rsidRPr="00CB1BAA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107C8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6/11/2013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(Kod CPV: </w:t>
      </w:r>
      <w:r>
        <w:rPr>
          <w:rFonts w:ascii="Calibri" w:hAnsi="Calibri"/>
          <w:color w:val="000000"/>
          <w:sz w:val="20"/>
        </w:rPr>
        <w:t>80000000-4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3D517C" w:rsidRDefault="003D517C" w:rsidP="003D517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3D517C" w:rsidRDefault="003D517C" w:rsidP="003D517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3D517C" w:rsidTr="002F494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3D517C" w:rsidTr="002F494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3D517C" w:rsidTr="002F494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3D517C" w:rsidRDefault="003D517C" w:rsidP="003D517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:rsidR="003D517C" w:rsidRDefault="003D517C" w:rsidP="003D517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D517C" w:rsidTr="002F494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3D517C" w:rsidTr="002F494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3D517C" w:rsidTr="002F494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3D517C" w:rsidRDefault="003D517C" w:rsidP="003D517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D517C" w:rsidTr="002F494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3D517C" w:rsidTr="002F494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3D517C" w:rsidTr="002F494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17C" w:rsidRDefault="003D517C" w:rsidP="002F494D">
            <w:pPr>
              <w:rPr>
                <w:rFonts w:ascii="Calibri" w:hAnsi="Calibri"/>
              </w:rPr>
            </w:pPr>
          </w:p>
        </w:tc>
      </w:tr>
    </w:tbl>
    <w:p w:rsidR="003D517C" w:rsidRDefault="003D517C" w:rsidP="003D517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3D517C" w:rsidRPr="00CB1BAA" w:rsidRDefault="003D517C" w:rsidP="003D517C">
      <w:p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Inne informacje: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517C" w:rsidRDefault="003D517C" w:rsidP="003D517C">
      <w:pPr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D517C" w:rsidRDefault="003D517C" w:rsidP="003D517C">
      <w:pPr>
        <w:jc w:val="right"/>
        <w:rPr>
          <w:rFonts w:ascii="Calibri" w:eastAsia="Times New Roman" w:hAnsi="Calibri" w:cs="Times New Roman"/>
          <w:lang w:eastAsia="pl-PL"/>
        </w:rPr>
      </w:pPr>
    </w:p>
    <w:p w:rsidR="003D517C" w:rsidRPr="00CB1BAA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CB1BAA">
        <w:rPr>
          <w:rFonts w:ascii="Calibri" w:eastAsia="Times New Roman" w:hAnsi="Calibri" w:cs="Times New Roman"/>
          <w:i/>
          <w:sz w:val="20"/>
          <w:lang w:eastAsia="pl-PL"/>
        </w:rPr>
        <w:t>Załącznik nr 3 do zapytania ofertowego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3D517C" w:rsidRDefault="003D517C" w:rsidP="003D517C">
      <w:pPr>
        <w:spacing w:line="240" w:lineRule="auto"/>
        <w:rPr>
          <w:rFonts w:eastAsia="Times New Roman" w:cs="Times New Roman"/>
          <w:i/>
          <w:lang w:eastAsia="pl-PL"/>
        </w:rPr>
      </w:pPr>
    </w:p>
    <w:p w:rsidR="003D517C" w:rsidRPr="00CB1BAA" w:rsidRDefault="003D517C" w:rsidP="003D517C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doświadczenia zawodowego w zakresie prowadzenia szkoleń</w:t>
      </w:r>
      <w:r>
        <w:rPr>
          <w:rFonts w:ascii="Calibri" w:hAnsi="Calibri"/>
          <w:szCs w:val="24"/>
        </w:rPr>
        <w:t xml:space="preserve"> </w:t>
      </w:r>
    </w:p>
    <w:p w:rsidR="003D517C" w:rsidRDefault="003D517C" w:rsidP="003D517C">
      <w:pPr>
        <w:spacing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107C8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6/11/2013 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(Kod CPV: </w:t>
      </w:r>
      <w:r>
        <w:rPr>
          <w:rFonts w:ascii="Calibri" w:hAnsi="Calibri"/>
          <w:color w:val="000000"/>
          <w:sz w:val="20"/>
        </w:rPr>
        <w:t>80000000-4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3D517C" w:rsidRDefault="003D517C" w:rsidP="003D517C">
      <w:pPr>
        <w:spacing w:line="240" w:lineRule="auto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7C" w:rsidRDefault="003D517C" w:rsidP="002F494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7C" w:rsidRDefault="003D517C" w:rsidP="002F494D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3D517C" w:rsidRDefault="003D517C" w:rsidP="002F494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7C" w:rsidRDefault="003D517C" w:rsidP="002F494D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7C" w:rsidRDefault="003D517C" w:rsidP="002F494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7C" w:rsidRDefault="003D517C" w:rsidP="002F494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D517C" w:rsidTr="002F49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7C" w:rsidRDefault="003D517C" w:rsidP="002F494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D517C" w:rsidRDefault="003D517C" w:rsidP="003D517C"/>
    <w:p w:rsidR="003D517C" w:rsidRDefault="003D517C" w:rsidP="003D517C">
      <w:pPr>
        <w:ind w:left="3540" w:firstLine="708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…….………………………………</w:t>
      </w:r>
    </w:p>
    <w:p w:rsidR="003D517C" w:rsidRDefault="003D517C" w:rsidP="003D517C">
      <w:pPr>
        <w:ind w:left="6372" w:firstLine="708"/>
        <w:rPr>
          <w:rFonts w:ascii="Calibri" w:hAnsi="Calibri" w:cs="Times New Roman"/>
        </w:rPr>
      </w:pPr>
      <w:r>
        <w:rPr>
          <w:rFonts w:ascii="Calibri" w:hAnsi="Calibri" w:cs="Times New Roman"/>
        </w:rPr>
        <w:t>(podpis Wykonawcy)</w:t>
      </w:r>
    </w:p>
    <w:p w:rsidR="003D517C" w:rsidRDefault="003D517C" w:rsidP="003D517C"/>
    <w:p w:rsidR="003D517C" w:rsidRDefault="003D517C" w:rsidP="003D517C"/>
    <w:p w:rsidR="003D517C" w:rsidRDefault="003D517C" w:rsidP="003D517C"/>
    <w:p w:rsidR="003D517C" w:rsidRDefault="003D517C" w:rsidP="003D517C"/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4 do zapytania ofertowego</w:t>
      </w:r>
    </w:p>
    <w:p w:rsidR="003D517C" w:rsidRDefault="003D517C" w:rsidP="003D517C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3D517C" w:rsidRPr="00CB1BAA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3D517C" w:rsidRDefault="003D517C" w:rsidP="003D517C">
      <w:pPr>
        <w:spacing w:line="240" w:lineRule="auto"/>
        <w:rPr>
          <w:rFonts w:eastAsia="Times New Roman" w:cs="Times New Roman"/>
          <w:i/>
          <w:lang w:eastAsia="pl-PL"/>
        </w:rPr>
      </w:pP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107C8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6/11/2013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(Kod CPV </w:t>
      </w:r>
      <w:r>
        <w:rPr>
          <w:rFonts w:ascii="Calibri" w:hAnsi="Calibri"/>
          <w:color w:val="000000"/>
          <w:sz w:val="20"/>
        </w:rPr>
        <w:t>80000000-4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3D517C" w:rsidRDefault="003D517C" w:rsidP="003D517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3D517C" w:rsidRDefault="003D517C" w:rsidP="003D517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D517C" w:rsidRDefault="003D517C" w:rsidP="003D517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>
        <w:rPr>
          <w:rFonts w:ascii="Calibri" w:hAnsi="Calibri" w:cs="Arial"/>
          <w:b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Pomocy Matematykom i Informatykom Niesprawnym Ruchowo</w:t>
      </w:r>
      <w:r>
        <w:rPr>
          <w:rFonts w:ascii="Calibri" w:hAnsi="Calibri" w:cs="Arial"/>
          <w:sz w:val="20"/>
          <w:szCs w:val="20"/>
        </w:rPr>
        <w:br/>
        <w:t>w Warszawie oświadczam, że:</w:t>
      </w:r>
    </w:p>
    <w:p w:rsidR="003D517C" w:rsidRDefault="003D517C" w:rsidP="003D517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3D517C" w:rsidRDefault="003D517C" w:rsidP="003D517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zaangażowany/ na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…………………………………………………………..……*, zajmowane stanowisko 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3D517C" w:rsidRDefault="003D517C" w:rsidP="003D517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3D517C" w:rsidRDefault="003D517C" w:rsidP="003D517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3D517C" w:rsidRDefault="003D517C" w:rsidP="003D517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3D517C" w:rsidRDefault="003D517C" w:rsidP="003D517C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3D517C" w:rsidRPr="00A2194C" w:rsidRDefault="003D517C" w:rsidP="003D517C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3D517C" w:rsidRDefault="003D517C" w:rsidP="003D517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3D517C" w:rsidRDefault="003D517C" w:rsidP="003D517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D517C" w:rsidRDefault="003D517C" w:rsidP="003D517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D517C" w:rsidRDefault="003D517C" w:rsidP="003D517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3D517C" w:rsidRDefault="003D517C" w:rsidP="003D517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3D517C" w:rsidRDefault="003D517C" w:rsidP="003D517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D517C" w:rsidRPr="00A2194C" w:rsidRDefault="003D517C" w:rsidP="003D517C">
      <w:pPr>
        <w:pStyle w:val="Default"/>
        <w:rPr>
          <w:rFonts w:ascii="Calibri" w:hAnsi="Calibri" w:cs="Arial"/>
          <w:sz w:val="20"/>
          <w:szCs w:val="20"/>
        </w:rPr>
      </w:pPr>
      <w:r w:rsidRPr="00A2194C">
        <w:rPr>
          <w:rFonts w:ascii="Calibri" w:hAnsi="Calibri" w:cs="Arial"/>
          <w:sz w:val="20"/>
          <w:szCs w:val="20"/>
        </w:rPr>
        <w:t>* niepotrzebne skreślić</w:t>
      </w:r>
    </w:p>
    <w:p w:rsidR="003D517C" w:rsidRPr="00A2194C" w:rsidRDefault="003D517C" w:rsidP="003D517C">
      <w:pPr>
        <w:pStyle w:val="Default"/>
        <w:rPr>
          <w:rFonts w:ascii="Calibri" w:hAnsi="Calibri" w:cs="Arial"/>
          <w:sz w:val="20"/>
          <w:szCs w:val="20"/>
        </w:rPr>
      </w:pPr>
      <w:r w:rsidRPr="00A2194C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3D517C" w:rsidRPr="00A2194C" w:rsidRDefault="003D517C" w:rsidP="003D517C">
      <w:pPr>
        <w:pStyle w:val="Default"/>
        <w:rPr>
          <w:rFonts w:ascii="Calibri" w:hAnsi="Calibri" w:cs="Arial"/>
          <w:sz w:val="20"/>
          <w:szCs w:val="20"/>
        </w:rPr>
      </w:pPr>
      <w:r w:rsidRPr="00A2194C">
        <w:rPr>
          <w:rFonts w:ascii="Calibri" w:hAnsi="Calibri" w:cs="Arial"/>
          <w:sz w:val="20"/>
          <w:szCs w:val="20"/>
        </w:rPr>
        <w:t>*** jeżeli dotyczy</w:t>
      </w:r>
    </w:p>
    <w:p w:rsidR="003D517C" w:rsidRPr="00A2194C" w:rsidRDefault="003D517C" w:rsidP="003D517C">
      <w:pPr>
        <w:pStyle w:val="Default"/>
        <w:rPr>
          <w:rFonts w:ascii="Calibri" w:hAnsi="Calibri" w:cs="Arial"/>
          <w:sz w:val="20"/>
          <w:szCs w:val="20"/>
        </w:rPr>
      </w:pPr>
      <w:r w:rsidRPr="00A2194C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3D517C" w:rsidRDefault="003D517C" w:rsidP="003D517C">
      <w:pPr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3D517C" w:rsidRDefault="003D517C" w:rsidP="003D517C">
      <w:pPr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>Załącznik nr 5 do zapytania ofertowego</w:t>
      </w:r>
    </w:p>
    <w:p w:rsidR="003D517C" w:rsidRDefault="003D517C" w:rsidP="003D517C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3D517C" w:rsidRPr="00A2194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107C8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6/11/2013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(Kod CPV </w:t>
      </w:r>
      <w:r>
        <w:rPr>
          <w:rFonts w:ascii="Calibri" w:hAnsi="Calibri"/>
          <w:color w:val="000000"/>
          <w:sz w:val="20"/>
        </w:rPr>
        <w:t>80000000-4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3D517C" w:rsidRDefault="003D517C" w:rsidP="003D517C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3D517C" w:rsidRDefault="003D517C" w:rsidP="003D517C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3D517C" w:rsidRDefault="003D517C" w:rsidP="003D517C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ascii="Calibri" w:eastAsia="Times New Roman" w:hAnsi="Calibri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ascii="Calibri" w:eastAsia="Times New Roman" w:hAnsi="Calibri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D517C" w:rsidRDefault="003D517C" w:rsidP="003D517C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a)</w:t>
      </w:r>
      <w:r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3D517C" w:rsidRDefault="003D517C" w:rsidP="003D517C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b)</w:t>
      </w:r>
      <w:r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3D517C" w:rsidRDefault="003D517C" w:rsidP="003D517C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c)</w:t>
      </w:r>
      <w:r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D517C" w:rsidRDefault="003D517C" w:rsidP="003D517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d)</w:t>
      </w:r>
      <w:r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D517C" w:rsidRDefault="003D517C" w:rsidP="003D517C">
      <w:pPr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3D517C" w:rsidRDefault="003D517C" w:rsidP="003D517C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3D517C" w:rsidRDefault="003D517C" w:rsidP="003D517C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3D517C" w:rsidRDefault="003D517C" w:rsidP="003D517C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3D517C" w:rsidRPr="003D517C" w:rsidRDefault="003D517C" w:rsidP="003D517C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p w:rsidR="009D05DD" w:rsidRPr="003D517C" w:rsidRDefault="003D517C" w:rsidP="003D517C">
      <w:pPr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>
        <w:rPr>
          <w:rFonts w:cs="Arial"/>
          <w:sz w:val="18"/>
          <w:szCs w:val="18"/>
        </w:rPr>
        <w:t>* niepotrzebne skreślić</w:t>
      </w:r>
    </w:p>
    <w:sectPr w:rsidR="009D05DD" w:rsidRPr="003D517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D" w:rsidRDefault="00BA4F7D" w:rsidP="0096319C">
      <w:pPr>
        <w:spacing w:after="0" w:line="240" w:lineRule="auto"/>
      </w:pPr>
      <w:r>
        <w:separator/>
      </w:r>
    </w:p>
  </w:endnote>
  <w:endnote w:type="continuationSeparator" w:id="0">
    <w:p w:rsidR="00BA4F7D" w:rsidRDefault="00BA4F7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D" w:rsidRDefault="00BA4F7D" w:rsidP="0096319C">
      <w:pPr>
        <w:spacing w:after="0" w:line="240" w:lineRule="auto"/>
      </w:pPr>
      <w:r>
        <w:separator/>
      </w:r>
    </w:p>
  </w:footnote>
  <w:footnote w:type="continuationSeparator" w:id="0">
    <w:p w:rsidR="00BA4F7D" w:rsidRDefault="00BA4F7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9"/>
    <w:rsid w:val="000568BA"/>
    <w:rsid w:val="0009611E"/>
    <w:rsid w:val="000F6C5B"/>
    <w:rsid w:val="0010027F"/>
    <w:rsid w:val="00107C89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17C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0BAA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A4F7D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D51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D51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3NS5CP10\zalaczniki%20trener%20pok%202013-10-30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BD3B-54BE-4914-9070-4DCD239E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zalaczniki trener pok 2013-10-30</Template>
  <TotalTime>3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2013-01-21T12:02:00Z</cp:lastPrinted>
  <dcterms:created xsi:type="dcterms:W3CDTF">2013-11-05T12:31:00Z</dcterms:created>
  <dcterms:modified xsi:type="dcterms:W3CDTF">2013-11-05T12:57:00Z</dcterms:modified>
</cp:coreProperties>
</file>