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7" w:rsidRPr="00C52AB5" w:rsidRDefault="003837F7" w:rsidP="003837F7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837F7" w:rsidRDefault="003837F7" w:rsidP="003837F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24538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A36370">
        <w:rPr>
          <w:rFonts w:asciiTheme="minorHAnsi" w:hAnsiTheme="minorHAnsi"/>
          <w:b/>
          <w:color w:val="auto"/>
          <w:sz w:val="20"/>
          <w:szCs w:val="20"/>
        </w:rPr>
        <w:t>04</w:t>
      </w:r>
      <w:r w:rsidR="00830118">
        <w:rPr>
          <w:rFonts w:asciiTheme="minorHAnsi" w:hAnsiTheme="minorHAnsi"/>
          <w:b/>
          <w:color w:val="auto"/>
          <w:sz w:val="20"/>
          <w:szCs w:val="20"/>
        </w:rPr>
        <w:t>/06</w:t>
      </w:r>
      <w:r w:rsidRPr="00024538">
        <w:rPr>
          <w:rFonts w:asciiTheme="minorHAnsi" w:hAnsiTheme="minorHAnsi"/>
          <w:b/>
          <w:color w:val="auto"/>
          <w:sz w:val="20"/>
          <w:szCs w:val="20"/>
        </w:rPr>
        <w:t>/201</w:t>
      </w:r>
      <w:r w:rsidR="001E4F77">
        <w:rPr>
          <w:rFonts w:asciiTheme="minorHAnsi" w:hAnsiTheme="minorHAnsi"/>
          <w:b/>
          <w:color w:val="auto"/>
          <w:sz w:val="20"/>
          <w:szCs w:val="20"/>
        </w:rPr>
        <w:t>5</w:t>
      </w:r>
      <w:r w:rsidRPr="00024538">
        <w:rPr>
          <w:rFonts w:asciiTheme="minorHAnsi" w:hAnsiTheme="minorHAnsi"/>
          <w:b/>
          <w:color w:val="auto"/>
          <w:sz w:val="20"/>
          <w:szCs w:val="20"/>
        </w:rPr>
        <w:t>/WR</w:t>
      </w:r>
      <w:r w:rsidR="00830118">
        <w:rPr>
          <w:rFonts w:asciiTheme="minorHAnsi" w:hAnsiTheme="minorHAnsi" w:cs="Times New Roman"/>
          <w:b/>
          <w:color w:val="auto"/>
          <w:sz w:val="20"/>
        </w:rPr>
        <w:t>, data: 08.06</w:t>
      </w:r>
      <w:r w:rsidR="001E4F77">
        <w:rPr>
          <w:rFonts w:asciiTheme="minorHAnsi" w:hAnsiTheme="minorHAnsi" w:cs="Times New Roman"/>
          <w:b/>
          <w:color w:val="auto"/>
          <w:sz w:val="20"/>
        </w:rPr>
        <w:t>.2015</w:t>
      </w:r>
      <w:r w:rsidRPr="00024538">
        <w:rPr>
          <w:rFonts w:asciiTheme="minorHAnsi" w:hAnsiTheme="minorHAnsi" w:cs="Times New Roman"/>
          <w:b/>
          <w:color w:val="auto"/>
          <w:sz w:val="20"/>
        </w:rPr>
        <w:t>r.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15E43" w:rsidRPr="00915E43" w:rsidRDefault="003837F7" w:rsidP="00915E43">
      <w:pPr>
        <w:spacing w:after="0" w:line="240" w:lineRule="auto"/>
        <w:jc w:val="left"/>
        <w:rPr>
          <w:sz w:val="16"/>
          <w:szCs w:val="16"/>
        </w:rPr>
      </w:pPr>
      <w:r w:rsidRPr="00915E43">
        <w:rPr>
          <w:sz w:val="16"/>
          <w:szCs w:val="16"/>
        </w:rPr>
        <w:t xml:space="preserve">Wspólny Słownik Zamówień (KOD CPV): </w:t>
      </w:r>
      <w:r w:rsidR="00915E43" w:rsidRPr="00915E43">
        <w:rPr>
          <w:sz w:val="16"/>
          <w:szCs w:val="16"/>
        </w:rPr>
        <w:br/>
        <w:t xml:space="preserve">80000000-4 </w:t>
      </w:r>
      <w:r w:rsidR="00915E43" w:rsidRPr="00915E43">
        <w:rPr>
          <w:bCs/>
          <w:sz w:val="16"/>
          <w:szCs w:val="16"/>
        </w:rPr>
        <w:t xml:space="preserve">– </w:t>
      </w:r>
      <w:r w:rsidR="00915E43" w:rsidRPr="00915E43">
        <w:rPr>
          <w:sz w:val="16"/>
          <w:szCs w:val="16"/>
        </w:rPr>
        <w:t>Usługi edukacyjne i szkoleniowe</w:t>
      </w:r>
      <w:r w:rsidR="00915E43">
        <w:rPr>
          <w:sz w:val="16"/>
          <w:szCs w:val="16"/>
        </w:rPr>
        <w:t xml:space="preserve">, </w:t>
      </w:r>
      <w:r w:rsidR="00915E43" w:rsidRPr="00915E43">
        <w:rPr>
          <w:bCs/>
          <w:sz w:val="16"/>
          <w:szCs w:val="16"/>
        </w:rPr>
        <w:t>80500000-9 – Usługi szkoleniowe</w:t>
      </w:r>
      <w:r w:rsidR="00915E43">
        <w:rPr>
          <w:bCs/>
          <w:sz w:val="16"/>
          <w:szCs w:val="16"/>
        </w:rPr>
        <w:t>,</w:t>
      </w:r>
    </w:p>
    <w:p w:rsidR="00915E43" w:rsidRPr="00915E43" w:rsidRDefault="00915E43" w:rsidP="00915E43">
      <w:pPr>
        <w:spacing w:after="0" w:line="240" w:lineRule="auto"/>
        <w:jc w:val="left"/>
        <w:rPr>
          <w:bCs/>
          <w:sz w:val="16"/>
          <w:szCs w:val="16"/>
        </w:rPr>
      </w:pPr>
      <w:r w:rsidRPr="00915E43">
        <w:rPr>
          <w:bCs/>
          <w:sz w:val="16"/>
          <w:szCs w:val="16"/>
        </w:rPr>
        <w:t>80533100-0 – Usługi szkolenia komputerowego</w:t>
      </w:r>
      <w:r>
        <w:rPr>
          <w:bCs/>
          <w:sz w:val="16"/>
          <w:szCs w:val="16"/>
        </w:rPr>
        <w:t xml:space="preserve">, </w:t>
      </w:r>
      <w:r w:rsidRPr="00915E43">
        <w:rPr>
          <w:bCs/>
          <w:sz w:val="16"/>
          <w:szCs w:val="16"/>
        </w:rPr>
        <w:t>80533000-9 – Usługi zapoznawania użytkownika z obsługą komputera i usługi szkoleniowe</w:t>
      </w:r>
      <w:r>
        <w:rPr>
          <w:bCs/>
          <w:sz w:val="16"/>
          <w:szCs w:val="16"/>
        </w:rPr>
        <w:t>,</w:t>
      </w:r>
      <w:bookmarkStart w:id="0" w:name="_GoBack"/>
      <w:bookmarkEnd w:id="0"/>
    </w:p>
    <w:p w:rsidR="00915E43" w:rsidRPr="00915E43" w:rsidRDefault="00915E43" w:rsidP="00915E43">
      <w:pPr>
        <w:spacing w:after="0" w:line="240" w:lineRule="auto"/>
        <w:jc w:val="left"/>
        <w:rPr>
          <w:bCs/>
          <w:sz w:val="16"/>
          <w:szCs w:val="16"/>
        </w:rPr>
      </w:pPr>
      <w:r w:rsidRPr="00915E43">
        <w:rPr>
          <w:bCs/>
          <w:sz w:val="16"/>
          <w:szCs w:val="16"/>
        </w:rPr>
        <w:t>80533200-1 – Kursy komputerowe.</w:t>
      </w:r>
    </w:p>
    <w:p w:rsidR="003837F7" w:rsidRPr="003837F7" w:rsidRDefault="003837F7" w:rsidP="00915E43">
      <w:pPr>
        <w:spacing w:line="240" w:lineRule="auto"/>
        <w:jc w:val="left"/>
        <w:rPr>
          <w:sz w:val="2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(jeśli dotyczy) oraz adres Wykonawcy</w:t>
      </w:r>
      <w:r w:rsidR="000216DA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 xml:space="preserve"> 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915E43" w:rsidRDefault="003837F7" w:rsidP="00915E43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</w:t>
      </w:r>
      <w:r w:rsidR="001E4F77">
        <w:rPr>
          <w:rFonts w:eastAsia="Times New Roman" w:cs="Times New Roman"/>
          <w:b/>
          <w:sz w:val="20"/>
          <w:lang w:eastAsia="pl-PL"/>
        </w:rPr>
        <w:t xml:space="preserve"> wybranego/-ą trenera/-</w:t>
      </w:r>
      <w:proofErr w:type="spellStart"/>
      <w:r w:rsidR="001E4F77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1E4F77">
        <w:rPr>
          <w:rFonts w:eastAsia="Times New Roman" w:cs="Times New Roman"/>
          <w:b/>
          <w:sz w:val="20"/>
          <w:lang w:eastAsia="pl-PL"/>
        </w:rPr>
        <w:t xml:space="preserve"> warsztatów komputerowych</w:t>
      </w:r>
      <w:r w:rsidRPr="00024538">
        <w:rPr>
          <w:rFonts w:eastAsia="Times New Roman" w:cs="Times New Roman"/>
          <w:b/>
          <w:sz w:val="20"/>
          <w:lang w:eastAsia="pl-PL"/>
        </w:rPr>
        <w:t xml:space="preserve"> określonych w zapytaniu ofertowym </w:t>
      </w:r>
      <w:r w:rsidRPr="00024538">
        <w:rPr>
          <w:bCs/>
          <w:sz w:val="20"/>
          <w:szCs w:val="20"/>
        </w:rPr>
        <w:t>w ramach projektu pn. „</w:t>
      </w:r>
      <w:r w:rsidR="001E4F77">
        <w:rPr>
          <w:rFonts w:cs="Times New Roman"/>
          <w:sz w:val="20"/>
        </w:rPr>
        <w:t>Krok do samodzielności</w:t>
      </w:r>
      <w:r w:rsidRPr="00024538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1E4F77">
        <w:rPr>
          <w:b/>
          <w:sz w:val="20"/>
          <w:szCs w:val="20"/>
        </w:rPr>
        <w:t xml:space="preserve"> następujących warsztatów komputerowych</w:t>
      </w:r>
      <w:r w:rsidR="00915E43">
        <w:rPr>
          <w:b/>
          <w:sz w:val="20"/>
          <w:szCs w:val="20"/>
        </w:rPr>
        <w:t>:</w:t>
      </w:r>
    </w:p>
    <w:p w:rsidR="003B0719" w:rsidRPr="00915E43" w:rsidRDefault="00830118" w:rsidP="00915E4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„Usamodzielnianie w sieci” (54</w:t>
      </w:r>
      <w:r w:rsidR="001E4F77">
        <w:rPr>
          <w:b/>
          <w:sz w:val="20"/>
          <w:szCs w:val="20"/>
        </w:rPr>
        <w:t>h)</w:t>
      </w:r>
    </w:p>
    <w:p w:rsidR="003837F7" w:rsidRDefault="003837F7" w:rsidP="003837F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837F7" w:rsidRPr="00C52AB5" w:rsidRDefault="003837F7" w:rsidP="003837F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837F7" w:rsidRPr="00C52AB5" w:rsidRDefault="003837F7" w:rsidP="003837F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837F7" w:rsidRPr="00C52AB5" w:rsidRDefault="003837F7" w:rsidP="003837F7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</w:t>
      </w:r>
      <w:r w:rsidR="00703FD8">
        <w:rPr>
          <w:sz w:val="16"/>
          <w:szCs w:val="16"/>
        </w:rPr>
        <w:t>inistrów z dnia 14 września 2013</w:t>
      </w:r>
      <w:r w:rsidRPr="00C52AB5">
        <w:rPr>
          <w:sz w:val="16"/>
          <w:szCs w:val="16"/>
        </w:rPr>
        <w:t xml:space="preserve"> r. w sprawie wysokości minimalne</w:t>
      </w:r>
      <w:r w:rsidR="00703FD8">
        <w:rPr>
          <w:sz w:val="16"/>
          <w:szCs w:val="16"/>
        </w:rPr>
        <w:t>go wynagrodzenia za pracę w 2014</w:t>
      </w:r>
      <w:r w:rsidRPr="00C52AB5">
        <w:rPr>
          <w:sz w:val="16"/>
          <w:szCs w:val="16"/>
        </w:rPr>
        <w:t xml:space="preserve"> r. oraz Rozporządzeniem Rady Ministrów z d</w:t>
      </w:r>
      <w:r w:rsidR="00703FD8">
        <w:rPr>
          <w:sz w:val="16"/>
          <w:szCs w:val="16"/>
        </w:rPr>
        <w:t>nia 11 września 2014</w:t>
      </w:r>
      <w:r w:rsidRPr="00C52AB5">
        <w:rPr>
          <w:sz w:val="16"/>
          <w:szCs w:val="16"/>
        </w:rPr>
        <w:t xml:space="preserve"> r. w sprawie wysokości minimalne</w:t>
      </w:r>
      <w:r w:rsidR="00703FD8">
        <w:rPr>
          <w:sz w:val="16"/>
          <w:szCs w:val="16"/>
        </w:rPr>
        <w:t>go wynagrodzenia za pracę w 2015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C7176E" w:rsidRPr="00C7176E" w:rsidRDefault="00C07DDD" w:rsidP="003B0719">
      <w:pPr>
        <w:jc w:val="left"/>
        <w:rPr>
          <w:i/>
        </w:rPr>
      </w:pPr>
      <w:r>
        <w:rPr>
          <w:i/>
        </w:rPr>
        <w:br w:type="page"/>
      </w:r>
      <w:r w:rsidR="00C7176E" w:rsidRPr="00C7176E">
        <w:rPr>
          <w:i/>
        </w:rPr>
        <w:lastRenderedPageBreak/>
        <w:t>Załącznik nr 2 do zapytania ofertowego</w:t>
      </w:r>
    </w:p>
    <w:p w:rsidR="00C7176E" w:rsidRPr="00C7176E" w:rsidRDefault="00C7176E" w:rsidP="00C7176E">
      <w:pPr>
        <w:jc w:val="right"/>
      </w:pPr>
      <w:r w:rsidRPr="00C7176E">
        <w:t>…………………, dnia ………………</w:t>
      </w:r>
    </w:p>
    <w:p w:rsidR="00C7176E" w:rsidRPr="00C7176E" w:rsidRDefault="00C7176E" w:rsidP="00C7176E">
      <w:pPr>
        <w:jc w:val="left"/>
      </w:pPr>
      <w:r w:rsidRPr="00C7176E">
        <w:t>………………………………………………….</w:t>
      </w:r>
    </w:p>
    <w:p w:rsidR="00C7176E" w:rsidRPr="00C7176E" w:rsidRDefault="00C7176E" w:rsidP="00C7176E">
      <w:r w:rsidRPr="00C7176E">
        <w:t>Dane teleadresowe Wykonawcy</w:t>
      </w:r>
    </w:p>
    <w:p w:rsidR="00C7176E" w:rsidRPr="00C7176E" w:rsidRDefault="00C7176E" w:rsidP="00C7176E">
      <w:r w:rsidRPr="00C7176E">
        <w:rPr>
          <w:bCs/>
        </w:rPr>
        <w:t xml:space="preserve">Dotyczy zapytania ofertowego nr </w:t>
      </w:r>
      <w:r w:rsidR="00A36370">
        <w:rPr>
          <w:b/>
          <w:bCs/>
        </w:rPr>
        <w:t>04</w:t>
      </w:r>
      <w:r w:rsidR="00830118">
        <w:rPr>
          <w:b/>
        </w:rPr>
        <w:t>/06</w:t>
      </w:r>
      <w:r w:rsidR="001E4F77">
        <w:rPr>
          <w:b/>
        </w:rPr>
        <w:t>/2015</w:t>
      </w:r>
      <w:r w:rsidR="003837F7">
        <w:rPr>
          <w:b/>
        </w:rPr>
        <w:t>/WR</w:t>
      </w:r>
      <w:r w:rsidRPr="00C7176E">
        <w:rPr>
          <w:b/>
        </w:rPr>
        <w:t xml:space="preserve">, data: </w:t>
      </w:r>
      <w:r w:rsidR="00830118">
        <w:rPr>
          <w:b/>
        </w:rPr>
        <w:t>08.06</w:t>
      </w:r>
      <w:r w:rsidR="001E4F77">
        <w:rPr>
          <w:b/>
        </w:rPr>
        <w:t>.2015</w:t>
      </w:r>
      <w:r w:rsidR="003837F7">
        <w:rPr>
          <w:b/>
        </w:rPr>
        <w:t>r.</w:t>
      </w:r>
      <w:r w:rsidRPr="00C7176E">
        <w:rPr>
          <w:b/>
        </w:rPr>
        <w:t xml:space="preserve"> </w:t>
      </w:r>
      <w:r w:rsidRPr="00C7176E">
        <w:rPr>
          <w:bCs/>
        </w:rPr>
        <w:t xml:space="preserve">w ramach projektu </w:t>
      </w:r>
      <w:r w:rsidRPr="00C7176E">
        <w:t>„</w:t>
      </w:r>
      <w:r w:rsidR="001E4F77">
        <w:rPr>
          <w:b/>
        </w:rPr>
        <w:t>Krok do samodzielności</w:t>
      </w:r>
      <w:r w:rsidRPr="00C7176E">
        <w:rPr>
          <w:b/>
        </w:rPr>
        <w:t>”</w:t>
      </w:r>
      <w:r w:rsidRPr="00C7176E">
        <w:t xml:space="preserve"> finansowanego ze środków Państwowego Funduszu Rehabilitacji Osób Niepełnosprawnych</w:t>
      </w:r>
    </w:p>
    <w:p w:rsidR="00C7176E" w:rsidRPr="00C7176E" w:rsidRDefault="00C7176E" w:rsidP="00C7176E">
      <w:pPr>
        <w:rPr>
          <w:bCs/>
        </w:rPr>
      </w:pPr>
    </w:p>
    <w:p w:rsidR="00C7176E" w:rsidRPr="00C7176E" w:rsidRDefault="00C7176E" w:rsidP="00C7176E">
      <w:pPr>
        <w:rPr>
          <w:b/>
        </w:rPr>
      </w:pPr>
      <w:r w:rsidRPr="00C7176E">
        <w:rPr>
          <w:b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C7176E" w:rsidRPr="00C7176E" w:rsidTr="00861E6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pPr>
              <w:rPr>
                <w:bCs/>
              </w:rPr>
            </w:pPr>
            <w:r w:rsidRPr="00C7176E">
              <w:rPr>
                <w:bCs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Uzyskany stopień lub dyplom</w:t>
            </w:r>
          </w:p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p w:rsidR="00C7176E" w:rsidRPr="00C7176E" w:rsidRDefault="00C7176E" w:rsidP="00C7176E">
      <w:r w:rsidRPr="00C7176E"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>
      <w:r w:rsidRPr="00C7176E">
        <w:t>Inne informacje:</w:t>
      </w:r>
    </w:p>
    <w:p w:rsidR="00C7176E" w:rsidRPr="00C7176E" w:rsidRDefault="00C7176E" w:rsidP="00C7176E">
      <w:r w:rsidRPr="00C7176E">
        <w:t>……………………………………… dnia ……………………………..</w:t>
      </w:r>
    </w:p>
    <w:p w:rsidR="00C7176E" w:rsidRPr="00C7176E" w:rsidRDefault="00C7176E" w:rsidP="003837F7">
      <w:pPr>
        <w:jc w:val="right"/>
      </w:pPr>
      <w:r w:rsidRPr="00C7176E">
        <w:t>……………………………………………………..</w:t>
      </w:r>
    </w:p>
    <w:p w:rsidR="003837F7" w:rsidRDefault="00C7176E" w:rsidP="003837F7">
      <w:pPr>
        <w:jc w:val="right"/>
      </w:pPr>
      <w:r w:rsidRPr="00C7176E">
        <w:t>podpis Wykonawcy</w:t>
      </w:r>
    </w:p>
    <w:p w:rsidR="003837F7" w:rsidRPr="00C52AB5" w:rsidRDefault="003837F7" w:rsidP="003837F7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3837F7" w:rsidRPr="00C52AB5" w:rsidRDefault="003837F7" w:rsidP="003837F7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Default="003837F7" w:rsidP="003837F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zapytania ofertowego nr </w:t>
      </w:r>
      <w:r w:rsidR="00A36370">
        <w:rPr>
          <w:rFonts w:eastAsia="Times New Roman" w:cs="Times New Roman"/>
          <w:b/>
          <w:bCs/>
          <w:sz w:val="20"/>
          <w:lang w:eastAsia="pl-PL"/>
        </w:rPr>
        <w:t>04</w:t>
      </w:r>
      <w:r w:rsidR="00830118">
        <w:rPr>
          <w:b/>
          <w:sz w:val="20"/>
          <w:szCs w:val="20"/>
        </w:rPr>
        <w:t>/06/2015/WR, data: 08.06</w:t>
      </w:r>
      <w:r w:rsidR="001E4F77" w:rsidRPr="001E4F77">
        <w:rPr>
          <w:b/>
          <w:sz w:val="20"/>
          <w:szCs w:val="20"/>
        </w:rPr>
        <w:t xml:space="preserve">.2015r. </w:t>
      </w:r>
      <w:r w:rsidR="001E4F77" w:rsidRPr="001E4F77">
        <w:rPr>
          <w:b/>
          <w:bCs/>
          <w:sz w:val="20"/>
          <w:szCs w:val="20"/>
        </w:rPr>
        <w:t xml:space="preserve">w ramach projektu </w:t>
      </w:r>
      <w:r w:rsidR="001E4F77" w:rsidRPr="001E4F77">
        <w:rPr>
          <w:b/>
          <w:sz w:val="20"/>
          <w:szCs w:val="20"/>
        </w:rPr>
        <w:t>„Krok do samodzielności”</w:t>
      </w:r>
      <w:r w:rsidR="001E4F77">
        <w:rPr>
          <w:b/>
          <w:sz w:val="20"/>
          <w:szCs w:val="20"/>
        </w:rPr>
        <w:t xml:space="preserve"> </w:t>
      </w:r>
      <w:r w:rsidRPr="00024538">
        <w:rPr>
          <w:rFonts w:eastAsia="Times New Roman" w:cs="Times New Roman"/>
          <w:sz w:val="20"/>
          <w:lang w:eastAsia="pl-PL"/>
        </w:rPr>
        <w:t xml:space="preserve">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837F7" w:rsidRPr="00C52AB5" w:rsidTr="00861E69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7" w:rsidRPr="00C52AB5" w:rsidRDefault="003837F7" w:rsidP="00861E6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Pr="00C52AB5" w:rsidRDefault="003837F7" w:rsidP="003837F7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837F7" w:rsidRPr="00C52AB5" w:rsidRDefault="003837F7" w:rsidP="003837F7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3837F7" w:rsidRDefault="003837F7" w:rsidP="003837F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837F7" w:rsidRDefault="003837F7">
      <w:pPr>
        <w:jc w:val="left"/>
      </w:pPr>
      <w:r>
        <w:br w:type="page"/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Pr="00024538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24538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A36370">
        <w:rPr>
          <w:rFonts w:eastAsia="Times New Roman" w:cs="Times New Roman"/>
          <w:b/>
          <w:bCs/>
          <w:sz w:val="20"/>
          <w:lang w:eastAsia="pl-PL"/>
        </w:rPr>
        <w:t>04</w:t>
      </w:r>
      <w:r w:rsidR="00830118">
        <w:rPr>
          <w:b/>
          <w:sz w:val="20"/>
          <w:szCs w:val="20"/>
        </w:rPr>
        <w:t>/06/2015/WR, data: 08.06</w:t>
      </w:r>
      <w:r w:rsidR="001E4F77" w:rsidRPr="001E4F77">
        <w:rPr>
          <w:b/>
          <w:sz w:val="20"/>
          <w:szCs w:val="20"/>
        </w:rPr>
        <w:t xml:space="preserve">.2015r. </w:t>
      </w:r>
      <w:r w:rsidR="001E4F77" w:rsidRPr="001E4F77">
        <w:rPr>
          <w:bCs/>
          <w:sz w:val="20"/>
          <w:szCs w:val="20"/>
        </w:rPr>
        <w:t>w ramach projektu</w:t>
      </w:r>
      <w:r w:rsidR="001E4F77" w:rsidRPr="001E4F77">
        <w:rPr>
          <w:b/>
          <w:bCs/>
          <w:sz w:val="20"/>
          <w:szCs w:val="20"/>
        </w:rPr>
        <w:t xml:space="preserve"> </w:t>
      </w:r>
      <w:r w:rsidR="001E4F77" w:rsidRPr="001E4F77">
        <w:rPr>
          <w:b/>
          <w:sz w:val="20"/>
          <w:szCs w:val="20"/>
        </w:rPr>
        <w:t>„Krok do samodzielności”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3837F7" w:rsidRPr="00C52AB5" w:rsidRDefault="003837F7" w:rsidP="003837F7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3837F7" w:rsidRPr="00C52AB5" w:rsidRDefault="003837F7" w:rsidP="003837F7">
      <w:pPr>
        <w:spacing w:line="240" w:lineRule="auto"/>
        <w:jc w:val="right"/>
        <w:rPr>
          <w:i/>
          <w:sz w:val="20"/>
        </w:rPr>
      </w:pPr>
    </w:p>
    <w:p w:rsidR="003837F7" w:rsidRPr="00C52AB5" w:rsidRDefault="003837F7" w:rsidP="003837F7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3837F7" w:rsidRPr="00C52AB5" w:rsidRDefault="003837F7" w:rsidP="003837F7"/>
    <w:p w:rsidR="009D05DD" w:rsidRPr="00C7176E" w:rsidRDefault="009D05DD" w:rsidP="00C7176E"/>
    <w:sectPr w:rsidR="009D05DD" w:rsidRPr="00C7176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D9" w:rsidRDefault="006D34D9" w:rsidP="0096319C">
      <w:pPr>
        <w:spacing w:after="0" w:line="240" w:lineRule="auto"/>
      </w:pPr>
      <w:r>
        <w:separator/>
      </w:r>
    </w:p>
  </w:endnote>
  <w:endnote w:type="continuationSeparator" w:id="0">
    <w:p w:rsidR="006D34D9" w:rsidRDefault="006D34D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D9" w:rsidRDefault="006D34D9" w:rsidP="0096319C">
      <w:pPr>
        <w:spacing w:after="0" w:line="240" w:lineRule="auto"/>
      </w:pPr>
      <w:r>
        <w:separator/>
      </w:r>
    </w:p>
  </w:footnote>
  <w:footnote w:type="continuationSeparator" w:id="0">
    <w:p w:rsidR="006D34D9" w:rsidRDefault="006D34D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1E4F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80491BD" wp14:editId="3257B875">
          <wp:simplePos x="0" y="0"/>
          <wp:positionH relativeFrom="page">
            <wp:posOffset>124508</wp:posOffset>
          </wp:positionH>
          <wp:positionV relativeFrom="page">
            <wp:posOffset>42689</wp:posOffset>
          </wp:positionV>
          <wp:extent cx="7559675" cy="12007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E"/>
    <w:rsid w:val="000216DA"/>
    <w:rsid w:val="00024538"/>
    <w:rsid w:val="000C5277"/>
    <w:rsid w:val="000F322A"/>
    <w:rsid w:val="000F6C5B"/>
    <w:rsid w:val="0010027F"/>
    <w:rsid w:val="00113BDE"/>
    <w:rsid w:val="00116A56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E4F77"/>
    <w:rsid w:val="002006AF"/>
    <w:rsid w:val="002013DC"/>
    <w:rsid w:val="002038D2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837F7"/>
    <w:rsid w:val="003B0719"/>
    <w:rsid w:val="003C697B"/>
    <w:rsid w:val="00414448"/>
    <w:rsid w:val="00421D64"/>
    <w:rsid w:val="004254FC"/>
    <w:rsid w:val="00430AB6"/>
    <w:rsid w:val="00447A39"/>
    <w:rsid w:val="00476501"/>
    <w:rsid w:val="00490ECE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34D9"/>
    <w:rsid w:val="006D65F4"/>
    <w:rsid w:val="006E0EF7"/>
    <w:rsid w:val="0070192D"/>
    <w:rsid w:val="00703FD8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0C7A"/>
    <w:rsid w:val="007C3F13"/>
    <w:rsid w:val="007D55AC"/>
    <w:rsid w:val="007F20E2"/>
    <w:rsid w:val="007F4367"/>
    <w:rsid w:val="007F6C6B"/>
    <w:rsid w:val="00813089"/>
    <w:rsid w:val="00817834"/>
    <w:rsid w:val="00830118"/>
    <w:rsid w:val="00832971"/>
    <w:rsid w:val="008441A9"/>
    <w:rsid w:val="00874512"/>
    <w:rsid w:val="008A282A"/>
    <w:rsid w:val="008B669C"/>
    <w:rsid w:val="008C1EA0"/>
    <w:rsid w:val="008E0504"/>
    <w:rsid w:val="0091454B"/>
    <w:rsid w:val="00915E43"/>
    <w:rsid w:val="00925055"/>
    <w:rsid w:val="0092629A"/>
    <w:rsid w:val="0096319C"/>
    <w:rsid w:val="0096662C"/>
    <w:rsid w:val="00972C51"/>
    <w:rsid w:val="009767B1"/>
    <w:rsid w:val="00983E08"/>
    <w:rsid w:val="00993F56"/>
    <w:rsid w:val="009A0FB6"/>
    <w:rsid w:val="009C68FC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36370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7DDD"/>
    <w:rsid w:val="00C10823"/>
    <w:rsid w:val="00C244BD"/>
    <w:rsid w:val="00C36F23"/>
    <w:rsid w:val="00C663F8"/>
    <w:rsid w:val="00C70A3D"/>
    <w:rsid w:val="00C7176E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D5182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%20dokument&#243;w\P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53C4-8D20-44E4-ACA0-26788B02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PN.dotx</Template>
  <TotalTime>27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kurs03</cp:lastModifiedBy>
  <cp:revision>13</cp:revision>
  <cp:lastPrinted>2014-03-14T09:03:00Z</cp:lastPrinted>
  <dcterms:created xsi:type="dcterms:W3CDTF">2014-07-07T10:34:00Z</dcterms:created>
  <dcterms:modified xsi:type="dcterms:W3CDTF">2015-06-03T08:34:00Z</dcterms:modified>
</cp:coreProperties>
</file>