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3E" w:rsidRDefault="00761D3E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Załącznik nr 1  do zapytania ofertowego</w:t>
      </w:r>
    </w:p>
    <w:p w:rsidR="00761D3E" w:rsidRPr="002D1DFE" w:rsidRDefault="00761D3E" w:rsidP="00761D3E">
      <w:pPr>
        <w:spacing w:before="120"/>
        <w:ind w:firstLine="0"/>
        <w:jc w:val="center"/>
        <w:rPr>
          <w:rFonts w:asciiTheme="minorHAnsi" w:eastAsia="Arial Unicode MS" w:hAnsiTheme="minorHAnsi" w:cs="Times New Roman"/>
          <w:b/>
          <w:kern w:val="0"/>
          <w:sz w:val="22"/>
          <w:szCs w:val="22"/>
          <w:lang w:eastAsia="pl-PL"/>
        </w:rPr>
      </w:pPr>
      <w:bookmarkStart w:id="0" w:name="_GoBack"/>
      <w:bookmarkEnd w:id="0"/>
    </w:p>
    <w:p w:rsidR="00761D3E" w:rsidRPr="002D1DFE" w:rsidRDefault="00761D3E" w:rsidP="00761D3E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tabs>
          <w:tab w:val="left" w:pos="3281"/>
        </w:tabs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  <w:r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  <w:tab/>
      </w:r>
    </w:p>
    <w:p w:rsidR="00761D3E" w:rsidRPr="002D1DFE" w:rsidRDefault="00761D3E" w:rsidP="00761D3E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40/09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>/2014 (Numer CPV 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bCs w:val="0"/>
          <w:color w:val="auto"/>
          <w:kern w:val="0"/>
          <w:sz w:val="22"/>
          <w:szCs w:val="22"/>
          <w:lang w:eastAsia="pl-PL"/>
        </w:rPr>
        <w:t xml:space="preserve">) w ramach projektu 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761D3E" w:rsidRPr="002D1DFE" w:rsidRDefault="00761D3E" w:rsidP="00761D3E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BRAKU POWIĄZAŃ KAPITAŁOWYCH LUB OSOBOWYCH</w:t>
      </w: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1D3E" w:rsidRPr="002D1DFE" w:rsidRDefault="00761D3E" w:rsidP="00761D3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jest/nie jest* powiązany osobowo lub kapitałowo z Zamawiającym.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761D3E" w:rsidRPr="002D1DFE" w:rsidRDefault="00761D3E" w:rsidP="00761D3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a)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uczestniczeniu w spółce jako wspólnik spółki cywilnej lub spółki osobowej;</w:t>
      </w:r>
    </w:p>
    <w:p w:rsidR="00761D3E" w:rsidRPr="002D1DFE" w:rsidRDefault="00761D3E" w:rsidP="00761D3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b)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posiadaniu co najmniej 10% udziałów lub akcji;</w:t>
      </w:r>
    </w:p>
    <w:p w:rsidR="00761D3E" w:rsidRPr="002D1DFE" w:rsidRDefault="00761D3E" w:rsidP="00761D3E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c)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>pełnieniu funkcji członka organu nadzorczego lub zarządzającego, prokurenta, pełnomocnika;</w:t>
      </w:r>
    </w:p>
    <w:p w:rsidR="00761D3E" w:rsidRPr="002D1DFE" w:rsidRDefault="00761D3E" w:rsidP="00761D3E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d)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761D3E" w:rsidRPr="002D1DFE" w:rsidRDefault="00761D3E" w:rsidP="00761D3E">
      <w:pPr>
        <w:autoSpaceDE w:val="0"/>
        <w:autoSpaceDN w:val="0"/>
        <w:adjustRightInd w:val="0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……………………………..</w:t>
      </w: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761D3E" w:rsidRPr="002D1DFE" w:rsidRDefault="00761D3E" w:rsidP="00761D3E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podpis Wykonawcy</w:t>
      </w:r>
    </w:p>
    <w:p w:rsidR="00761D3E" w:rsidRDefault="00761D3E" w:rsidP="00761D3E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spacing w:after="200" w:line="276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sectPr w:rsidR="00761D3E" w:rsidRPr="002D1DFE" w:rsidSect="00C657B9">
          <w:headerReference w:type="default" r:id="rId9"/>
          <w:footerReference w:type="default" r:id="rId10"/>
          <w:pgSz w:w="11906" w:h="16838"/>
          <w:pgMar w:top="1417" w:right="1417" w:bottom="1417" w:left="1417" w:header="1701" w:footer="0" w:gutter="0"/>
          <w:pgNumType w:start="1"/>
          <w:cols w:space="708"/>
          <w:docGrid w:linePitch="360"/>
        </w:sectPr>
      </w:pPr>
    </w:p>
    <w:p w:rsidR="00761D3E" w:rsidRPr="002D1DFE" w:rsidRDefault="00761D3E" w:rsidP="00761D3E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sz w:val="22"/>
          <w:szCs w:val="22"/>
        </w:rPr>
        <w:lastRenderedPageBreak/>
        <w:t>Załącznik nr 2 do zapytania ofertowego</w:t>
      </w:r>
    </w:p>
    <w:p w:rsidR="00761D3E" w:rsidRPr="002D1DFE" w:rsidRDefault="00761D3E" w:rsidP="00761D3E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………………………………………………….</w:t>
      </w:r>
    </w:p>
    <w:p w:rsidR="00761D3E" w:rsidRPr="002D1DFE" w:rsidRDefault="00761D3E" w:rsidP="00761D3E">
      <w:pPr>
        <w:pStyle w:val="Default"/>
        <w:jc w:val="righ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miejscowość, data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pieczęć firmowa </w:t>
      </w:r>
    </w:p>
    <w:p w:rsidR="00761D3E" w:rsidRPr="002D1DFE" w:rsidRDefault="00761D3E" w:rsidP="00761D3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OFERTA WYKONAWCY</w:t>
      </w:r>
    </w:p>
    <w:p w:rsidR="00761D3E" w:rsidRPr="002D1DFE" w:rsidRDefault="00761D3E" w:rsidP="00761D3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w postępowaniu zgodnym z zasadą konkurencyjności</w:t>
      </w:r>
    </w:p>
    <w:p w:rsidR="00761D3E" w:rsidRPr="002D1DFE" w:rsidRDefault="00761D3E" w:rsidP="00761D3E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Nr postępowania </w:t>
      </w:r>
      <w:r>
        <w:rPr>
          <w:rFonts w:asciiTheme="minorHAnsi" w:hAnsiTheme="minorHAnsi"/>
          <w:color w:val="auto"/>
          <w:sz w:val="22"/>
          <w:szCs w:val="22"/>
        </w:rPr>
        <w:t>40/09/2014 data 30.09</w:t>
      </w:r>
      <w:r w:rsidRPr="002D1DFE">
        <w:rPr>
          <w:rFonts w:asciiTheme="minorHAnsi" w:hAnsiTheme="minorHAnsi"/>
          <w:color w:val="auto"/>
          <w:sz w:val="22"/>
          <w:szCs w:val="22"/>
        </w:rPr>
        <w:t>.2014 r.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Wspólny Słownik Zamówień (KOD CPV) </w:t>
      </w:r>
      <w:r w:rsidRPr="002D1DFE">
        <w:rPr>
          <w:rFonts w:asciiTheme="minorHAnsi" w:hAnsiTheme="minorHAnsi" w:cs="Times New Roman"/>
          <w:color w:val="auto"/>
          <w:sz w:val="22"/>
          <w:szCs w:val="22"/>
        </w:rPr>
        <w:t>Numer CPV </w:t>
      </w:r>
      <w:r w:rsidRPr="002D1DFE">
        <w:rPr>
          <w:rFonts w:asciiTheme="minorHAnsi" w:hAnsiTheme="minorHAnsi"/>
          <w:color w:val="auto"/>
          <w:sz w:val="22"/>
          <w:szCs w:val="22"/>
        </w:rPr>
        <w:t>60130000-8, 60100000-9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 w:cs="Times New Roman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 1. Nazwa (firma) oraz adres Wykonawcy. 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761D3E" w:rsidRPr="002D1DFE" w:rsidRDefault="00761D3E" w:rsidP="00761D3E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NIP: .................................................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REGON: .................................................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Numer rachunku bankowego: ................................................</w:t>
      </w:r>
    </w:p>
    <w:p w:rsidR="00761D3E" w:rsidRPr="002D1DFE" w:rsidRDefault="00761D3E" w:rsidP="00761D3E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ind w:firstLine="0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hAnsiTheme="minorHAnsi"/>
          <w:b/>
          <w:bCs/>
          <w:sz w:val="22"/>
          <w:szCs w:val="22"/>
        </w:rPr>
        <w:t xml:space="preserve">w odpowiedzi na zapytanie ofertowe dotyczące wyboru Wykonawcy w </w:t>
      </w:r>
      <w:r w:rsidRPr="002D1DFE">
        <w:rPr>
          <w:rFonts w:asciiTheme="minorHAnsi" w:hAnsiTheme="minorHAnsi"/>
          <w:bCs/>
          <w:sz w:val="22"/>
          <w:szCs w:val="22"/>
        </w:rPr>
        <w:t xml:space="preserve">ramach projektu pn. „Wsparcie środowiska osób niepełnosprawnych z 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D1DFE">
        <w:rPr>
          <w:rFonts w:asciiTheme="minorHAnsi" w:hAnsiTheme="minorHAnsi"/>
          <w:sz w:val="22"/>
          <w:szCs w:val="22"/>
        </w:rPr>
        <w:t xml:space="preserve">składam ofertę na wykonanie </w:t>
      </w:r>
      <w:r w:rsidRPr="002D1DFE">
        <w:rPr>
          <w:rFonts w:asciiTheme="minorHAnsi" w:eastAsia="Times New Roman" w:hAnsiTheme="minorHAnsi" w:cs="Calibri"/>
          <w:sz w:val="22"/>
          <w:szCs w:val="22"/>
          <w:lang w:eastAsia="pl-PL"/>
        </w:rPr>
        <w:t xml:space="preserve">usługi transportowej 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uczestników projektu na formy wsparcia realizowane w Centrum Kształcenia Wioska Internetowa- Kształcenie na odległość na terenach wiejskich” w </w:t>
      </w:r>
      <w:r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Dobroszycach</w:t>
      </w: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.</w:t>
      </w:r>
    </w:p>
    <w:p w:rsidR="00761D3E" w:rsidRPr="002D1DFE" w:rsidRDefault="00761D3E" w:rsidP="00761D3E">
      <w:pPr>
        <w:spacing w:line="240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Pr="002D1DFE">
        <w:rPr>
          <w:rFonts w:asciiTheme="minorHAnsi" w:hAnsiTheme="minorHAnsi"/>
          <w:sz w:val="22"/>
          <w:szCs w:val="22"/>
        </w:rPr>
        <w:t xml:space="preserve">za następującą cenę  </w:t>
      </w:r>
      <w:r w:rsidRPr="002D1DFE">
        <w:rPr>
          <w:rFonts w:asciiTheme="minorHAnsi" w:hAnsiTheme="minorHAnsi"/>
          <w:b/>
          <w:sz w:val="22"/>
          <w:szCs w:val="22"/>
        </w:rPr>
        <w:t>za 1km</w:t>
      </w:r>
      <w:r w:rsidRPr="002D1DFE">
        <w:rPr>
          <w:rFonts w:asciiTheme="minorHAnsi" w:hAnsiTheme="minorHAnsi"/>
          <w:sz w:val="22"/>
          <w:szCs w:val="22"/>
        </w:rPr>
        <w:t>: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[brutto]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…………………..…………….................  PLN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>Cena [netto]</w:t>
      </w:r>
      <w:r w:rsidRPr="002D1DFE">
        <w:rPr>
          <w:rFonts w:asciiTheme="minorHAnsi" w:hAnsiTheme="minorHAnsi"/>
          <w:b/>
          <w:bCs/>
          <w:color w:val="auto"/>
          <w:sz w:val="22"/>
          <w:szCs w:val="22"/>
        </w:rPr>
        <w:tab/>
        <w:t>………………..…………………………………. PLN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spacing w:line="276" w:lineRule="auto"/>
        <w:ind w:firstLine="0"/>
        <w:rPr>
          <w:rFonts w:asciiTheme="minorHAnsi" w:eastAsia="Times New Roman" w:hAnsiTheme="minorHAnsi" w:cs="Calibri"/>
          <w:b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Calibri"/>
          <w:b/>
          <w:sz w:val="22"/>
          <w:szCs w:val="22"/>
          <w:lang w:eastAsia="pl-PL"/>
        </w:rPr>
        <w:t>Składowe Ceny liczonej jako koszt 1 km:</w:t>
      </w:r>
    </w:p>
    <w:p w:rsidR="00761D3E" w:rsidRPr="002D1DFE" w:rsidRDefault="00761D3E" w:rsidP="00761D3E">
      <w:pPr>
        <w:pStyle w:val="Nagwek2"/>
        <w:keepLines w:val="0"/>
        <w:numPr>
          <w:ilvl w:val="0"/>
          <w:numId w:val="4"/>
        </w:numPr>
        <w:spacing w:before="41" w:after="60" w:line="276" w:lineRule="auto"/>
        <w:ind w:right="-20"/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</w:pPr>
      <w:r w:rsidRPr="002D1DFE">
        <w:rPr>
          <w:rFonts w:asciiTheme="minorHAnsi" w:eastAsia="Times New Roman" w:hAnsiTheme="minorHAnsi" w:cs="Calibri"/>
          <w:b w:val="0"/>
          <w:color w:val="auto"/>
          <w:sz w:val="22"/>
          <w:szCs w:val="22"/>
          <w:lang w:eastAsia="pl-PL"/>
        </w:rPr>
        <w:t xml:space="preserve">Cena brutto przejazdów z </w:t>
      </w:r>
      <w:r w:rsidRPr="002D1DFE">
        <w:rPr>
          <w:rFonts w:asciiTheme="minorHAnsi" w:hAnsiTheme="minorHAnsi" w:cs="Calibri"/>
          <w:b w:val="0"/>
          <w:color w:val="auto"/>
          <w:spacing w:val="-1"/>
          <w:sz w:val="22"/>
          <w:szCs w:val="22"/>
        </w:rPr>
        <w:t>przystanku początkowego do miejsca realizacji form wsparcia i z powrotem.</w:t>
      </w:r>
    </w:p>
    <w:p w:rsidR="00761D3E" w:rsidRPr="002D1DFE" w:rsidRDefault="00761D3E" w:rsidP="00761D3E">
      <w:pPr>
        <w:numPr>
          <w:ilvl w:val="0"/>
          <w:numId w:val="1"/>
        </w:numPr>
        <w:spacing w:line="276" w:lineRule="auto"/>
        <w:ind w:left="709" w:hanging="283"/>
        <w:rPr>
          <w:rFonts w:asciiTheme="minorHAnsi" w:eastAsia="Times New Roman" w:hAnsiTheme="minorHAnsi" w:cs="Calibri"/>
          <w:strike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</w:rPr>
        <w:t>Cena brutto wszelkich dodatkowych kosztów związanych z realizacją przedmiotu zamówienia, w tym koszty wynagrodzenia, kierowcy, koszty ubezpieczenia, koszty tzw. „pustych przebiegów”. 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2.  Oświadczam, że zapoznałem/-łam się z warunkami niniejszego zapytania i nie wnoszę do niego żadnych zastrzeżeń oraz zdobyłem/-łam informacje konieczne do przygotowania oferty.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3.  Oświadczam, że termin związania  ofertą wynosi 30 dni od dnia upływu terminu składania ofert.</w:t>
      </w:r>
    </w:p>
    <w:p w:rsidR="00761D3E" w:rsidRPr="002D1DFE" w:rsidRDefault="00761D3E" w:rsidP="00761D3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W przypadku uznania niniejszej oferty za najkorzystniejszą zobowiązuję się do podpisania umowy w terminie i miejscu wskazanym przez Zamawiającego.</w:t>
      </w:r>
    </w:p>
    <w:p w:rsidR="00761D3E" w:rsidRPr="002D1DFE" w:rsidRDefault="00761D3E" w:rsidP="00761D3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lastRenderedPageBreak/>
        <w:t>W przypadku udzielenia zamówienia zobowiązuję się do realizacji usługi w terminie i ilości określonej przez Zamawiającego.</w:t>
      </w:r>
    </w:p>
    <w:p w:rsidR="00761D3E" w:rsidRPr="002D1DFE" w:rsidRDefault="00761D3E" w:rsidP="00761D3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Zapoznałem/-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am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761D3E" w:rsidRPr="002D1DFE" w:rsidRDefault="00761D3E" w:rsidP="00761D3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Ofertę niniejszą składam na ........... kolejno ponumerowanych stronach. </w:t>
      </w:r>
    </w:p>
    <w:p w:rsidR="00761D3E" w:rsidRPr="002D1DFE" w:rsidRDefault="00761D3E" w:rsidP="00761D3E">
      <w:pPr>
        <w:pStyle w:val="Default"/>
        <w:numPr>
          <w:ilvl w:val="0"/>
          <w:numId w:val="2"/>
        </w:numPr>
        <w:ind w:left="284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 xml:space="preserve">Do niniejszego formularza są załączone i stanowią integralną część niniejszej oferty, następujące dokumenty: </w:t>
      </w:r>
    </w:p>
    <w:p w:rsidR="00761D3E" w:rsidRPr="002D1DFE" w:rsidRDefault="00761D3E" w:rsidP="00761D3E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8.1 Pełnomocnictwo (o ile ofertę składa pełnomocnik) - jeśli dotyczy.</w:t>
      </w:r>
    </w:p>
    <w:p w:rsidR="00761D3E" w:rsidRPr="002D1DFE" w:rsidRDefault="00761D3E" w:rsidP="00761D3E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8.3. Aktualny (nie starszy niż 6 m-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cy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 przed upływem terminu składania ofert) odpis z właściwego rejestru albo zaświadczenie o wpisie do Ewidencji Działalności Gospodarczej poświadczony za zgodność z oryginałem prze osobę upoważnioną, </w:t>
      </w:r>
      <w:proofErr w:type="spellStart"/>
      <w:r w:rsidRPr="002D1DFE">
        <w:rPr>
          <w:rFonts w:asciiTheme="minorHAnsi" w:hAnsiTheme="minorHAnsi"/>
          <w:color w:val="auto"/>
          <w:sz w:val="22"/>
          <w:szCs w:val="22"/>
        </w:rPr>
        <w:t>zg</w:t>
      </w:r>
      <w:proofErr w:type="spellEnd"/>
      <w:r w:rsidRPr="002D1DFE">
        <w:rPr>
          <w:rFonts w:asciiTheme="minorHAnsi" w:hAnsiTheme="minorHAnsi"/>
          <w:color w:val="auto"/>
          <w:sz w:val="22"/>
          <w:szCs w:val="22"/>
        </w:rPr>
        <w:t xml:space="preserve">. z formą reprezentacji Wykonawcy. </w:t>
      </w:r>
    </w:p>
    <w:p w:rsidR="00761D3E" w:rsidRPr="002D1DFE" w:rsidRDefault="00761D3E" w:rsidP="00761D3E">
      <w:pPr>
        <w:spacing w:line="276" w:lineRule="auto"/>
        <w:ind w:firstLine="284"/>
        <w:rPr>
          <w:rFonts w:asciiTheme="minorHAnsi" w:eastAsia="Times New Roman" w:hAnsiTheme="minorHAnsi" w:cs="Times New Roman"/>
          <w:color w:val="FF6600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pStyle w:val="Default"/>
        <w:ind w:left="284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………………………………………………………………………………..</w:t>
      </w:r>
    </w:p>
    <w:p w:rsidR="00761D3E" w:rsidRPr="002D1DFE" w:rsidRDefault="00761D3E" w:rsidP="00761D3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pieczęć i podpis Wykonawcy lub osoby upoważnionej</w:t>
      </w:r>
    </w:p>
    <w:p w:rsidR="00761D3E" w:rsidRPr="002D1DFE" w:rsidRDefault="00761D3E" w:rsidP="00761D3E">
      <w:pPr>
        <w:pStyle w:val="Default"/>
        <w:ind w:left="3540" w:firstLine="708"/>
        <w:jc w:val="both"/>
        <w:rPr>
          <w:rFonts w:asciiTheme="minorHAnsi" w:hAnsiTheme="minorHAnsi"/>
          <w:color w:val="auto"/>
          <w:sz w:val="22"/>
          <w:szCs w:val="22"/>
        </w:rPr>
      </w:pPr>
      <w:r w:rsidRPr="002D1DFE">
        <w:rPr>
          <w:rFonts w:asciiTheme="minorHAnsi" w:hAnsiTheme="minorHAnsi"/>
          <w:color w:val="auto"/>
          <w:sz w:val="22"/>
          <w:szCs w:val="22"/>
        </w:rPr>
        <w:t>do reprezentowania Wykonawcy</w:t>
      </w:r>
    </w:p>
    <w:p w:rsidR="00761D3E" w:rsidRPr="002D1DFE" w:rsidRDefault="00761D3E" w:rsidP="00761D3E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761D3E" w:rsidRPr="002D1DFE" w:rsidRDefault="00761D3E" w:rsidP="00761D3E">
      <w:pPr>
        <w:pStyle w:val="Default"/>
        <w:jc w:val="right"/>
        <w:rPr>
          <w:rFonts w:asciiTheme="minorHAnsi" w:hAnsiTheme="minorHAnsi" w:cs="Times New Roman"/>
          <w:i/>
          <w:color w:val="auto"/>
          <w:sz w:val="22"/>
          <w:szCs w:val="22"/>
        </w:rPr>
      </w:pPr>
      <w:r w:rsidRPr="002D1DFE">
        <w:rPr>
          <w:rFonts w:asciiTheme="minorHAnsi" w:hAnsiTheme="minorHAnsi"/>
          <w:sz w:val="22"/>
          <w:szCs w:val="22"/>
        </w:rPr>
        <w:br w:type="page"/>
      </w:r>
      <w:r w:rsidRPr="002D1DFE">
        <w:rPr>
          <w:rFonts w:asciiTheme="minorHAnsi" w:hAnsiTheme="minorHAnsi" w:cs="Times New Roman"/>
          <w:i/>
          <w:color w:val="auto"/>
          <w:sz w:val="22"/>
          <w:szCs w:val="22"/>
        </w:rPr>
        <w:lastRenderedPageBreak/>
        <w:t>Załącznik nr 3 do zapytania ofertowego</w:t>
      </w:r>
    </w:p>
    <w:p w:rsidR="00761D3E" w:rsidRPr="002D1DFE" w:rsidRDefault="00761D3E" w:rsidP="00761D3E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…………………, dnia ………………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………………………………………………….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Dane teleadresowe Wykonawcy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bCs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pStyle w:val="Nagwek1"/>
        <w:keepNext w:val="0"/>
        <w:keepLines w:val="0"/>
        <w:widowControl w:val="0"/>
        <w:spacing w:before="0"/>
        <w:ind w:firstLine="0"/>
        <w:jc w:val="left"/>
        <w:rPr>
          <w:rFonts w:asciiTheme="minorHAnsi" w:hAnsiTheme="minorHAnsi"/>
          <w:b w:val="0"/>
          <w:strike/>
          <w:color w:val="auto"/>
          <w:sz w:val="22"/>
          <w:szCs w:val="22"/>
        </w:rPr>
      </w:pP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 xml:space="preserve">Dotyczy zapytania ofertowego nr </w:t>
      </w:r>
      <w:r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40/09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/2014 (Kod CPV </w:t>
      </w:r>
      <w:r w:rsidRPr="002D1DFE">
        <w:rPr>
          <w:rFonts w:asciiTheme="minorHAnsi" w:hAnsiTheme="minorHAnsi" w:cs="Times New Roman"/>
          <w:b w:val="0"/>
          <w:bCs w:val="0"/>
          <w:color w:val="auto"/>
          <w:sz w:val="22"/>
          <w:szCs w:val="22"/>
        </w:rPr>
        <w:t xml:space="preserve">: </w:t>
      </w:r>
      <w:r w:rsidRPr="002D1DFE">
        <w:rPr>
          <w:rFonts w:asciiTheme="minorHAnsi" w:hAnsiTheme="minorHAnsi"/>
          <w:b w:val="0"/>
          <w:color w:val="auto"/>
          <w:sz w:val="22"/>
          <w:szCs w:val="22"/>
        </w:rPr>
        <w:t>60130000-8, 60100000-9</w:t>
      </w:r>
      <w:r w:rsidRPr="002D1DFE">
        <w:rPr>
          <w:rFonts w:asciiTheme="minorHAnsi" w:eastAsia="Times New Roman" w:hAnsiTheme="minorHAnsi" w:cs="Times New Roman"/>
          <w:b w:val="0"/>
          <w:color w:val="auto"/>
          <w:kern w:val="0"/>
          <w:sz w:val="22"/>
          <w:szCs w:val="22"/>
          <w:lang w:eastAsia="pl-PL"/>
        </w:rPr>
        <w:t>) w ramach projektu „Wsparcie środowiska osób niepełnosprawnych z terenów wiejskich i małomiasteczkowych” współfinansowanego ze środków Unii Europejskiej w ramach Europejskiego Funduszu Społecznego</w:t>
      </w: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b/>
          <w:bCs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>OŚWIADCZENIE O SPEŁNIANIU WARUNKÓW UDZIAŁU W POSTĘPOWANIU</w:t>
      </w: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761D3E" w:rsidRPr="002D1DFE" w:rsidRDefault="00761D3E" w:rsidP="00761D3E">
      <w:pPr>
        <w:spacing w:line="240" w:lineRule="auto"/>
        <w:ind w:firstLine="0"/>
        <w:rPr>
          <w:rFonts w:asciiTheme="minorHAnsi" w:eastAsia="Times New Roman" w:hAnsiTheme="minorHAnsi" w:cs="Times New Roman"/>
          <w:strike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b/>
          <w:kern w:val="0"/>
          <w:sz w:val="22"/>
          <w:szCs w:val="22"/>
          <w:lang w:eastAsia="pl-PL"/>
        </w:rPr>
        <w:t xml:space="preserve">oświadczam, że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Wykonawca spełnia / nie spełnia* (niepotrzebne skreślić) wszystkie warunki udziału w postępowaniu  </w:t>
      </w:r>
    </w:p>
    <w:p w:rsidR="00761D3E" w:rsidRPr="002D1DFE" w:rsidRDefault="00761D3E" w:rsidP="00761D3E">
      <w:pPr>
        <w:pStyle w:val="Akapitzlist"/>
        <w:numPr>
          <w:ilvl w:val="0"/>
          <w:numId w:val="3"/>
        </w:numPr>
        <w:spacing w:line="240" w:lineRule="auto"/>
        <w:rPr>
          <w:rFonts w:asciiTheme="minorHAnsi" w:hAnsiTheme="minorHAnsi"/>
          <w:b/>
          <w:sz w:val="22"/>
          <w:szCs w:val="22"/>
          <w:lang w:eastAsia="pl-PL"/>
        </w:rPr>
      </w:pPr>
      <w:r w:rsidRPr="002D1DFE">
        <w:rPr>
          <w:rFonts w:asciiTheme="minorHAnsi" w:hAnsiTheme="minorHAnsi"/>
          <w:sz w:val="22"/>
          <w:szCs w:val="22"/>
          <w:lang w:eastAsia="pl-PL"/>
        </w:rPr>
        <w:t>akceptuję bez zastrzeżeń zadania po stronie Wykonawcy szczegółowo opisane w punktach 2 oraz  4 niniejszego zapytania ofertowego</w:t>
      </w:r>
    </w:p>
    <w:p w:rsidR="00761D3E" w:rsidRPr="002D1DFE" w:rsidRDefault="00761D3E" w:rsidP="00761D3E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posiadam doświadczenie oraz uprawnienia do świadczenia usług dla osób niepełnosprawnych, grup zorganizowanych, jeżeli przepisy prawa nakładają obowiązek ich posiadania;</w:t>
      </w:r>
    </w:p>
    <w:p w:rsidR="00761D3E" w:rsidRPr="002D1DFE" w:rsidRDefault="00761D3E" w:rsidP="00761D3E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>dysponuję odpowiednim  potencjałem technicznym oraz zasobami umożliwiającymi wykonanie zamówienia;</w:t>
      </w:r>
    </w:p>
    <w:p w:rsidR="00761D3E" w:rsidRPr="002D1DFE" w:rsidRDefault="00761D3E" w:rsidP="00761D3E">
      <w:pPr>
        <w:pStyle w:val="Nagwek2"/>
        <w:keepLines w:val="0"/>
        <w:numPr>
          <w:ilvl w:val="0"/>
          <w:numId w:val="3"/>
        </w:numPr>
        <w:spacing w:before="240" w:after="60" w:line="240" w:lineRule="auto"/>
        <w:rPr>
          <w:rFonts w:asciiTheme="minorHAnsi" w:hAnsiTheme="minorHAnsi"/>
          <w:b w:val="0"/>
          <w:color w:val="auto"/>
          <w:sz w:val="22"/>
          <w:szCs w:val="22"/>
          <w:lang w:eastAsia="pl-PL"/>
        </w:rPr>
      </w:pPr>
      <w:r w:rsidRPr="002D1DFE">
        <w:rPr>
          <w:rFonts w:asciiTheme="minorHAnsi" w:hAnsiTheme="minorHAnsi"/>
          <w:b w:val="0"/>
          <w:color w:val="auto"/>
          <w:sz w:val="22"/>
          <w:szCs w:val="22"/>
          <w:lang w:eastAsia="pl-PL"/>
        </w:rPr>
        <w:t xml:space="preserve">znajduję się w sytuacji finansowej i ekonomicznej, zapewniającej prawidłowe wykonanie zamówienia. </w:t>
      </w:r>
    </w:p>
    <w:p w:rsidR="00761D3E" w:rsidRPr="002D1DFE" w:rsidRDefault="00761D3E" w:rsidP="00761D3E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center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Pr="002D1DFE" w:rsidRDefault="00761D3E" w:rsidP="00761D3E">
      <w:pPr>
        <w:ind w:firstLine="0"/>
        <w:jc w:val="lef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 dnia …………………………….</w:t>
      </w:r>
      <w:r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 xml:space="preserve">                            </w:t>
      </w:r>
      <w:r w:rsidRPr="002D1DFE"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  <w:t>……………………………………………………..</w:t>
      </w:r>
    </w:p>
    <w:p w:rsidR="00761D3E" w:rsidRPr="002D1DFE" w:rsidRDefault="00761D3E" w:rsidP="00761D3E">
      <w:pPr>
        <w:pStyle w:val="Default"/>
        <w:spacing w:line="360" w:lineRule="auto"/>
        <w:ind w:left="5664" w:firstLine="708"/>
        <w:jc w:val="both"/>
        <w:rPr>
          <w:rFonts w:asciiTheme="minorHAnsi" w:hAnsiTheme="minorHAnsi" w:cs="Times New Roman"/>
          <w:sz w:val="22"/>
          <w:szCs w:val="22"/>
        </w:rPr>
      </w:pPr>
      <w:r w:rsidRPr="002D1DFE">
        <w:rPr>
          <w:rFonts w:asciiTheme="minorHAnsi" w:hAnsiTheme="minorHAnsi" w:cs="Times New Roman"/>
          <w:color w:val="auto"/>
          <w:sz w:val="22"/>
          <w:szCs w:val="22"/>
        </w:rPr>
        <w:t>Podpis Wykonawcy</w:t>
      </w:r>
    </w:p>
    <w:p w:rsidR="00761D3E" w:rsidRPr="002D1DFE" w:rsidRDefault="00761D3E" w:rsidP="00761D3E">
      <w:pPr>
        <w:rPr>
          <w:rFonts w:asciiTheme="minorHAnsi" w:hAnsiTheme="minorHAnsi"/>
        </w:rPr>
      </w:pPr>
    </w:p>
    <w:p w:rsidR="00761D3E" w:rsidRDefault="00761D3E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Default="00761D3E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Default="00761D3E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Default="00761D3E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p w:rsidR="00761D3E" w:rsidRDefault="00761D3E" w:rsidP="001750BA">
      <w:pPr>
        <w:ind w:firstLine="0"/>
        <w:jc w:val="right"/>
        <w:rPr>
          <w:rFonts w:asciiTheme="minorHAnsi" w:eastAsia="Times New Roman" w:hAnsiTheme="minorHAnsi" w:cs="Times New Roman"/>
          <w:kern w:val="0"/>
          <w:sz w:val="22"/>
          <w:szCs w:val="22"/>
          <w:lang w:eastAsia="pl-PL"/>
        </w:rPr>
      </w:pPr>
    </w:p>
    <w:sectPr w:rsidR="00761D3E" w:rsidSect="00761D3E">
      <w:headerReference w:type="default" r:id="rId11"/>
      <w:footerReference w:type="default" r:id="rId12"/>
      <w:pgSz w:w="11906" w:h="16838"/>
      <w:pgMar w:top="1417" w:right="1417" w:bottom="1417" w:left="1417" w:header="1701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720" w:rsidRDefault="00DB1720" w:rsidP="0096319C">
      <w:pPr>
        <w:spacing w:line="240" w:lineRule="auto"/>
      </w:pPr>
      <w:r>
        <w:separator/>
      </w:r>
    </w:p>
  </w:endnote>
  <w:endnote w:type="continuationSeparator" w:id="0">
    <w:p w:rsidR="00DB1720" w:rsidRDefault="00DB1720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3E" w:rsidRDefault="00761D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5648" behindDoc="1" locked="0" layoutInCell="1" allowOverlap="1" wp14:anchorId="6F268338" wp14:editId="3384DE40">
          <wp:simplePos x="0" y="0"/>
          <wp:positionH relativeFrom="column">
            <wp:posOffset>494665</wp:posOffset>
          </wp:positionH>
          <wp:positionV relativeFrom="paragraph">
            <wp:posOffset>-553720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7" name="Obraz 7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00411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1B84E4FD" wp14:editId="545172A9">
          <wp:simplePos x="0" y="0"/>
          <wp:positionH relativeFrom="column">
            <wp:posOffset>342265</wp:posOffset>
          </wp:positionH>
          <wp:positionV relativeFrom="paragraph">
            <wp:posOffset>-12065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720" w:rsidRDefault="00DB1720" w:rsidP="0096319C">
      <w:pPr>
        <w:spacing w:line="240" w:lineRule="auto"/>
      </w:pPr>
      <w:r>
        <w:separator/>
      </w:r>
    </w:p>
  </w:footnote>
  <w:footnote w:type="continuationSeparator" w:id="0">
    <w:p w:rsidR="00DB1720" w:rsidRDefault="00DB1720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3E" w:rsidRDefault="00761D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3600" behindDoc="1" locked="0" layoutInCell="1" allowOverlap="1" wp14:anchorId="0506B2C0" wp14:editId="6D041DFA">
          <wp:simplePos x="0" y="0"/>
          <wp:positionH relativeFrom="column">
            <wp:posOffset>226695</wp:posOffset>
          </wp:positionH>
          <wp:positionV relativeFrom="paragraph">
            <wp:posOffset>-1022350</wp:posOffset>
          </wp:positionV>
          <wp:extent cx="5683885" cy="1176655"/>
          <wp:effectExtent l="0" t="0" r="0" b="4445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6" name="Obraz 6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761D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0506B2C0" wp14:editId="6D041DFA">
          <wp:simplePos x="0" y="0"/>
          <wp:positionH relativeFrom="column">
            <wp:posOffset>186055</wp:posOffset>
          </wp:positionH>
          <wp:positionV relativeFrom="paragraph">
            <wp:posOffset>-927735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5" name="Obraz 5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411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B4E80AD" wp14:editId="2DAB3109">
          <wp:simplePos x="0" y="0"/>
          <wp:positionH relativeFrom="column">
            <wp:posOffset>33655</wp:posOffset>
          </wp:positionH>
          <wp:positionV relativeFrom="paragraph">
            <wp:posOffset>-1080135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F1D40"/>
    <w:multiLevelType w:val="hybridMultilevel"/>
    <w:tmpl w:val="F3860BAA"/>
    <w:lvl w:ilvl="0" w:tplc="F11694F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52CF9"/>
    <w:multiLevelType w:val="hybridMultilevel"/>
    <w:tmpl w:val="9B32660C"/>
    <w:lvl w:ilvl="0" w:tplc="5C606858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trike w:val="0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AA72BA3"/>
    <w:multiLevelType w:val="hybridMultilevel"/>
    <w:tmpl w:val="AE405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02CC"/>
    <w:multiLevelType w:val="multilevel"/>
    <w:tmpl w:val="25349810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369"/>
    <w:rsid w:val="000568BA"/>
    <w:rsid w:val="0009611E"/>
    <w:rsid w:val="000C7369"/>
    <w:rsid w:val="000F6C5B"/>
    <w:rsid w:val="0010027F"/>
    <w:rsid w:val="00112938"/>
    <w:rsid w:val="00113BDE"/>
    <w:rsid w:val="00132E52"/>
    <w:rsid w:val="00134CF6"/>
    <w:rsid w:val="00135CDB"/>
    <w:rsid w:val="00142081"/>
    <w:rsid w:val="0014349E"/>
    <w:rsid w:val="00147904"/>
    <w:rsid w:val="00152470"/>
    <w:rsid w:val="001750BA"/>
    <w:rsid w:val="00185556"/>
    <w:rsid w:val="00186148"/>
    <w:rsid w:val="001C7150"/>
    <w:rsid w:val="001E32D3"/>
    <w:rsid w:val="00200411"/>
    <w:rsid w:val="002006AF"/>
    <w:rsid w:val="002013DC"/>
    <w:rsid w:val="00202452"/>
    <w:rsid w:val="00210155"/>
    <w:rsid w:val="00224720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A6731"/>
    <w:rsid w:val="002B2543"/>
    <w:rsid w:val="002C1A85"/>
    <w:rsid w:val="002C7755"/>
    <w:rsid w:val="002D117D"/>
    <w:rsid w:val="002D77A2"/>
    <w:rsid w:val="002E5DF7"/>
    <w:rsid w:val="002F5127"/>
    <w:rsid w:val="003046CD"/>
    <w:rsid w:val="00324507"/>
    <w:rsid w:val="003306E8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C3AC5"/>
    <w:rsid w:val="003F1462"/>
    <w:rsid w:val="003F63D7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91E0B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1D3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035B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459D"/>
    <w:rsid w:val="00AC43A5"/>
    <w:rsid w:val="00AC6F71"/>
    <w:rsid w:val="00AF2EB4"/>
    <w:rsid w:val="00B02524"/>
    <w:rsid w:val="00B36428"/>
    <w:rsid w:val="00B5365A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CF78BC"/>
    <w:rsid w:val="00D213E6"/>
    <w:rsid w:val="00D40814"/>
    <w:rsid w:val="00D80FA3"/>
    <w:rsid w:val="00D86BC9"/>
    <w:rsid w:val="00DA5789"/>
    <w:rsid w:val="00DB1720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C63D1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0B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1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1750B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50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.lewinska\Desktop\Ewa%20Janowicz\FORMATKI\nowe%20system&#243;wka\WRO_system_bw_aktywizacj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4A4F7-DC5F-4352-8774-02BD73DC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WRO_system_bw_aktywizacja</Template>
  <TotalTime>3</TotalTime>
  <Pages>4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anna.lewinska</dc:creator>
  <cp:lastModifiedBy>anna.lewinska</cp:lastModifiedBy>
  <cp:revision>3</cp:revision>
  <cp:lastPrinted>2013-01-21T12:02:00Z</cp:lastPrinted>
  <dcterms:created xsi:type="dcterms:W3CDTF">2014-09-30T08:11:00Z</dcterms:created>
  <dcterms:modified xsi:type="dcterms:W3CDTF">2014-09-30T08:13:00Z</dcterms:modified>
</cp:coreProperties>
</file>