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1750BA" w:rsidRPr="002D1DFE" w:rsidRDefault="001750BA" w:rsidP="001750BA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2036FC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59/05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/2014 (Numer CPV 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750BA" w:rsidRPr="002D1DFE" w:rsidRDefault="001750BA" w:rsidP="001750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750BA" w:rsidRPr="002D1DFE" w:rsidRDefault="001750BA" w:rsidP="001750B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750BA" w:rsidRPr="002D1DFE" w:rsidRDefault="001750BA" w:rsidP="001750BA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750BA" w:rsidRPr="002D1DFE" w:rsidRDefault="001750BA" w:rsidP="001750B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1750BA" w:rsidRPr="002D1DFE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2036FC">
        <w:rPr>
          <w:rFonts w:asciiTheme="minorHAnsi" w:hAnsiTheme="minorHAnsi"/>
          <w:color w:val="auto"/>
          <w:sz w:val="22"/>
          <w:szCs w:val="22"/>
        </w:rPr>
        <w:t>59/05/2014 data 16.05</w:t>
      </w:r>
      <w:r w:rsidRPr="002D1DFE">
        <w:rPr>
          <w:rFonts w:asciiTheme="minorHAnsi" w:hAnsiTheme="minorHAnsi"/>
          <w:color w:val="auto"/>
          <w:sz w:val="22"/>
          <w:szCs w:val="22"/>
        </w:rPr>
        <w:t>.2014 r.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2D1DFE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2D1DFE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750BA" w:rsidRPr="002D1DFE" w:rsidRDefault="001750BA" w:rsidP="001750B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1750BA" w:rsidRPr="002D1DFE" w:rsidRDefault="001750BA" w:rsidP="001750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2D1DFE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2D1DFE">
        <w:rPr>
          <w:rFonts w:asciiTheme="minorHAnsi" w:hAnsiTheme="minorHAnsi"/>
          <w:sz w:val="22"/>
          <w:szCs w:val="22"/>
        </w:rPr>
        <w:t xml:space="preserve">składam ofertę na wykonanie </w:t>
      </w:r>
      <w:r w:rsidRPr="002D1DF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uczestników projektu na formy wsparcia realizowane w Centrum</w:t>
      </w:r>
      <w:r w:rsidR="002036F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Czytelni Internetowej w Gminnej Bibliotece Publicznej w Zwierzynie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2D1DFE">
        <w:rPr>
          <w:rFonts w:asciiTheme="minorHAnsi" w:hAnsiTheme="minorHAnsi"/>
          <w:sz w:val="22"/>
          <w:szCs w:val="22"/>
        </w:rPr>
        <w:t xml:space="preserve">za następującą cenę  </w:t>
      </w:r>
      <w:r w:rsidRPr="002D1DFE">
        <w:rPr>
          <w:rFonts w:asciiTheme="minorHAnsi" w:hAnsiTheme="minorHAnsi"/>
          <w:b/>
          <w:sz w:val="22"/>
          <w:szCs w:val="22"/>
        </w:rPr>
        <w:t>za 1km</w:t>
      </w:r>
      <w:r w:rsidRPr="002D1DFE">
        <w:rPr>
          <w:rFonts w:asciiTheme="minorHAnsi" w:hAnsiTheme="minorHAnsi"/>
          <w:sz w:val="22"/>
          <w:szCs w:val="22"/>
        </w:rPr>
        <w:t>: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2D1DF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przejazdów z </w:t>
      </w:r>
      <w:r w:rsidRPr="002D1DF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1750BA" w:rsidRPr="002D1DFE" w:rsidRDefault="001750BA" w:rsidP="001750BA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3.  Oświadczam, że termin związania  ofertą wynosi 30 dni od dnia upływu terminu składania ofert.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1750BA" w:rsidRPr="002D1DFE" w:rsidRDefault="001750BA" w:rsidP="001750BA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D1DFE">
        <w:rPr>
          <w:rFonts w:asciiTheme="minorHAnsi" w:hAnsiTheme="minorHAnsi"/>
          <w:sz w:val="22"/>
          <w:szCs w:val="22"/>
        </w:rPr>
        <w:br w:type="page"/>
      </w:r>
      <w:r w:rsidRPr="002D1DFE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2036FC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59/05</w:t>
      </w:r>
      <w:bookmarkStart w:id="0" w:name="_GoBack"/>
      <w:bookmarkEnd w:id="0"/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/2014 (Kod CPV </w:t>
      </w:r>
      <w:r w:rsidRPr="002D1DFE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1750BA" w:rsidRPr="002D1DFE" w:rsidRDefault="001750BA" w:rsidP="001750BA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750BA" w:rsidRPr="002D1DFE" w:rsidRDefault="001750BA" w:rsidP="001750BA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1DFE">
        <w:rPr>
          <w:rFonts w:asciiTheme="minorHAnsi" w:hAnsiTheme="minorHAnsi" w:cs="Times New Roman"/>
          <w:color w:val="auto"/>
          <w:sz w:val="22"/>
          <w:szCs w:val="22"/>
        </w:rPr>
        <w:t>Podpis Wykonawcy</w:t>
      </w:r>
    </w:p>
    <w:p w:rsidR="001750BA" w:rsidRPr="002D1DFE" w:rsidRDefault="001750BA" w:rsidP="001750BA">
      <w:pPr>
        <w:rPr>
          <w:rFonts w:asciiTheme="minorHAnsi" w:hAnsiTheme="minorHAnsi"/>
        </w:rPr>
      </w:pPr>
    </w:p>
    <w:p w:rsidR="001750BA" w:rsidRPr="002D1DFE" w:rsidRDefault="001750BA" w:rsidP="001750BA">
      <w:pPr>
        <w:rPr>
          <w:rFonts w:asciiTheme="minorHAnsi" w:hAnsiTheme="minorHAnsi"/>
        </w:rPr>
      </w:pPr>
    </w:p>
    <w:p w:rsidR="009D05DD" w:rsidRPr="00AC43A5" w:rsidRDefault="009D05DD" w:rsidP="00AC43A5"/>
    <w:sectPr w:rsidR="009D05DD" w:rsidRPr="00AC43A5" w:rsidSect="000568BA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40" w:rsidRDefault="008D7840" w:rsidP="0096319C">
      <w:pPr>
        <w:spacing w:line="240" w:lineRule="auto"/>
      </w:pPr>
      <w:r>
        <w:separator/>
      </w:r>
    </w:p>
  </w:endnote>
  <w:endnote w:type="continuationSeparator" w:id="0">
    <w:p w:rsidR="008D7840" w:rsidRDefault="008D784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1750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11E91C1" wp14:editId="7CCA7426">
          <wp:simplePos x="0" y="0"/>
          <wp:positionH relativeFrom="column">
            <wp:posOffset>494665</wp:posOffset>
          </wp:positionH>
          <wp:positionV relativeFrom="paragraph">
            <wp:posOffset>-651510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3" name="Obraz 3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004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792F9B6" wp14:editId="6C829315">
          <wp:simplePos x="0" y="0"/>
          <wp:positionH relativeFrom="column">
            <wp:posOffset>342265</wp:posOffset>
          </wp:positionH>
          <wp:positionV relativeFrom="paragraph">
            <wp:posOffset>-12065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40" w:rsidRDefault="008D7840" w:rsidP="0096319C">
      <w:pPr>
        <w:spacing w:line="240" w:lineRule="auto"/>
      </w:pPr>
      <w:r>
        <w:separator/>
      </w:r>
    </w:p>
  </w:footnote>
  <w:footnote w:type="continuationSeparator" w:id="0">
    <w:p w:rsidR="008D7840" w:rsidRDefault="008D784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1750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417AEB19" wp14:editId="239A015D">
          <wp:simplePos x="0" y="0"/>
          <wp:positionH relativeFrom="column">
            <wp:posOffset>186055</wp:posOffset>
          </wp:positionH>
          <wp:positionV relativeFrom="paragraph">
            <wp:posOffset>-927735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2" name="Obraz 2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00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23099A" wp14:editId="7C341E2D">
          <wp:simplePos x="0" y="0"/>
          <wp:positionH relativeFrom="column">
            <wp:posOffset>33655</wp:posOffset>
          </wp:positionH>
          <wp:positionV relativeFrom="paragraph">
            <wp:posOffset>-1080135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9"/>
    <w:rsid w:val="000568BA"/>
    <w:rsid w:val="0009611E"/>
    <w:rsid w:val="000C7369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750BA"/>
    <w:rsid w:val="00185556"/>
    <w:rsid w:val="00186148"/>
    <w:rsid w:val="001C7150"/>
    <w:rsid w:val="001E32D3"/>
    <w:rsid w:val="00200411"/>
    <w:rsid w:val="002006AF"/>
    <w:rsid w:val="002013DC"/>
    <w:rsid w:val="00202452"/>
    <w:rsid w:val="002036FC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3AC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91E0B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784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43A5"/>
    <w:rsid w:val="00AC6F71"/>
    <w:rsid w:val="00AF2EB4"/>
    <w:rsid w:val="00B02524"/>
    <w:rsid w:val="00B36428"/>
    <w:rsid w:val="00B5365A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ewinska\Desktop\Ewa%20Janowicz\FORMATKI\nowe%20system&#243;wk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895E-B52E-43F9-8396-4C3DE03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anna.lewinska</dc:creator>
  <cp:lastModifiedBy>anna.lewinska</cp:lastModifiedBy>
  <cp:revision>3</cp:revision>
  <cp:lastPrinted>2013-01-21T12:02:00Z</cp:lastPrinted>
  <dcterms:created xsi:type="dcterms:W3CDTF">2014-05-16T09:23:00Z</dcterms:created>
  <dcterms:modified xsi:type="dcterms:W3CDTF">2014-05-19T10:19:00Z</dcterms:modified>
</cp:coreProperties>
</file>