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E0" w:rsidRPr="001062A7" w:rsidRDefault="00A31AE0" w:rsidP="00CF0BA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DE5A32" w:rsidRPr="001062A7" w:rsidRDefault="00DE5A32" w:rsidP="00DE5A32">
      <w:pPr>
        <w:spacing w:line="240" w:lineRule="auto"/>
        <w:jc w:val="right"/>
        <w:rPr>
          <w:rFonts w:cs="Times New Roman"/>
          <w:i/>
          <w:sz w:val="20"/>
          <w:szCs w:val="20"/>
        </w:rPr>
      </w:pPr>
      <w:r w:rsidRPr="001062A7">
        <w:rPr>
          <w:rFonts w:cs="Times New Roman"/>
          <w:i/>
          <w:sz w:val="20"/>
          <w:szCs w:val="20"/>
        </w:rPr>
        <w:t>Załącznik nr 1 do zapytania ofertowego</w:t>
      </w:r>
    </w:p>
    <w:p w:rsidR="00DE5A32" w:rsidRPr="001062A7" w:rsidRDefault="00DE5A32" w:rsidP="00DE5A32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DE5A32" w:rsidRPr="001062A7" w:rsidRDefault="00DE5A32" w:rsidP="00DE5A32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miejscowość, data</w:t>
      </w: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 xml:space="preserve">pieczęć firmowa </w:t>
      </w: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B1B93" w:rsidRPr="001062A7" w:rsidRDefault="00BB1B93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5A32" w:rsidRPr="001062A7" w:rsidRDefault="00DE5A32" w:rsidP="00DE5A3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DE5A32" w:rsidRPr="001062A7" w:rsidRDefault="00DE5A32" w:rsidP="00DE5A3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Nr postępowania ………………………………… data…………………………………………….</w:t>
      </w: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5A32" w:rsidRPr="001062A7" w:rsidRDefault="00DE5A32" w:rsidP="00DE5A32">
      <w:pPr>
        <w:pStyle w:val="Default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NIP:</w:t>
      </w:r>
      <w:r w:rsidRPr="001062A7">
        <w:rPr>
          <w:rFonts w:asciiTheme="minorHAnsi" w:hAnsiTheme="minorHAnsi"/>
          <w:sz w:val="20"/>
          <w:szCs w:val="20"/>
        </w:rPr>
        <w:tab/>
      </w:r>
      <w:r w:rsidRPr="001062A7">
        <w:rPr>
          <w:rFonts w:asciiTheme="minorHAnsi" w:hAnsiTheme="minorHAnsi"/>
          <w:sz w:val="20"/>
          <w:szCs w:val="20"/>
        </w:rPr>
        <w:tab/>
      </w:r>
      <w:r w:rsidRPr="001062A7">
        <w:rPr>
          <w:rFonts w:asciiTheme="minorHAnsi" w:hAnsiTheme="minorHAnsi"/>
          <w:sz w:val="20"/>
          <w:szCs w:val="20"/>
        </w:rPr>
        <w:tab/>
      </w:r>
      <w:r w:rsidRPr="001062A7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 xml:space="preserve">REGON: </w:t>
      </w:r>
      <w:r w:rsidRPr="001062A7">
        <w:rPr>
          <w:rFonts w:asciiTheme="minorHAnsi" w:hAnsiTheme="minorHAnsi"/>
          <w:sz w:val="20"/>
          <w:szCs w:val="20"/>
        </w:rPr>
        <w:tab/>
      </w:r>
      <w:r w:rsidRPr="001062A7">
        <w:rPr>
          <w:rFonts w:asciiTheme="minorHAnsi" w:hAnsiTheme="minorHAnsi"/>
          <w:sz w:val="20"/>
          <w:szCs w:val="20"/>
        </w:rPr>
        <w:tab/>
      </w:r>
      <w:r w:rsidRPr="001062A7">
        <w:rPr>
          <w:rFonts w:asciiTheme="minorHAnsi" w:hAnsiTheme="minorHAnsi"/>
          <w:sz w:val="20"/>
          <w:szCs w:val="20"/>
        </w:rPr>
        <w:tab/>
      </w:r>
      <w:r w:rsidRPr="001062A7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062A7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1062A7">
        <w:rPr>
          <w:rFonts w:asciiTheme="minorHAnsi" w:hAnsiTheme="minorHAnsi" w:cs="Times New Roman"/>
          <w:sz w:val="20"/>
          <w:szCs w:val="20"/>
        </w:rPr>
        <w:t>: trenera przeprowadzającego szkolenie</w:t>
      </w:r>
      <w:r w:rsidRPr="001062A7">
        <w:rPr>
          <w:rFonts w:asciiTheme="minorHAnsi" w:hAnsiTheme="minorHAnsi"/>
          <w:sz w:val="20"/>
          <w:szCs w:val="20"/>
        </w:rPr>
        <w:t xml:space="preserve">: Profesjonalny pracownik </w:t>
      </w:r>
      <w:proofErr w:type="spellStart"/>
      <w:r w:rsidRPr="001062A7">
        <w:rPr>
          <w:rFonts w:asciiTheme="minorHAnsi" w:hAnsiTheme="minorHAnsi"/>
          <w:sz w:val="20"/>
          <w:szCs w:val="20"/>
        </w:rPr>
        <w:t>administracyjno</w:t>
      </w:r>
      <w:proofErr w:type="spellEnd"/>
      <w:r w:rsidRPr="001062A7">
        <w:rPr>
          <w:rFonts w:asciiTheme="minorHAnsi" w:hAnsiTheme="minorHAnsi"/>
          <w:sz w:val="20"/>
          <w:szCs w:val="20"/>
        </w:rPr>
        <w:t xml:space="preserve"> – biurowy </w:t>
      </w:r>
      <w:r w:rsidRPr="001062A7">
        <w:rPr>
          <w:rFonts w:asciiTheme="minorHAnsi" w:hAnsiTheme="minorHAnsi"/>
          <w:bCs/>
          <w:sz w:val="20"/>
          <w:szCs w:val="20"/>
        </w:rPr>
        <w:t xml:space="preserve">w ramach projektu pn. „Profesjonalni niepełnosprawni na Dolnym Śląsku” w ramach Programu Operacyjnego Kapitał Ludzki 2007-2013,  Priorytetu VII Promocja integracji społecznej, w ramach Działania 7.4 Niepełnosprawni na rynku pracy, współfinansowanego ze środków Europejskiego Funduszu Społecznego, </w:t>
      </w:r>
      <w:r w:rsidRPr="001062A7">
        <w:rPr>
          <w:rFonts w:asciiTheme="minorHAnsi" w:hAnsiTheme="minorHAnsi"/>
          <w:sz w:val="20"/>
          <w:szCs w:val="20"/>
        </w:rPr>
        <w:t xml:space="preserve">składam ofertę </w:t>
      </w:r>
      <w:r w:rsidRPr="001062A7">
        <w:rPr>
          <w:rFonts w:asciiTheme="minorHAnsi" w:hAnsiTheme="minorHAnsi"/>
          <w:b/>
          <w:sz w:val="20"/>
          <w:szCs w:val="20"/>
        </w:rPr>
        <w:t>na stanowisko trenera/-ki szkolenia</w:t>
      </w:r>
      <w:r w:rsidR="00E832B1" w:rsidRPr="001062A7">
        <w:rPr>
          <w:rFonts w:asciiTheme="minorHAnsi" w:hAnsiTheme="minorHAnsi"/>
          <w:b/>
          <w:sz w:val="20"/>
          <w:szCs w:val="20"/>
        </w:rPr>
        <w:t>.</w:t>
      </w:r>
      <w:r w:rsidRPr="001062A7">
        <w:rPr>
          <w:rFonts w:asciiTheme="minorHAnsi" w:hAnsiTheme="minorHAnsi"/>
          <w:b/>
          <w:sz w:val="20"/>
          <w:szCs w:val="20"/>
        </w:rPr>
        <w:t xml:space="preserve"> </w:t>
      </w:r>
    </w:p>
    <w:p w:rsidR="00E832B1" w:rsidRPr="001062A7" w:rsidRDefault="00E832B1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832B1" w:rsidRPr="001062A7" w:rsidRDefault="00E832B1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 xml:space="preserve">Oferuję wykonanie usługi objętej zamówieniem za cenę netto </w:t>
      </w:r>
      <w:r w:rsidRPr="001062A7">
        <w:rPr>
          <w:rFonts w:asciiTheme="minorHAnsi" w:hAnsiTheme="minorHAnsi"/>
          <w:b/>
          <w:sz w:val="20"/>
          <w:szCs w:val="20"/>
        </w:rPr>
        <w:t>ZA 1h SZKOLEŃ</w:t>
      </w:r>
      <w:r w:rsidRPr="001062A7">
        <w:rPr>
          <w:rFonts w:asciiTheme="minorHAnsi" w:hAnsiTheme="minorHAnsi"/>
          <w:sz w:val="20"/>
          <w:szCs w:val="20"/>
        </w:rPr>
        <w:t xml:space="preserve"> wynoszącą ………. PLN (słownie………….), tj. cena brutto </w:t>
      </w:r>
      <w:r w:rsidRPr="001062A7">
        <w:rPr>
          <w:rFonts w:asciiTheme="minorHAnsi" w:hAnsiTheme="minorHAnsi"/>
          <w:b/>
          <w:sz w:val="20"/>
          <w:szCs w:val="20"/>
        </w:rPr>
        <w:t>ZA 1h SZKOLEŃ</w:t>
      </w:r>
      <w:r w:rsidRPr="001062A7">
        <w:rPr>
          <w:rFonts w:asciiTheme="minorHAnsi" w:hAnsiTheme="minorHAnsi"/>
          <w:sz w:val="20"/>
          <w:szCs w:val="20"/>
        </w:rPr>
        <w:t>…………………. PLN (słownie……)</w:t>
      </w:r>
    </w:p>
    <w:p w:rsidR="00BB1B93" w:rsidRPr="001062A7" w:rsidRDefault="00BB1B93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062A7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Stanowisko trenera/-ki szkolenia Profesjonalny pracownik administracyjno-biurowy</w:t>
      </w:r>
      <w:r w:rsidR="00775F62" w:rsidRPr="001062A7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1062A7">
        <w:rPr>
          <w:rFonts w:asciiTheme="minorHAnsi" w:hAnsiTheme="minorHAnsi"/>
          <w:color w:val="auto"/>
          <w:sz w:val="20"/>
          <w:szCs w:val="20"/>
        </w:rPr>
        <w:t>od dnia podpisania</w:t>
      </w:r>
      <w:r w:rsidR="00A31AE0" w:rsidRPr="001062A7">
        <w:rPr>
          <w:rFonts w:asciiTheme="minorHAnsi" w:hAnsiTheme="minorHAnsi"/>
          <w:color w:val="auto"/>
          <w:sz w:val="20"/>
          <w:szCs w:val="20"/>
        </w:rPr>
        <w:t xml:space="preserve"> umowy maksymalnie do dnia 31.12</w:t>
      </w:r>
      <w:r w:rsidRPr="001062A7">
        <w:rPr>
          <w:rFonts w:asciiTheme="minorHAnsi" w:hAnsiTheme="minorHAnsi"/>
          <w:color w:val="auto"/>
          <w:sz w:val="20"/>
          <w:szCs w:val="20"/>
        </w:rPr>
        <w:t>.2015r.</w:t>
      </w: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DE5A32" w:rsidRPr="001062A7" w:rsidRDefault="00DE5A32" w:rsidP="00DE5A32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Oświadczam, że "Program szczegółowego szkolenia” wraz z  materiałami szkoleniowymi (w formie  elektronicznej) przekażę Zamawiającemu.</w:t>
      </w:r>
    </w:p>
    <w:p w:rsidR="00DE5A32" w:rsidRPr="001062A7" w:rsidRDefault="00DE5A32" w:rsidP="00DE5A32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1062A7">
        <w:rPr>
          <w:rFonts w:asciiTheme="minorHAnsi" w:hAnsiTheme="minorHAnsi"/>
          <w:sz w:val="20"/>
          <w:szCs w:val="20"/>
        </w:rPr>
        <w:t>am</w:t>
      </w:r>
      <w:proofErr w:type="spellEnd"/>
      <w:r w:rsidRPr="001062A7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1062A7">
        <w:rPr>
          <w:rFonts w:asciiTheme="minorHAnsi" w:hAnsiTheme="minorHAnsi"/>
          <w:sz w:val="20"/>
          <w:szCs w:val="20"/>
        </w:rPr>
        <w:t>am</w:t>
      </w:r>
      <w:proofErr w:type="spellEnd"/>
      <w:r w:rsidRPr="001062A7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DE5A32" w:rsidRPr="001062A7" w:rsidRDefault="00DE5A32" w:rsidP="00DE5A32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DE5A32" w:rsidRPr="001062A7" w:rsidRDefault="00DE5A32" w:rsidP="00DE5A32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DE5A32" w:rsidRPr="001062A7" w:rsidRDefault="00DE5A32" w:rsidP="00DE5A32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DE5A32" w:rsidRPr="001062A7" w:rsidRDefault="00DE5A32" w:rsidP="00DE5A32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DE5A32" w:rsidRPr="001062A7" w:rsidRDefault="00DE5A32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062A7" w:rsidRPr="001062A7" w:rsidRDefault="001062A7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062A7" w:rsidRPr="001062A7" w:rsidRDefault="001062A7" w:rsidP="00DE5A3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5A32" w:rsidRPr="001062A7" w:rsidRDefault="00DE5A32" w:rsidP="00DE5A32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DE5A32" w:rsidRPr="001062A7" w:rsidRDefault="00DE5A32" w:rsidP="00DE5A32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1062A7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DE5A32" w:rsidRPr="001062A7" w:rsidRDefault="00DE5A32" w:rsidP="00DE5A32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1062A7">
        <w:rPr>
          <w:rFonts w:asciiTheme="minorHAnsi" w:hAnsiTheme="minorHAnsi"/>
          <w:i/>
          <w:sz w:val="20"/>
          <w:szCs w:val="20"/>
        </w:rPr>
        <w:t>do reprezentowania Wykonawcy</w:t>
      </w:r>
    </w:p>
    <w:p w:rsidR="00DE5A32" w:rsidRPr="001062A7" w:rsidRDefault="00DE5A32" w:rsidP="00DE5A32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DE5A32" w:rsidRPr="001062A7" w:rsidRDefault="00DE5A32" w:rsidP="00DE5A32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31AE0" w:rsidRPr="001062A7" w:rsidRDefault="00A31AE0" w:rsidP="00E832B1">
      <w:pPr>
        <w:rPr>
          <w:rFonts w:eastAsia="Times New Roman" w:cs="Times New Roman"/>
          <w:i/>
          <w:sz w:val="20"/>
          <w:szCs w:val="20"/>
          <w:lang w:eastAsia="pl-PL"/>
        </w:rPr>
      </w:pPr>
    </w:p>
    <w:p w:rsidR="00BB1B93" w:rsidRPr="001062A7" w:rsidRDefault="00BB1B93" w:rsidP="00BB1B93">
      <w:pPr>
        <w:jc w:val="right"/>
        <w:rPr>
          <w:sz w:val="20"/>
          <w:szCs w:val="20"/>
        </w:rPr>
      </w:pPr>
      <w:r w:rsidRPr="001062A7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BB1B93" w:rsidRPr="001062A7" w:rsidRDefault="00BB1B93" w:rsidP="00BB1B93">
      <w:pPr>
        <w:spacing w:before="120" w:line="240" w:lineRule="auto"/>
        <w:jc w:val="center"/>
        <w:rPr>
          <w:rFonts w:eastAsia="Arial Unicode MS" w:cs="Times New Roman"/>
          <w:b/>
          <w:sz w:val="20"/>
          <w:szCs w:val="20"/>
          <w:lang w:eastAsia="pl-PL"/>
        </w:rPr>
      </w:pPr>
    </w:p>
    <w:p w:rsidR="00BB1B93" w:rsidRPr="001062A7" w:rsidRDefault="00BB1B93" w:rsidP="00BB1B93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BB1B93" w:rsidRPr="001062A7" w:rsidRDefault="00BB1B93" w:rsidP="00BB1B93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BB1B93" w:rsidRPr="001062A7" w:rsidRDefault="00BB1B93" w:rsidP="00BB1B93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BB1B93" w:rsidRPr="001062A7" w:rsidRDefault="00BB1B93" w:rsidP="00BB1B93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BB1B93" w:rsidRPr="001062A7" w:rsidRDefault="00BB1B93" w:rsidP="00BB1B93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1062A7">
        <w:rPr>
          <w:rFonts w:eastAsia="Times New Roman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1062A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1062A7">
        <w:rPr>
          <w:rFonts w:eastAsia="Times New Roman" w:cs="Times New Roman"/>
          <w:sz w:val="20"/>
          <w:szCs w:val="20"/>
          <w:lang w:eastAsia="pl-PL"/>
        </w:rPr>
        <w:t xml:space="preserve">„Profesjonalni niepełnosprawni na Dolnym Śląsku” </w:t>
      </w:r>
      <w:r w:rsidRPr="001062A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BB1B93" w:rsidRPr="001062A7" w:rsidRDefault="00BB1B93" w:rsidP="00BB1B9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</w:p>
    <w:p w:rsidR="00BB1B93" w:rsidRPr="001062A7" w:rsidRDefault="00BB1B93" w:rsidP="00BB1B9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  <w:r w:rsidRPr="001062A7">
        <w:rPr>
          <w:spacing w:val="-3"/>
          <w:sz w:val="20"/>
          <w:szCs w:val="20"/>
        </w:rPr>
        <w:t>Życiorys zawodowy/doświadczenie zawodowe</w:t>
      </w:r>
      <w:r w:rsidR="000E7C83" w:rsidRPr="001062A7">
        <w:rPr>
          <w:spacing w:val="-3"/>
          <w:sz w:val="20"/>
          <w:szCs w:val="20"/>
        </w:rPr>
        <w:t>*</w:t>
      </w:r>
      <w:r w:rsidRPr="001062A7">
        <w:rPr>
          <w:spacing w:val="-3"/>
          <w:sz w:val="20"/>
          <w:szCs w:val="20"/>
        </w:rPr>
        <w:t>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B1B93" w:rsidRPr="001062A7" w:rsidTr="00911786">
        <w:tc>
          <w:tcPr>
            <w:tcW w:w="1843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1062A7">
              <w:rPr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1062A7">
              <w:rPr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1062A7">
              <w:rPr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1062A7">
              <w:rPr>
                <w:spacing w:val="-3"/>
                <w:sz w:val="20"/>
                <w:szCs w:val="20"/>
              </w:rPr>
              <w:t>Stanowisko</w:t>
            </w:r>
          </w:p>
        </w:tc>
      </w:tr>
      <w:tr w:rsidR="00BB1B93" w:rsidRPr="001062A7" w:rsidTr="00911786">
        <w:tc>
          <w:tcPr>
            <w:tcW w:w="1843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BB1B93" w:rsidRPr="001062A7" w:rsidTr="00911786">
        <w:tc>
          <w:tcPr>
            <w:tcW w:w="9090" w:type="dxa"/>
            <w:gridSpan w:val="4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</w:tbl>
    <w:p w:rsidR="00BB1B93" w:rsidRPr="001062A7" w:rsidRDefault="00BB1B93" w:rsidP="00BB1B9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B1B93" w:rsidRPr="001062A7" w:rsidTr="00911786">
        <w:tc>
          <w:tcPr>
            <w:tcW w:w="1843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1062A7">
              <w:rPr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1062A7">
              <w:rPr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1062A7">
              <w:rPr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1062A7">
              <w:rPr>
                <w:spacing w:val="-3"/>
                <w:sz w:val="20"/>
                <w:szCs w:val="20"/>
              </w:rPr>
              <w:t>Stanowisko</w:t>
            </w:r>
          </w:p>
        </w:tc>
      </w:tr>
      <w:tr w:rsidR="00BB1B93" w:rsidRPr="001062A7" w:rsidTr="00911786">
        <w:tc>
          <w:tcPr>
            <w:tcW w:w="1843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BB1B93" w:rsidRPr="001062A7" w:rsidRDefault="00BB1B93" w:rsidP="009117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BB1B93" w:rsidRPr="001062A7" w:rsidTr="00911786">
        <w:tc>
          <w:tcPr>
            <w:tcW w:w="9090" w:type="dxa"/>
            <w:gridSpan w:val="4"/>
          </w:tcPr>
          <w:p w:rsidR="00BB1B93" w:rsidRPr="001062A7" w:rsidRDefault="00BB1B93" w:rsidP="00911786">
            <w:pPr>
              <w:rPr>
                <w:sz w:val="20"/>
                <w:szCs w:val="20"/>
              </w:rPr>
            </w:pPr>
          </w:p>
        </w:tc>
      </w:tr>
    </w:tbl>
    <w:p w:rsidR="00BB1B93" w:rsidRPr="001062A7" w:rsidRDefault="00BB1B93" w:rsidP="00BB1B9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</w:p>
    <w:p w:rsidR="00BB1B93" w:rsidRPr="001062A7" w:rsidRDefault="000E7C83" w:rsidP="00BB1B93">
      <w:pPr>
        <w:jc w:val="left"/>
        <w:rPr>
          <w:sz w:val="20"/>
          <w:szCs w:val="20"/>
        </w:rPr>
      </w:pPr>
      <w:r w:rsidRPr="001062A7">
        <w:rPr>
          <w:sz w:val="20"/>
          <w:szCs w:val="20"/>
        </w:rPr>
        <w:t>*w przypadku firmy do oferty należy dołączyć CV</w:t>
      </w:r>
      <w:r w:rsidR="001062A7" w:rsidRPr="001062A7">
        <w:rPr>
          <w:sz w:val="20"/>
          <w:szCs w:val="20"/>
        </w:rPr>
        <w:t xml:space="preserve"> wszystkich</w:t>
      </w:r>
      <w:r w:rsidRPr="001062A7">
        <w:rPr>
          <w:sz w:val="20"/>
          <w:szCs w:val="20"/>
        </w:rPr>
        <w:t xml:space="preserve"> trenerów przeprowadzających szkolenie</w:t>
      </w:r>
    </w:p>
    <w:p w:rsidR="00BB1B93" w:rsidRPr="001062A7" w:rsidRDefault="00BB1B93" w:rsidP="00BB1B93">
      <w:pPr>
        <w:jc w:val="left"/>
        <w:rPr>
          <w:sz w:val="20"/>
          <w:szCs w:val="20"/>
        </w:rPr>
      </w:pPr>
    </w:p>
    <w:p w:rsidR="00BB1B93" w:rsidRPr="001062A7" w:rsidRDefault="00BB1B93" w:rsidP="00BB1B93">
      <w:pPr>
        <w:jc w:val="left"/>
        <w:rPr>
          <w:sz w:val="20"/>
          <w:szCs w:val="20"/>
        </w:rPr>
      </w:pPr>
    </w:p>
    <w:p w:rsidR="00BB1B93" w:rsidRPr="001062A7" w:rsidRDefault="00BB1B93" w:rsidP="00BB1B93">
      <w:pPr>
        <w:jc w:val="left"/>
        <w:rPr>
          <w:sz w:val="20"/>
          <w:szCs w:val="20"/>
        </w:rPr>
      </w:pPr>
    </w:p>
    <w:p w:rsidR="00BB1B93" w:rsidRPr="001062A7" w:rsidRDefault="00BB1B93" w:rsidP="00BB1B9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B1B93" w:rsidRPr="001062A7" w:rsidRDefault="00BB1B93" w:rsidP="000E7C8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BB1B93" w:rsidRPr="001062A7" w:rsidRDefault="00BB1B93" w:rsidP="000E7C8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="000E7C83" w:rsidRPr="001062A7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Pr="001062A7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1A6055" w:rsidRPr="001062A7">
        <w:rPr>
          <w:rFonts w:eastAsia="Times New Roman" w:cs="Times New Roman"/>
          <w:sz w:val="20"/>
          <w:szCs w:val="20"/>
          <w:lang w:eastAsia="pl-PL"/>
        </w:rPr>
        <w:t>Data i</w:t>
      </w:r>
      <w:r w:rsidRPr="001062A7">
        <w:rPr>
          <w:rFonts w:eastAsia="Times New Roman" w:cs="Times New Roman"/>
          <w:sz w:val="20"/>
          <w:szCs w:val="20"/>
          <w:lang w:eastAsia="pl-PL"/>
        </w:rPr>
        <w:t xml:space="preserve">    podpis Wykonawcy</w:t>
      </w:r>
    </w:p>
    <w:p w:rsidR="00D159DA" w:rsidRPr="001062A7" w:rsidRDefault="00D159DA" w:rsidP="004F283A">
      <w:pPr>
        <w:rPr>
          <w:sz w:val="20"/>
          <w:szCs w:val="20"/>
        </w:rPr>
      </w:pPr>
    </w:p>
    <w:p w:rsidR="001062A7" w:rsidRDefault="001062A7" w:rsidP="004F283A">
      <w:pPr>
        <w:rPr>
          <w:sz w:val="20"/>
          <w:szCs w:val="20"/>
        </w:rPr>
      </w:pPr>
    </w:p>
    <w:p w:rsidR="001062A7" w:rsidRDefault="001062A7" w:rsidP="004F283A">
      <w:pPr>
        <w:rPr>
          <w:sz w:val="20"/>
          <w:szCs w:val="20"/>
        </w:rPr>
      </w:pPr>
    </w:p>
    <w:p w:rsidR="00DB3B36" w:rsidRPr="001062A7" w:rsidRDefault="00DB3B36" w:rsidP="004F283A">
      <w:pPr>
        <w:rPr>
          <w:sz w:val="20"/>
          <w:szCs w:val="20"/>
        </w:rPr>
      </w:pPr>
      <w:bookmarkStart w:id="0" w:name="_GoBack"/>
      <w:bookmarkEnd w:id="0"/>
    </w:p>
    <w:p w:rsidR="00310C38" w:rsidRPr="001062A7" w:rsidRDefault="00310C38" w:rsidP="00310C38">
      <w:pPr>
        <w:jc w:val="righ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310C38" w:rsidRPr="001062A7" w:rsidRDefault="00310C38" w:rsidP="00310C38">
      <w:pPr>
        <w:spacing w:before="120" w:line="240" w:lineRule="auto"/>
        <w:jc w:val="center"/>
        <w:rPr>
          <w:rFonts w:eastAsia="Arial Unicode MS" w:cs="Times New Roman"/>
          <w:b/>
          <w:sz w:val="20"/>
          <w:szCs w:val="20"/>
          <w:lang w:eastAsia="pl-PL"/>
        </w:rPr>
      </w:pPr>
    </w:p>
    <w:p w:rsidR="00310C38" w:rsidRPr="001062A7" w:rsidRDefault="00310C38" w:rsidP="00310C38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310C38" w:rsidRPr="001062A7" w:rsidRDefault="00310C38" w:rsidP="00310C38">
      <w:pPr>
        <w:spacing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</w:p>
    <w:p w:rsidR="00310C38" w:rsidRPr="001062A7" w:rsidRDefault="00310C38" w:rsidP="00310C38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310C38" w:rsidRPr="001062A7" w:rsidRDefault="00310C38" w:rsidP="00310C38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310C38" w:rsidRPr="001062A7" w:rsidRDefault="00310C38" w:rsidP="00310C38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310C38" w:rsidRPr="001062A7" w:rsidRDefault="00310C38" w:rsidP="00310C38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1062A7">
        <w:rPr>
          <w:rFonts w:eastAsia="Times New Roman" w:cs="Times New Roman"/>
          <w:b/>
          <w:sz w:val="20"/>
          <w:szCs w:val="20"/>
          <w:lang w:eastAsia="pl-PL"/>
        </w:rPr>
        <w:t>Wykaz doświadczenia zawodowego z prowadzenia szkoleń</w:t>
      </w:r>
      <w:r w:rsidRPr="001062A7">
        <w:rPr>
          <w:sz w:val="20"/>
          <w:szCs w:val="20"/>
        </w:rPr>
        <w:t xml:space="preserve"> </w:t>
      </w:r>
    </w:p>
    <w:p w:rsidR="00310C38" w:rsidRPr="001062A7" w:rsidRDefault="00310C38" w:rsidP="00310C38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1062A7">
        <w:rPr>
          <w:rFonts w:eastAsia="Times New Roman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1062A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1062A7">
        <w:rPr>
          <w:rFonts w:eastAsia="Times New Roman" w:cs="Times New Roman"/>
          <w:sz w:val="20"/>
          <w:szCs w:val="20"/>
          <w:lang w:eastAsia="pl-PL"/>
        </w:rPr>
        <w:t xml:space="preserve">„Profesjonalni niepełnosprawni na Dolnym Śląsku” </w:t>
      </w:r>
      <w:r w:rsidRPr="001062A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647"/>
        <w:gridCol w:w="1701"/>
        <w:gridCol w:w="1276"/>
        <w:gridCol w:w="1417"/>
        <w:gridCol w:w="1292"/>
        <w:gridCol w:w="1509"/>
      </w:tblGrid>
      <w:tr w:rsidR="000E7C83" w:rsidRPr="001062A7" w:rsidTr="000E7C83">
        <w:tc>
          <w:tcPr>
            <w:tcW w:w="446" w:type="dxa"/>
            <w:vAlign w:val="center"/>
          </w:tcPr>
          <w:p w:rsidR="000E7C83" w:rsidRPr="001062A7" w:rsidRDefault="000E7C83" w:rsidP="0091178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47" w:type="dxa"/>
            <w:vAlign w:val="center"/>
          </w:tcPr>
          <w:p w:rsidR="000E7C83" w:rsidRPr="001062A7" w:rsidRDefault="000E7C83" w:rsidP="00911786">
            <w:pPr>
              <w:jc w:val="center"/>
              <w:rPr>
                <w:b/>
                <w:sz w:val="20"/>
                <w:szCs w:val="20"/>
              </w:rPr>
            </w:pPr>
            <w:r w:rsidRPr="001062A7">
              <w:rPr>
                <w:b/>
                <w:sz w:val="20"/>
                <w:szCs w:val="20"/>
              </w:rPr>
              <w:t>Tematyka przeprowadzonych szkoleń</w:t>
            </w:r>
          </w:p>
          <w:p w:rsidR="000E7C83" w:rsidRPr="001062A7" w:rsidRDefault="000E7C83" w:rsidP="0091178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(liczba godzin szkoleniowych)</w:t>
            </w:r>
          </w:p>
        </w:tc>
        <w:tc>
          <w:tcPr>
            <w:tcW w:w="1701" w:type="dxa"/>
            <w:vAlign w:val="center"/>
          </w:tcPr>
          <w:p w:rsidR="000E7C83" w:rsidRPr="001062A7" w:rsidRDefault="000E7C83" w:rsidP="00911786">
            <w:pPr>
              <w:jc w:val="center"/>
              <w:rPr>
                <w:b/>
                <w:sz w:val="20"/>
                <w:szCs w:val="20"/>
              </w:rPr>
            </w:pPr>
            <w:r w:rsidRPr="001062A7">
              <w:rPr>
                <w:b/>
                <w:sz w:val="20"/>
                <w:szCs w:val="20"/>
              </w:rPr>
              <w:t>Liczba uczestników, krótka charakterystyka grupy (w tym uczestnictwo osób niepełnosprawnych)</w:t>
            </w:r>
          </w:p>
        </w:tc>
        <w:tc>
          <w:tcPr>
            <w:tcW w:w="1276" w:type="dxa"/>
            <w:vAlign w:val="center"/>
          </w:tcPr>
          <w:p w:rsidR="000E7C83" w:rsidRPr="001062A7" w:rsidRDefault="000E7C83" w:rsidP="0091178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417" w:type="dxa"/>
          </w:tcPr>
          <w:p w:rsidR="000E7C83" w:rsidRPr="001062A7" w:rsidRDefault="000E7C83" w:rsidP="0091178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ilość godzin szkoleniowych</w:t>
            </w:r>
          </w:p>
        </w:tc>
        <w:tc>
          <w:tcPr>
            <w:tcW w:w="1292" w:type="dxa"/>
            <w:vAlign w:val="center"/>
          </w:tcPr>
          <w:p w:rsidR="000E7C83" w:rsidRPr="001062A7" w:rsidRDefault="000E7C83" w:rsidP="0091178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przypadku firm: imię i nazwisko trenera prowadzącego blok</w:t>
            </w:r>
          </w:p>
        </w:tc>
        <w:tc>
          <w:tcPr>
            <w:tcW w:w="1509" w:type="dxa"/>
          </w:tcPr>
          <w:p w:rsidR="000E7C83" w:rsidRPr="001062A7" w:rsidRDefault="000E7C83" w:rsidP="0091178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E7C83" w:rsidRPr="001062A7" w:rsidRDefault="000E7C83" w:rsidP="0091178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Dokumenty potwierdzające*</w:t>
            </w:r>
          </w:p>
        </w:tc>
      </w:tr>
      <w:tr w:rsidR="000E7C83" w:rsidRPr="001062A7" w:rsidTr="000E7C83">
        <w:tc>
          <w:tcPr>
            <w:tcW w:w="446" w:type="dxa"/>
          </w:tcPr>
          <w:p w:rsidR="000E7C83" w:rsidRPr="001062A7" w:rsidRDefault="000E7C83" w:rsidP="00911786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47" w:type="dxa"/>
          </w:tcPr>
          <w:p w:rsidR="000E7C83" w:rsidRPr="001062A7" w:rsidRDefault="000E7C83" w:rsidP="00911786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sz w:val="20"/>
                <w:szCs w:val="20"/>
                <w:lang w:eastAsia="pl-PL"/>
              </w:rPr>
              <w:t>Obsługa klienta</w:t>
            </w:r>
          </w:p>
        </w:tc>
        <w:tc>
          <w:tcPr>
            <w:tcW w:w="1701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</w:tr>
      <w:tr w:rsidR="000E7C83" w:rsidRPr="001062A7" w:rsidTr="000E7C83">
        <w:tc>
          <w:tcPr>
            <w:tcW w:w="446" w:type="dxa"/>
          </w:tcPr>
          <w:p w:rsidR="000E7C83" w:rsidRPr="001062A7" w:rsidRDefault="000E7C83" w:rsidP="00911786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47" w:type="dxa"/>
          </w:tcPr>
          <w:p w:rsidR="000E7C83" w:rsidRPr="001062A7" w:rsidRDefault="000E7C83" w:rsidP="00911786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sz w:val="20"/>
                <w:szCs w:val="20"/>
                <w:lang w:eastAsia="pl-PL"/>
              </w:rPr>
              <w:t>Organizacja pracy biurowej</w:t>
            </w:r>
          </w:p>
        </w:tc>
        <w:tc>
          <w:tcPr>
            <w:tcW w:w="1701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</w:tr>
      <w:tr w:rsidR="000E7C83" w:rsidRPr="001062A7" w:rsidTr="000E7C83">
        <w:tc>
          <w:tcPr>
            <w:tcW w:w="446" w:type="dxa"/>
          </w:tcPr>
          <w:p w:rsidR="000E7C83" w:rsidRPr="001062A7" w:rsidRDefault="000E7C83" w:rsidP="00911786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47" w:type="dxa"/>
          </w:tcPr>
          <w:p w:rsidR="000E7C83" w:rsidRPr="001062A7" w:rsidRDefault="000E7C83" w:rsidP="00911786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sz w:val="20"/>
                <w:szCs w:val="20"/>
                <w:lang w:eastAsia="pl-PL"/>
              </w:rPr>
              <w:t>Przepływ informacji w zarządzaniu biurem</w:t>
            </w:r>
          </w:p>
        </w:tc>
        <w:tc>
          <w:tcPr>
            <w:tcW w:w="1701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</w:tr>
      <w:tr w:rsidR="000E7C83" w:rsidRPr="001062A7" w:rsidTr="000E7C83">
        <w:tc>
          <w:tcPr>
            <w:tcW w:w="446" w:type="dxa"/>
          </w:tcPr>
          <w:p w:rsidR="000E7C83" w:rsidRPr="001062A7" w:rsidRDefault="000E7C83" w:rsidP="00911786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47" w:type="dxa"/>
          </w:tcPr>
          <w:p w:rsidR="000E7C83" w:rsidRPr="001062A7" w:rsidRDefault="000E7C83" w:rsidP="00911786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sz w:val="20"/>
                <w:szCs w:val="20"/>
                <w:lang w:eastAsia="pl-PL"/>
              </w:rPr>
              <w:t>Zasady efektywnej komunikacji</w:t>
            </w:r>
          </w:p>
        </w:tc>
        <w:tc>
          <w:tcPr>
            <w:tcW w:w="1701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</w:tr>
      <w:tr w:rsidR="000E7C83" w:rsidRPr="001062A7" w:rsidTr="000E7C83">
        <w:tc>
          <w:tcPr>
            <w:tcW w:w="446" w:type="dxa"/>
          </w:tcPr>
          <w:p w:rsidR="000E7C83" w:rsidRPr="001062A7" w:rsidRDefault="000E7C83" w:rsidP="00911786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47" w:type="dxa"/>
          </w:tcPr>
          <w:p w:rsidR="000E7C83" w:rsidRPr="001062A7" w:rsidRDefault="000E7C83" w:rsidP="00911786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2A7">
              <w:rPr>
                <w:rFonts w:eastAsia="Times New Roman" w:cs="Times New Roman"/>
                <w:sz w:val="20"/>
                <w:szCs w:val="20"/>
                <w:lang w:eastAsia="pl-PL"/>
              </w:rPr>
              <w:t>Kultura zawodu</w:t>
            </w:r>
          </w:p>
        </w:tc>
        <w:tc>
          <w:tcPr>
            <w:tcW w:w="1701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0E7C83" w:rsidRPr="001062A7" w:rsidRDefault="000E7C83" w:rsidP="004F283A">
            <w:pPr>
              <w:rPr>
                <w:sz w:val="20"/>
                <w:szCs w:val="20"/>
              </w:rPr>
            </w:pPr>
          </w:p>
        </w:tc>
      </w:tr>
    </w:tbl>
    <w:p w:rsidR="00310C38" w:rsidRPr="001062A7" w:rsidRDefault="00310C38" w:rsidP="004F283A">
      <w:pPr>
        <w:rPr>
          <w:sz w:val="20"/>
          <w:szCs w:val="20"/>
        </w:rPr>
      </w:pPr>
    </w:p>
    <w:p w:rsidR="0018416A" w:rsidRPr="001062A7" w:rsidRDefault="0018416A" w:rsidP="004F283A">
      <w:pPr>
        <w:rPr>
          <w:sz w:val="20"/>
          <w:szCs w:val="20"/>
        </w:rPr>
      </w:pPr>
    </w:p>
    <w:p w:rsidR="0018416A" w:rsidRPr="001062A7" w:rsidRDefault="0018416A" w:rsidP="0018416A">
      <w:pPr>
        <w:rPr>
          <w:rFonts w:cs="Calibri"/>
          <w:sz w:val="20"/>
          <w:szCs w:val="20"/>
          <w:lang w:eastAsia="pl-PL"/>
        </w:rPr>
      </w:pPr>
      <w:r w:rsidRPr="001062A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*</w:t>
      </w:r>
      <w:r w:rsidRPr="001062A7">
        <w:rPr>
          <w:rFonts w:cs="Calibri"/>
          <w:sz w:val="20"/>
          <w:szCs w:val="20"/>
          <w:lang w:eastAsia="pl-PL"/>
        </w:rPr>
        <w:t xml:space="preserve"> należy załączyć dokumenty potwierdzające, że usługi te zostały wykonane z należytą starannością.</w:t>
      </w:r>
    </w:p>
    <w:p w:rsidR="0018416A" w:rsidRDefault="0018416A" w:rsidP="0018416A">
      <w:pPr>
        <w:rPr>
          <w:rFonts w:cs="Calibri"/>
          <w:sz w:val="20"/>
          <w:szCs w:val="20"/>
          <w:lang w:eastAsia="pl-PL"/>
        </w:rPr>
      </w:pPr>
    </w:p>
    <w:p w:rsidR="001062A7" w:rsidRPr="001062A7" w:rsidRDefault="001062A7" w:rsidP="0018416A">
      <w:pPr>
        <w:rPr>
          <w:rFonts w:cs="Calibri"/>
          <w:sz w:val="20"/>
          <w:szCs w:val="20"/>
          <w:lang w:eastAsia="pl-PL"/>
        </w:rPr>
      </w:pPr>
    </w:p>
    <w:p w:rsidR="0018416A" w:rsidRPr="001062A7" w:rsidRDefault="0018416A" w:rsidP="0018416A">
      <w:pPr>
        <w:spacing w:after="0" w:line="240" w:lineRule="auto"/>
        <w:jc w:val="right"/>
        <w:rPr>
          <w:sz w:val="20"/>
          <w:szCs w:val="20"/>
        </w:rPr>
      </w:pPr>
      <w:r w:rsidRPr="001062A7">
        <w:rPr>
          <w:sz w:val="20"/>
          <w:szCs w:val="20"/>
        </w:rPr>
        <w:t>…………………………………………………….</w:t>
      </w:r>
    </w:p>
    <w:p w:rsidR="0018416A" w:rsidRPr="001062A7" w:rsidRDefault="0018416A" w:rsidP="0018416A">
      <w:pPr>
        <w:spacing w:after="0" w:line="240" w:lineRule="auto"/>
        <w:jc w:val="right"/>
        <w:rPr>
          <w:sz w:val="20"/>
          <w:szCs w:val="20"/>
        </w:rPr>
      </w:pPr>
      <w:r w:rsidRPr="001062A7">
        <w:rPr>
          <w:sz w:val="20"/>
          <w:szCs w:val="20"/>
        </w:rPr>
        <w:t xml:space="preserve">     (podpis Wnioskodawcy)</w:t>
      </w:r>
    </w:p>
    <w:p w:rsidR="001A6055" w:rsidRPr="001062A7" w:rsidRDefault="001A6055" w:rsidP="004F283A">
      <w:pPr>
        <w:rPr>
          <w:sz w:val="20"/>
          <w:szCs w:val="20"/>
        </w:rPr>
      </w:pPr>
    </w:p>
    <w:p w:rsidR="007D731A" w:rsidRPr="001062A7" w:rsidRDefault="007D731A" w:rsidP="007D731A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1062A7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4 do zapytania ofertowego</w:t>
      </w:r>
    </w:p>
    <w:p w:rsidR="007D731A" w:rsidRPr="001062A7" w:rsidRDefault="007D731A" w:rsidP="007D731A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7D731A" w:rsidRPr="001062A7" w:rsidRDefault="007D731A" w:rsidP="007D731A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7D731A" w:rsidRPr="001062A7" w:rsidRDefault="007D731A" w:rsidP="007D731A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7D731A" w:rsidRPr="001062A7" w:rsidRDefault="007D731A" w:rsidP="007D731A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7D731A" w:rsidRPr="001062A7" w:rsidRDefault="007D731A" w:rsidP="007D731A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062A7">
        <w:rPr>
          <w:rFonts w:eastAsia="Times New Roman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 w ramach projektu</w:t>
      </w:r>
      <w:r w:rsidRPr="001062A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1062A7">
        <w:rPr>
          <w:rFonts w:eastAsia="Times New Roman" w:cs="Times New Roman"/>
          <w:sz w:val="20"/>
          <w:szCs w:val="20"/>
          <w:lang w:eastAsia="pl-PL"/>
        </w:rPr>
        <w:t xml:space="preserve">„Profesjonalni niepełnosprawni na Dolnym Śląsku” </w:t>
      </w:r>
      <w:r w:rsidRPr="001062A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7D731A" w:rsidRPr="001062A7" w:rsidRDefault="007D731A" w:rsidP="007D731A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7D731A" w:rsidRPr="001062A7" w:rsidRDefault="007D731A" w:rsidP="007D731A">
      <w:pPr>
        <w:pStyle w:val="Default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1062A7">
        <w:rPr>
          <w:rFonts w:asciiTheme="minorHAnsi" w:hAnsiTheme="minorHAnsi" w:cs="Arial"/>
          <w:b/>
          <w:sz w:val="20"/>
          <w:szCs w:val="20"/>
        </w:rPr>
        <w:t>OŚWIADCZENIE</w:t>
      </w:r>
    </w:p>
    <w:p w:rsidR="007D731A" w:rsidRPr="001062A7" w:rsidRDefault="007D731A" w:rsidP="007D731A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062A7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1062A7">
        <w:rPr>
          <w:rFonts w:asciiTheme="minorHAnsi" w:hAnsiTheme="minorHAnsi" w:cs="Arial"/>
          <w:b/>
          <w:sz w:val="20"/>
          <w:szCs w:val="20"/>
        </w:rPr>
        <w:t>,</w:t>
      </w:r>
      <w:r w:rsidRPr="001062A7">
        <w:rPr>
          <w:rFonts w:asciiTheme="minorHAnsi" w:hAnsiTheme="minorHAnsi" w:cs="Arial"/>
          <w:sz w:val="20"/>
          <w:szCs w:val="20"/>
        </w:rPr>
        <w:t xml:space="preserve"> ubiegając się o zaangażowanie w ramach projektu pn. „Profesjonalni niepełnosprawni na Dolnym Śląsku’’ realizowanego przez Fundację Aktywizacja w Warszawie oświadczam, że:</w:t>
      </w:r>
    </w:p>
    <w:p w:rsidR="007D731A" w:rsidRPr="001062A7" w:rsidRDefault="007D731A" w:rsidP="007D731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 w:cs="Arial"/>
          <w:sz w:val="20"/>
          <w:szCs w:val="20"/>
        </w:rPr>
        <w:t xml:space="preserve">1) </w:t>
      </w:r>
      <w:r w:rsidRPr="001062A7">
        <w:rPr>
          <w:rFonts w:asciiTheme="minorHAnsi" w:hAnsiTheme="minorHAnsi" w:cs="Arial"/>
          <w:b/>
          <w:sz w:val="20"/>
          <w:szCs w:val="20"/>
        </w:rPr>
        <w:t>jestem/nie jestem*</w:t>
      </w:r>
      <w:r w:rsidRPr="001062A7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1062A7">
        <w:rPr>
          <w:rFonts w:asciiTheme="minorHAnsi" w:hAnsiTheme="minorHAnsi"/>
          <w:sz w:val="20"/>
          <w:szCs w:val="20"/>
        </w:rPr>
        <w:t>instytucji uczestniczącej w realizacji PO KL/Instytucja Zarządzająca, Instytucja Pośrednicząca, Instytucja Wdrażająca (Instytucja Pośrednicząca II stopnia), Regionalny Ośrodek EFS, Krajowy Ośrodek EFS oraz Krajowa Instytucja Wspomagająca/</w:t>
      </w:r>
      <w:r w:rsidRPr="001062A7">
        <w:rPr>
          <w:rFonts w:asciiTheme="minorHAnsi" w:hAnsiTheme="minorHAnsi"/>
          <w:b/>
          <w:sz w:val="20"/>
          <w:szCs w:val="20"/>
        </w:rPr>
        <w:t>**</w:t>
      </w:r>
      <w:r w:rsidRPr="001062A7">
        <w:rPr>
          <w:rFonts w:asciiTheme="minorHAnsi" w:hAnsiTheme="minorHAnsi"/>
          <w:sz w:val="20"/>
          <w:szCs w:val="20"/>
        </w:rPr>
        <w:t>.</w:t>
      </w:r>
    </w:p>
    <w:p w:rsidR="007D731A" w:rsidRPr="001062A7" w:rsidRDefault="007D731A" w:rsidP="007D731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1062A7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………………………………………………………………….</w:t>
      </w:r>
    </w:p>
    <w:p w:rsidR="007D731A" w:rsidRPr="001062A7" w:rsidRDefault="007D731A" w:rsidP="007D731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b/>
          <w:sz w:val="20"/>
          <w:szCs w:val="20"/>
        </w:rPr>
        <w:t xml:space="preserve">      </w:t>
      </w:r>
      <w:r w:rsidRPr="001062A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……………………………………………………………………………………………………………………………………..…………………………………</w:t>
      </w:r>
    </w:p>
    <w:p w:rsidR="007D731A" w:rsidRPr="001062A7" w:rsidRDefault="007D731A" w:rsidP="007D731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>Nazwa i adres instytucji</w:t>
      </w:r>
      <w:r w:rsidRPr="001062A7">
        <w:rPr>
          <w:rFonts w:asciiTheme="minorHAnsi" w:hAnsiTheme="minorHAnsi"/>
          <w:b/>
          <w:sz w:val="20"/>
          <w:szCs w:val="20"/>
        </w:rPr>
        <w:t xml:space="preserve">** </w:t>
      </w:r>
      <w:r w:rsidRPr="001062A7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…………………………………………………………………………………………………………………………..………………………………………… </w:t>
      </w:r>
    </w:p>
    <w:p w:rsidR="007D731A" w:rsidRPr="001062A7" w:rsidRDefault="007D731A" w:rsidP="007D731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1062A7">
        <w:rPr>
          <w:rFonts w:asciiTheme="minorHAnsi" w:hAnsiTheme="minorHAnsi" w:cs="Arial"/>
          <w:b/>
          <w:sz w:val="20"/>
          <w:szCs w:val="20"/>
        </w:rPr>
        <w:t>****</w:t>
      </w:r>
      <w:r w:rsidRPr="001062A7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7D731A" w:rsidRPr="001062A7" w:rsidRDefault="007D731A" w:rsidP="007D731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t xml:space="preserve">2) </w:t>
      </w:r>
      <w:r w:rsidRPr="001062A7">
        <w:rPr>
          <w:rFonts w:asciiTheme="minorHAnsi" w:hAnsiTheme="minorHAnsi"/>
          <w:b/>
          <w:sz w:val="20"/>
          <w:szCs w:val="20"/>
        </w:rPr>
        <w:t>jestem/nie jestem*</w:t>
      </w:r>
      <w:r w:rsidRPr="001062A7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1062A7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7D731A" w:rsidRPr="001062A7" w:rsidRDefault="007D731A" w:rsidP="007D731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b/>
          <w:sz w:val="20"/>
          <w:szCs w:val="20"/>
        </w:rPr>
        <w:t>Forma zaangażowania***</w:t>
      </w:r>
      <w:r w:rsidRPr="001062A7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1062A7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7D731A" w:rsidRPr="001062A7" w:rsidRDefault="007D731A" w:rsidP="007D731A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b/>
          <w:sz w:val="20"/>
          <w:szCs w:val="20"/>
        </w:rPr>
        <w:t>Forma zaangażowania***</w:t>
      </w:r>
      <w:r w:rsidRPr="001062A7">
        <w:rPr>
          <w:sz w:val="20"/>
          <w:szCs w:val="20"/>
        </w:rPr>
        <w:t>: umowa o pracę w wymiarze …………..……., umowa zlecenie, umowa</w:t>
      </w:r>
      <w:r w:rsidRPr="001062A7">
        <w:rPr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7D731A" w:rsidRPr="001062A7" w:rsidRDefault="007D731A" w:rsidP="007D731A">
      <w:pPr>
        <w:rPr>
          <w:sz w:val="20"/>
          <w:szCs w:val="20"/>
        </w:rPr>
      </w:pPr>
      <w:r w:rsidRPr="001062A7">
        <w:rPr>
          <w:b/>
          <w:sz w:val="20"/>
          <w:szCs w:val="20"/>
        </w:rPr>
        <w:t>Forma zaangażowania***</w:t>
      </w:r>
      <w:r w:rsidRPr="001062A7">
        <w:rPr>
          <w:sz w:val="20"/>
          <w:szCs w:val="20"/>
        </w:rPr>
        <w:t>: umowa o pracę w wymiarze …………..……., umowa zlecenie, umowa</w:t>
      </w:r>
      <w:r w:rsidRPr="001062A7">
        <w:rPr>
          <w:sz w:val="20"/>
          <w:szCs w:val="20"/>
        </w:rPr>
        <w:br/>
        <w:t>o dzieło, inna forma - …………………………………………………………..…………..……*, zajmowane stanowisko</w:t>
      </w:r>
    </w:p>
    <w:p w:rsidR="007D731A" w:rsidRPr="001062A7" w:rsidRDefault="007D731A" w:rsidP="007D731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062A7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7D731A" w:rsidRPr="001062A7" w:rsidRDefault="007D731A" w:rsidP="007D731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1062A7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1062A7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7D731A" w:rsidRPr="001062A7" w:rsidRDefault="007D731A" w:rsidP="007D731A">
      <w:pPr>
        <w:pStyle w:val="Default"/>
        <w:numPr>
          <w:ilvl w:val="0"/>
          <w:numId w:val="17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1062A7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7D731A" w:rsidRPr="001062A7" w:rsidRDefault="007D731A" w:rsidP="007D731A">
      <w:pPr>
        <w:pStyle w:val="Default"/>
        <w:numPr>
          <w:ilvl w:val="0"/>
          <w:numId w:val="17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1062A7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1062A7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1062A7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1062A7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1062A7">
        <w:rPr>
          <w:rFonts w:asciiTheme="minorHAnsi" w:hAnsiTheme="minorHAnsi" w:cs="Arial"/>
          <w:sz w:val="20"/>
          <w:szCs w:val="20"/>
        </w:rPr>
        <w:br/>
        <w:t>lub ekspertyzy;</w:t>
      </w:r>
    </w:p>
    <w:p w:rsidR="007D731A" w:rsidRPr="001062A7" w:rsidRDefault="007D731A" w:rsidP="007D731A">
      <w:pPr>
        <w:pStyle w:val="Default"/>
        <w:numPr>
          <w:ilvl w:val="0"/>
          <w:numId w:val="17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1062A7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1062A7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7D731A" w:rsidRPr="001062A7" w:rsidRDefault="007D731A" w:rsidP="007D731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7D731A" w:rsidRPr="001062A7" w:rsidRDefault="007D731A" w:rsidP="007D731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062A7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1062A7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7D731A" w:rsidRPr="001062A7" w:rsidRDefault="007D731A" w:rsidP="007D731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7D731A" w:rsidRDefault="007D731A" w:rsidP="007D731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1062A7" w:rsidRDefault="001062A7" w:rsidP="007D731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1062A7" w:rsidRPr="001062A7" w:rsidRDefault="001062A7" w:rsidP="007D731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7D731A" w:rsidRPr="001062A7" w:rsidRDefault="007D731A" w:rsidP="007D731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1062A7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7D731A" w:rsidRPr="001062A7" w:rsidRDefault="007D731A" w:rsidP="007D731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1062A7">
        <w:rPr>
          <w:rFonts w:asciiTheme="minorHAnsi" w:hAnsiTheme="minorHAnsi" w:cs="Arial"/>
          <w:sz w:val="20"/>
          <w:szCs w:val="20"/>
        </w:rPr>
        <w:t>(data i czytelny podpis)</w:t>
      </w:r>
    </w:p>
    <w:p w:rsidR="007D731A" w:rsidRPr="001062A7" w:rsidRDefault="007D731A" w:rsidP="007D731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7D731A" w:rsidRPr="001062A7" w:rsidRDefault="007D731A" w:rsidP="007D731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7D731A" w:rsidRPr="001062A7" w:rsidRDefault="007D731A" w:rsidP="007D731A">
      <w:pPr>
        <w:rPr>
          <w:sz w:val="20"/>
          <w:szCs w:val="20"/>
        </w:rPr>
      </w:pPr>
    </w:p>
    <w:p w:rsidR="007D731A" w:rsidRPr="001062A7" w:rsidRDefault="007D731A" w:rsidP="007D731A">
      <w:pPr>
        <w:rPr>
          <w:sz w:val="20"/>
          <w:szCs w:val="20"/>
        </w:rPr>
      </w:pPr>
    </w:p>
    <w:p w:rsidR="007D731A" w:rsidRPr="001062A7" w:rsidRDefault="007D731A" w:rsidP="007D731A">
      <w:pPr>
        <w:rPr>
          <w:sz w:val="20"/>
          <w:szCs w:val="20"/>
        </w:rPr>
      </w:pPr>
    </w:p>
    <w:p w:rsidR="007D731A" w:rsidRPr="001062A7" w:rsidRDefault="007D731A" w:rsidP="007D731A">
      <w:pPr>
        <w:rPr>
          <w:sz w:val="20"/>
          <w:szCs w:val="20"/>
        </w:rPr>
      </w:pPr>
    </w:p>
    <w:p w:rsidR="007D731A" w:rsidRPr="001062A7" w:rsidRDefault="007D731A" w:rsidP="007D731A">
      <w:pPr>
        <w:rPr>
          <w:sz w:val="20"/>
          <w:szCs w:val="20"/>
        </w:rPr>
      </w:pPr>
    </w:p>
    <w:p w:rsidR="007D731A" w:rsidRPr="001062A7" w:rsidRDefault="007D731A" w:rsidP="007D731A">
      <w:pPr>
        <w:pStyle w:val="Default"/>
        <w:rPr>
          <w:rFonts w:asciiTheme="minorHAnsi" w:hAnsiTheme="minorHAnsi" w:cs="Arial"/>
          <w:sz w:val="20"/>
          <w:szCs w:val="20"/>
        </w:rPr>
      </w:pPr>
      <w:r w:rsidRPr="001062A7">
        <w:rPr>
          <w:rFonts w:asciiTheme="minorHAnsi" w:hAnsiTheme="minorHAnsi" w:cs="Arial"/>
          <w:sz w:val="20"/>
          <w:szCs w:val="20"/>
        </w:rPr>
        <w:t>* niepotrzebne skreślić</w:t>
      </w:r>
    </w:p>
    <w:p w:rsidR="007D731A" w:rsidRPr="001062A7" w:rsidRDefault="007D731A" w:rsidP="007D731A">
      <w:pPr>
        <w:pStyle w:val="Default"/>
        <w:rPr>
          <w:rFonts w:asciiTheme="minorHAnsi" w:hAnsiTheme="minorHAnsi" w:cs="Arial"/>
          <w:sz w:val="20"/>
          <w:szCs w:val="20"/>
        </w:rPr>
      </w:pPr>
      <w:r w:rsidRPr="001062A7">
        <w:rPr>
          <w:rFonts w:asciiTheme="minorHAnsi" w:hAnsiTheme="minorHAnsi" w:cs="Arial"/>
          <w:sz w:val="20"/>
          <w:szCs w:val="20"/>
        </w:rPr>
        <w:t>** należy podkreślić właściwą instytucję, jeżeli dotyczy</w:t>
      </w:r>
    </w:p>
    <w:p w:rsidR="007D731A" w:rsidRPr="001062A7" w:rsidRDefault="007D731A" w:rsidP="007D731A">
      <w:pPr>
        <w:pStyle w:val="Default"/>
        <w:rPr>
          <w:rFonts w:asciiTheme="minorHAnsi" w:hAnsiTheme="minorHAnsi" w:cs="Arial"/>
          <w:sz w:val="20"/>
          <w:szCs w:val="20"/>
        </w:rPr>
      </w:pPr>
      <w:r w:rsidRPr="001062A7">
        <w:rPr>
          <w:rFonts w:asciiTheme="minorHAnsi" w:hAnsiTheme="minorHAnsi" w:cs="Arial"/>
          <w:sz w:val="20"/>
          <w:szCs w:val="20"/>
        </w:rPr>
        <w:t>*** jeżeli dotyczy</w:t>
      </w:r>
    </w:p>
    <w:p w:rsidR="007D731A" w:rsidRPr="001062A7" w:rsidRDefault="007D731A" w:rsidP="007D731A">
      <w:pPr>
        <w:rPr>
          <w:rFonts w:cs="Arial"/>
          <w:sz w:val="20"/>
          <w:szCs w:val="20"/>
        </w:rPr>
      </w:pPr>
      <w:r w:rsidRPr="001062A7">
        <w:rPr>
          <w:rFonts w:cs="Arial"/>
          <w:sz w:val="20"/>
          <w:szCs w:val="20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</w:t>
      </w:r>
      <w:r w:rsidR="00AC11EA" w:rsidRPr="001062A7">
        <w:rPr>
          <w:rFonts w:cs="Arial"/>
          <w:sz w:val="20"/>
          <w:szCs w:val="20"/>
        </w:rPr>
        <w:t>.</w:t>
      </w:r>
    </w:p>
    <w:p w:rsidR="00A31AE0" w:rsidRPr="001062A7" w:rsidRDefault="00A31AE0" w:rsidP="00AC11EA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11EA" w:rsidRPr="001062A7" w:rsidRDefault="00AC11EA" w:rsidP="00AC11EA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1062A7">
        <w:rPr>
          <w:rFonts w:eastAsia="Times New Roman" w:cs="Times New Roman"/>
          <w:i/>
          <w:sz w:val="20"/>
          <w:szCs w:val="20"/>
          <w:lang w:eastAsia="pl-PL"/>
        </w:rPr>
        <w:t>Załącznik nr 5 do zapytania ofertowego</w:t>
      </w:r>
    </w:p>
    <w:p w:rsidR="00AC11EA" w:rsidRPr="001062A7" w:rsidRDefault="00AC11EA" w:rsidP="00AC11EA">
      <w:pPr>
        <w:spacing w:before="120" w:line="240" w:lineRule="auto"/>
        <w:jc w:val="center"/>
        <w:rPr>
          <w:rFonts w:eastAsia="Arial Unicode MS" w:cs="Times New Roman"/>
          <w:b/>
          <w:sz w:val="20"/>
          <w:szCs w:val="20"/>
          <w:lang w:eastAsia="pl-PL"/>
        </w:rPr>
      </w:pPr>
    </w:p>
    <w:p w:rsidR="00AC11EA" w:rsidRPr="001062A7" w:rsidRDefault="00AC11EA" w:rsidP="00AC11EA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AC11EA" w:rsidRPr="001062A7" w:rsidRDefault="00AC11EA" w:rsidP="00AC11EA">
      <w:pPr>
        <w:spacing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</w:p>
    <w:p w:rsidR="00AC11EA" w:rsidRPr="001062A7" w:rsidRDefault="00AC11EA" w:rsidP="00AC11EA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AC11EA" w:rsidRPr="001062A7" w:rsidRDefault="00AC11EA" w:rsidP="00AC11EA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AC11EA" w:rsidRPr="001062A7" w:rsidRDefault="00AC11EA" w:rsidP="00AC11EA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C11EA" w:rsidRPr="001062A7" w:rsidRDefault="00AC11EA" w:rsidP="00AC11EA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AC11EA" w:rsidRPr="001062A7" w:rsidRDefault="00AC11EA" w:rsidP="00AC11EA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1062A7">
        <w:rPr>
          <w:rFonts w:eastAsia="Times New Roman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1062A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1062A7">
        <w:rPr>
          <w:rFonts w:eastAsia="Times New Roman" w:cs="Times New Roman"/>
          <w:sz w:val="20"/>
          <w:szCs w:val="20"/>
          <w:lang w:eastAsia="pl-PL"/>
        </w:rPr>
        <w:t xml:space="preserve">„Profesjonalni niepełnosprawni na Dolnym Śląsku” </w:t>
      </w:r>
      <w:r w:rsidRPr="001062A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AC11EA" w:rsidRPr="001062A7" w:rsidRDefault="00AC11EA" w:rsidP="00AC11EA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C11EA" w:rsidRPr="001062A7" w:rsidRDefault="00AC11EA" w:rsidP="00AC11EA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AC11EA" w:rsidRPr="001062A7" w:rsidRDefault="00AC11EA" w:rsidP="00AC11EA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1062A7">
        <w:rPr>
          <w:rFonts w:eastAsia="Times New Roman" w:cs="Times New Roman"/>
          <w:b/>
          <w:sz w:val="20"/>
          <w:szCs w:val="20"/>
          <w:lang w:eastAsia="pl-PL"/>
        </w:rPr>
        <w:t>OŚWIADCZENIE O BRAKU POWIĄZAŃ KAPITAŁOWYCH LUB OSOBOWYCH</w:t>
      </w:r>
    </w:p>
    <w:p w:rsidR="00AC11EA" w:rsidRPr="001062A7" w:rsidRDefault="00AC11EA" w:rsidP="00AC11EA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AC11EA" w:rsidRPr="001062A7" w:rsidRDefault="00AC11EA" w:rsidP="00AC11EA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C11EA" w:rsidRPr="001062A7" w:rsidRDefault="00AC11EA" w:rsidP="00AC11EA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b/>
          <w:sz w:val="20"/>
          <w:szCs w:val="20"/>
          <w:lang w:eastAsia="pl-PL"/>
        </w:rPr>
        <w:t xml:space="preserve">oświadczam, że </w:t>
      </w:r>
      <w:r w:rsidRPr="001062A7">
        <w:rPr>
          <w:rFonts w:eastAsia="Times New Roman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1062A7">
        <w:rPr>
          <w:rFonts w:eastAsia="Times New Roman" w:cs="Times New Roman"/>
          <w:sz w:val="20"/>
          <w:szCs w:val="20"/>
          <w:lang w:eastAsia="pl-PL"/>
        </w:rPr>
        <w:br/>
        <w:t>Przez powiązania osobowe lub kapitałowe rozumie się wzajemne powiązania pomiędzy Zamawiającym</w:t>
      </w:r>
      <w:r w:rsidRPr="001062A7">
        <w:rPr>
          <w:rFonts w:eastAsia="Times New Roman" w:cs="Times New Roman"/>
          <w:sz w:val="20"/>
          <w:szCs w:val="20"/>
          <w:lang w:eastAsia="pl-PL"/>
        </w:rPr>
        <w:br/>
        <w:t>lub osobami upoważnionymi do zaciągania zobowiązań w imieniu Zamawiającego lub osobami wykonującymi</w:t>
      </w:r>
      <w:r w:rsidRPr="001062A7">
        <w:rPr>
          <w:rFonts w:eastAsia="Times New Roman" w:cs="Times New Roman"/>
          <w:sz w:val="20"/>
          <w:szCs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C11EA" w:rsidRPr="001062A7" w:rsidRDefault="00AC11EA" w:rsidP="00AC11EA">
      <w:pPr>
        <w:spacing w:line="240" w:lineRule="auto"/>
        <w:ind w:left="1134" w:hanging="425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a)</w:t>
      </w:r>
      <w:r w:rsidRPr="001062A7">
        <w:rPr>
          <w:rFonts w:eastAsia="Times New Roman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AC11EA" w:rsidRPr="001062A7" w:rsidRDefault="00AC11EA" w:rsidP="00AC11EA">
      <w:pPr>
        <w:spacing w:line="240" w:lineRule="auto"/>
        <w:ind w:left="1134" w:hanging="425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b)</w:t>
      </w:r>
      <w:r w:rsidRPr="001062A7">
        <w:rPr>
          <w:rFonts w:eastAsia="Times New Roman" w:cs="Times New Roman"/>
          <w:sz w:val="20"/>
          <w:szCs w:val="20"/>
          <w:lang w:eastAsia="pl-PL"/>
        </w:rPr>
        <w:tab/>
        <w:t>posiadaniu co najmniej 10% udziałów lub akcji;</w:t>
      </w:r>
    </w:p>
    <w:p w:rsidR="00AC11EA" w:rsidRPr="001062A7" w:rsidRDefault="00AC11EA" w:rsidP="00AC11EA">
      <w:pPr>
        <w:spacing w:line="240" w:lineRule="auto"/>
        <w:ind w:left="1134" w:hanging="425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c)</w:t>
      </w:r>
      <w:r w:rsidRPr="001062A7">
        <w:rPr>
          <w:rFonts w:eastAsia="Times New Roman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AC11EA" w:rsidRPr="001062A7" w:rsidRDefault="00AC11EA" w:rsidP="00AC11E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d)</w:t>
      </w:r>
      <w:r w:rsidRPr="001062A7">
        <w:rPr>
          <w:rFonts w:eastAsia="Times New Roman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C11EA" w:rsidRPr="001062A7" w:rsidRDefault="00AC11EA" w:rsidP="00AC11EA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C11EA" w:rsidRPr="001062A7" w:rsidRDefault="00AC11EA" w:rsidP="00AC11EA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C11EA" w:rsidRPr="001062A7" w:rsidRDefault="00AC11EA" w:rsidP="00AC11EA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C11EA" w:rsidRPr="001062A7" w:rsidRDefault="00AC11EA" w:rsidP="00AC11E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AC11EA" w:rsidRPr="001062A7" w:rsidRDefault="00AC11EA" w:rsidP="00AC11EA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podpis Wykonawcy</w:t>
      </w:r>
    </w:p>
    <w:p w:rsidR="00AC11EA" w:rsidRPr="001062A7" w:rsidRDefault="00AC11EA" w:rsidP="007D731A">
      <w:pPr>
        <w:rPr>
          <w:rFonts w:cs="Arial"/>
          <w:sz w:val="20"/>
          <w:szCs w:val="20"/>
        </w:rPr>
      </w:pPr>
      <w:r w:rsidRPr="001062A7">
        <w:rPr>
          <w:rFonts w:cs="Arial"/>
          <w:sz w:val="20"/>
          <w:szCs w:val="20"/>
        </w:rPr>
        <w:t>*niepotrzebne skreślić</w:t>
      </w:r>
    </w:p>
    <w:p w:rsidR="00453ABA" w:rsidRPr="001062A7" w:rsidRDefault="00453ABA" w:rsidP="00453ABA">
      <w:pPr>
        <w:jc w:val="right"/>
        <w:rPr>
          <w:rFonts w:cs="Arial"/>
          <w:sz w:val="20"/>
          <w:szCs w:val="20"/>
        </w:rPr>
      </w:pPr>
      <w:r w:rsidRPr="001062A7">
        <w:rPr>
          <w:rFonts w:cs="Arial"/>
          <w:sz w:val="20"/>
          <w:szCs w:val="20"/>
        </w:rPr>
        <w:lastRenderedPageBreak/>
        <w:t>Załącznik nr 6 – Harmonogram szkoleń*</w:t>
      </w:r>
    </w:p>
    <w:tbl>
      <w:tblPr>
        <w:tblW w:w="95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780"/>
        <w:gridCol w:w="1240"/>
        <w:gridCol w:w="789"/>
        <w:gridCol w:w="800"/>
        <w:gridCol w:w="860"/>
        <w:gridCol w:w="880"/>
      </w:tblGrid>
      <w:tr w:rsidR="00613AA6" w:rsidRPr="00613AA6" w:rsidTr="00613AA6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Szkolenie: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grupa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 grupa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III grupa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IV grupa</w:t>
            </w:r>
          </w:p>
        </w:tc>
      </w:tr>
      <w:tr w:rsidR="00613AA6" w:rsidRPr="00613AA6" w:rsidTr="00613AA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Profesjonalny pracownik  administracyjno-biurowy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Dzień szkolenia: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godzin: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Moduł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klienta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3-dzień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09.06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27.06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11.07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28.08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klienta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4-dzień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16.06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28.06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18.07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01.09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klienta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5-dzień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17.06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29.06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04.08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02.09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klienta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6-dzień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23.06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02.07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05.08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03.09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Moduł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pracy biurowej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6-dzień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23.06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02.07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05.08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03.09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pracy biurowej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7-dzień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24.06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03.07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06.08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04.09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pracy biurowej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8-dzień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30.06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04.07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07.08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08.09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pracy biurowej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9-dzień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01.07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09.07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11.08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09.09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pracy biurowej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10-dzień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07.07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10.07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12.08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10.09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Moduł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3AA6" w:rsidRPr="00613AA6" w:rsidTr="00613AA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Przepływ informacji w zarządzaniu biurem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11-dzień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08.07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16.07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13.08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11.09</w:t>
            </w:r>
          </w:p>
        </w:tc>
      </w:tr>
      <w:tr w:rsidR="00613AA6" w:rsidRPr="00613AA6" w:rsidTr="00613AA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Przepływ informacji w zarządzaniu biurem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12-dzień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14.07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17.07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14.08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15.09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Moduł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Zasady efektywnej komunikacji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12-dzień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14.07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17.07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14.08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15.09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Zasady efektywnej komunikacji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13-dzień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15.07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24.07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18.08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16.09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Zasady efektywnej komunikacji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14-dzień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21.07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25.04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17.09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Moduł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Kultura zawodu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14-dzień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21.07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25.07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17.09</w:t>
            </w:r>
          </w:p>
        </w:tc>
      </w:tr>
      <w:tr w:rsidR="00613AA6" w:rsidRPr="00613AA6" w:rsidTr="00613AA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Kultura zawodu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15-dzień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28.07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31.07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20.08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A6" w:rsidRPr="00613AA6" w:rsidRDefault="00613AA6" w:rsidP="00613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3AA6">
              <w:rPr>
                <w:rFonts w:ascii="Calibri" w:eastAsia="Times New Roman" w:hAnsi="Calibri" w:cs="Times New Roman"/>
                <w:color w:val="000000"/>
                <w:lang w:eastAsia="pl-PL"/>
              </w:rPr>
              <w:t>18.09</w:t>
            </w:r>
          </w:p>
        </w:tc>
      </w:tr>
    </w:tbl>
    <w:p w:rsidR="001D218B" w:rsidRDefault="001D218B" w:rsidP="00453ABA">
      <w:pPr>
        <w:jc w:val="left"/>
        <w:rPr>
          <w:rFonts w:cs="Arial"/>
          <w:sz w:val="20"/>
          <w:szCs w:val="20"/>
        </w:rPr>
      </w:pPr>
    </w:p>
    <w:p w:rsidR="00453ABA" w:rsidRDefault="001062A7" w:rsidP="00453ABA">
      <w:pPr>
        <w:jc w:val="left"/>
        <w:rPr>
          <w:rFonts w:cs="Arial"/>
          <w:sz w:val="20"/>
          <w:szCs w:val="20"/>
        </w:rPr>
      </w:pPr>
      <w:r w:rsidRPr="001062A7">
        <w:rPr>
          <w:rFonts w:cs="Arial"/>
          <w:sz w:val="20"/>
          <w:szCs w:val="20"/>
        </w:rPr>
        <w:t>Zaświadczam, że akceptuję wyżej zawarty harmonogram realizacji szkoleń.</w:t>
      </w:r>
    </w:p>
    <w:p w:rsidR="001D218B" w:rsidRDefault="001D218B" w:rsidP="00453ABA">
      <w:pPr>
        <w:jc w:val="left"/>
        <w:rPr>
          <w:rFonts w:cs="Arial"/>
          <w:sz w:val="20"/>
          <w:szCs w:val="20"/>
        </w:rPr>
      </w:pPr>
    </w:p>
    <w:p w:rsidR="001D218B" w:rsidRDefault="001D218B" w:rsidP="00453ABA">
      <w:pPr>
        <w:jc w:val="left"/>
        <w:rPr>
          <w:rFonts w:cs="Arial"/>
          <w:sz w:val="20"/>
          <w:szCs w:val="20"/>
        </w:rPr>
      </w:pPr>
    </w:p>
    <w:p w:rsidR="001D218B" w:rsidRDefault="001D218B" w:rsidP="00453ABA">
      <w:pPr>
        <w:jc w:val="left"/>
        <w:rPr>
          <w:rFonts w:cs="Arial"/>
          <w:sz w:val="20"/>
          <w:szCs w:val="20"/>
        </w:rPr>
      </w:pPr>
    </w:p>
    <w:p w:rsidR="001D218B" w:rsidRDefault="001D218B" w:rsidP="00453ABA">
      <w:pPr>
        <w:jc w:val="left"/>
        <w:rPr>
          <w:rFonts w:cs="Arial"/>
          <w:sz w:val="20"/>
          <w:szCs w:val="20"/>
        </w:rPr>
      </w:pPr>
    </w:p>
    <w:p w:rsidR="001D218B" w:rsidRPr="001062A7" w:rsidRDefault="001D218B" w:rsidP="00453ABA">
      <w:pPr>
        <w:jc w:val="left"/>
        <w:rPr>
          <w:rFonts w:cs="Arial"/>
          <w:sz w:val="20"/>
          <w:szCs w:val="20"/>
        </w:rPr>
      </w:pPr>
    </w:p>
    <w:p w:rsidR="001062A7" w:rsidRPr="001062A7" w:rsidRDefault="001062A7" w:rsidP="001062A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1D218B" w:rsidRPr="001D218B" w:rsidRDefault="001062A7" w:rsidP="001D218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podpis Wykonawcy</w:t>
      </w:r>
    </w:p>
    <w:p w:rsidR="00453ABA" w:rsidRPr="001D218B" w:rsidRDefault="00453ABA" w:rsidP="00453ABA">
      <w:pPr>
        <w:jc w:val="left"/>
        <w:rPr>
          <w:rFonts w:cs="Arial"/>
          <w:sz w:val="18"/>
          <w:szCs w:val="18"/>
        </w:rPr>
      </w:pPr>
      <w:r w:rsidRPr="001D218B">
        <w:rPr>
          <w:rFonts w:cs="Arial"/>
          <w:sz w:val="18"/>
          <w:szCs w:val="18"/>
        </w:rPr>
        <w:t xml:space="preserve">* Zamawiający zastrzega prawo do zmiany terminów minimum 3 dni przed szkoleniem </w:t>
      </w:r>
    </w:p>
    <w:sectPr w:rsidR="00453ABA" w:rsidRPr="001D218B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53" w:rsidRDefault="00903453" w:rsidP="0096319C">
      <w:pPr>
        <w:spacing w:after="0" w:line="240" w:lineRule="auto"/>
      </w:pPr>
      <w:r>
        <w:separator/>
      </w:r>
    </w:p>
  </w:endnote>
  <w:endnote w:type="continuationSeparator" w:id="0">
    <w:p w:rsidR="00903453" w:rsidRDefault="0090345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53" w:rsidRDefault="00903453" w:rsidP="0096319C">
      <w:pPr>
        <w:spacing w:after="0" w:line="240" w:lineRule="auto"/>
      </w:pPr>
      <w:r>
        <w:separator/>
      </w:r>
    </w:p>
  </w:footnote>
  <w:footnote w:type="continuationSeparator" w:id="0">
    <w:p w:rsidR="00903453" w:rsidRDefault="0090345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4B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-1072515</wp:posOffset>
          </wp:positionV>
          <wp:extent cx="5716270" cy="1184910"/>
          <wp:effectExtent l="0" t="0" r="0" b="0"/>
          <wp:wrapSquare wrapText="bothSides"/>
          <wp:docPr id="1" name="Obraz 1" descr="C:\Users\justyna.kosuniak\Documents\Justyna_FPMiINR\Szablony_FA\Oddziałowe_projektowe\header_projekt_bw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.kosuniak\Documents\Justyna_FPMiINR\Szablony_FA\Oddziałowe_projektowe\header_projekt_bw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892F47"/>
    <w:multiLevelType w:val="hybridMultilevel"/>
    <w:tmpl w:val="E778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3023E"/>
    <w:multiLevelType w:val="hybridMultilevel"/>
    <w:tmpl w:val="986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D3364"/>
    <w:multiLevelType w:val="hybridMultilevel"/>
    <w:tmpl w:val="44608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4"/>
  </w:num>
  <w:num w:numId="5">
    <w:abstractNumId w:val="16"/>
  </w:num>
  <w:num w:numId="6">
    <w:abstractNumId w:val="2"/>
  </w:num>
  <w:num w:numId="7">
    <w:abstractNumId w:val="7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FA"/>
    <w:rsid w:val="000568BA"/>
    <w:rsid w:val="00062CA8"/>
    <w:rsid w:val="00090FF7"/>
    <w:rsid w:val="0009611E"/>
    <w:rsid w:val="000B0B10"/>
    <w:rsid w:val="000E7C83"/>
    <w:rsid w:val="000F6C5B"/>
    <w:rsid w:val="0010027F"/>
    <w:rsid w:val="001062A7"/>
    <w:rsid w:val="00112938"/>
    <w:rsid w:val="00113BDE"/>
    <w:rsid w:val="001158F6"/>
    <w:rsid w:val="00131F12"/>
    <w:rsid w:val="00132E52"/>
    <w:rsid w:val="00134CF6"/>
    <w:rsid w:val="00135CDB"/>
    <w:rsid w:val="00142081"/>
    <w:rsid w:val="0014349E"/>
    <w:rsid w:val="00147904"/>
    <w:rsid w:val="00152470"/>
    <w:rsid w:val="0015710B"/>
    <w:rsid w:val="00183C1C"/>
    <w:rsid w:val="0018416A"/>
    <w:rsid w:val="00185556"/>
    <w:rsid w:val="00186148"/>
    <w:rsid w:val="001A6055"/>
    <w:rsid w:val="001C7150"/>
    <w:rsid w:val="001D218B"/>
    <w:rsid w:val="001E32D3"/>
    <w:rsid w:val="002006AF"/>
    <w:rsid w:val="002013DC"/>
    <w:rsid w:val="00202029"/>
    <w:rsid w:val="00202452"/>
    <w:rsid w:val="00210155"/>
    <w:rsid w:val="00231522"/>
    <w:rsid w:val="00233EDC"/>
    <w:rsid w:val="00236B00"/>
    <w:rsid w:val="00237686"/>
    <w:rsid w:val="00240BA6"/>
    <w:rsid w:val="00251968"/>
    <w:rsid w:val="00253431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E7D6A"/>
    <w:rsid w:val="002F5127"/>
    <w:rsid w:val="003046CD"/>
    <w:rsid w:val="00310C38"/>
    <w:rsid w:val="00324507"/>
    <w:rsid w:val="003306E8"/>
    <w:rsid w:val="003529DB"/>
    <w:rsid w:val="00353167"/>
    <w:rsid w:val="00356B6B"/>
    <w:rsid w:val="003619E5"/>
    <w:rsid w:val="003643C2"/>
    <w:rsid w:val="00364E8F"/>
    <w:rsid w:val="00366C59"/>
    <w:rsid w:val="003721F0"/>
    <w:rsid w:val="00375EE8"/>
    <w:rsid w:val="003A6ED0"/>
    <w:rsid w:val="003B027A"/>
    <w:rsid w:val="003F1462"/>
    <w:rsid w:val="00407691"/>
    <w:rsid w:val="00414448"/>
    <w:rsid w:val="00421D64"/>
    <w:rsid w:val="00430AB6"/>
    <w:rsid w:val="00447A39"/>
    <w:rsid w:val="00453ABA"/>
    <w:rsid w:val="00462CDD"/>
    <w:rsid w:val="0048785C"/>
    <w:rsid w:val="00490ECE"/>
    <w:rsid w:val="00496017"/>
    <w:rsid w:val="004A517F"/>
    <w:rsid w:val="004B17AB"/>
    <w:rsid w:val="004B1F40"/>
    <w:rsid w:val="004D41BF"/>
    <w:rsid w:val="004E0AE1"/>
    <w:rsid w:val="004F03CC"/>
    <w:rsid w:val="004F283A"/>
    <w:rsid w:val="00516465"/>
    <w:rsid w:val="00522C07"/>
    <w:rsid w:val="0052492A"/>
    <w:rsid w:val="00576A5D"/>
    <w:rsid w:val="0058040C"/>
    <w:rsid w:val="005978CB"/>
    <w:rsid w:val="005A50E8"/>
    <w:rsid w:val="005C57C3"/>
    <w:rsid w:val="005F57AD"/>
    <w:rsid w:val="00610C99"/>
    <w:rsid w:val="00613AA6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75F62"/>
    <w:rsid w:val="00785023"/>
    <w:rsid w:val="007944D7"/>
    <w:rsid w:val="007A0F4A"/>
    <w:rsid w:val="007A530F"/>
    <w:rsid w:val="007B018E"/>
    <w:rsid w:val="007B06AA"/>
    <w:rsid w:val="007B13C6"/>
    <w:rsid w:val="007B3FF6"/>
    <w:rsid w:val="007B4294"/>
    <w:rsid w:val="007C2351"/>
    <w:rsid w:val="007C3F13"/>
    <w:rsid w:val="007D55AC"/>
    <w:rsid w:val="007D731A"/>
    <w:rsid w:val="007E5218"/>
    <w:rsid w:val="007F20E2"/>
    <w:rsid w:val="007F4367"/>
    <w:rsid w:val="007F6C6B"/>
    <w:rsid w:val="00804457"/>
    <w:rsid w:val="00817834"/>
    <w:rsid w:val="008214FB"/>
    <w:rsid w:val="008255E0"/>
    <w:rsid w:val="0083269D"/>
    <w:rsid w:val="00832971"/>
    <w:rsid w:val="008441A9"/>
    <w:rsid w:val="00880097"/>
    <w:rsid w:val="00894FA8"/>
    <w:rsid w:val="008A282A"/>
    <w:rsid w:val="008B5629"/>
    <w:rsid w:val="008B669C"/>
    <w:rsid w:val="008C1EA0"/>
    <w:rsid w:val="0090038F"/>
    <w:rsid w:val="00903453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E2F47"/>
    <w:rsid w:val="009F1F32"/>
    <w:rsid w:val="009F4A61"/>
    <w:rsid w:val="00A02178"/>
    <w:rsid w:val="00A02DF9"/>
    <w:rsid w:val="00A03961"/>
    <w:rsid w:val="00A05EFB"/>
    <w:rsid w:val="00A21659"/>
    <w:rsid w:val="00A23283"/>
    <w:rsid w:val="00A276F6"/>
    <w:rsid w:val="00A31AE0"/>
    <w:rsid w:val="00A45C1F"/>
    <w:rsid w:val="00A758A1"/>
    <w:rsid w:val="00A87560"/>
    <w:rsid w:val="00A87BF4"/>
    <w:rsid w:val="00A91402"/>
    <w:rsid w:val="00AB459D"/>
    <w:rsid w:val="00AC11EA"/>
    <w:rsid w:val="00AC6F71"/>
    <w:rsid w:val="00AF2EB4"/>
    <w:rsid w:val="00B02524"/>
    <w:rsid w:val="00B36428"/>
    <w:rsid w:val="00B60DD9"/>
    <w:rsid w:val="00B939F0"/>
    <w:rsid w:val="00B9403F"/>
    <w:rsid w:val="00B97811"/>
    <w:rsid w:val="00BB1B93"/>
    <w:rsid w:val="00BB4C2A"/>
    <w:rsid w:val="00BC69A1"/>
    <w:rsid w:val="00BD00E0"/>
    <w:rsid w:val="00BD29A1"/>
    <w:rsid w:val="00BD4CE4"/>
    <w:rsid w:val="00BD58E3"/>
    <w:rsid w:val="00BD640A"/>
    <w:rsid w:val="00C10823"/>
    <w:rsid w:val="00C244BD"/>
    <w:rsid w:val="00C253E5"/>
    <w:rsid w:val="00C36C24"/>
    <w:rsid w:val="00C36F23"/>
    <w:rsid w:val="00C64B40"/>
    <w:rsid w:val="00C651E1"/>
    <w:rsid w:val="00C663F8"/>
    <w:rsid w:val="00C70536"/>
    <w:rsid w:val="00C70A3D"/>
    <w:rsid w:val="00C759B5"/>
    <w:rsid w:val="00C974EB"/>
    <w:rsid w:val="00CA434D"/>
    <w:rsid w:val="00CE167F"/>
    <w:rsid w:val="00CE252D"/>
    <w:rsid w:val="00CE25D8"/>
    <w:rsid w:val="00CE530C"/>
    <w:rsid w:val="00CF0BA1"/>
    <w:rsid w:val="00CF56B0"/>
    <w:rsid w:val="00CF7505"/>
    <w:rsid w:val="00CF78BC"/>
    <w:rsid w:val="00D159DA"/>
    <w:rsid w:val="00D213E6"/>
    <w:rsid w:val="00D40814"/>
    <w:rsid w:val="00D63C3A"/>
    <w:rsid w:val="00D80FA3"/>
    <w:rsid w:val="00D86BC9"/>
    <w:rsid w:val="00DA5789"/>
    <w:rsid w:val="00DB3B36"/>
    <w:rsid w:val="00DB7A21"/>
    <w:rsid w:val="00DD75C9"/>
    <w:rsid w:val="00DE5A32"/>
    <w:rsid w:val="00DE76E6"/>
    <w:rsid w:val="00E03C34"/>
    <w:rsid w:val="00E2088F"/>
    <w:rsid w:val="00E21C7D"/>
    <w:rsid w:val="00E358B5"/>
    <w:rsid w:val="00E45A26"/>
    <w:rsid w:val="00E72E9B"/>
    <w:rsid w:val="00E832B1"/>
    <w:rsid w:val="00E9304B"/>
    <w:rsid w:val="00EA7030"/>
    <w:rsid w:val="00EE10CE"/>
    <w:rsid w:val="00EE27EF"/>
    <w:rsid w:val="00EE4BFA"/>
    <w:rsid w:val="00EF7031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38D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3721F0"/>
    <w:pPr>
      <w:ind w:left="720"/>
      <w:contextualSpacing/>
    </w:pPr>
  </w:style>
  <w:style w:type="paragraph" w:customStyle="1" w:styleId="Default">
    <w:name w:val="Default"/>
    <w:rsid w:val="00D159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3721F0"/>
    <w:pPr>
      <w:ind w:left="720"/>
      <w:contextualSpacing/>
    </w:pPr>
  </w:style>
  <w:style w:type="paragraph" w:customStyle="1" w:styleId="Default">
    <w:name w:val="Default"/>
    <w:rsid w:val="00D159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!%20PROJEKT%20SYSTEMOWY\MATERIA&#321;Y%20PROMOCYJNE\Szablony_projektowe\Papeteria_nowa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A9B2-2844-403E-A034-6E0624B5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283</TotalTime>
  <Pages>7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justyna.kosuniak</dc:creator>
  <cp:lastModifiedBy>Gość</cp:lastModifiedBy>
  <cp:revision>26</cp:revision>
  <cp:lastPrinted>2014-05-22T12:57:00Z</cp:lastPrinted>
  <dcterms:created xsi:type="dcterms:W3CDTF">2014-02-27T10:26:00Z</dcterms:created>
  <dcterms:modified xsi:type="dcterms:W3CDTF">2014-05-22T13:09:00Z</dcterms:modified>
</cp:coreProperties>
</file>