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>
        <w:rPr>
          <w:rFonts w:ascii="Calibri" w:hAnsi="Calibri" w:cs="Times New Roman"/>
          <w:i/>
          <w:sz w:val="20"/>
        </w:rPr>
        <w:t>Załącznik nr 1 do zapytania ofertowego</w:t>
      </w:r>
    </w:p>
    <w:p w:rsidR="00DD2F4B" w:rsidRDefault="00DD2F4B" w:rsidP="00DD2F4B">
      <w:pPr>
        <w:pStyle w:val="Default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DD2F4B" w:rsidRDefault="00DD2F4B" w:rsidP="00DD2F4B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DD2F4B" w:rsidRDefault="00DD2F4B" w:rsidP="00DD2F4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DD2F4B" w:rsidRDefault="00DD2F4B" w:rsidP="00DD2F4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DD2F4B" w:rsidRDefault="00DD2F4B" w:rsidP="00DD2F4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Pr="009F5C85" w:rsidRDefault="00DD2F4B" w:rsidP="009F5C85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>Wspólny Słownik Zamówień (KOD CPV) ……</w:t>
      </w:r>
      <w:r w:rsidR="009F5C85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hAnsi="Calibri"/>
          <w:sz w:val="20"/>
        </w:rPr>
        <w:t xml:space="preserve"> 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Wykonawcy. </w:t>
      </w:r>
    </w:p>
    <w:p w:rsidR="00DD2F4B" w:rsidRDefault="00DD2F4B" w:rsidP="00DD2F4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D2F4B" w:rsidRDefault="00DD2F4B" w:rsidP="00DD2F4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D2F4B" w:rsidRDefault="00DD2F4B" w:rsidP="00DD2F4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DD2F4B" w:rsidRDefault="00DD2F4B" w:rsidP="00DD2F4B">
      <w:pPr>
        <w:pStyle w:val="Default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DD2F4B" w:rsidRDefault="00DD2F4B" w:rsidP="00DD2F4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DD2F4B" w:rsidRDefault="00DD2F4B" w:rsidP="00DD2F4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DD2F4B" w:rsidRDefault="00DD2F4B" w:rsidP="00DD2F4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DD2F4B" w:rsidRDefault="00DD2F4B" w:rsidP="00DD2F4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DD2F4B" w:rsidRDefault="00DD2F4B" w:rsidP="00DD2F4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DD2F4B" w:rsidRDefault="00DD2F4B" w:rsidP="00DD2F4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DD2F4B" w:rsidRDefault="00DD2F4B" w:rsidP="00DD2F4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Pr="009F5C85" w:rsidRDefault="00DD2F4B" w:rsidP="009F5C85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</w:t>
      </w:r>
      <w:r w:rsidR="009F5C85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D2F4B" w:rsidRDefault="00DD2F4B" w:rsidP="00DD2F4B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DD2F4B" w:rsidRDefault="00DD2F4B" w:rsidP="00DD2F4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DD2F4B" w:rsidRDefault="00DD2F4B" w:rsidP="00DD2F4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DD2F4B" w:rsidRDefault="00DD2F4B" w:rsidP="00DD2F4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DD2F4B" w:rsidRDefault="00DD2F4B" w:rsidP="00DD2F4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DD2F4B" w:rsidRDefault="00DD2F4B" w:rsidP="00DD2F4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DD2F4B" w:rsidRDefault="00DD2F4B" w:rsidP="00DD2F4B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DD2F4B" w:rsidRDefault="00DD2F4B" w:rsidP="00DD2F4B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D2F4B" w:rsidTr="00DD2F4B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2F4B" w:rsidRDefault="00DD2F4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DD2F4B" w:rsidTr="00DD2F4B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F4B" w:rsidRDefault="00DD2F4B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D2F4B" w:rsidTr="00DD2F4B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2F4B" w:rsidRDefault="00DD2F4B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DD2F4B" w:rsidRDefault="00DD2F4B" w:rsidP="00DD2F4B">
      <w:pPr>
        <w:tabs>
          <w:tab w:val="left" w:pos="-720"/>
        </w:tabs>
        <w:suppressAutoHyphens/>
        <w:rPr>
          <w:spacing w:val="-3"/>
        </w:rPr>
      </w:pPr>
    </w:p>
    <w:p w:rsidR="00DD2F4B" w:rsidRDefault="00DD2F4B" w:rsidP="00DD2F4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DD2F4B" w:rsidTr="00DD2F4B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2F4B" w:rsidRDefault="00DD2F4B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2F4B" w:rsidRDefault="00DD2F4B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DD2F4B" w:rsidRDefault="00DD2F4B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DD2F4B" w:rsidTr="00DD2F4B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2F4B" w:rsidRDefault="00DD2F4B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2F4B" w:rsidTr="00DD2F4B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DD2F4B" w:rsidRDefault="00DD2F4B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D2F4B" w:rsidRDefault="00DD2F4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DD2F4B" w:rsidRDefault="00DD2F4B" w:rsidP="00DD2F4B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DD2F4B" w:rsidRDefault="00DD2F4B" w:rsidP="00DD2F4B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DD2F4B" w:rsidRDefault="00DD2F4B" w:rsidP="00DD2F4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DD2F4B" w:rsidRDefault="00DD2F4B" w:rsidP="00DD2F4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DD2F4B" w:rsidRDefault="00DD2F4B" w:rsidP="00DD2F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D2F4B" w:rsidTr="00DD2F4B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DD2F4B" w:rsidTr="00DD2F4B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2F4B" w:rsidTr="00DD2F4B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DD2F4B" w:rsidRDefault="00DD2F4B" w:rsidP="00DD2F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DD2F4B" w:rsidRDefault="00DD2F4B" w:rsidP="00DD2F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DD2F4B" w:rsidRDefault="00DD2F4B" w:rsidP="00DD2F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DD2F4B" w:rsidRDefault="00DD2F4B" w:rsidP="00DD2F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D2F4B" w:rsidTr="00DD2F4B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DD2F4B" w:rsidTr="00DD2F4B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F4B" w:rsidRDefault="00DD2F4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DD2F4B" w:rsidTr="00DD2F4B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F4B" w:rsidRDefault="00DD2F4B"/>
        </w:tc>
      </w:tr>
    </w:tbl>
    <w:p w:rsidR="00DD2F4B" w:rsidRDefault="00DD2F4B" w:rsidP="00DD2F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DD2F4B" w:rsidRDefault="00DD2F4B" w:rsidP="00DD2F4B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DD2F4B" w:rsidRDefault="00DD2F4B" w:rsidP="00DD2F4B">
      <w:pPr>
        <w:ind w:left="720"/>
      </w:pPr>
    </w:p>
    <w:p w:rsidR="00DD2F4B" w:rsidRDefault="00DD2F4B" w:rsidP="00DD2F4B">
      <w:pPr>
        <w:ind w:left="720"/>
      </w:pPr>
    </w:p>
    <w:p w:rsidR="00DD2F4B" w:rsidRDefault="00DD2F4B" w:rsidP="00DD2F4B">
      <w:pPr>
        <w:ind w:left="720"/>
      </w:pPr>
    </w:p>
    <w:p w:rsidR="00DD2F4B" w:rsidRDefault="00DD2F4B" w:rsidP="00DD2F4B">
      <w:pPr>
        <w:ind w:left="720"/>
      </w:pPr>
    </w:p>
    <w:p w:rsidR="00DD2F4B" w:rsidRDefault="00DD2F4B" w:rsidP="00DD2F4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D2F4B" w:rsidRDefault="00DD2F4B" w:rsidP="00DD2F4B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DD2F4B" w:rsidRDefault="00DD2F4B" w:rsidP="00DD2F4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DD2F4B" w:rsidRDefault="00DD2F4B" w:rsidP="00DD2F4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Pr="009F5C85" w:rsidRDefault="00DD2F4B" w:rsidP="009F5C85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="009F5C85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D2F4B" w:rsidRDefault="00DD2F4B" w:rsidP="00DD2F4B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4B" w:rsidRDefault="00DD2F4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DD2F4B" w:rsidRDefault="00DD2F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DD2F4B" w:rsidRDefault="00DD2F4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4B" w:rsidRDefault="00DD2F4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4B" w:rsidRDefault="00DD2F4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4B" w:rsidRDefault="00DD2F4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D2F4B" w:rsidTr="00DD2F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4B" w:rsidRDefault="00DD2F4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D2F4B" w:rsidRDefault="00DD2F4B" w:rsidP="00DD2F4B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DD2F4B" w:rsidRDefault="00DD2F4B" w:rsidP="00DD2F4B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Wykonawcy/</w:t>
      </w: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DD2F4B" w:rsidRDefault="00DD2F4B" w:rsidP="00DD2F4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D2F4B" w:rsidRPr="009F5C85" w:rsidRDefault="00DD2F4B" w:rsidP="009F5C85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="009F5C85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</w:t>
      </w:r>
      <w:r w:rsidR="009F5C85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DD2F4B" w:rsidRDefault="00DD2F4B" w:rsidP="00DD2F4B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D2F4B" w:rsidRDefault="00DD2F4B" w:rsidP="00DD2F4B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Aktywizacja w Warszawie oświadczam, że:</w:t>
      </w:r>
    </w:p>
    <w:p w:rsidR="00DD2F4B" w:rsidRDefault="00DD2F4B" w:rsidP="00DD2F4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DD2F4B" w:rsidRDefault="00DD2F4B" w:rsidP="00DD2F4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…………………………………………………………..……*, zajmowane stanowisko </w:t>
      </w: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DD2F4B" w:rsidRDefault="00DD2F4B" w:rsidP="00DD2F4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DD2F4B" w:rsidRDefault="00DD2F4B" w:rsidP="00DD2F4B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DD2F4B" w:rsidRDefault="00DD2F4B" w:rsidP="00DD2F4B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DD2F4B" w:rsidRDefault="00DD2F4B" w:rsidP="00DD2F4B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DD2F4B" w:rsidRDefault="00DD2F4B" w:rsidP="00DD2F4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DD2F4B" w:rsidRDefault="00DD2F4B" w:rsidP="00DD2F4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DD2F4B" w:rsidRPr="002A5508" w:rsidRDefault="00DD2F4B" w:rsidP="00DD2F4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D2F4B" w:rsidRDefault="00DD2F4B" w:rsidP="00DD2F4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DD2F4B" w:rsidRDefault="00DD2F4B" w:rsidP="00DD2F4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DD2F4B" w:rsidRDefault="00DD2F4B" w:rsidP="00DD2F4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DD2F4B" w:rsidRDefault="00DD2F4B" w:rsidP="00DD2F4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A5508" w:rsidRDefault="002A5508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DD2F4B" w:rsidRDefault="00DD2F4B" w:rsidP="00DD2F4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DD2F4B" w:rsidRPr="009F5C85" w:rsidRDefault="00DD2F4B" w:rsidP="009F5C85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="009F5C85">
        <w:rPr>
          <w:rFonts w:ascii="Calibri" w:hAnsi="Calibri"/>
          <w:color w:val="000000"/>
          <w:sz w:val="20"/>
        </w:rPr>
        <w:t>80000000-4 Usługi edukacyjne i szkoleniowe..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D2F4B" w:rsidRDefault="00DD2F4B" w:rsidP="00DD2F4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D2F4B" w:rsidRDefault="00DD2F4B" w:rsidP="00DD2F4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DD2F4B" w:rsidRDefault="00DD2F4B" w:rsidP="00DD2F4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DD2F4B" w:rsidRDefault="00DD2F4B" w:rsidP="00DD2F4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DD2F4B" w:rsidRDefault="00DD2F4B" w:rsidP="00DD2F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D2F4B" w:rsidRDefault="00DD2F4B" w:rsidP="00DD2F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DD2F4B" w:rsidRDefault="00DD2F4B" w:rsidP="00DD2F4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DD2F4B" w:rsidRDefault="00DD2F4B" w:rsidP="00DD2F4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DD2F4B" w:rsidRDefault="00DD2F4B" w:rsidP="00DD2F4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DD2F4B" w:rsidRDefault="00DD2F4B" w:rsidP="00DD2F4B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9D05DD" w:rsidRPr="00991688" w:rsidRDefault="009D05DD" w:rsidP="00991688"/>
    <w:sectPr w:rsidR="009D05DD" w:rsidRPr="00991688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D8" w:rsidRDefault="00C44FD8" w:rsidP="0096319C">
      <w:pPr>
        <w:spacing w:line="240" w:lineRule="auto"/>
      </w:pPr>
      <w:r>
        <w:separator/>
      </w:r>
    </w:p>
  </w:endnote>
  <w:endnote w:type="continuationSeparator" w:id="0">
    <w:p w:rsidR="00C44FD8" w:rsidRDefault="00C44FD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D8" w:rsidRDefault="00C44FD8" w:rsidP="0096319C">
      <w:pPr>
        <w:spacing w:line="240" w:lineRule="auto"/>
      </w:pPr>
      <w:r>
        <w:separator/>
      </w:r>
    </w:p>
  </w:footnote>
  <w:footnote w:type="continuationSeparator" w:id="0">
    <w:p w:rsidR="00C44FD8" w:rsidRDefault="00C44FD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2390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5508"/>
    <w:rsid w:val="002C1A85"/>
    <w:rsid w:val="002C3EAA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4A2A"/>
    <w:rsid w:val="003A6ED0"/>
    <w:rsid w:val="003B027A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86400"/>
    <w:rsid w:val="005A50E8"/>
    <w:rsid w:val="005C57C3"/>
    <w:rsid w:val="005F0AE1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283D"/>
    <w:rsid w:val="006D65F4"/>
    <w:rsid w:val="006E0EF7"/>
    <w:rsid w:val="006F048A"/>
    <w:rsid w:val="0070192D"/>
    <w:rsid w:val="0070406D"/>
    <w:rsid w:val="00714ACD"/>
    <w:rsid w:val="00717BBC"/>
    <w:rsid w:val="007276D0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1E24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1688"/>
    <w:rsid w:val="00993F56"/>
    <w:rsid w:val="009A0FB6"/>
    <w:rsid w:val="009A35B9"/>
    <w:rsid w:val="009C3028"/>
    <w:rsid w:val="009D05DD"/>
    <w:rsid w:val="009D59E0"/>
    <w:rsid w:val="009F1F32"/>
    <w:rsid w:val="009F4A61"/>
    <w:rsid w:val="009F5C85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720DA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6EB8"/>
    <w:rsid w:val="00C244BD"/>
    <w:rsid w:val="00C36F23"/>
    <w:rsid w:val="00C44FD8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2F4B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3D02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50B0-32EF-48DC-AEDB-5E9309A1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10</TotalTime>
  <Pages>7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2013-01-21T12:02:00Z</cp:lastPrinted>
  <dcterms:created xsi:type="dcterms:W3CDTF">2013-11-03T10:24:00Z</dcterms:created>
  <dcterms:modified xsi:type="dcterms:W3CDTF">2013-11-22T12:07:00Z</dcterms:modified>
</cp:coreProperties>
</file>