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E1" w:rsidRDefault="005F0AE1" w:rsidP="005F0AE1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>
        <w:rPr>
          <w:rFonts w:ascii="Calibri" w:hAnsi="Calibri" w:cs="Times New Roman"/>
          <w:i/>
          <w:sz w:val="20"/>
        </w:rPr>
        <w:t>Załącznik nr 1 do zapytania ofertowego</w:t>
      </w:r>
    </w:p>
    <w:p w:rsidR="005F0AE1" w:rsidRDefault="005F0AE1" w:rsidP="005F0AE1">
      <w:pPr>
        <w:pStyle w:val="Default"/>
        <w:rPr>
          <w:rFonts w:ascii="Calibri" w:hAnsi="Calibri"/>
          <w:sz w:val="20"/>
          <w:szCs w:val="20"/>
        </w:rPr>
      </w:pPr>
    </w:p>
    <w:p w:rsidR="005F0AE1" w:rsidRDefault="005F0AE1" w:rsidP="005F0AE1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</w:t>
      </w:r>
    </w:p>
    <w:p w:rsidR="005F0AE1" w:rsidRDefault="005F0AE1" w:rsidP="005F0AE1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pieczęć firmowa </w:t>
      </w:r>
    </w:p>
    <w:p w:rsidR="005F0AE1" w:rsidRDefault="005F0AE1" w:rsidP="005F0AE1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OFERTA WYKONAWCY</w:t>
      </w:r>
    </w:p>
    <w:p w:rsidR="005F0AE1" w:rsidRDefault="005F0AE1" w:rsidP="005F0AE1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5F0AE1" w:rsidRDefault="005F0AE1" w:rsidP="005F0AE1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95653" w:rsidRDefault="005F0AE1" w:rsidP="00295653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>
        <w:rPr>
          <w:rFonts w:ascii="Calibri" w:hAnsi="Calibri"/>
          <w:sz w:val="20"/>
        </w:rPr>
        <w:t>Wspólny Słownik Zamówień (KOD CPV) ………</w:t>
      </w:r>
      <w:r w:rsidR="00295653">
        <w:rPr>
          <w:rFonts w:ascii="Calibri" w:hAnsi="Calibri"/>
          <w:color w:val="000000"/>
          <w:sz w:val="20"/>
        </w:rPr>
        <w:t>80000000-4 Usługi edukacyjne i szkoleniowe</w:t>
      </w: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Nazwa (firma) oraz adres Wykonawcy. </w:t>
      </w:r>
    </w:p>
    <w:p w:rsidR="005F0AE1" w:rsidRDefault="005F0AE1" w:rsidP="005F0AE1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F0AE1" w:rsidRDefault="005F0AE1" w:rsidP="005F0AE1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F0AE1" w:rsidRDefault="005F0AE1" w:rsidP="005F0AE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rachunku bankowego: </w:t>
      </w:r>
      <w:r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5F0AE1" w:rsidRDefault="005F0AE1" w:rsidP="005F0AE1">
      <w:pPr>
        <w:pStyle w:val="Default"/>
        <w:rPr>
          <w:rFonts w:ascii="Calibri" w:hAnsi="Calibri"/>
          <w:sz w:val="20"/>
          <w:szCs w:val="20"/>
        </w:rPr>
      </w:pP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>
        <w:rPr>
          <w:rFonts w:ascii="Calibri" w:hAnsi="Calibri" w:cs="Times New Roman"/>
          <w:sz w:val="20"/>
          <w:szCs w:val="20"/>
        </w:rPr>
        <w:t>ect</w:t>
      </w:r>
      <w:proofErr w:type="spellEnd"/>
      <w:r>
        <w:rPr>
          <w:rFonts w:ascii="Calibri" w:hAnsi="Calibri" w:cs="Times New Roman"/>
          <w:sz w:val="20"/>
          <w:szCs w:val="20"/>
        </w:rPr>
        <w:t>.)</w:t>
      </w:r>
      <w:r>
        <w:rPr>
          <w:rFonts w:ascii="Calibri" w:hAnsi="Calibri"/>
          <w:b/>
          <w:bCs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b/>
          <w:sz w:val="20"/>
          <w:szCs w:val="20"/>
        </w:rPr>
        <w:t xml:space="preserve">na stanowisko mentora/ki </w:t>
      </w:r>
      <w:r>
        <w:rPr>
          <w:rFonts w:ascii="Calibri" w:hAnsi="Calibri"/>
          <w:sz w:val="20"/>
          <w:szCs w:val="20"/>
        </w:rPr>
        <w:t>za następującą cenę za godzinę pracy:</w:t>
      </w:r>
    </w:p>
    <w:p w:rsidR="005F0AE1" w:rsidRDefault="005F0AE1" w:rsidP="005F0AE1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[netto]</w:t>
      </w:r>
      <w:r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F0AE1" w:rsidRDefault="005F0AE1" w:rsidP="005F0AE1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Stanowisko mentora/ki na terenie województw ……………………………….. i ……………………………………….. w okresie     od dnia podpisania umowy, do dnia zakończenia realizacji projektu tj. 31.03.2015 r. , w wymiarze nie mniejszym niż 30 h i nie większym niż 150 h</w:t>
      </w:r>
      <w:r w:rsidR="00BC7F86">
        <w:rPr>
          <w:rFonts w:ascii="Calibri" w:hAnsi="Calibri"/>
          <w:sz w:val="20"/>
          <w:szCs w:val="20"/>
        </w:rPr>
        <w:t xml:space="preserve"> na miesiąc</w:t>
      </w:r>
      <w:r>
        <w:rPr>
          <w:rFonts w:ascii="Calibri" w:hAnsi="Calibri"/>
          <w:sz w:val="20"/>
          <w:szCs w:val="20"/>
        </w:rPr>
        <w:t xml:space="preserve">. </w:t>
      </w:r>
    </w:p>
    <w:p w:rsidR="005F0AE1" w:rsidRDefault="005F0AE1" w:rsidP="005F0AE1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W przypadku uznania mojej oferty za najkorzystniejszą zobowiązuję  się do podpisania umowy w terminie i miejscu wskazanym przez Zamawiającego. </w:t>
      </w: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Ofertę niniejszą składam na ........... kolejno ponumerowanych stronach. </w:t>
      </w: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F0AE1" w:rsidRDefault="005F0AE1" w:rsidP="005F0AE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5F0AE1" w:rsidRDefault="005F0AE1" w:rsidP="005F0AE1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5F0AE1" w:rsidRDefault="005F0AE1" w:rsidP="005F0AE1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5F0AE1" w:rsidRDefault="005F0AE1" w:rsidP="005F0AE1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5F0AE1" w:rsidRDefault="005F0AE1" w:rsidP="005F0AE1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reprezentowania Wykonawcy</w:t>
      </w:r>
    </w:p>
    <w:p w:rsidR="005F0AE1" w:rsidRDefault="005F0AE1" w:rsidP="005F0AE1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2 do zapytania ofertowego</w:t>
      </w:r>
    </w:p>
    <w:p w:rsidR="005F0AE1" w:rsidRDefault="005F0AE1" w:rsidP="005F0AE1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F0AE1" w:rsidRDefault="005F0AE1" w:rsidP="005F0AE1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F0AE1" w:rsidRPr="00295653" w:rsidRDefault="005F0AE1" w:rsidP="00295653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</w:t>
      </w:r>
      <w:r w:rsidR="00295653">
        <w:rPr>
          <w:rFonts w:ascii="Calibri" w:hAnsi="Calibri"/>
          <w:color w:val="000000"/>
          <w:sz w:val="20"/>
        </w:rPr>
        <w:t>80000000-4 Usługi edukacyjne i szkoleniowe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0AE1" w:rsidRDefault="005F0AE1" w:rsidP="005F0AE1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5F0AE1" w:rsidRDefault="005F0AE1" w:rsidP="005F0AE1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5F0AE1" w:rsidRDefault="005F0AE1" w:rsidP="005F0AE1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Nazwisko: </w:t>
      </w:r>
    </w:p>
    <w:p w:rsidR="005F0AE1" w:rsidRDefault="005F0AE1" w:rsidP="005F0AE1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Imię: </w:t>
      </w:r>
    </w:p>
    <w:p w:rsidR="005F0AE1" w:rsidRDefault="005F0AE1" w:rsidP="005F0AE1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Data urodzenia: </w:t>
      </w:r>
    </w:p>
    <w:p w:rsidR="005F0AE1" w:rsidRDefault="005F0AE1" w:rsidP="005F0AE1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Narodowość: </w:t>
      </w:r>
    </w:p>
    <w:p w:rsidR="005F0AE1" w:rsidRDefault="005F0AE1" w:rsidP="005F0AE1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Wykształcenie: </w:t>
      </w:r>
    </w:p>
    <w:p w:rsidR="005F0AE1" w:rsidRDefault="005F0AE1" w:rsidP="005F0AE1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5F0AE1" w:rsidTr="005F0AE1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1" w:rsidRDefault="005F0AE1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0AE1" w:rsidRDefault="005F0AE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Uzyskany stopień lub dyplom</w:t>
            </w:r>
          </w:p>
        </w:tc>
      </w:tr>
      <w:tr w:rsidR="005F0AE1" w:rsidTr="005F0AE1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0AE1" w:rsidRDefault="005F0AE1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0AE1" w:rsidRDefault="005F0AE1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5F0AE1" w:rsidTr="005F0AE1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0AE1" w:rsidRDefault="005F0AE1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0AE1" w:rsidRDefault="005F0AE1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5F0AE1" w:rsidRDefault="005F0AE1" w:rsidP="005F0AE1">
      <w:pPr>
        <w:tabs>
          <w:tab w:val="left" w:pos="-720"/>
        </w:tabs>
        <w:suppressAutoHyphens/>
        <w:rPr>
          <w:spacing w:val="-3"/>
        </w:rPr>
      </w:pPr>
    </w:p>
    <w:p w:rsidR="005F0AE1" w:rsidRDefault="005F0AE1" w:rsidP="005F0AE1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20"/>
        <w:gridCol w:w="2220"/>
      </w:tblGrid>
      <w:tr w:rsidR="005F0AE1" w:rsidTr="005F0AE1"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5F0AE1" w:rsidRDefault="005F0AE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F0AE1" w:rsidRDefault="005F0AE1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F0AE1" w:rsidRDefault="005F0AE1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5F0AE1" w:rsidRDefault="005F0AE1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Pismo</w:t>
            </w:r>
          </w:p>
        </w:tc>
      </w:tr>
      <w:tr w:rsidR="005F0AE1" w:rsidTr="005F0AE1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5F0AE1" w:rsidRDefault="005F0AE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0AE1" w:rsidRDefault="005F0AE1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0AE1" w:rsidRDefault="005F0AE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5F0AE1" w:rsidRDefault="005F0AE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5F0AE1" w:rsidTr="005F0AE1"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F0AE1" w:rsidRDefault="005F0AE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5F0AE1" w:rsidRDefault="005F0AE1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5F0AE1" w:rsidRDefault="005F0AE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F0AE1" w:rsidRDefault="005F0AE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5F0AE1" w:rsidRDefault="005F0AE1" w:rsidP="005F0AE1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5F0AE1" w:rsidRDefault="005F0AE1" w:rsidP="005F0AE1">
      <w:pPr>
        <w:numPr>
          <w:ilvl w:val="0"/>
          <w:numId w:val="13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 xml:space="preserve">Członkostwo w organizacjach zawodowych: </w:t>
      </w:r>
    </w:p>
    <w:p w:rsidR="005F0AE1" w:rsidRDefault="005F0AE1" w:rsidP="005F0AE1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Inne umiejętności:</w:t>
      </w:r>
      <w:r>
        <w:rPr>
          <w:spacing w:val="-3"/>
        </w:rPr>
        <w:tab/>
      </w:r>
    </w:p>
    <w:p w:rsidR="005F0AE1" w:rsidRDefault="005F0AE1" w:rsidP="005F0AE1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Doświadczenie zawodowe:</w:t>
      </w:r>
    </w:p>
    <w:p w:rsidR="005F0AE1" w:rsidRDefault="005F0AE1" w:rsidP="005F0AE1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F0AE1" w:rsidTr="005F0AE1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1" w:rsidRDefault="005F0A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1" w:rsidRDefault="005F0A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1" w:rsidRDefault="005F0A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0AE1" w:rsidRDefault="005F0A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5F0AE1" w:rsidTr="005F0AE1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0AE1" w:rsidRDefault="005F0A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1" w:rsidRDefault="005F0A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1" w:rsidRDefault="005F0A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0AE1" w:rsidRDefault="005F0A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5F0AE1" w:rsidTr="005F0AE1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AE1" w:rsidRDefault="005F0A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5F0AE1" w:rsidRDefault="005F0AE1" w:rsidP="005F0AE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5F0AE1" w:rsidRDefault="005F0AE1" w:rsidP="005F0AE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5F0AE1" w:rsidRDefault="005F0AE1" w:rsidP="005F0AE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5F0AE1" w:rsidRDefault="005F0AE1" w:rsidP="005F0AE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F0AE1" w:rsidTr="005F0AE1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1" w:rsidRDefault="005F0A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1" w:rsidRDefault="005F0A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1" w:rsidRDefault="005F0A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0AE1" w:rsidRDefault="005F0A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5F0AE1" w:rsidTr="005F0AE1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0AE1" w:rsidRDefault="005F0A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1" w:rsidRDefault="005F0A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1" w:rsidRDefault="005F0A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0AE1" w:rsidRDefault="005F0A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5F0AE1" w:rsidTr="005F0AE1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AE1" w:rsidRDefault="005F0AE1"/>
        </w:tc>
      </w:tr>
    </w:tbl>
    <w:p w:rsidR="005F0AE1" w:rsidRDefault="005F0AE1" w:rsidP="005F0AE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5F0AE1" w:rsidRDefault="005F0AE1" w:rsidP="005F0AE1">
      <w:pPr>
        <w:numPr>
          <w:ilvl w:val="0"/>
          <w:numId w:val="13"/>
        </w:numPr>
        <w:spacing w:line="276" w:lineRule="auto"/>
        <w:jc w:val="left"/>
      </w:pPr>
      <w:r>
        <w:t>Inne informacje:</w:t>
      </w:r>
    </w:p>
    <w:p w:rsidR="005F0AE1" w:rsidRDefault="005F0AE1" w:rsidP="005F0AE1">
      <w:pPr>
        <w:ind w:left="720"/>
      </w:pPr>
    </w:p>
    <w:p w:rsidR="005F0AE1" w:rsidRDefault="005F0AE1" w:rsidP="005F0AE1">
      <w:pPr>
        <w:ind w:left="720"/>
      </w:pPr>
    </w:p>
    <w:p w:rsidR="005F0AE1" w:rsidRDefault="005F0AE1" w:rsidP="005F0AE1">
      <w:pPr>
        <w:ind w:left="720"/>
      </w:pPr>
    </w:p>
    <w:p w:rsidR="005F0AE1" w:rsidRDefault="005F0AE1" w:rsidP="005F0AE1">
      <w:pPr>
        <w:ind w:left="720"/>
      </w:pPr>
    </w:p>
    <w:p w:rsidR="005F0AE1" w:rsidRDefault="005F0AE1" w:rsidP="005F0AE1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5F0AE1" w:rsidRDefault="005F0AE1" w:rsidP="005F0AE1">
      <w:pPr>
        <w:jc w:val="right"/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C7F86" w:rsidRDefault="00BC7F86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C7F86" w:rsidRDefault="00BC7F86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3 do zapytania ofertowego</w:t>
      </w:r>
    </w:p>
    <w:p w:rsidR="005F0AE1" w:rsidRDefault="005F0AE1" w:rsidP="005F0AE1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F0AE1" w:rsidRDefault="005F0AE1" w:rsidP="005F0AE1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 oraz warsztatów dla osób niepełnosprawnych i ich otoczenia</w:t>
      </w:r>
    </w:p>
    <w:p w:rsidR="005F0AE1" w:rsidRDefault="005F0AE1" w:rsidP="005F0AE1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F0AE1" w:rsidRPr="00295653" w:rsidRDefault="005F0AE1" w:rsidP="00295653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</w:t>
      </w:r>
      <w:r w:rsidR="00295653">
        <w:rPr>
          <w:rFonts w:ascii="Calibri" w:hAnsi="Calibri"/>
          <w:color w:val="000000"/>
          <w:sz w:val="20"/>
        </w:rPr>
        <w:t>80000000-4 Usługi edukacyjne i szkoleniowe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0AE1" w:rsidRDefault="005F0AE1" w:rsidP="005F0AE1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5F0AE1" w:rsidTr="005F0A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AE1" w:rsidRDefault="005F0AE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5F0AE1" w:rsidRDefault="005F0AE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5F0AE1" w:rsidRDefault="005F0AE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AE1" w:rsidRDefault="005F0AE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AE1" w:rsidRDefault="005F0AE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AE1" w:rsidRDefault="005F0AE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5F0AE1" w:rsidTr="005F0A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0AE1" w:rsidTr="005F0A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0AE1" w:rsidTr="005F0A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0AE1" w:rsidTr="005F0A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0AE1" w:rsidTr="005F0A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0AE1" w:rsidTr="005F0A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0AE1" w:rsidTr="005F0A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E1" w:rsidRDefault="005F0A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5F0AE1" w:rsidRDefault="005F0AE1" w:rsidP="005F0AE1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F0AE1" w:rsidRDefault="005F0AE1" w:rsidP="005F0AE1">
      <w:pPr>
        <w:ind w:left="3540"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…….………………………………</w:t>
      </w:r>
    </w:p>
    <w:p w:rsidR="005F0AE1" w:rsidRDefault="005F0AE1" w:rsidP="005F0AE1">
      <w:pPr>
        <w:ind w:left="6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 Wykonawcy)</w:t>
      </w: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C7F86" w:rsidRDefault="00BC7F86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C7F86" w:rsidRDefault="00BC7F86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C7F86" w:rsidRDefault="00BC7F86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C7F86" w:rsidRDefault="00BC7F86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4 do zapytania ofertowego</w:t>
      </w:r>
    </w:p>
    <w:p w:rsidR="005F0AE1" w:rsidRDefault="005F0AE1" w:rsidP="005F0AE1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F0AE1" w:rsidRDefault="005F0AE1" w:rsidP="005F0AE1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F0AE1" w:rsidRDefault="005F0AE1" w:rsidP="005F0AE1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F0AE1" w:rsidRPr="00295653" w:rsidRDefault="005F0AE1" w:rsidP="00295653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</w:t>
      </w:r>
      <w:r w:rsidR="00295653">
        <w:rPr>
          <w:rFonts w:ascii="Calibri" w:hAnsi="Calibri"/>
          <w:color w:val="000000"/>
          <w:sz w:val="20"/>
        </w:rPr>
        <w:t>80000000-4 Usługi edukacyjne i szkoleniowe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</w:t>
      </w:r>
    </w:p>
    <w:p w:rsidR="005F0AE1" w:rsidRDefault="005F0AE1" w:rsidP="005F0AE1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F0AE1" w:rsidRDefault="005F0AE1" w:rsidP="005F0AE1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 niżej podpisana/-y</w:t>
      </w:r>
      <w:r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>
        <w:rPr>
          <w:rFonts w:ascii="Calibri" w:hAnsi="Calibri" w:cs="Arial"/>
          <w:sz w:val="20"/>
          <w:szCs w:val="20"/>
        </w:rPr>
        <w:t xml:space="preserve">, zamieszkała/-y </w:t>
      </w:r>
      <w:r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>
        <w:rPr>
          <w:rFonts w:ascii="Calibri" w:hAnsi="Calibri" w:cs="Arial"/>
          <w:sz w:val="20"/>
          <w:szCs w:val="20"/>
        </w:rPr>
        <w:t xml:space="preserve"> legitymująca/-y się dowodem osobistym Nr </w:t>
      </w:r>
      <w:r>
        <w:rPr>
          <w:rFonts w:ascii="Calibri" w:hAnsi="Calibri" w:cs="Arial"/>
          <w:b/>
          <w:sz w:val="20"/>
          <w:szCs w:val="20"/>
        </w:rPr>
        <w:t>….……………….,</w:t>
      </w:r>
      <w:r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5F0AE1" w:rsidRDefault="005F0AE1" w:rsidP="005F0AE1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1) </w:t>
      </w:r>
      <w:r>
        <w:rPr>
          <w:rFonts w:ascii="Calibri" w:hAnsi="Calibri" w:cs="Arial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zatrudniona/-y na podstawie stosunku pracy w </w:t>
      </w:r>
      <w:r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="Calibri" w:hAnsi="Calibri"/>
          <w:b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>.</w:t>
      </w:r>
    </w:p>
    <w:p w:rsidR="005F0AE1" w:rsidRDefault="005F0AE1" w:rsidP="005F0AE1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Wymiar zatrudnienia*** - </w:t>
      </w:r>
      <w:r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5F0AE1" w:rsidRDefault="005F0AE1" w:rsidP="005F0AE1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5F0AE1" w:rsidRDefault="005F0AE1" w:rsidP="005F0AE1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instytucji</w:t>
      </w:r>
      <w:r>
        <w:rPr>
          <w:rFonts w:ascii="Calibri" w:hAnsi="Calibri"/>
          <w:b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5F0AE1" w:rsidRDefault="005F0AE1" w:rsidP="005F0AE1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="Calibri" w:hAnsi="Calibri" w:cs="Arial"/>
          <w:b/>
          <w:sz w:val="20"/>
          <w:szCs w:val="20"/>
        </w:rPr>
        <w:t>****</w:t>
      </w:r>
      <w:r>
        <w:rPr>
          <w:rFonts w:ascii="Calibri" w:hAnsi="Calibri" w:cs="Arial"/>
          <w:sz w:val="20"/>
          <w:szCs w:val="20"/>
        </w:rPr>
        <w:t xml:space="preserve"> ani podwójne finansowanie w związku </w:t>
      </w:r>
      <w:r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5F0AE1" w:rsidRDefault="005F0AE1" w:rsidP="005F0AE1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>
        <w:rPr>
          <w:rFonts w:ascii="Calibri" w:hAnsi="Calibri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zaangażowana/-y w innym projekcie </w:t>
      </w:r>
      <w:r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5F0AE1" w:rsidRDefault="005F0AE1" w:rsidP="005F0AE1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…………………………………………………………..……*, zajmowane stanowisko </w:t>
      </w:r>
      <w:r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5F0AE1" w:rsidRDefault="005F0AE1" w:rsidP="005F0AE1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5F0AE1" w:rsidRDefault="005F0AE1" w:rsidP="005F0AE1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5F0AE1" w:rsidRDefault="005F0AE1" w:rsidP="005F0AE1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5F0AE1" w:rsidRDefault="005F0AE1" w:rsidP="005F0AE1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5F0AE1" w:rsidRDefault="005F0AE1" w:rsidP="005F0AE1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="Calibri" w:hAnsi="Calibri" w:cs="Arial"/>
          <w:sz w:val="20"/>
          <w:szCs w:val="20"/>
        </w:rPr>
        <w:br/>
        <w:t>lub ekspertyzy;</w:t>
      </w:r>
    </w:p>
    <w:p w:rsidR="005F0AE1" w:rsidRDefault="005F0AE1" w:rsidP="005F0AE1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>
        <w:rPr>
          <w:rFonts w:ascii="Calibri" w:hAnsi="Calibri" w:cs="Arial"/>
          <w:sz w:val="20"/>
          <w:szCs w:val="20"/>
        </w:rPr>
        <w:br/>
        <w:t>w umowie zlecenia.</w:t>
      </w:r>
    </w:p>
    <w:p w:rsidR="005F0AE1" w:rsidRDefault="005F0AE1" w:rsidP="005F0AE1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5F0AE1" w:rsidRDefault="005F0AE1" w:rsidP="005F0AE1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>
        <w:rPr>
          <w:rFonts w:ascii="Calibri" w:hAnsi="Calibri" w:cs="Arial"/>
          <w:sz w:val="20"/>
          <w:szCs w:val="20"/>
        </w:rPr>
        <w:br/>
        <w:t>w zakresie kwalifikowania wydatków w ramach Programu Operacyjnego Kapitał Ludzki z dnia 01 .07. 2013 roku i Zasad finansowania PO KL z dnia 24.12 2012 roku.</w:t>
      </w:r>
    </w:p>
    <w:p w:rsidR="005F0AE1" w:rsidRDefault="005F0AE1" w:rsidP="005F0AE1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5F0AE1" w:rsidRDefault="005F0AE1" w:rsidP="005F0AE1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5F0AE1" w:rsidRDefault="005F0AE1" w:rsidP="005F0AE1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…………..……………………………</w:t>
      </w:r>
    </w:p>
    <w:p w:rsidR="005F0AE1" w:rsidRDefault="005F0AE1" w:rsidP="005F0AE1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(data i czytelny podpis)</w:t>
      </w:r>
    </w:p>
    <w:p w:rsidR="005F0AE1" w:rsidRDefault="005F0AE1" w:rsidP="005F0AE1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Pr="00BC7F86" w:rsidRDefault="005F0AE1" w:rsidP="005F0AE1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 niepotrzebne skreślić</w:t>
      </w:r>
    </w:p>
    <w:p w:rsidR="005F0AE1" w:rsidRPr="00BC7F86" w:rsidRDefault="005F0AE1" w:rsidP="005F0AE1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 należy podkreślić właściwą instytucję, jeżeli dotyczy</w:t>
      </w:r>
    </w:p>
    <w:p w:rsidR="005F0AE1" w:rsidRPr="00BC7F86" w:rsidRDefault="005F0AE1" w:rsidP="005F0AE1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*** jeżeli dotyczy</w:t>
      </w:r>
    </w:p>
    <w:p w:rsidR="005F0AE1" w:rsidRPr="00BC7F86" w:rsidRDefault="005F0AE1" w:rsidP="005F0AE1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5F0AE1" w:rsidRPr="00BC7F86" w:rsidRDefault="005F0AE1" w:rsidP="005F0AE1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5F0AE1" w:rsidRPr="00BC7F86" w:rsidRDefault="005F0AE1" w:rsidP="005F0AE1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5F0AE1" w:rsidRPr="00BC7F86" w:rsidRDefault="005F0AE1" w:rsidP="005F0AE1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BC7F86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5 do zapytania ofertowego</w:t>
      </w:r>
    </w:p>
    <w:p w:rsidR="005F0AE1" w:rsidRDefault="005F0AE1" w:rsidP="005F0AE1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F0AE1" w:rsidRPr="00295653" w:rsidRDefault="005F0AE1" w:rsidP="00295653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</w:t>
      </w:r>
      <w:r w:rsidR="00295653">
        <w:rPr>
          <w:rFonts w:ascii="Calibri" w:hAnsi="Calibri"/>
          <w:color w:val="000000"/>
          <w:sz w:val="20"/>
        </w:rPr>
        <w:t>80000000-4 Usługi edukacyjne i szkoleniowe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5F0AE1" w:rsidRDefault="005F0AE1" w:rsidP="005F0AE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F0AE1" w:rsidRDefault="005F0AE1" w:rsidP="005F0AE1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F0AE1" w:rsidRDefault="005F0AE1" w:rsidP="005F0AE1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5F0AE1" w:rsidRDefault="005F0AE1" w:rsidP="005F0AE1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5F0AE1" w:rsidRDefault="005F0AE1" w:rsidP="005F0AE1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5F0AE1" w:rsidRDefault="005F0AE1" w:rsidP="005F0AE1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5F0AE1" w:rsidRDefault="005F0AE1" w:rsidP="005F0AE1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0AE1" w:rsidRDefault="005F0AE1" w:rsidP="005F0AE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F0AE1" w:rsidRDefault="005F0AE1" w:rsidP="005F0AE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5F0AE1" w:rsidRDefault="005F0AE1" w:rsidP="005F0AE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5F0AE1" w:rsidRDefault="005F0AE1" w:rsidP="005F0AE1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F0AE1" w:rsidRDefault="005F0AE1" w:rsidP="005F0AE1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9D05DD" w:rsidRPr="005F0AE1" w:rsidRDefault="009D05DD" w:rsidP="005F0AE1"/>
    <w:sectPr w:rsidR="009D05DD" w:rsidRPr="005F0AE1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9E" w:rsidRDefault="00673C9E" w:rsidP="0096319C">
      <w:pPr>
        <w:spacing w:line="240" w:lineRule="auto"/>
      </w:pPr>
      <w:r>
        <w:separator/>
      </w:r>
    </w:p>
  </w:endnote>
  <w:endnote w:type="continuationSeparator" w:id="0">
    <w:p w:rsidR="00673C9E" w:rsidRDefault="00673C9E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F4765E3" wp14:editId="011C9DD8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9E" w:rsidRDefault="00673C9E" w:rsidP="0096319C">
      <w:pPr>
        <w:spacing w:line="240" w:lineRule="auto"/>
      </w:pPr>
      <w:r>
        <w:separator/>
      </w:r>
    </w:p>
  </w:footnote>
  <w:footnote w:type="continuationSeparator" w:id="0">
    <w:p w:rsidR="00673C9E" w:rsidRDefault="00673C9E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AC6CD1" wp14:editId="14D798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C6C0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DBE4345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3B51352"/>
    <w:multiLevelType w:val="hybridMultilevel"/>
    <w:tmpl w:val="7ABE4FA4"/>
    <w:lvl w:ilvl="0" w:tplc="CDA82232">
      <w:start w:val="3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5539"/>
    <w:multiLevelType w:val="hybridMultilevel"/>
    <w:tmpl w:val="08BE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DE64575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97F8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7"/>
    <w:rsid w:val="00026F70"/>
    <w:rsid w:val="00040594"/>
    <w:rsid w:val="000568BA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0544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4EC9"/>
    <w:rsid w:val="0027792E"/>
    <w:rsid w:val="00281782"/>
    <w:rsid w:val="00295653"/>
    <w:rsid w:val="002A08AD"/>
    <w:rsid w:val="002C1A85"/>
    <w:rsid w:val="002C7755"/>
    <w:rsid w:val="002D117D"/>
    <w:rsid w:val="002D77A2"/>
    <w:rsid w:val="002E5DF7"/>
    <w:rsid w:val="002F5127"/>
    <w:rsid w:val="003046CD"/>
    <w:rsid w:val="003106D9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76C5E"/>
    <w:rsid w:val="0048785C"/>
    <w:rsid w:val="00490ECE"/>
    <w:rsid w:val="00496017"/>
    <w:rsid w:val="004A517F"/>
    <w:rsid w:val="004B17AB"/>
    <w:rsid w:val="004B1F40"/>
    <w:rsid w:val="004D41BF"/>
    <w:rsid w:val="004F03CC"/>
    <w:rsid w:val="00505CB8"/>
    <w:rsid w:val="00516465"/>
    <w:rsid w:val="00522C07"/>
    <w:rsid w:val="0052492A"/>
    <w:rsid w:val="00576A5D"/>
    <w:rsid w:val="0058040C"/>
    <w:rsid w:val="005A50E8"/>
    <w:rsid w:val="005C57C3"/>
    <w:rsid w:val="005E39D6"/>
    <w:rsid w:val="005F0AE1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3C9E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133C5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2BB7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C7F86"/>
    <w:rsid w:val="00BD29A1"/>
    <w:rsid w:val="00BD4CE4"/>
    <w:rsid w:val="00BD58E3"/>
    <w:rsid w:val="00BD640A"/>
    <w:rsid w:val="00BD7E7F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671BF"/>
    <w:rsid w:val="00D80FA3"/>
    <w:rsid w:val="00D86BC9"/>
    <w:rsid w:val="00DA5789"/>
    <w:rsid w:val="00DB7A21"/>
    <w:rsid w:val="00DD75C9"/>
    <w:rsid w:val="00DE76E6"/>
    <w:rsid w:val="00E03C34"/>
    <w:rsid w:val="00E15D40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9804-3004-49C4-A2C3-F9FCF4BB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43</TotalTime>
  <Pages>7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2013-01-21T12:02:00Z</cp:lastPrinted>
  <dcterms:created xsi:type="dcterms:W3CDTF">2013-11-03T10:09:00Z</dcterms:created>
  <dcterms:modified xsi:type="dcterms:W3CDTF">2013-11-22T12:07:00Z</dcterms:modified>
</cp:coreProperties>
</file>