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6" w:rsidRDefault="008D5B76" w:rsidP="008D5B76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8D5B76" w:rsidRDefault="008D5B76" w:rsidP="008D5B76">
      <w:pPr>
        <w:pStyle w:val="Default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8D5B76" w:rsidRDefault="008D5B76" w:rsidP="008D5B76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8D5B76" w:rsidRDefault="008D5B76" w:rsidP="008D5B76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8D5B76" w:rsidRDefault="008D5B76" w:rsidP="008D5B76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8D5B76" w:rsidRDefault="008D5B76" w:rsidP="008D5B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9/11/2013 data 5.11.2013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Wykonawcy. </w:t>
      </w:r>
    </w:p>
    <w:p w:rsidR="008D5B76" w:rsidRDefault="008D5B76" w:rsidP="008D5B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D5B76" w:rsidRDefault="008D5B76" w:rsidP="008D5B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D5B76" w:rsidRDefault="008D5B76" w:rsidP="008D5B7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8D5B76" w:rsidRDefault="008D5B76" w:rsidP="008D5B76">
      <w:pPr>
        <w:pStyle w:val="Default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8D5B76" w:rsidRDefault="008D5B76" w:rsidP="008D5B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h. </w:t>
      </w:r>
    </w:p>
    <w:p w:rsidR="008D5B76" w:rsidRDefault="008D5B76" w:rsidP="008D5B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8D5B76" w:rsidRDefault="008D5B76" w:rsidP="008D5B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8D5B76" w:rsidRDefault="008D5B76" w:rsidP="008D5B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8D5B76" w:rsidRDefault="008D5B76" w:rsidP="008D5B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8D5B76" w:rsidRDefault="008D5B76" w:rsidP="008D5B76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 9/11/2013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D5B76" w:rsidRDefault="008D5B76" w:rsidP="008D5B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8D5B76" w:rsidRDefault="008D5B76" w:rsidP="008D5B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8D5B76" w:rsidRDefault="008D5B76" w:rsidP="008D5B76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8D5B76" w:rsidRDefault="008D5B76" w:rsidP="008D5B76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8D5B76" w:rsidRDefault="008D5B76" w:rsidP="008D5B76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8D5B76" w:rsidRDefault="008D5B76" w:rsidP="008D5B76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8D5B76" w:rsidRDefault="008D5B76" w:rsidP="008D5B76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8D5B76" w:rsidRDefault="008D5B76" w:rsidP="008D5B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D5B76" w:rsidTr="00E419A0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8D5B76" w:rsidTr="00E419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8D5B76" w:rsidTr="00E419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8D5B76" w:rsidRDefault="008D5B76" w:rsidP="008D5B76">
      <w:pPr>
        <w:tabs>
          <w:tab w:val="left" w:pos="-720"/>
        </w:tabs>
        <w:suppressAutoHyphens/>
        <w:rPr>
          <w:spacing w:val="-3"/>
        </w:rPr>
      </w:pPr>
    </w:p>
    <w:p w:rsidR="008D5B76" w:rsidRDefault="008D5B76" w:rsidP="008D5B76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8D5B76" w:rsidTr="00E419A0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D5B76" w:rsidRDefault="008D5B76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D5B76" w:rsidRDefault="008D5B76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8D5B76" w:rsidRDefault="008D5B76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8D5B76" w:rsidTr="00E419A0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5B76" w:rsidRDefault="008D5B76" w:rsidP="00E419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D5B76" w:rsidTr="00E419A0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8D5B76" w:rsidRDefault="008D5B76" w:rsidP="00E419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8D5B76" w:rsidRDefault="008D5B76" w:rsidP="008D5B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8D5B76" w:rsidRDefault="008D5B76" w:rsidP="008D5B76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8D5B76" w:rsidRDefault="008D5B76" w:rsidP="008D5B7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8D5B76" w:rsidRDefault="008D5B76" w:rsidP="008D5B7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8D5B76" w:rsidRDefault="008D5B76" w:rsidP="008D5B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D5B76" w:rsidTr="00E419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8D5B76" w:rsidTr="00E419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D5B76" w:rsidTr="00E419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8D5B76" w:rsidRDefault="008D5B76" w:rsidP="008D5B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8D5B76" w:rsidRDefault="008D5B76" w:rsidP="008D5B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8D5B76" w:rsidRDefault="008D5B76" w:rsidP="008D5B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8D5B76" w:rsidRDefault="008D5B76" w:rsidP="008D5B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D5B76" w:rsidTr="00E419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8D5B76" w:rsidTr="00E419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B76" w:rsidRDefault="008D5B76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8D5B76" w:rsidTr="00E419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76" w:rsidRDefault="008D5B76" w:rsidP="00E419A0"/>
        </w:tc>
      </w:tr>
    </w:tbl>
    <w:p w:rsidR="008D5B76" w:rsidRDefault="008D5B76" w:rsidP="008D5B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8D5B76" w:rsidRDefault="008D5B76" w:rsidP="008D5B76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8D5B76" w:rsidRDefault="008D5B76" w:rsidP="008D5B76">
      <w:pPr>
        <w:ind w:left="720"/>
      </w:pPr>
    </w:p>
    <w:p w:rsidR="008D5B76" w:rsidRDefault="008D5B76" w:rsidP="008D5B76">
      <w:pPr>
        <w:ind w:left="720"/>
      </w:pPr>
    </w:p>
    <w:p w:rsidR="008D5B76" w:rsidRDefault="008D5B76" w:rsidP="008D5B76">
      <w:pPr>
        <w:ind w:left="720"/>
      </w:pPr>
    </w:p>
    <w:p w:rsidR="008D5B76" w:rsidRDefault="008D5B76" w:rsidP="008D5B76">
      <w:pPr>
        <w:ind w:left="720"/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8D5B76" w:rsidRDefault="008D5B76" w:rsidP="008D5B76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8D5B76" w:rsidRDefault="008D5B76" w:rsidP="008D5B76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8D5B76" w:rsidRDefault="008D5B76" w:rsidP="008D5B7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9/11/2013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D5B76" w:rsidRDefault="008D5B76" w:rsidP="008D5B76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76" w:rsidRDefault="008D5B76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8D5B76" w:rsidRDefault="008D5B76" w:rsidP="00E419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8D5B76" w:rsidRDefault="008D5B76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76" w:rsidRDefault="008D5B76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76" w:rsidRDefault="008D5B76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76" w:rsidRDefault="008D5B76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D5B76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76" w:rsidRDefault="008D5B76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8D5B76" w:rsidRDefault="008D5B76" w:rsidP="008D5B7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8D5B76" w:rsidRDefault="008D5B76" w:rsidP="008D5B76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8D5B76" w:rsidRDefault="008D5B76" w:rsidP="008D5B76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9/11/2013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8D5B76" w:rsidRDefault="008D5B76" w:rsidP="008D5B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D5B76" w:rsidRDefault="008D5B76" w:rsidP="008D5B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D5B76" w:rsidRDefault="008D5B76" w:rsidP="008D5B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8D5B76" w:rsidRDefault="008D5B76" w:rsidP="008D5B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8D5B76" w:rsidRDefault="008D5B76" w:rsidP="008D5B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8D5B76" w:rsidRDefault="008D5B76" w:rsidP="008D5B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8D5B76" w:rsidRDefault="008D5B76" w:rsidP="008D5B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8D5B76" w:rsidRDefault="008D5B76" w:rsidP="008D5B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8D5B76" w:rsidRDefault="008D5B76" w:rsidP="008D5B7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8D5B76" w:rsidRDefault="008D5B76" w:rsidP="008D5B7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8D5B76" w:rsidRDefault="008D5B76" w:rsidP="008D5B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D5B76" w:rsidRDefault="008D5B76" w:rsidP="008D5B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D5B76" w:rsidRDefault="008D5B76" w:rsidP="008D5B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8D5B76" w:rsidRDefault="008D5B76" w:rsidP="008D5B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8D5B76" w:rsidRDefault="008D5B76" w:rsidP="008D5B76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9/11/2013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D5B76" w:rsidRDefault="008D5B76" w:rsidP="008D5B76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D5B76" w:rsidRDefault="008D5B76" w:rsidP="008D5B76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D5B76" w:rsidRDefault="008D5B76" w:rsidP="008D5B76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D5B76" w:rsidRDefault="008D5B76" w:rsidP="008D5B7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D5B76" w:rsidRDefault="008D5B76" w:rsidP="008D5B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D5B76" w:rsidRDefault="008D5B76" w:rsidP="008D5B7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D5B76" w:rsidRDefault="008D5B76" w:rsidP="008D5B7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D5B76" w:rsidRDefault="008D5B76" w:rsidP="008D5B7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D5B76" w:rsidRDefault="008D5B76" w:rsidP="008D5B76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D5B76" w:rsidRPr="00991688" w:rsidRDefault="008D5B76" w:rsidP="008D5B76"/>
    <w:p w:rsidR="009D05DD" w:rsidRPr="00991688" w:rsidRDefault="009D05DD" w:rsidP="00991688">
      <w:bookmarkStart w:id="0" w:name="_GoBack"/>
      <w:bookmarkEnd w:id="0"/>
    </w:p>
    <w:sectPr w:rsidR="009D05DD" w:rsidRPr="00991688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46" w:rsidRDefault="00922D46" w:rsidP="0096319C">
      <w:pPr>
        <w:spacing w:line="240" w:lineRule="auto"/>
      </w:pPr>
      <w:r>
        <w:separator/>
      </w:r>
    </w:p>
  </w:endnote>
  <w:endnote w:type="continuationSeparator" w:id="0">
    <w:p w:rsidR="00922D46" w:rsidRDefault="00922D4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46" w:rsidRDefault="00922D46" w:rsidP="0096319C">
      <w:pPr>
        <w:spacing w:line="240" w:lineRule="auto"/>
      </w:pPr>
      <w:r>
        <w:separator/>
      </w:r>
    </w:p>
  </w:footnote>
  <w:footnote w:type="continuationSeparator" w:id="0">
    <w:p w:rsidR="00922D46" w:rsidRDefault="00922D4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76C5E"/>
    <w:rsid w:val="004813CE"/>
    <w:rsid w:val="0048785C"/>
    <w:rsid w:val="00490ECE"/>
    <w:rsid w:val="00496017"/>
    <w:rsid w:val="004A517F"/>
    <w:rsid w:val="004B17AB"/>
    <w:rsid w:val="004B1F40"/>
    <w:rsid w:val="004D0201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AE1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A5B20"/>
    <w:rsid w:val="006C6D9D"/>
    <w:rsid w:val="006D65F4"/>
    <w:rsid w:val="006E0EF7"/>
    <w:rsid w:val="006F048A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5B76"/>
    <w:rsid w:val="0090038F"/>
    <w:rsid w:val="0091326E"/>
    <w:rsid w:val="0091454B"/>
    <w:rsid w:val="00922D46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1688"/>
    <w:rsid w:val="009928AA"/>
    <w:rsid w:val="00993F56"/>
    <w:rsid w:val="009A0FB6"/>
    <w:rsid w:val="009A35B9"/>
    <w:rsid w:val="009C3028"/>
    <w:rsid w:val="009D05DD"/>
    <w:rsid w:val="009D59E0"/>
    <w:rsid w:val="009E7035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A159-746B-4700-B901-92E97E73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2013-11-05T13:25:00Z</dcterms:created>
  <dcterms:modified xsi:type="dcterms:W3CDTF">2013-11-05T13:25:00Z</dcterms:modified>
</cp:coreProperties>
</file>