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C3" w:rsidRPr="00D3728A" w:rsidRDefault="00AA34C3" w:rsidP="00AA34C3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AA34C3" w:rsidRPr="00D3728A" w:rsidRDefault="00AA34C3" w:rsidP="00AA34C3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AA34C3" w:rsidRPr="00D3728A" w:rsidRDefault="00AA34C3" w:rsidP="00AA34C3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AA34C3" w:rsidRPr="00D3728A" w:rsidRDefault="00AA34C3" w:rsidP="00AA34C3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AA34C3" w:rsidRPr="00D3728A" w:rsidRDefault="00AA34C3" w:rsidP="00AA34C3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AA34C3" w:rsidRPr="00D3728A" w:rsidRDefault="00AA34C3" w:rsidP="00AA34C3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AA34C3" w:rsidRPr="00D3728A" w:rsidRDefault="00AA34C3" w:rsidP="00AA34C3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AA34C3" w:rsidRPr="00D3728A" w:rsidRDefault="00AA34C3" w:rsidP="00AA34C3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AA34C3" w:rsidRPr="00D3728A" w:rsidRDefault="00AA34C3" w:rsidP="00AA34C3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AA34C3" w:rsidRPr="00D3728A" w:rsidRDefault="00AA34C3" w:rsidP="00AA34C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A34C3" w:rsidRPr="00C22B7E" w:rsidRDefault="00AA34C3" w:rsidP="00AA34C3">
      <w:pPr>
        <w:spacing w:line="240" w:lineRule="auto"/>
        <w:ind w:firstLine="0"/>
        <w:jc w:val="left"/>
        <w:rPr>
          <w:rFonts w:ascii="Calibri" w:hAnsi="Calibri"/>
          <w:sz w:val="20"/>
          <w:u w:val="single"/>
        </w:rPr>
      </w:pPr>
      <w:r w:rsidRPr="00ED4159">
        <w:rPr>
          <w:rFonts w:ascii="Calibri" w:hAnsi="Calibri"/>
          <w:sz w:val="20"/>
        </w:rPr>
        <w:t xml:space="preserve">Wspólny Słownik Zamówień (KOD CPV </w:t>
      </w:r>
      <w:r w:rsidRPr="00C22B7E">
        <w:rPr>
          <w:rFonts w:ascii="Calibri" w:hAnsi="Calibri"/>
          <w:sz w:val="20"/>
        </w:rPr>
        <w:t>80000000-4</w:t>
      </w:r>
      <w:r w:rsidRPr="00ED4159">
        <w:rPr>
          <w:rFonts w:ascii="Calibri" w:hAnsi="Calibri"/>
          <w:sz w:val="20"/>
        </w:rPr>
        <w:t>)</w:t>
      </w:r>
    </w:p>
    <w:p w:rsidR="00AA34C3" w:rsidRPr="00D3728A" w:rsidRDefault="00AA34C3" w:rsidP="00AA34C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A34C3" w:rsidRPr="00D3728A" w:rsidRDefault="00AA34C3" w:rsidP="00AA34C3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Imię i nazwisko lub nazwa firmy (jeśli dotyczy) oraz adres Wykonawcy </w:t>
      </w:r>
    </w:p>
    <w:p w:rsidR="00AA34C3" w:rsidRPr="00D3728A" w:rsidRDefault="00AA34C3" w:rsidP="00AA34C3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A34C3" w:rsidRPr="00D3728A" w:rsidRDefault="00AA34C3" w:rsidP="00AA34C3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A34C3" w:rsidRPr="00D3728A" w:rsidRDefault="00AA34C3" w:rsidP="00AA34C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>...................................................</w:t>
      </w:r>
    </w:p>
    <w:p w:rsidR="00AA34C3" w:rsidRPr="00D3728A" w:rsidRDefault="00AA34C3" w:rsidP="00AA34C3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AA34C3" w:rsidRPr="00D3728A" w:rsidRDefault="00AA34C3" w:rsidP="00AA34C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AA34C3" w:rsidRPr="00D3728A" w:rsidRDefault="00AA34C3" w:rsidP="00AA34C3">
      <w:pPr>
        <w:pStyle w:val="Default"/>
        <w:rPr>
          <w:rFonts w:ascii="Calibri" w:hAnsi="Calibri"/>
          <w:sz w:val="20"/>
          <w:szCs w:val="20"/>
        </w:rPr>
      </w:pPr>
    </w:p>
    <w:p w:rsidR="00AA34C3" w:rsidRDefault="00AA34C3" w:rsidP="00AA34C3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F23AD9">
        <w:rPr>
          <w:rFonts w:ascii="Calibri" w:hAnsi="Calibri" w:cs="Times New Roman"/>
          <w:b/>
          <w:sz w:val="20"/>
          <w:szCs w:val="20"/>
        </w:rPr>
        <w:t>Wykonawcy</w:t>
      </w:r>
      <w:r>
        <w:rPr>
          <w:rFonts w:ascii="Calibri" w:hAnsi="Calibri" w:cs="Times New Roman"/>
          <w:sz w:val="20"/>
          <w:szCs w:val="20"/>
        </w:rPr>
        <w:t xml:space="preserve"> w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AA34C3" w:rsidRPr="006176E9" w:rsidRDefault="00AA34C3" w:rsidP="00AA34C3">
      <w:pPr>
        <w:pStyle w:val="Default"/>
        <w:jc w:val="both"/>
        <w:rPr>
          <w:rFonts w:ascii="Calibri" w:hAnsi="Calibri"/>
          <w:sz w:val="10"/>
          <w:szCs w:val="10"/>
        </w:rPr>
      </w:pPr>
    </w:p>
    <w:p w:rsidR="00AA34C3" w:rsidRPr="002015EA" w:rsidRDefault="00AA34C3" w:rsidP="00AA34C3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AA34C3" w:rsidRPr="00D3728A" w:rsidRDefault="00AA34C3" w:rsidP="00AA34C3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AA34C3" w:rsidRDefault="00AA34C3" w:rsidP="00AA34C3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AA34C3" w:rsidRPr="0085671A" w:rsidRDefault="00AA34C3" w:rsidP="00AA34C3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>Specyfikacja dot. usługi/</w:t>
      </w:r>
      <w:r w:rsidRPr="001E756B">
        <w:rPr>
          <w:rFonts w:ascii="Calibri" w:hAnsi="Calibri"/>
          <w:b/>
          <w:strike/>
          <w:sz w:val="20"/>
          <w:szCs w:val="20"/>
        </w:rPr>
        <w:t>towaru</w:t>
      </w:r>
      <w:r w:rsidRPr="0085671A">
        <w:rPr>
          <w:rFonts w:ascii="Calibri" w:hAnsi="Calibri"/>
          <w:b/>
          <w:sz w:val="20"/>
          <w:szCs w:val="20"/>
        </w:rPr>
        <w:t xml:space="preserve">: </w:t>
      </w:r>
    </w:p>
    <w:p w:rsidR="00AA34C3" w:rsidRPr="00D3728A" w:rsidRDefault="00AA34C3" w:rsidP="00AA34C3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>i ……………………………………. w szczególności:</w:t>
      </w:r>
    </w:p>
    <w:p w:rsidR="00AA34C3" w:rsidRPr="00D3728A" w:rsidRDefault="00AA34C3" w:rsidP="00AA34C3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e-Centrum/ach: ………………………………………………………………………………………………………...</w:t>
      </w:r>
    </w:p>
    <w:p w:rsidR="00AA34C3" w:rsidRDefault="00AA34C3" w:rsidP="00AA34C3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okresie od dnia podpisania umowy, do dnia zakończen</w:t>
      </w:r>
      <w:r w:rsidR="006A6073">
        <w:rPr>
          <w:rFonts w:ascii="Calibri" w:hAnsi="Calibri"/>
          <w:sz w:val="20"/>
          <w:szCs w:val="20"/>
        </w:rPr>
        <w:t>ia realizacji projektu tj. 31.12</w:t>
      </w:r>
      <w:r w:rsidRPr="00D3728A">
        <w:rPr>
          <w:rFonts w:ascii="Calibri" w:hAnsi="Calibri"/>
          <w:sz w:val="20"/>
          <w:szCs w:val="20"/>
        </w:rPr>
        <w:t>.20</w:t>
      </w:r>
      <w:r w:rsidR="006A6073">
        <w:rPr>
          <w:rFonts w:ascii="Calibri" w:hAnsi="Calibri"/>
          <w:sz w:val="20"/>
          <w:szCs w:val="20"/>
        </w:rPr>
        <w:t>14</w:t>
      </w:r>
      <w:bookmarkStart w:id="0" w:name="_GoBack"/>
      <w:bookmarkEnd w:id="0"/>
      <w:r w:rsidRPr="00D3728A">
        <w:rPr>
          <w:rFonts w:ascii="Calibri" w:hAnsi="Calibri"/>
          <w:sz w:val="20"/>
          <w:szCs w:val="20"/>
        </w:rPr>
        <w:t xml:space="preserve"> r. , w wymiarze nie mniejszym niż </w:t>
      </w:r>
      <w:r>
        <w:rPr>
          <w:rFonts w:ascii="Calibri" w:hAnsi="Calibri"/>
          <w:sz w:val="20"/>
          <w:szCs w:val="20"/>
        </w:rPr>
        <w:t xml:space="preserve">śr. 32 h i nie większym niż </w:t>
      </w:r>
      <w:r w:rsidRPr="00D3728A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60 h miesięcznie. </w:t>
      </w:r>
      <w:r w:rsidRPr="0078376A">
        <w:rPr>
          <w:rFonts w:ascii="Calibri" w:hAnsi="Calibri"/>
          <w:sz w:val="20"/>
          <w:szCs w:val="20"/>
        </w:rPr>
        <w:t>Poziom zaangażowania wykonawcy uzależniony będzie od liczby przydzielonych do obsługi e-Centrów. Maksymalna liczba godzin w każdym e-Centrum może wynosić łącznie do 320 h</w:t>
      </w:r>
      <w:r>
        <w:rPr>
          <w:rFonts w:ascii="Calibri" w:hAnsi="Calibri"/>
          <w:sz w:val="20"/>
          <w:szCs w:val="20"/>
        </w:rPr>
        <w:t>.</w:t>
      </w:r>
    </w:p>
    <w:p w:rsidR="00AA34C3" w:rsidRPr="006176E9" w:rsidRDefault="00AA34C3" w:rsidP="00AA34C3">
      <w:pPr>
        <w:pStyle w:val="Default"/>
        <w:jc w:val="both"/>
        <w:rPr>
          <w:rFonts w:ascii="Calibri" w:hAnsi="Calibri"/>
          <w:sz w:val="10"/>
          <w:szCs w:val="10"/>
        </w:rPr>
      </w:pPr>
    </w:p>
    <w:p w:rsidR="00AA34C3" w:rsidRPr="00ED4159" w:rsidRDefault="00AA34C3" w:rsidP="00AA34C3">
      <w:pPr>
        <w:pStyle w:val="Default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>Zamawiającemu.</w:t>
      </w:r>
    </w:p>
    <w:p w:rsidR="00AA34C3" w:rsidRPr="00D3728A" w:rsidRDefault="00AA34C3" w:rsidP="00AA34C3">
      <w:pPr>
        <w:pStyle w:val="Default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AA34C3" w:rsidRPr="00D3728A" w:rsidRDefault="00AA34C3" w:rsidP="00AA34C3">
      <w:pPr>
        <w:pStyle w:val="Default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</w:t>
      </w:r>
      <w:r>
        <w:rPr>
          <w:rFonts w:ascii="Calibri" w:hAnsi="Calibri"/>
          <w:sz w:val="20"/>
          <w:szCs w:val="20"/>
        </w:rPr>
        <w:t xml:space="preserve">dnia </w:t>
      </w:r>
      <w:r w:rsidRPr="00D3728A">
        <w:rPr>
          <w:rFonts w:ascii="Calibri" w:hAnsi="Calibri"/>
          <w:sz w:val="20"/>
          <w:szCs w:val="20"/>
        </w:rPr>
        <w:t xml:space="preserve">upływu terminu składania ofert. </w:t>
      </w:r>
    </w:p>
    <w:p w:rsidR="00AA34C3" w:rsidRPr="00D3728A" w:rsidRDefault="00AA34C3" w:rsidP="00AA34C3">
      <w:pPr>
        <w:pStyle w:val="Default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>się d</w:t>
      </w:r>
      <w:r>
        <w:rPr>
          <w:rFonts w:ascii="Calibri" w:hAnsi="Calibri"/>
          <w:sz w:val="20"/>
          <w:szCs w:val="20"/>
        </w:rPr>
        <w:t>o podpisania umowy w terminie i </w:t>
      </w:r>
      <w:r w:rsidRPr="00D3728A">
        <w:rPr>
          <w:rFonts w:ascii="Calibri" w:hAnsi="Calibri"/>
          <w:sz w:val="20"/>
          <w:szCs w:val="20"/>
        </w:rPr>
        <w:t xml:space="preserve">miejscu wskazanym przez Zamawiającego. </w:t>
      </w:r>
    </w:p>
    <w:p w:rsidR="00AA34C3" w:rsidRPr="00D3728A" w:rsidRDefault="00AA34C3" w:rsidP="00AA34C3">
      <w:pPr>
        <w:pStyle w:val="Default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AA34C3" w:rsidRDefault="00AA34C3" w:rsidP="00AA34C3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AA34C3" w:rsidRPr="0079347E" w:rsidRDefault="00AA34C3" w:rsidP="00AA34C3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AA34C3" w:rsidRPr="00D3728A" w:rsidRDefault="00AA34C3" w:rsidP="00AA34C3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AA34C3" w:rsidRPr="00D3728A" w:rsidRDefault="00AA34C3" w:rsidP="00AA34C3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AA34C3" w:rsidRDefault="00AA34C3" w:rsidP="00AA34C3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AA34C3" w:rsidRPr="006312E9" w:rsidRDefault="00AA34C3" w:rsidP="00AA34C3">
      <w:pPr>
        <w:spacing w:line="240" w:lineRule="auto"/>
        <w:ind w:firstLine="0"/>
        <w:rPr>
          <w:rFonts w:ascii="Calibri" w:hAnsi="Calibri"/>
          <w:sz w:val="20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5475ED" w:rsidRDefault="005475ED" w:rsidP="003F066E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</w:p>
    <w:p w:rsidR="003F066E" w:rsidRPr="00D3728A" w:rsidRDefault="003F066E" w:rsidP="003F066E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3F066E" w:rsidRPr="00D3728A" w:rsidRDefault="003F066E" w:rsidP="003F066E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3F066E" w:rsidRPr="00D3728A" w:rsidRDefault="003F066E" w:rsidP="003F066E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3F066E" w:rsidRPr="00D3728A" w:rsidRDefault="003F066E" w:rsidP="003F066E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3F066E" w:rsidRPr="00D3728A" w:rsidRDefault="003F066E" w:rsidP="003F066E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3F066E" w:rsidRPr="00D3728A" w:rsidRDefault="003F066E" w:rsidP="003F066E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3F066E" w:rsidRPr="00D3728A" w:rsidRDefault="003F066E" w:rsidP="003F066E">
      <w:pPr>
        <w:numPr>
          <w:ilvl w:val="0"/>
          <w:numId w:val="17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3F066E" w:rsidRPr="00D3728A" w:rsidRDefault="003F066E" w:rsidP="003F066E">
      <w:pPr>
        <w:numPr>
          <w:ilvl w:val="0"/>
          <w:numId w:val="17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3F066E" w:rsidRPr="00D3728A" w:rsidRDefault="003F066E" w:rsidP="003F066E">
      <w:pPr>
        <w:numPr>
          <w:ilvl w:val="0"/>
          <w:numId w:val="17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3F066E" w:rsidRPr="00D3728A" w:rsidRDefault="003F066E" w:rsidP="003F066E">
      <w:pPr>
        <w:numPr>
          <w:ilvl w:val="0"/>
          <w:numId w:val="17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3F066E" w:rsidRDefault="003F066E" w:rsidP="003F066E">
      <w:pPr>
        <w:numPr>
          <w:ilvl w:val="0"/>
          <w:numId w:val="17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3F066E" w:rsidRPr="00D3728A" w:rsidRDefault="003F066E" w:rsidP="003F066E">
      <w:pPr>
        <w:tabs>
          <w:tab w:val="left" w:pos="3600"/>
        </w:tabs>
        <w:suppressAutoHyphens/>
        <w:spacing w:line="276" w:lineRule="auto"/>
        <w:ind w:left="36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3F066E" w:rsidRPr="00D3728A" w:rsidTr="0002407D">
        <w:trPr>
          <w:cantSplit/>
        </w:trPr>
        <w:tc>
          <w:tcPr>
            <w:tcW w:w="4050" w:type="dxa"/>
          </w:tcPr>
          <w:p w:rsidR="003F066E" w:rsidRPr="00D3728A" w:rsidRDefault="003F066E" w:rsidP="0002407D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3F066E" w:rsidRPr="00D3728A" w:rsidRDefault="003F066E" w:rsidP="0002407D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3F066E" w:rsidRPr="00D3728A" w:rsidTr="0002407D">
        <w:trPr>
          <w:cantSplit/>
        </w:trPr>
        <w:tc>
          <w:tcPr>
            <w:tcW w:w="4050" w:type="dxa"/>
          </w:tcPr>
          <w:p w:rsidR="003F066E" w:rsidRPr="00D3728A" w:rsidRDefault="003F066E" w:rsidP="0002407D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3F066E" w:rsidRPr="00D3728A" w:rsidRDefault="003F066E" w:rsidP="0002407D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3F066E" w:rsidRPr="00D3728A" w:rsidTr="0002407D">
        <w:trPr>
          <w:cantSplit/>
        </w:trPr>
        <w:tc>
          <w:tcPr>
            <w:tcW w:w="4050" w:type="dxa"/>
          </w:tcPr>
          <w:p w:rsidR="003F066E" w:rsidRPr="00D3728A" w:rsidRDefault="003F066E" w:rsidP="0002407D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3F066E" w:rsidRPr="00D3728A" w:rsidRDefault="003F066E" w:rsidP="0002407D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3F066E" w:rsidRPr="00D3728A" w:rsidTr="0002407D">
        <w:trPr>
          <w:cantSplit/>
        </w:trPr>
        <w:tc>
          <w:tcPr>
            <w:tcW w:w="4050" w:type="dxa"/>
          </w:tcPr>
          <w:p w:rsidR="003F066E" w:rsidRPr="00D3728A" w:rsidRDefault="003F066E" w:rsidP="0002407D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3F066E" w:rsidRPr="00D3728A" w:rsidRDefault="003F066E" w:rsidP="0002407D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3F066E" w:rsidRDefault="003F066E" w:rsidP="003F066E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3F066E" w:rsidRPr="00D3728A" w:rsidRDefault="003F066E" w:rsidP="003F066E">
      <w:pPr>
        <w:numPr>
          <w:ilvl w:val="0"/>
          <w:numId w:val="16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3F066E" w:rsidRPr="00D3728A" w:rsidTr="0002407D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3F066E" w:rsidRPr="00D3728A" w:rsidRDefault="003F066E" w:rsidP="0002407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3F066E" w:rsidRPr="00D3728A" w:rsidRDefault="003F066E" w:rsidP="0002407D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3F066E" w:rsidRPr="00D3728A" w:rsidRDefault="003F066E" w:rsidP="0002407D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3F066E" w:rsidRPr="00D3728A" w:rsidRDefault="003F066E" w:rsidP="0002407D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3F066E" w:rsidRPr="00D3728A" w:rsidTr="0002407D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3F066E" w:rsidRPr="00D3728A" w:rsidRDefault="003F066E" w:rsidP="0002407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3F066E" w:rsidRPr="00D3728A" w:rsidRDefault="003F066E" w:rsidP="0002407D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3F066E" w:rsidRPr="00D3728A" w:rsidRDefault="003F066E" w:rsidP="0002407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3F066E" w:rsidRPr="00D3728A" w:rsidRDefault="003F066E" w:rsidP="0002407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3F066E" w:rsidRPr="00D3728A" w:rsidTr="0002407D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3F066E" w:rsidRPr="00D3728A" w:rsidRDefault="003F066E" w:rsidP="0002407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3F066E" w:rsidRPr="00D3728A" w:rsidRDefault="003F066E" w:rsidP="0002407D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3F066E" w:rsidRPr="00D3728A" w:rsidRDefault="003F066E" w:rsidP="0002407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F066E" w:rsidRPr="00D3728A" w:rsidRDefault="003F066E" w:rsidP="0002407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3F066E" w:rsidRPr="00D3728A" w:rsidRDefault="003F066E" w:rsidP="003F066E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3F066E" w:rsidRDefault="003F066E" w:rsidP="003F066E">
      <w:pPr>
        <w:numPr>
          <w:ilvl w:val="0"/>
          <w:numId w:val="16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3F066E" w:rsidRPr="00D3728A" w:rsidRDefault="003F066E" w:rsidP="003F066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3F066E" w:rsidRPr="00D3728A" w:rsidRDefault="003F066E" w:rsidP="003F066E">
      <w:pPr>
        <w:numPr>
          <w:ilvl w:val="0"/>
          <w:numId w:val="16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3F066E" w:rsidRPr="00D3728A" w:rsidRDefault="003F066E" w:rsidP="003F066E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3F066E" w:rsidRPr="00D3728A" w:rsidTr="0002407D">
        <w:tc>
          <w:tcPr>
            <w:tcW w:w="1843" w:type="dxa"/>
          </w:tcPr>
          <w:p w:rsidR="003F066E" w:rsidRPr="00D3728A" w:rsidRDefault="003F066E" w:rsidP="0002407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3F066E" w:rsidRPr="00D3728A" w:rsidRDefault="003F066E" w:rsidP="0002407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3F066E" w:rsidRPr="00D3728A" w:rsidRDefault="003F066E" w:rsidP="0002407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3F066E" w:rsidRPr="00D3728A" w:rsidRDefault="003F066E" w:rsidP="0002407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3F066E" w:rsidRPr="00D3728A" w:rsidTr="0002407D">
        <w:tc>
          <w:tcPr>
            <w:tcW w:w="1843" w:type="dxa"/>
          </w:tcPr>
          <w:p w:rsidR="003F066E" w:rsidRPr="00D3728A" w:rsidRDefault="003F066E" w:rsidP="0002407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3F066E" w:rsidRPr="00D3728A" w:rsidRDefault="003F066E" w:rsidP="0002407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3F066E" w:rsidRPr="00D3728A" w:rsidRDefault="003F066E" w:rsidP="0002407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3F066E" w:rsidRPr="00D3728A" w:rsidRDefault="003F066E" w:rsidP="0002407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3F066E" w:rsidRPr="00D3728A" w:rsidTr="0002407D">
        <w:tc>
          <w:tcPr>
            <w:tcW w:w="9090" w:type="dxa"/>
            <w:gridSpan w:val="4"/>
          </w:tcPr>
          <w:p w:rsidR="003F066E" w:rsidRPr="00D3728A" w:rsidRDefault="003F066E" w:rsidP="0002407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3F066E" w:rsidRPr="00D3728A" w:rsidRDefault="003F066E" w:rsidP="003F066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3F066E" w:rsidRPr="00D3728A" w:rsidTr="0002407D">
        <w:tc>
          <w:tcPr>
            <w:tcW w:w="1843" w:type="dxa"/>
          </w:tcPr>
          <w:p w:rsidR="003F066E" w:rsidRPr="00D3728A" w:rsidRDefault="003F066E" w:rsidP="0002407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3F066E" w:rsidRPr="00D3728A" w:rsidRDefault="003F066E" w:rsidP="0002407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3F066E" w:rsidRPr="00D3728A" w:rsidRDefault="003F066E" w:rsidP="0002407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3F066E" w:rsidRPr="00D3728A" w:rsidRDefault="003F066E" w:rsidP="0002407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3F066E" w:rsidRPr="00D3728A" w:rsidTr="0002407D">
        <w:tc>
          <w:tcPr>
            <w:tcW w:w="1843" w:type="dxa"/>
          </w:tcPr>
          <w:p w:rsidR="003F066E" w:rsidRPr="00D3728A" w:rsidRDefault="003F066E" w:rsidP="0002407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3F066E" w:rsidRPr="00D3728A" w:rsidRDefault="003F066E" w:rsidP="0002407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3F066E" w:rsidRPr="00D3728A" w:rsidRDefault="003F066E" w:rsidP="0002407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3F066E" w:rsidRPr="00D3728A" w:rsidRDefault="003F066E" w:rsidP="0002407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3F066E" w:rsidRPr="00D3728A" w:rsidTr="0002407D">
        <w:tc>
          <w:tcPr>
            <w:tcW w:w="9090" w:type="dxa"/>
            <w:gridSpan w:val="4"/>
          </w:tcPr>
          <w:p w:rsidR="003F066E" w:rsidRPr="00D3728A" w:rsidRDefault="003F066E" w:rsidP="0002407D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3F066E" w:rsidRDefault="003F066E" w:rsidP="003F066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3F066E" w:rsidRDefault="003F066E" w:rsidP="003F066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3F066E" w:rsidRDefault="003F066E" w:rsidP="003F066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3F066E" w:rsidRPr="00D3728A" w:rsidRDefault="003F066E" w:rsidP="003F066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3F066E" w:rsidRPr="00D3728A" w:rsidRDefault="003F066E" w:rsidP="003F066E">
      <w:pPr>
        <w:numPr>
          <w:ilvl w:val="0"/>
          <w:numId w:val="16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informacje:</w:t>
      </w:r>
    </w:p>
    <w:p w:rsidR="003F066E" w:rsidRPr="00D3728A" w:rsidRDefault="003F066E" w:rsidP="003F066E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3F066E" w:rsidRPr="00D3728A" w:rsidRDefault="003F066E" w:rsidP="003F066E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3F066E" w:rsidRPr="00D3728A" w:rsidRDefault="003F066E" w:rsidP="003F066E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3F066E" w:rsidRPr="00D3728A" w:rsidRDefault="003F066E" w:rsidP="003F066E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3F066E" w:rsidRPr="00D3728A" w:rsidRDefault="003F066E" w:rsidP="003F066E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3F066E" w:rsidRPr="00D3728A" w:rsidRDefault="003F066E" w:rsidP="003F066E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3F066E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3F066E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3F066E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3F066E" w:rsidRPr="00D3728A" w:rsidRDefault="003F066E" w:rsidP="003F066E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3F066E" w:rsidRPr="00D3728A" w:rsidRDefault="003F066E" w:rsidP="003F066E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3F066E" w:rsidRPr="00D3728A" w:rsidRDefault="003F066E" w:rsidP="003F066E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3F066E" w:rsidRPr="00D3728A" w:rsidRDefault="003F066E" w:rsidP="003F066E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3F066E" w:rsidRPr="00D3728A" w:rsidRDefault="003F066E" w:rsidP="003F066E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3F066E" w:rsidRPr="00D3728A" w:rsidTr="0002407D">
        <w:tc>
          <w:tcPr>
            <w:tcW w:w="541" w:type="dxa"/>
          </w:tcPr>
          <w:p w:rsidR="003F066E" w:rsidRPr="00D3728A" w:rsidRDefault="003F066E" w:rsidP="0002407D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3F066E" w:rsidRPr="00D3728A" w:rsidRDefault="003F066E" w:rsidP="0002407D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3F066E" w:rsidRPr="00D3728A" w:rsidRDefault="003F066E" w:rsidP="000240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3F066E" w:rsidRPr="00D3728A" w:rsidRDefault="003F066E" w:rsidP="0002407D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3F066E" w:rsidRPr="00D3728A" w:rsidRDefault="003F066E" w:rsidP="0002407D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3F066E" w:rsidRPr="00D3728A" w:rsidRDefault="003F066E" w:rsidP="0002407D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, ilość godzin wsparcia</w:t>
            </w:r>
          </w:p>
        </w:tc>
        <w:tc>
          <w:tcPr>
            <w:tcW w:w="1547" w:type="dxa"/>
          </w:tcPr>
          <w:p w:rsidR="003F066E" w:rsidRPr="00D3728A" w:rsidRDefault="003F066E" w:rsidP="0002407D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3F066E" w:rsidRPr="00D3728A" w:rsidRDefault="003F066E" w:rsidP="0002407D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3F066E" w:rsidRPr="00D3728A" w:rsidTr="0002407D">
        <w:tc>
          <w:tcPr>
            <w:tcW w:w="541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3F066E" w:rsidRPr="00D3728A" w:rsidTr="0002407D">
        <w:tc>
          <w:tcPr>
            <w:tcW w:w="541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3F066E" w:rsidRPr="00D3728A" w:rsidTr="0002407D">
        <w:tc>
          <w:tcPr>
            <w:tcW w:w="541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3F066E" w:rsidRPr="00D3728A" w:rsidTr="0002407D">
        <w:tc>
          <w:tcPr>
            <w:tcW w:w="541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3F066E" w:rsidRPr="00D3728A" w:rsidTr="0002407D">
        <w:tc>
          <w:tcPr>
            <w:tcW w:w="541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3F066E" w:rsidRPr="00D3728A" w:rsidTr="0002407D">
        <w:tc>
          <w:tcPr>
            <w:tcW w:w="541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3F066E" w:rsidRPr="00D3728A" w:rsidTr="0002407D">
        <w:tc>
          <w:tcPr>
            <w:tcW w:w="541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3F066E" w:rsidRPr="00D3728A" w:rsidRDefault="003F066E" w:rsidP="0002407D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3F066E" w:rsidRPr="00D3728A" w:rsidRDefault="003F066E" w:rsidP="003F066E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3F066E" w:rsidRPr="00D3728A" w:rsidRDefault="003F066E" w:rsidP="003F066E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3F066E" w:rsidRPr="00D3728A" w:rsidRDefault="003F066E" w:rsidP="003F066E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3F066E" w:rsidRPr="00D3728A" w:rsidRDefault="003F066E" w:rsidP="003F066E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3F066E" w:rsidRPr="00D3728A" w:rsidRDefault="003F066E" w:rsidP="003F066E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3F066E" w:rsidRPr="00D3728A" w:rsidRDefault="003F066E" w:rsidP="003F066E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3F066E" w:rsidRPr="00D3728A" w:rsidRDefault="003F066E" w:rsidP="003F066E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3F066E" w:rsidRPr="00D3728A" w:rsidRDefault="003F066E" w:rsidP="003F066E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3F066E" w:rsidRPr="00D3728A" w:rsidRDefault="003F066E" w:rsidP="003F066E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3F066E" w:rsidRPr="00D3728A" w:rsidRDefault="003F066E" w:rsidP="003F066E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3F066E" w:rsidRPr="00D3728A" w:rsidRDefault="003F066E" w:rsidP="003F066E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3F066E" w:rsidRPr="00D3728A" w:rsidRDefault="003F066E" w:rsidP="003F066E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3F066E" w:rsidRPr="00D3728A" w:rsidRDefault="003F066E" w:rsidP="003F066E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3F066E" w:rsidRPr="00D3728A" w:rsidRDefault="003F066E" w:rsidP="003F066E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3F066E" w:rsidRPr="00D3728A" w:rsidRDefault="003F066E" w:rsidP="003F066E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3F066E" w:rsidRPr="00D3728A" w:rsidRDefault="003F066E" w:rsidP="003F066E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3F066E" w:rsidRPr="00D3728A" w:rsidRDefault="003F066E" w:rsidP="003F066E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3F066E" w:rsidRPr="00D3728A" w:rsidRDefault="003F066E" w:rsidP="003F066E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3F066E" w:rsidRPr="00D3728A" w:rsidRDefault="003F066E" w:rsidP="003F066E">
      <w:pPr>
        <w:pStyle w:val="Default"/>
        <w:numPr>
          <w:ilvl w:val="0"/>
          <w:numId w:val="18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3F066E" w:rsidRPr="00D3728A" w:rsidRDefault="003F066E" w:rsidP="003F066E">
      <w:pPr>
        <w:pStyle w:val="Default"/>
        <w:numPr>
          <w:ilvl w:val="0"/>
          <w:numId w:val="18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3F066E" w:rsidRPr="00D3728A" w:rsidRDefault="003F066E" w:rsidP="003F066E">
      <w:pPr>
        <w:pStyle w:val="Default"/>
        <w:numPr>
          <w:ilvl w:val="0"/>
          <w:numId w:val="18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3F066E" w:rsidRPr="00D3728A" w:rsidRDefault="003F066E" w:rsidP="003F066E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3F066E" w:rsidRPr="00D3728A" w:rsidRDefault="003F066E" w:rsidP="003F066E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3F066E" w:rsidRPr="00D3728A" w:rsidRDefault="003F066E" w:rsidP="003F066E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3F066E" w:rsidRPr="00D3728A" w:rsidRDefault="003F066E" w:rsidP="003F066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3F066E" w:rsidRPr="00D3728A" w:rsidRDefault="003F066E" w:rsidP="003F066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3F066E" w:rsidRPr="00D3728A" w:rsidRDefault="003F066E" w:rsidP="003F066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3F066E" w:rsidRPr="004572FA" w:rsidRDefault="003F066E" w:rsidP="003F066E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3F066E" w:rsidRPr="004572FA" w:rsidRDefault="003F066E" w:rsidP="003F066E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3F066E" w:rsidRPr="004572FA" w:rsidRDefault="003F066E" w:rsidP="003F066E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3F066E" w:rsidRPr="004572FA" w:rsidRDefault="003F066E" w:rsidP="003F066E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3F066E" w:rsidRPr="00D3728A" w:rsidRDefault="003F066E" w:rsidP="003F066E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3F066E" w:rsidRPr="00D3728A" w:rsidRDefault="003F066E" w:rsidP="003F066E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3F066E" w:rsidRPr="00D3728A" w:rsidRDefault="003F066E" w:rsidP="003F066E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3F066E" w:rsidRPr="00D3728A" w:rsidRDefault="003F066E" w:rsidP="003F066E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3F066E" w:rsidRPr="00D3728A" w:rsidRDefault="003F066E" w:rsidP="003F066E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3F066E" w:rsidRPr="00D3728A" w:rsidRDefault="003F066E" w:rsidP="003F066E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3F066E" w:rsidRPr="00D3728A" w:rsidRDefault="003F066E" w:rsidP="003F066E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3F066E" w:rsidRPr="00D3728A" w:rsidRDefault="003F066E" w:rsidP="003F066E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3F066E" w:rsidRPr="00D3728A" w:rsidRDefault="003F066E" w:rsidP="003F066E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3F066E" w:rsidRPr="00D3728A" w:rsidRDefault="003F066E" w:rsidP="003F066E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3F066E" w:rsidRPr="00D3728A" w:rsidRDefault="003F066E" w:rsidP="003F066E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3F066E" w:rsidRPr="00D3728A" w:rsidRDefault="003F066E" w:rsidP="003F066E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F066E" w:rsidRPr="00D3728A" w:rsidRDefault="003F066E" w:rsidP="003F066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3F066E" w:rsidRPr="00D3728A" w:rsidRDefault="003F066E" w:rsidP="003F066E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3F066E" w:rsidRPr="00D3728A" w:rsidRDefault="003F066E" w:rsidP="003F066E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3F066E" w:rsidRPr="006312E9" w:rsidRDefault="003F066E" w:rsidP="003F066E">
      <w:pPr>
        <w:spacing w:line="240" w:lineRule="auto"/>
        <w:ind w:firstLine="0"/>
        <w:rPr>
          <w:rFonts w:ascii="Calibri" w:hAnsi="Calibri"/>
          <w:sz w:val="20"/>
        </w:rPr>
      </w:pPr>
    </w:p>
    <w:p w:rsidR="003F066E" w:rsidRPr="00CA4945" w:rsidRDefault="003F066E" w:rsidP="003F066E"/>
    <w:p w:rsidR="009D05DD" w:rsidRPr="00AA34C3" w:rsidRDefault="009D05DD" w:rsidP="00AA34C3"/>
    <w:sectPr w:rsidR="009D05DD" w:rsidRPr="00AA34C3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58" w:rsidRDefault="00350B58" w:rsidP="0096319C">
      <w:pPr>
        <w:spacing w:line="240" w:lineRule="auto"/>
      </w:pPr>
      <w:r>
        <w:separator/>
      </w:r>
    </w:p>
  </w:endnote>
  <w:endnote w:type="continuationSeparator" w:id="0">
    <w:p w:rsidR="00350B58" w:rsidRDefault="00350B58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0041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342265</wp:posOffset>
          </wp:positionH>
          <wp:positionV relativeFrom="paragraph">
            <wp:posOffset>-12065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58" w:rsidRDefault="00350B58" w:rsidP="0096319C">
      <w:pPr>
        <w:spacing w:line="240" w:lineRule="auto"/>
      </w:pPr>
      <w:r>
        <w:separator/>
      </w:r>
    </w:p>
  </w:footnote>
  <w:footnote w:type="continuationSeparator" w:id="0">
    <w:p w:rsidR="00350B58" w:rsidRDefault="00350B58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2004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192B567" wp14:editId="4445E265">
          <wp:simplePos x="0" y="0"/>
          <wp:positionH relativeFrom="column">
            <wp:posOffset>33655</wp:posOffset>
          </wp:positionH>
          <wp:positionV relativeFrom="paragraph">
            <wp:posOffset>-1080135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4" name="Obraz 4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95283"/>
    <w:multiLevelType w:val="hybridMultilevel"/>
    <w:tmpl w:val="649E7E9A"/>
    <w:lvl w:ilvl="0" w:tplc="145A45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6"/>
  </w:num>
  <w:num w:numId="7">
    <w:abstractNumId w:val="17"/>
  </w:num>
  <w:num w:numId="8">
    <w:abstractNumId w:val="13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  <w:num w:numId="1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4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05"/>
    <w:rsid w:val="000568BA"/>
    <w:rsid w:val="00066152"/>
    <w:rsid w:val="0009611E"/>
    <w:rsid w:val="000F6C5B"/>
    <w:rsid w:val="0010027F"/>
    <w:rsid w:val="00105CDF"/>
    <w:rsid w:val="00112938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411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346C"/>
    <w:rsid w:val="0026422D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F5127"/>
    <w:rsid w:val="003046CD"/>
    <w:rsid w:val="003177F1"/>
    <w:rsid w:val="00324507"/>
    <w:rsid w:val="003306E8"/>
    <w:rsid w:val="00350B5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066E"/>
    <w:rsid w:val="003F1462"/>
    <w:rsid w:val="00414448"/>
    <w:rsid w:val="00421D64"/>
    <w:rsid w:val="00424008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D722C"/>
    <w:rsid w:val="004F03CC"/>
    <w:rsid w:val="004F5039"/>
    <w:rsid w:val="00516465"/>
    <w:rsid w:val="00522C07"/>
    <w:rsid w:val="0052492A"/>
    <w:rsid w:val="005475ED"/>
    <w:rsid w:val="00576A5D"/>
    <w:rsid w:val="0058040C"/>
    <w:rsid w:val="00591E0B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A6073"/>
    <w:rsid w:val="006C6D9D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21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58A1"/>
    <w:rsid w:val="00A87560"/>
    <w:rsid w:val="00A87BF4"/>
    <w:rsid w:val="00A91402"/>
    <w:rsid w:val="00AA34C3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3105"/>
    <w:rsid w:val="00BC3E44"/>
    <w:rsid w:val="00BC69A1"/>
    <w:rsid w:val="00BD29A1"/>
    <w:rsid w:val="00BD4CE4"/>
    <w:rsid w:val="00BD58E3"/>
    <w:rsid w:val="00BD640A"/>
    <w:rsid w:val="00BF6061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CF78BC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367D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10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BC310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AA34C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10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BC310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AA34C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lewinska\Desktop\Ewa%20Janowicz\FORMATKI\nowe%20system&#243;wka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9697-9C86-47A0-9E9B-6F6C5D25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7</TotalTime>
  <Pages>7</Pages>
  <Words>1552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anna.lewinska</dc:creator>
  <cp:lastModifiedBy>anna.lewinska</cp:lastModifiedBy>
  <cp:revision>6</cp:revision>
  <cp:lastPrinted>2014-07-21T11:39:00Z</cp:lastPrinted>
  <dcterms:created xsi:type="dcterms:W3CDTF">2014-07-21T11:32:00Z</dcterms:created>
  <dcterms:modified xsi:type="dcterms:W3CDTF">2014-07-21T12:03:00Z</dcterms:modified>
</cp:coreProperties>
</file>