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9E" w:rsidRPr="008D226D" w:rsidRDefault="00F77B9E" w:rsidP="00F77B9E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8D226D">
        <w:rPr>
          <w:rFonts w:ascii="Calibri" w:eastAsia="Calibri" w:hAnsi="Calibri" w:cs="Times New Roman"/>
          <w:i/>
          <w:kern w:val="20"/>
          <w:sz w:val="20"/>
          <w:szCs w:val="20"/>
        </w:rPr>
        <w:t>Załącznik nr 1 do zapytania ofertowego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pieczęć firmowa (jeśli dotyczy)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 </w:t>
      </w:r>
      <w:r w:rsidR="00DF2D27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34/06/2014/WR data 25.06.2014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Calibri" w:hAnsi="Calibri" w:cs="DejaVu Sans"/>
          <w:kern w:val="20"/>
          <w:sz w:val="20"/>
          <w:szCs w:val="20"/>
        </w:rPr>
      </w:pPr>
      <w:r w:rsidRPr="008D226D">
        <w:rPr>
          <w:rFonts w:ascii="Calibri" w:eastAsia="Calibri" w:hAnsi="Calibri" w:cs="DejaVu Sans"/>
          <w:kern w:val="20"/>
          <w:sz w:val="20"/>
          <w:szCs w:val="20"/>
        </w:rPr>
        <w:t>Wspólny Słownik Zamówień (KOD CPV 80000000-4 Usługi edukacyjne i szkoleniowe)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e-mail: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odpowiedzi na zapytanie ofertowe dotyczące wyboru</w:t>
      </w:r>
      <w:r w:rsidRPr="008D226D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Wykonawcy</w:t>
      </w:r>
      <w:r w:rsidRPr="008D226D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w ramach projektu pn. „Wsparcie środowiska osób niepełnosprawnych z terenów wiejskich i małomiasteczkowych” w ramach Programu Operacyjnego Kapitał Ludzki 2007-2013, Priorytetu I Zatrudnienie i integracja społeczna, w ramach Działania 1.3. Ogólnopolskie programy integracji i aktywizacji zawodowej, Podziałanie 1.3.6 PFRON - projekty systemowe, współfinansowanego ze środków Europejskiego Funduszu Społecznego,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składam ofertę </w:t>
      </w: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na stanowisko trenera/ki samodzielności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za następującą cenę za godzinę pracy: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[brutto]*</w:t>
      </w: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Cena [netto]</w:t>
      </w:r>
      <w:r w:rsidRPr="008D226D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Specyfikacja dot. usługi/towaru: 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Stanowisko trenera/ki samodzielności </w:t>
      </w:r>
      <w:r w:rsidRPr="008D226D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 xml:space="preserve">na terenie województwa……………………………. i …………………………………….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W szczególności: w e-Centrum/ach: ………………………………………………………………………………………………………...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4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w wymiarze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od śr. 40 h do nie więcej niż  160 h miesięcznie od dnia podpisania umowy maksymalnie do dnia 31.03.2015 r.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, zgodnie z zakresem obowiązków wskazanych w zapytaniu ofertowym. </w:t>
      </w:r>
      <w:r w:rsidRPr="008D226D">
        <w:rPr>
          <w:rFonts w:ascii="Calibri" w:eastAsia="Times New Roman" w:hAnsi="Calibri" w:cs="Verdana"/>
          <w:color w:val="000000"/>
          <w:sz w:val="20"/>
          <w:szCs w:val="24"/>
          <w:lang w:eastAsia="pl-PL"/>
        </w:rPr>
        <w:t>Poziom zaangażowania Wykonawcy uzależniony będzie od liczby przydzielonych do obsługi  e-Centrów. Maksymalna liczba godzin w każdym e-Centrum może wynosić łącznie do 400 h.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F77B9E" w:rsidRPr="008D226D" w:rsidRDefault="00F77B9E" w:rsidP="00F77B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Oświadczam, że termin związania z ofertą wynosi 30 dni kalendarzowych od upływu terminu składania ofert.</w:t>
      </w:r>
    </w:p>
    <w:p w:rsidR="00F77B9E" w:rsidRPr="008D226D" w:rsidRDefault="00F77B9E" w:rsidP="00F77B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W przypadku uznania oferty za najkorzystniejszą zobowiązujemy się do podpisania umowy w terminie i miejscu wskazanym przez Zamawiającego. </w:t>
      </w:r>
    </w:p>
    <w:p w:rsidR="00F77B9E" w:rsidRPr="008D226D" w:rsidRDefault="00F77B9E" w:rsidP="00F77B9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Ofertę niniejszą składamy na ........... kolejno ponumerowanych stronach. 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Calibri" w:hAnsi="Calibri" w:cs="DejaVu Sans"/>
          <w:kern w:val="20"/>
          <w:sz w:val="16"/>
          <w:szCs w:val="16"/>
        </w:rPr>
      </w:pPr>
      <w:r w:rsidRPr="008D226D">
        <w:rPr>
          <w:rFonts w:ascii="Calibri" w:eastAsia="Calibri" w:hAnsi="Calibri" w:cs="DejaVu Sans"/>
          <w:bCs/>
          <w:kern w:val="20"/>
          <w:sz w:val="16"/>
          <w:szCs w:val="16"/>
        </w:rPr>
        <w:t>* W</w:t>
      </w:r>
      <w:r w:rsidRPr="008D226D">
        <w:rPr>
          <w:rFonts w:ascii="Calibri" w:eastAsia="Calibri" w:hAnsi="Calibri" w:cs="DejaVu Sans"/>
          <w:kern w:val="20"/>
          <w:sz w:val="16"/>
          <w:szCs w:val="16"/>
        </w:rPr>
        <w:t xml:space="preserve"> przypadku osób nieposiadających przychodu w wysokości co najmniej najniższej krajowej </w:t>
      </w:r>
      <w:r w:rsidRPr="008D226D">
        <w:rPr>
          <w:rFonts w:ascii="Calibri" w:eastAsia="Calibri" w:hAnsi="Calibri" w:cs="DejaVu Sans"/>
          <w:kern w:val="20"/>
          <w:sz w:val="16"/>
          <w:szCs w:val="16"/>
          <w:u w:val="single"/>
        </w:rPr>
        <w:t>(</w:t>
      </w:r>
      <w:proofErr w:type="spellStart"/>
      <w:r w:rsidRPr="008D226D">
        <w:rPr>
          <w:rFonts w:ascii="Calibri" w:eastAsia="Calibri" w:hAnsi="Calibri" w:cs="DejaVu Sans"/>
          <w:kern w:val="20"/>
          <w:sz w:val="16"/>
          <w:szCs w:val="16"/>
          <w:u w:val="single"/>
        </w:rPr>
        <w:t>zg</w:t>
      </w:r>
      <w:proofErr w:type="spellEnd"/>
      <w:r w:rsidRPr="008D226D">
        <w:rPr>
          <w:rFonts w:ascii="Calibri" w:eastAsia="Calibri" w:hAnsi="Calibri" w:cs="DejaVu Sans"/>
          <w:kern w:val="20"/>
          <w:sz w:val="16"/>
          <w:szCs w:val="16"/>
          <w:u w:val="single"/>
        </w:rPr>
        <w:t xml:space="preserve">. z </w:t>
      </w:r>
      <w:r w:rsidRPr="008D226D">
        <w:rPr>
          <w:rFonts w:ascii="Calibri" w:eastAsia="Calibri" w:hAnsi="Calibri" w:cs="DejaVu Sans"/>
          <w:kern w:val="20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</w:pPr>
      <w:r w:rsidRPr="008D226D">
        <w:rPr>
          <w:rFonts w:ascii="Calibri" w:eastAsia="Times New Roman" w:hAnsi="Calibri" w:cs="Verdana"/>
          <w:i/>
          <w:color w:val="000000"/>
          <w:sz w:val="20"/>
          <w:szCs w:val="20"/>
          <w:lang w:eastAsia="pl-PL"/>
        </w:rPr>
        <w:br w:type="page"/>
      </w:r>
      <w:r w:rsidRPr="008D226D">
        <w:rPr>
          <w:rFonts w:ascii="Calibri" w:eastAsia="Times New Roman" w:hAnsi="Calibri" w:cs="Times New Roman"/>
          <w:i/>
          <w:color w:val="000000"/>
          <w:sz w:val="20"/>
          <w:szCs w:val="24"/>
          <w:lang w:eastAsia="pl-PL"/>
        </w:rPr>
        <w:lastRenderedPageBreak/>
        <w:t>Załącznik nr 2 do zapytania ofertowego</w:t>
      </w:r>
    </w:p>
    <w:p w:rsidR="00F77B9E" w:rsidRPr="008D226D" w:rsidRDefault="00F77B9E" w:rsidP="00F77B9E">
      <w:pPr>
        <w:spacing w:before="120"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……………..…………………, dnia ………………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</w:t>
      </w:r>
      <w:r w:rsidR="00DF2D2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otyczy zapytania ofertowego nr </w:t>
      </w:r>
      <w:r w:rsidR="0077405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34/06/2014/WR</w:t>
      </w: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8D226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D226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F77B9E" w:rsidRPr="008D226D" w:rsidRDefault="00F77B9E" w:rsidP="00F77B9E">
      <w:pPr>
        <w:tabs>
          <w:tab w:val="left" w:pos="720"/>
          <w:tab w:val="left" w:pos="3600"/>
        </w:tabs>
        <w:suppressAutoHyphens/>
        <w:spacing w:after="0" w:line="360" w:lineRule="auto"/>
        <w:rPr>
          <w:rFonts w:ascii="Calibri" w:eastAsia="Calibri" w:hAnsi="Calibri" w:cs="DejaVu Sans"/>
          <w:b/>
          <w:spacing w:val="-3"/>
          <w:kern w:val="20"/>
          <w:sz w:val="16"/>
          <w:szCs w:val="16"/>
        </w:rPr>
      </w:pPr>
    </w:p>
    <w:p w:rsidR="00F77B9E" w:rsidRPr="008D226D" w:rsidRDefault="00F77B9E" w:rsidP="00F77B9E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Times New Roman" w:hAnsi="Calibri" w:cs="Times New Roman"/>
          <w:b/>
          <w:lang w:eastAsia="pl-PL"/>
        </w:rPr>
      </w:pPr>
      <w:r w:rsidRPr="008D226D">
        <w:rPr>
          <w:rFonts w:ascii="Calibri" w:eastAsia="Times New Roman" w:hAnsi="Calibri" w:cs="Times New Roman"/>
          <w:b/>
          <w:lang w:eastAsia="pl-PL"/>
        </w:rPr>
        <w:t>Życiorys zawodowy</w:t>
      </w:r>
    </w:p>
    <w:p w:rsidR="00F77B9E" w:rsidRPr="008D226D" w:rsidRDefault="00F77B9E" w:rsidP="00F77B9E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Nazwisko: </w:t>
      </w:r>
    </w:p>
    <w:p w:rsidR="00F77B9E" w:rsidRPr="008D226D" w:rsidRDefault="00F77B9E" w:rsidP="00F77B9E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Imię: </w:t>
      </w:r>
    </w:p>
    <w:p w:rsidR="00F77B9E" w:rsidRPr="008D226D" w:rsidRDefault="00F77B9E" w:rsidP="00F77B9E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Data urodzenia: </w:t>
      </w:r>
    </w:p>
    <w:p w:rsidR="00F77B9E" w:rsidRPr="008D226D" w:rsidRDefault="00F77B9E" w:rsidP="00F77B9E">
      <w:pPr>
        <w:numPr>
          <w:ilvl w:val="0"/>
          <w:numId w:val="2"/>
        </w:numPr>
        <w:tabs>
          <w:tab w:val="left" w:pos="3600"/>
        </w:tabs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Narodowość: </w:t>
      </w:r>
    </w:p>
    <w:p w:rsidR="00F77B9E" w:rsidRPr="008D226D" w:rsidRDefault="00F77B9E" w:rsidP="00F77B9E">
      <w:pPr>
        <w:numPr>
          <w:ilvl w:val="0"/>
          <w:numId w:val="2"/>
        </w:numPr>
        <w:tabs>
          <w:tab w:val="left" w:pos="3600"/>
        </w:tabs>
        <w:suppressAutoHyphens/>
        <w:spacing w:after="180" w:line="360" w:lineRule="auto"/>
        <w:ind w:left="357" w:hanging="357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F77B9E" w:rsidRPr="008D226D" w:rsidTr="00010080">
        <w:trPr>
          <w:cantSplit/>
        </w:trPr>
        <w:tc>
          <w:tcPr>
            <w:tcW w:w="4050" w:type="dxa"/>
          </w:tcPr>
          <w:p w:rsidR="00F77B9E" w:rsidRPr="008D226D" w:rsidRDefault="00F77B9E" w:rsidP="0001008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F77B9E" w:rsidRPr="008D226D" w:rsidRDefault="00F77B9E" w:rsidP="0001008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Uzyskany stopień lub dyplom</w:t>
            </w:r>
          </w:p>
        </w:tc>
      </w:tr>
      <w:tr w:rsidR="00F77B9E" w:rsidRPr="008D226D" w:rsidTr="00010080">
        <w:trPr>
          <w:cantSplit/>
        </w:trPr>
        <w:tc>
          <w:tcPr>
            <w:tcW w:w="4050" w:type="dxa"/>
          </w:tcPr>
          <w:p w:rsidR="00F77B9E" w:rsidRPr="008D226D" w:rsidRDefault="00F77B9E" w:rsidP="0001008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F77B9E" w:rsidRPr="008D226D" w:rsidRDefault="00F77B9E" w:rsidP="0001008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77B9E" w:rsidRPr="008D226D" w:rsidTr="00010080">
        <w:trPr>
          <w:cantSplit/>
        </w:trPr>
        <w:tc>
          <w:tcPr>
            <w:tcW w:w="4050" w:type="dxa"/>
          </w:tcPr>
          <w:p w:rsidR="00F77B9E" w:rsidRPr="008D226D" w:rsidRDefault="00F77B9E" w:rsidP="0001008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</w:tcPr>
          <w:p w:rsidR="00F77B9E" w:rsidRPr="008D226D" w:rsidRDefault="00F77B9E" w:rsidP="00010080">
            <w:pPr>
              <w:tabs>
                <w:tab w:val="left" w:pos="-72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77B9E" w:rsidRPr="008D226D" w:rsidRDefault="00F77B9E" w:rsidP="00F77B9E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before="120" w:after="18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F77B9E" w:rsidRPr="008D226D" w:rsidTr="0001008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F77B9E" w:rsidRPr="008D226D" w:rsidRDefault="00F77B9E" w:rsidP="0001008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77B9E" w:rsidRPr="008D226D" w:rsidRDefault="00F77B9E" w:rsidP="00010080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F77B9E" w:rsidRPr="008D226D" w:rsidRDefault="00F77B9E" w:rsidP="00010080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F77B9E" w:rsidRPr="008D226D" w:rsidRDefault="00F77B9E" w:rsidP="00010080">
            <w:pPr>
              <w:tabs>
                <w:tab w:val="center" w:pos="105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Pismo</w:t>
            </w:r>
          </w:p>
        </w:tc>
      </w:tr>
      <w:tr w:rsidR="00F77B9E" w:rsidRPr="008D226D" w:rsidTr="0001008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F77B9E" w:rsidRPr="008D226D" w:rsidRDefault="00F77B9E" w:rsidP="0001008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77B9E" w:rsidRPr="008D226D" w:rsidRDefault="00F77B9E" w:rsidP="00010080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F77B9E" w:rsidRPr="008D226D" w:rsidRDefault="00F77B9E" w:rsidP="0001008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77B9E" w:rsidRPr="008D226D" w:rsidRDefault="00F77B9E" w:rsidP="0001008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77B9E" w:rsidRPr="008D226D" w:rsidTr="0001008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F77B9E" w:rsidRPr="008D226D" w:rsidRDefault="00F77B9E" w:rsidP="0001008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77B9E" w:rsidRPr="008D226D" w:rsidRDefault="00F77B9E" w:rsidP="00010080">
            <w:pPr>
              <w:keepNext/>
              <w:keepLines/>
              <w:spacing w:after="0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F77B9E" w:rsidRPr="008D226D" w:rsidRDefault="00F77B9E" w:rsidP="0001008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7B9E" w:rsidRPr="008D226D" w:rsidRDefault="00F77B9E" w:rsidP="0001008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77B9E" w:rsidRPr="008D226D" w:rsidRDefault="00F77B9E" w:rsidP="00F77B9E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Inne umiejętności:</w:t>
      </w:r>
    </w:p>
    <w:p w:rsidR="00F77B9E" w:rsidRPr="008D226D" w:rsidRDefault="00F77B9E" w:rsidP="00F77B9E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180" w:line="360" w:lineRule="auto"/>
        <w:ind w:hanging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B9E" w:rsidRPr="008D226D" w:rsidTr="00010080">
        <w:tc>
          <w:tcPr>
            <w:tcW w:w="1843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77B9E" w:rsidRPr="008D226D" w:rsidTr="00010080">
        <w:tc>
          <w:tcPr>
            <w:tcW w:w="1843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77B9E" w:rsidRPr="008D226D" w:rsidTr="00010080">
        <w:tc>
          <w:tcPr>
            <w:tcW w:w="9090" w:type="dxa"/>
            <w:gridSpan w:val="4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77B9E" w:rsidRPr="008D226D" w:rsidTr="00010080">
        <w:tc>
          <w:tcPr>
            <w:tcW w:w="1843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Stanowisko</w:t>
            </w:r>
          </w:p>
        </w:tc>
      </w:tr>
      <w:tr w:rsidR="00F77B9E" w:rsidRPr="008D226D" w:rsidTr="00010080">
        <w:tc>
          <w:tcPr>
            <w:tcW w:w="1843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</w:tcPr>
          <w:p w:rsidR="00F77B9E" w:rsidRPr="008D226D" w:rsidRDefault="00F77B9E" w:rsidP="0001008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F77B9E" w:rsidRPr="008D226D" w:rsidTr="00010080">
        <w:tc>
          <w:tcPr>
            <w:tcW w:w="9090" w:type="dxa"/>
            <w:gridSpan w:val="4"/>
          </w:tcPr>
          <w:p w:rsidR="00F77B9E" w:rsidRPr="008D226D" w:rsidRDefault="00F77B9E" w:rsidP="00010080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F77B9E" w:rsidRPr="008D226D" w:rsidRDefault="00F77B9E" w:rsidP="00F77B9E">
      <w:pPr>
        <w:numPr>
          <w:ilvl w:val="0"/>
          <w:numId w:val="1"/>
        </w:numPr>
        <w:spacing w:before="120" w:after="0" w:line="240" w:lineRule="auto"/>
        <w:ind w:left="714" w:hanging="357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Inne informacje:</w:t>
      </w: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F77B9E" w:rsidRPr="008D226D" w:rsidRDefault="00F77B9E" w:rsidP="00F77B9E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(podpis Wykonawcy)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  <w:r w:rsidRPr="008D226D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F77B9E" w:rsidRPr="008D226D" w:rsidRDefault="00F77B9E" w:rsidP="00F77B9E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D226D">
        <w:rPr>
          <w:rFonts w:ascii="Calibri" w:eastAsia="Times New Roman" w:hAnsi="Calibri" w:cs="Times New Roman"/>
          <w:b/>
          <w:lang w:eastAsia="pl-PL"/>
        </w:rPr>
        <w:t>Wykaz doświadczenia w zakresie działań aktywizacyjnych na rzecz społeczności lokalnej w gminie /ach…………………………………… w województwie/ach ………………………………….</w:t>
      </w:r>
    </w:p>
    <w:p w:rsidR="00F77B9E" w:rsidRPr="008D226D" w:rsidRDefault="00F77B9E" w:rsidP="00F77B9E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</w:t>
      </w:r>
      <w:r w:rsidR="00DF2D2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otyczy zapytania ofertowego nr </w:t>
      </w:r>
      <w:r w:rsidR="0077405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34/06/2014/WR</w:t>
      </w: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8D226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D226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F77B9E" w:rsidRPr="008D226D" w:rsidTr="00010080">
        <w:tc>
          <w:tcPr>
            <w:tcW w:w="541" w:type="dxa"/>
          </w:tcPr>
          <w:p w:rsidR="00F77B9E" w:rsidRPr="008D226D" w:rsidRDefault="00F77B9E" w:rsidP="0001008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F77B9E" w:rsidRPr="008D226D" w:rsidRDefault="00F77B9E" w:rsidP="00010080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8D226D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Nazwa/rodzaj inicjatywy oraz krótki opis działań.</w:t>
            </w:r>
          </w:p>
          <w:p w:rsidR="00F77B9E" w:rsidRPr="008D226D" w:rsidRDefault="00F77B9E" w:rsidP="00010080">
            <w:pPr>
              <w:spacing w:after="0" w:line="36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</w:tcPr>
          <w:p w:rsidR="00F77B9E" w:rsidRPr="008D226D" w:rsidRDefault="00F77B9E" w:rsidP="00010080">
            <w:pPr>
              <w:spacing w:after="0" w:line="360" w:lineRule="auto"/>
              <w:jc w:val="center"/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</w:pPr>
            <w:r w:rsidRPr="008D226D">
              <w:rPr>
                <w:rFonts w:ascii="Calibri" w:eastAsia="Calibri" w:hAnsi="Calibri" w:cs="DejaVu Sans"/>
                <w:b/>
                <w:kern w:val="20"/>
                <w:sz w:val="20"/>
                <w:szCs w:val="20"/>
              </w:rPr>
              <w:t>Liczba uczestników, krótka charakterystyka grupy (w tym uczestnictwo osób niepełnosprawnych)</w:t>
            </w:r>
          </w:p>
          <w:p w:rsidR="00F77B9E" w:rsidRPr="008D226D" w:rsidRDefault="00F77B9E" w:rsidP="0001008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F77B9E" w:rsidRPr="008D226D" w:rsidRDefault="00F77B9E" w:rsidP="0001008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F77B9E" w:rsidRPr="008D226D" w:rsidRDefault="00F77B9E" w:rsidP="0001008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F77B9E" w:rsidRPr="008D226D" w:rsidRDefault="00F77B9E" w:rsidP="0001008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22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</w:tr>
      <w:tr w:rsidR="00F77B9E" w:rsidRPr="008D226D" w:rsidTr="00010080">
        <w:tc>
          <w:tcPr>
            <w:tcW w:w="541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77B9E" w:rsidRPr="008D226D" w:rsidTr="00010080">
        <w:tc>
          <w:tcPr>
            <w:tcW w:w="541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77B9E" w:rsidRPr="008D226D" w:rsidTr="00010080">
        <w:tc>
          <w:tcPr>
            <w:tcW w:w="541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77B9E" w:rsidRPr="008D226D" w:rsidTr="00010080">
        <w:tc>
          <w:tcPr>
            <w:tcW w:w="541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77B9E" w:rsidRPr="008D226D" w:rsidTr="00010080">
        <w:tc>
          <w:tcPr>
            <w:tcW w:w="541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77B9E" w:rsidRPr="008D226D" w:rsidTr="00010080">
        <w:tc>
          <w:tcPr>
            <w:tcW w:w="541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  <w:tr w:rsidR="00F77B9E" w:rsidRPr="008D226D" w:rsidTr="00010080">
        <w:tc>
          <w:tcPr>
            <w:tcW w:w="541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60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3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365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547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493" w:type="dxa"/>
          </w:tcPr>
          <w:p w:rsidR="00F77B9E" w:rsidRPr="008D226D" w:rsidRDefault="00F77B9E" w:rsidP="00010080">
            <w:pPr>
              <w:spacing w:after="0" w:line="36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</w:pPr>
          </w:p>
        </w:tc>
      </w:tr>
    </w:tbl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p w:rsidR="00F77B9E" w:rsidRPr="008D226D" w:rsidRDefault="00F77B9E" w:rsidP="00F77B9E">
      <w:pPr>
        <w:spacing w:after="0" w:line="360" w:lineRule="auto"/>
        <w:ind w:left="3540" w:firstLine="708"/>
        <w:jc w:val="right"/>
        <w:rPr>
          <w:rFonts w:ascii="Calibri" w:eastAsia="Calibri" w:hAnsi="Calibri" w:cs="Times New Roman"/>
          <w:kern w:val="20"/>
        </w:rPr>
      </w:pPr>
      <w:r w:rsidRPr="008D226D">
        <w:rPr>
          <w:rFonts w:ascii="Calibri" w:eastAsia="Calibri" w:hAnsi="Calibri" w:cs="Times New Roman"/>
          <w:kern w:val="20"/>
        </w:rPr>
        <w:t>…….………………………………</w:t>
      </w:r>
    </w:p>
    <w:p w:rsidR="00F77B9E" w:rsidRPr="008D226D" w:rsidRDefault="00F77B9E" w:rsidP="00F77B9E">
      <w:pPr>
        <w:spacing w:after="0" w:line="360" w:lineRule="auto"/>
        <w:ind w:left="6372" w:firstLine="708"/>
        <w:rPr>
          <w:rFonts w:ascii="Calibri" w:eastAsia="Calibri" w:hAnsi="Calibri" w:cs="Times New Roman"/>
          <w:kern w:val="20"/>
          <w:sz w:val="20"/>
          <w:szCs w:val="20"/>
        </w:rPr>
      </w:pPr>
      <w:r w:rsidRPr="008D226D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8D226D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4 do zapytania ofertowego</w:t>
      </w:r>
    </w:p>
    <w:p w:rsidR="00F77B9E" w:rsidRPr="008D226D" w:rsidRDefault="00F77B9E" w:rsidP="00F77B9E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…………………, dnia ………………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7405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34/06/2014/WR</w:t>
      </w: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w ramach projektu</w:t>
      </w:r>
      <w:r w:rsidRPr="008D226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D226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Arial"/>
          <w:b/>
          <w:color w:val="000000"/>
          <w:lang w:eastAsia="pl-PL"/>
        </w:rPr>
      </w:pPr>
      <w:r w:rsidRPr="008D226D">
        <w:rPr>
          <w:rFonts w:ascii="Calibri" w:eastAsia="Times New Roman" w:hAnsi="Calibri" w:cs="Arial"/>
          <w:b/>
          <w:color w:val="000000"/>
          <w:lang w:eastAsia="pl-PL"/>
        </w:rPr>
        <w:t>OŚWIADCZENIE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Ja niżej podpisana/-y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 ……………………..…………………………………………….………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zamieszkała/-y 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………………………………………………………………………………………………………………..,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legitymująca/-y się dowodem osobistym Nr 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….……………….,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1) 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jestem/nie jestem*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zatrudniona/-y na podstawie stosunku pracy w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 xml:space="preserve">Wymiar zatrudnienia*** -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…………..……., zajmowane stanowisko …………………………………………………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…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……………………………………………………………………………………………………………………………………..………………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Nazwa i adres instytucji</w:t>
      </w: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***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przypadku zaangażowania mnie do realizacji zlecenia, o które się ubiegam nie będzie zachodził konflikt interesów</w:t>
      </w:r>
      <w:r w:rsidRPr="008D226D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****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ani podwójne finansowanie w związku 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z innymi wykonywanymi przeze mnie zadaniami służbowymi w ramach zatrudnienia w instytucji uczestniczącej w realizacji PO KL.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2) </w:t>
      </w: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jestem/nie jestem*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zaangażowana/-y w innym projekcie 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finansowanym w ramach PO KL, jak również w ramach innych programów NSRO.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Forma zaangażowania***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lastRenderedPageBreak/>
        <w:t>Forma zaangażowania***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: umowa o pracę w wymiarze …………..……., umowa zlecenie, umowa</w:t>
      </w:r>
      <w:r w:rsidRPr="008D226D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F77B9E" w:rsidRPr="008D226D" w:rsidRDefault="00F77B9E" w:rsidP="00F77B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łączne zaangażowanie w realizację zadań we wszystkich projektach NSRO nie przekroczy 240 godzin miesięcznie; </w:t>
      </w:r>
    </w:p>
    <w:p w:rsidR="00F77B9E" w:rsidRPr="008D226D" w:rsidRDefault="00F77B9E" w:rsidP="00F77B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na podstawie jednego stosunku pracy lub zadania są realizowane na podstawie umów,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wyniku których następuje wykonanie oznaczonego dzieła, np. raportu z badania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lub ekspertyzy;</w:t>
      </w:r>
    </w:p>
    <w:p w:rsidR="00F77B9E" w:rsidRPr="008D226D" w:rsidRDefault="00F77B9E" w:rsidP="00F77B9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będę przekazywać Zleceniodawcy ewidencję, o której mowa w pkt b, w odniesieniu do okresu wykonywania zadań w ramach projektu Zleceniodawcy, na warunkach określonych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umowie zlecenia.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360" w:lineRule="auto"/>
        <w:ind w:left="709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/>
        <w:ind w:firstLine="708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Powyższe warunki dotyczące zatrudniania/angażowania personelu do projektu wynikają z Wytycznych</w:t>
      </w: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  <w:t>w zakresie kwalifikowania wydatków w ramach PO KL i Zasad finansowania PO KL.</w:t>
      </w:r>
    </w:p>
    <w:p w:rsidR="00F77B9E" w:rsidRPr="008D226D" w:rsidRDefault="00F77B9E" w:rsidP="00F77B9E">
      <w:pPr>
        <w:autoSpaceDE w:val="0"/>
        <w:autoSpaceDN w:val="0"/>
        <w:adjustRightInd w:val="0"/>
        <w:spacing w:after="0"/>
        <w:jc w:val="left"/>
        <w:rPr>
          <w:rFonts w:ascii="Calibri" w:eastAsia="Times New Roman" w:hAnsi="Calibri" w:cs="Arial"/>
          <w:color w:val="00000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lang w:eastAsia="pl-PL"/>
        </w:rPr>
      </w:pPr>
      <w:r w:rsidRPr="008D226D">
        <w:rPr>
          <w:rFonts w:ascii="Calibri" w:eastAsia="Times New Roman" w:hAnsi="Calibri" w:cs="Arial"/>
          <w:color w:val="000000"/>
          <w:lang w:eastAsia="pl-PL"/>
        </w:rPr>
        <w:t>………………..…..……………………………</w:t>
      </w:r>
    </w:p>
    <w:p w:rsidR="00F77B9E" w:rsidRPr="008D226D" w:rsidRDefault="00F77B9E" w:rsidP="00F77B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(data i czytelny podpis Wykonawcy)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 należy podkreślić właściwą instytucję, jeżeli dotyczy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 jeżeli dotyczy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8D226D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F77B9E" w:rsidRPr="008D226D" w:rsidRDefault="00F77B9E" w:rsidP="00F77B9E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77405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34/06/2014/WR</w:t>
      </w:r>
      <w:r w:rsidRPr="008D226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(Numer CPV 80000000-4) w ramach projektu</w:t>
      </w:r>
      <w:r w:rsidRPr="008D226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„Wsparcie środowiska osób niepełnosprawnych z terenów wiejskich i małomiasteczkowych” </w:t>
      </w:r>
      <w:r w:rsidRPr="008D226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współfinansowanego ze środków Unii Europejskiej w ramach Europejskiego Funduszu Społecznego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OŚWIADCZENIE O BRAKU POWIĄZAŃ KAPITAŁOWYCH LUB OSOBOWYCH </w:t>
      </w:r>
    </w:p>
    <w:p w:rsidR="00F77B9E" w:rsidRPr="008D226D" w:rsidRDefault="00F77B9E" w:rsidP="00F77B9E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tabs>
          <w:tab w:val="left" w:pos="2400"/>
        </w:tabs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jest/nie jest* powiązany osobowo lub kapitałowo z Zamawiającym. 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F77B9E" w:rsidRPr="008D226D" w:rsidRDefault="00F77B9E" w:rsidP="00F77B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a)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F77B9E" w:rsidRPr="008D226D" w:rsidRDefault="00F77B9E" w:rsidP="00F77B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b)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posiadaniu co najmniej 10% udziałów lub akcji;</w:t>
      </w:r>
    </w:p>
    <w:p w:rsidR="00F77B9E" w:rsidRPr="008D226D" w:rsidRDefault="00F77B9E" w:rsidP="00F77B9E">
      <w:pPr>
        <w:spacing w:after="0" w:line="240" w:lineRule="auto"/>
        <w:ind w:left="1134" w:hanging="42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c)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d)</w:t>
      </w: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D226D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F77B9E" w:rsidRPr="008D226D" w:rsidRDefault="00F77B9E" w:rsidP="00F77B9E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(data i czytelny podpis Wykonawcy)</w:t>
      </w: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GoBack"/>
      <w:bookmarkEnd w:id="0"/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spacing w:after="0" w:line="240" w:lineRule="auto"/>
        <w:jc w:val="lef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77B9E" w:rsidRPr="008D226D" w:rsidRDefault="00F77B9E" w:rsidP="00F77B9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color w:val="000000"/>
          <w:sz w:val="16"/>
          <w:szCs w:val="16"/>
          <w:lang w:eastAsia="pl-PL"/>
        </w:rPr>
      </w:pPr>
      <w:r w:rsidRPr="008D226D">
        <w:rPr>
          <w:rFonts w:ascii="Calibri" w:eastAsia="Times New Roman" w:hAnsi="Calibri" w:cs="Arial"/>
          <w:color w:val="000000"/>
          <w:sz w:val="16"/>
          <w:szCs w:val="16"/>
          <w:lang w:eastAsia="pl-PL"/>
        </w:rPr>
        <w:t>* niepotrzebne skreślić</w:t>
      </w:r>
    </w:p>
    <w:p w:rsidR="009D05DD" w:rsidRPr="00F77B9E" w:rsidRDefault="009D05DD" w:rsidP="00F77B9E"/>
    <w:sectPr w:rsidR="009D05DD" w:rsidRPr="00F77B9E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2E" w:rsidRDefault="00496E2E" w:rsidP="0096319C">
      <w:pPr>
        <w:spacing w:after="0" w:line="240" w:lineRule="auto"/>
      </w:pPr>
      <w:r>
        <w:separator/>
      </w:r>
    </w:p>
  </w:endnote>
  <w:endnote w:type="continuationSeparator" w:id="0">
    <w:p w:rsidR="00496E2E" w:rsidRDefault="00496E2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004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342265</wp:posOffset>
          </wp:positionH>
          <wp:positionV relativeFrom="paragraph">
            <wp:posOffset>-12065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2E" w:rsidRDefault="00496E2E" w:rsidP="0096319C">
      <w:pPr>
        <w:spacing w:after="0" w:line="240" w:lineRule="auto"/>
      </w:pPr>
      <w:r>
        <w:separator/>
      </w:r>
    </w:p>
  </w:footnote>
  <w:footnote w:type="continuationSeparator" w:id="0">
    <w:p w:rsidR="00496E2E" w:rsidRDefault="00496E2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004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192B567" wp14:editId="4445E265">
          <wp:simplePos x="0" y="0"/>
          <wp:positionH relativeFrom="column">
            <wp:posOffset>33655</wp:posOffset>
          </wp:positionH>
          <wp:positionV relativeFrom="paragraph">
            <wp:posOffset>-1080135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600C7321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9E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411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96E2E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91E0B"/>
    <w:rsid w:val="005A50E8"/>
    <w:rsid w:val="005C57C3"/>
    <w:rsid w:val="005F57AD"/>
    <w:rsid w:val="00610C99"/>
    <w:rsid w:val="00611473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74053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DF2D27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77B9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9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B9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ewinska\Desktop\Ewa%20Janowicz\FORMATKI\nowe%20system&#243;wk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F037-7CC4-4432-9855-D01F3A0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6</TotalTime>
  <Pages>6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anna.lewinska</dc:creator>
  <cp:lastModifiedBy>anna.lewinska</cp:lastModifiedBy>
  <cp:revision>3</cp:revision>
  <cp:lastPrinted>2013-01-21T12:02:00Z</cp:lastPrinted>
  <dcterms:created xsi:type="dcterms:W3CDTF">2014-06-25T08:44:00Z</dcterms:created>
  <dcterms:modified xsi:type="dcterms:W3CDTF">2014-06-25T09:18:00Z</dcterms:modified>
</cp:coreProperties>
</file>