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bookmarkStart w:id="0" w:name="_GoBack"/>
      <w:bookmarkEnd w:id="0"/>
      <w:r w:rsidRPr="00D3728A">
        <w:rPr>
          <w:rFonts w:ascii="Calibri" w:hAnsi="Calibri" w:cs="Times New Roman"/>
          <w:i/>
          <w:sz w:val="20"/>
        </w:rPr>
        <w:t>Załącznik nr 1 do zapytania ofertowego</w:t>
      </w:r>
    </w:p>
    <w:p w:rsidR="00BF50EB" w:rsidRPr="00D3728A" w:rsidRDefault="00BF50EB" w:rsidP="00BF50EB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………………………………………………….</w:t>
      </w:r>
    </w:p>
    <w:p w:rsidR="00BF50EB" w:rsidRPr="00D3728A" w:rsidRDefault="00BF50EB" w:rsidP="00BF50EB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miejscowość, data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pieczęć firmowa (jeśli dotyczy)</w:t>
      </w:r>
    </w:p>
    <w:p w:rsidR="00BF50EB" w:rsidRPr="00D3728A" w:rsidRDefault="00BF50EB" w:rsidP="00BF50EB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OFERTA WYKONAWCY</w:t>
      </w:r>
    </w:p>
    <w:p w:rsidR="00BF50EB" w:rsidRPr="00D3728A" w:rsidRDefault="00BF50EB" w:rsidP="00BF50EB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BF50EB" w:rsidRPr="00D3728A" w:rsidRDefault="00BF50EB" w:rsidP="00BF50EB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F50EB" w:rsidRPr="00ED4159" w:rsidRDefault="00BF50EB" w:rsidP="00BF50EB">
      <w:pPr>
        <w:spacing w:line="240" w:lineRule="auto"/>
        <w:ind w:firstLine="0"/>
        <w:jc w:val="left"/>
        <w:rPr>
          <w:rFonts w:ascii="Calibri" w:hAnsi="Calibri"/>
          <w:color w:val="000000"/>
          <w:sz w:val="20"/>
        </w:rPr>
      </w:pPr>
      <w:r w:rsidRPr="00ED4159">
        <w:rPr>
          <w:rFonts w:ascii="Calibri" w:hAnsi="Calibri"/>
          <w:sz w:val="20"/>
        </w:rPr>
        <w:t>Wspólny Słownik Zamówień (KOD CPV ……………………………………………)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F50EB" w:rsidRPr="00D3728A" w:rsidRDefault="00BF50EB" w:rsidP="00BF50EB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NIP:</w:t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BF50EB" w:rsidRPr="00D3728A" w:rsidRDefault="00BF50EB" w:rsidP="00BF50EB">
      <w:pPr>
        <w:pStyle w:val="Default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D3728A">
        <w:rPr>
          <w:rFonts w:ascii="Calibri" w:hAnsi="Calibri" w:cs="Times New Roman"/>
          <w:sz w:val="20"/>
          <w:szCs w:val="20"/>
        </w:rPr>
        <w:t>(rodzaj usług</w:t>
      </w:r>
      <w:r>
        <w:rPr>
          <w:rFonts w:ascii="Calibri" w:hAnsi="Calibri" w:cs="Times New Roman"/>
          <w:sz w:val="20"/>
          <w:szCs w:val="20"/>
        </w:rPr>
        <w:t>i/usługodawcy/dostawcy towaru/e</w:t>
      </w:r>
      <w:r w:rsidRPr="00D3728A">
        <w:rPr>
          <w:rFonts w:ascii="Calibri" w:hAnsi="Calibri" w:cs="Times New Roman"/>
          <w:sz w:val="20"/>
          <w:szCs w:val="20"/>
        </w:rPr>
        <w:t>t</w:t>
      </w:r>
      <w:r>
        <w:rPr>
          <w:rFonts w:ascii="Calibri" w:hAnsi="Calibri" w:cs="Times New Roman"/>
          <w:sz w:val="20"/>
          <w:szCs w:val="20"/>
        </w:rPr>
        <w:t>c</w:t>
      </w:r>
      <w:r w:rsidRPr="00D3728A">
        <w:rPr>
          <w:rFonts w:ascii="Calibri" w:hAnsi="Calibri" w:cs="Times New Roman"/>
          <w:sz w:val="20"/>
          <w:szCs w:val="20"/>
        </w:rPr>
        <w:t>.)</w:t>
      </w:r>
      <w:r w:rsidRPr="00D3728A">
        <w:rPr>
          <w:rFonts w:ascii="Calibri" w:hAnsi="Calibri"/>
          <w:b/>
          <w:bCs/>
          <w:sz w:val="20"/>
          <w:szCs w:val="20"/>
        </w:rPr>
        <w:t xml:space="preserve">: 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D3728A"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 </w:t>
      </w:r>
      <w:r>
        <w:rPr>
          <w:rFonts w:ascii="Calibri" w:hAnsi="Calibri"/>
          <w:bCs/>
          <w:sz w:val="20"/>
          <w:szCs w:val="20"/>
        </w:rPr>
        <w:br/>
      </w:r>
      <w:r w:rsidRPr="00D3728A">
        <w:rPr>
          <w:rFonts w:ascii="Calibri" w:hAnsi="Calibri"/>
          <w:bCs/>
          <w:sz w:val="20"/>
          <w:szCs w:val="20"/>
        </w:rPr>
        <w:t>i małomiasteczkowych” w ramach Programu Operacyjnego Kapitał Ludzki 2007-2013,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D3728A">
        <w:rPr>
          <w:rFonts w:ascii="Calibri" w:hAnsi="Calibr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D3728A">
        <w:rPr>
          <w:rFonts w:ascii="Calibri" w:hAnsi="Calibri"/>
          <w:sz w:val="20"/>
          <w:szCs w:val="20"/>
        </w:rPr>
        <w:t xml:space="preserve">składam ofertę </w:t>
      </w:r>
      <w:r w:rsidRPr="00D3728A">
        <w:rPr>
          <w:rFonts w:ascii="Calibri" w:hAnsi="Calibri"/>
          <w:b/>
          <w:sz w:val="20"/>
          <w:szCs w:val="20"/>
        </w:rPr>
        <w:t xml:space="preserve">na stanowisko mentora/ki </w:t>
      </w:r>
      <w:r w:rsidRPr="00D3728A">
        <w:rPr>
          <w:rFonts w:ascii="Calibri" w:hAnsi="Calibri"/>
          <w:sz w:val="20"/>
          <w:szCs w:val="20"/>
        </w:rPr>
        <w:t>za następującą cenę za godzinę pracy:</w:t>
      </w:r>
    </w:p>
    <w:p w:rsidR="00BF50EB" w:rsidRPr="002015EA" w:rsidRDefault="00BF50EB" w:rsidP="00BF50EB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[brutto]</w:t>
      </w:r>
      <w:r w:rsidRPr="002015EA">
        <w:rPr>
          <w:rFonts w:ascii="Calibri" w:hAnsi="Calibri"/>
          <w:b/>
          <w:bCs/>
          <w:color w:val="auto"/>
          <w:sz w:val="20"/>
          <w:szCs w:val="20"/>
        </w:rPr>
        <w:t>*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[netto]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BF50EB" w:rsidRDefault="00BF50EB" w:rsidP="00BF50EB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BF50EB" w:rsidRPr="0085671A" w:rsidRDefault="00BF50EB" w:rsidP="00BF50EB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85671A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BF50EB" w:rsidRPr="00D3728A" w:rsidRDefault="00BF50EB" w:rsidP="00BF50EB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Stanowisko mentora/ki na terenie województwa…………………………….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>i ……………………………………. w szczególności: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e-Centrum/ach: ………………………………………………………………………………………………………...</w:t>
      </w:r>
    </w:p>
    <w:p w:rsidR="00BF50EB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w okresie od dnia podpisania umowy, do dnia zakończenia realizacji projektu tj. 31.03.2015 r. , w wymiarze nie mniejszym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30 h i nie większym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150 h miesięcznie. </w:t>
      </w:r>
    </w:p>
    <w:p w:rsidR="00BF50EB" w:rsidRPr="00ED4159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</w:rPr>
        <w:t xml:space="preserve">Oświadczam, że program warsztatów wraz z materiałami szkoleniowymi (w formie elektronicznej) </w:t>
      </w:r>
      <w:r>
        <w:rPr>
          <w:rFonts w:ascii="Calibri" w:hAnsi="Calibri"/>
          <w:sz w:val="20"/>
        </w:rPr>
        <w:t xml:space="preserve">przekażę </w:t>
      </w:r>
      <w:r w:rsidRPr="00ED4159">
        <w:rPr>
          <w:rFonts w:ascii="Calibri" w:hAnsi="Calibri"/>
          <w:sz w:val="20"/>
        </w:rPr>
        <w:t xml:space="preserve">Zamawiającemu na prawach licencji Creative </w:t>
      </w:r>
      <w:proofErr w:type="spellStart"/>
      <w:r w:rsidRPr="00ED4159">
        <w:rPr>
          <w:rFonts w:ascii="Calibri" w:hAnsi="Calibri"/>
          <w:sz w:val="20"/>
        </w:rPr>
        <w:t>commons</w:t>
      </w:r>
      <w:proofErr w:type="spellEnd"/>
      <w:r w:rsidRPr="00ED4159">
        <w:rPr>
          <w:rFonts w:ascii="Calibri" w:hAnsi="Calibri"/>
          <w:sz w:val="20"/>
        </w:rPr>
        <w:t>.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  <w:szCs w:val="20"/>
        </w:rPr>
        <w:t>Oświadczam, że zapoznałem/łam się z warunkami niniejszego zapytania i nie</w:t>
      </w:r>
      <w:r w:rsidRPr="00D3728A">
        <w:rPr>
          <w:rFonts w:ascii="Calibri" w:hAnsi="Calibri"/>
          <w:sz w:val="20"/>
          <w:szCs w:val="20"/>
        </w:rPr>
        <w:t xml:space="preserve"> wnoszę do niego żadnych zastrzeżeń oraz zdobyłem informacje konieczne do przygotowania oferty. 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</w:t>
      </w:r>
      <w:r w:rsidRPr="00D3728A">
        <w:rPr>
          <w:rFonts w:ascii="Calibri" w:hAnsi="Calibri"/>
          <w:sz w:val="20"/>
          <w:szCs w:val="20"/>
        </w:rPr>
        <w:t xml:space="preserve">, że termin związania z ofertą wynosi 30 dni kalendarzowych od upływu terminu składania ofert. 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przypadku uznania oferty za najkorzystniejszą zobowiązuję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 xml:space="preserve">się do podpisania umowy w terminie i miejscu wskazanym przez Zamawiającego. 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Ofertę niniejszą składam na ........... kolejno ponumerowanych stronach. </w:t>
      </w:r>
    </w:p>
    <w:p w:rsidR="00BF50EB" w:rsidRPr="0079347E" w:rsidRDefault="00BF50EB" w:rsidP="00BF50EB">
      <w:pPr>
        <w:pStyle w:val="Default"/>
        <w:jc w:val="both"/>
        <w:rPr>
          <w:rFonts w:ascii="Calibri" w:hAnsi="Calibri"/>
          <w:color w:val="auto"/>
          <w:sz w:val="16"/>
          <w:szCs w:val="16"/>
        </w:rPr>
      </w:pPr>
    </w:p>
    <w:p w:rsidR="00BF50EB" w:rsidRPr="00D3728A" w:rsidRDefault="00BF50EB" w:rsidP="00BF50EB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BF50EB" w:rsidRPr="00D3728A" w:rsidRDefault="00BF50EB" w:rsidP="00BF50E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BF50EB" w:rsidRDefault="00BF50EB" w:rsidP="00BF50E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do reprezentowania Wykonawcy</w:t>
      </w:r>
    </w:p>
    <w:p w:rsidR="00BF50EB" w:rsidRDefault="00BF50EB" w:rsidP="00BF50E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BF50EB" w:rsidRPr="00F66648" w:rsidRDefault="00BF50EB" w:rsidP="00BF50EB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F66648">
        <w:rPr>
          <w:rFonts w:ascii="Calibri" w:hAnsi="Calibri"/>
          <w:sz w:val="16"/>
          <w:szCs w:val="16"/>
        </w:rPr>
        <w:t>*</w:t>
      </w:r>
      <w:r w:rsidRPr="00F66648">
        <w:rPr>
          <w:rFonts w:ascii="Calibri" w:hAnsi="Calibri"/>
          <w:bCs/>
          <w:sz w:val="16"/>
          <w:szCs w:val="16"/>
        </w:rPr>
        <w:t xml:space="preserve"> W</w:t>
      </w:r>
      <w:r w:rsidRPr="00F66648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F66648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F66648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F66648">
        <w:rPr>
          <w:rFonts w:ascii="Calibri" w:hAnsi="Calibri"/>
          <w:sz w:val="16"/>
          <w:szCs w:val="16"/>
          <w:u w:val="single"/>
        </w:rPr>
        <w:t xml:space="preserve">. z </w:t>
      </w:r>
      <w:r w:rsidRPr="00F66648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zdrowotnym”.</w:t>
      </w:r>
    </w:p>
    <w:p w:rsidR="00BF50EB" w:rsidRPr="00D3728A" w:rsidRDefault="00BF50EB" w:rsidP="00BF50EB">
      <w:pPr>
        <w:pStyle w:val="Default"/>
        <w:ind w:left="3540" w:firstLine="708"/>
        <w:jc w:val="right"/>
        <w:rPr>
          <w:rFonts w:ascii="Calibri" w:hAnsi="Calibri"/>
          <w:bCs/>
          <w:sz w:val="20"/>
        </w:rPr>
      </w:pPr>
      <w:r>
        <w:rPr>
          <w:rFonts w:ascii="Calibri" w:hAnsi="Calibri"/>
          <w:i/>
          <w:sz w:val="20"/>
          <w:szCs w:val="20"/>
        </w:rPr>
        <w:br w:type="page"/>
      </w:r>
      <w:r w:rsidRPr="00D3728A">
        <w:rPr>
          <w:rFonts w:ascii="Calibri" w:hAnsi="Calibri"/>
          <w:bCs/>
          <w:sz w:val="20"/>
        </w:rPr>
        <w:lastRenderedPageBreak/>
        <w:t>Załącznik nr 2 do zapytania ofertowego</w:t>
      </w:r>
    </w:p>
    <w:p w:rsidR="00BF50EB" w:rsidRPr="00D3728A" w:rsidRDefault="00BF50EB" w:rsidP="00BF50EB">
      <w:pPr>
        <w:spacing w:before="120"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 „Wsparcie środowiska osób niepełnosprawnych z terenów wiejskich i małomiasteczkowych” współfinansowanego ze środków Unii Europejskiej w ramach Europejskiego Funduszu Społecznego.</w:t>
      </w:r>
    </w:p>
    <w:p w:rsidR="00BF50EB" w:rsidRPr="00D3728A" w:rsidRDefault="00BF50EB" w:rsidP="00BF50EB">
      <w:pPr>
        <w:tabs>
          <w:tab w:val="left" w:pos="720"/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Życiorys zawodowy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Nazwisko: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Imię: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Data urodzenia: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Narodowość: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Wykształcenie: </w:t>
      </w:r>
    </w:p>
    <w:p w:rsidR="00BF50EB" w:rsidRPr="00D3728A" w:rsidRDefault="00BF50EB" w:rsidP="00BF50EB">
      <w:pPr>
        <w:tabs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BF50EB" w:rsidRPr="00D3728A" w:rsidTr="00F96330">
        <w:trPr>
          <w:cantSplit/>
        </w:trPr>
        <w:tc>
          <w:tcPr>
            <w:tcW w:w="40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BF50EB" w:rsidRPr="00D3728A" w:rsidTr="00F96330">
        <w:trPr>
          <w:cantSplit/>
        </w:trPr>
        <w:tc>
          <w:tcPr>
            <w:tcW w:w="40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rPr>
          <w:cantSplit/>
        </w:trPr>
        <w:tc>
          <w:tcPr>
            <w:tcW w:w="40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BF50EB">
      <w:pPr>
        <w:tabs>
          <w:tab w:val="left" w:pos="-720"/>
        </w:tabs>
        <w:suppressAutoHyphens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numPr>
          <w:ilvl w:val="0"/>
          <w:numId w:val="13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BF50EB" w:rsidRPr="00D3728A" w:rsidTr="00F96330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BF50EB" w:rsidRPr="00D3728A" w:rsidRDefault="00BF50EB" w:rsidP="00F96330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Pismo</w:t>
            </w:r>
          </w:p>
        </w:tc>
      </w:tr>
      <w:tr w:rsidR="00BF50EB" w:rsidRPr="00D3728A" w:rsidTr="00F96330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F50EB" w:rsidRPr="00D3728A" w:rsidRDefault="00BF50EB" w:rsidP="00F96330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BF50EB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Default="00BF50EB" w:rsidP="00BF50EB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umiejętności:</w:t>
      </w:r>
    </w:p>
    <w:p w:rsidR="00BF50EB" w:rsidRPr="00D3728A" w:rsidRDefault="00BF50EB" w:rsidP="00BF50E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left="720"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Doświadczenie zawodowe:</w:t>
      </w:r>
    </w:p>
    <w:p w:rsidR="00BF50EB" w:rsidRPr="00D3728A" w:rsidRDefault="00BF50EB" w:rsidP="00BF50E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c>
          <w:tcPr>
            <w:tcW w:w="9090" w:type="dxa"/>
            <w:gridSpan w:val="4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562B8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c>
          <w:tcPr>
            <w:tcW w:w="9090" w:type="dxa"/>
            <w:gridSpan w:val="4"/>
          </w:tcPr>
          <w:p w:rsidR="00BF50EB" w:rsidRPr="00D3728A" w:rsidRDefault="00BF50EB" w:rsidP="00F96330">
            <w:pPr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BF50E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numPr>
          <w:ilvl w:val="0"/>
          <w:numId w:val="13"/>
        </w:numPr>
        <w:spacing w:line="276" w:lineRule="auto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lastRenderedPageBreak/>
        <w:t>Inne informacje:</w:t>
      </w: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 dnia ……………………………..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……………………………………………………..</w:t>
      </w:r>
    </w:p>
    <w:p w:rsidR="00BF50EB" w:rsidRPr="00D3728A" w:rsidRDefault="00BF50EB" w:rsidP="00BF50EB">
      <w:pPr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podpis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2B84" w:rsidRDefault="00562B84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2B84" w:rsidRDefault="00562B84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2B84" w:rsidRPr="00D3728A" w:rsidRDefault="00562B84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BF50EB" w:rsidRPr="00D3728A" w:rsidRDefault="00BF50EB" w:rsidP="00BF50EB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Wykaz doświadczenia zawodowego w zakresie indywidualnego i grupowego doradztwa psychologicznego lub zawodowego oraz warsztatów dla osób niepełnosprawnych i/lub ich otoczenia</w:t>
      </w: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532"/>
        <w:gridCol w:w="1898"/>
        <w:gridCol w:w="1369"/>
        <w:gridCol w:w="1517"/>
        <w:gridCol w:w="1449"/>
      </w:tblGrid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Nazwa/rodzaj inicjatywy oraz krótki opis działań, charakter działań (indywidualne/grupowe)</w:t>
            </w:r>
          </w:p>
          <w:p w:rsidR="00BF50EB" w:rsidRPr="00D3728A" w:rsidRDefault="00BF50EB" w:rsidP="00F963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, ilość godzin wsparcia</w:t>
            </w: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ind w:left="3540" w:firstLine="708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…….………………………………</w:t>
      </w:r>
    </w:p>
    <w:p w:rsidR="00BF50EB" w:rsidRPr="00D3728A" w:rsidRDefault="00BF50EB" w:rsidP="00BF50EB">
      <w:pPr>
        <w:ind w:left="6372" w:firstLine="708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(podpis Wykonawcy)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BF50EB" w:rsidRPr="00D3728A" w:rsidRDefault="00BF50EB" w:rsidP="00BF50EB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D3728A">
        <w:rPr>
          <w:rFonts w:ascii="Calibri" w:hAnsi="Calibri" w:cs="Arial"/>
          <w:b/>
          <w:sz w:val="22"/>
          <w:szCs w:val="22"/>
        </w:rPr>
        <w:t>OŚWIADCZENIE</w:t>
      </w:r>
    </w:p>
    <w:p w:rsidR="00BF50EB" w:rsidRPr="00D3728A" w:rsidRDefault="00BF50EB" w:rsidP="00BF50EB">
      <w:pPr>
        <w:pStyle w:val="Default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Ja niżej podpisana/-y</w:t>
      </w:r>
      <w:r w:rsidRPr="00D3728A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D3728A">
        <w:rPr>
          <w:rFonts w:ascii="Calibri" w:hAnsi="Calibri" w:cs="Arial"/>
          <w:sz w:val="20"/>
          <w:szCs w:val="20"/>
        </w:rPr>
        <w:t xml:space="preserve">, zamieszkała/-y </w:t>
      </w:r>
      <w:r w:rsidRPr="00D3728A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D3728A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D3728A">
        <w:rPr>
          <w:rFonts w:ascii="Calibri" w:hAnsi="Calibri" w:cs="Arial"/>
          <w:b/>
          <w:sz w:val="20"/>
          <w:szCs w:val="20"/>
        </w:rPr>
        <w:t>….……………….,</w:t>
      </w:r>
      <w:r w:rsidRPr="00D3728A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BF50EB" w:rsidRPr="00D3728A" w:rsidRDefault="00BF50EB" w:rsidP="00BF50EB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1) </w:t>
      </w:r>
      <w:r w:rsidRPr="00D3728A">
        <w:rPr>
          <w:rFonts w:ascii="Calibri" w:hAnsi="Calibri" w:cs="Arial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D3728A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D3728A">
        <w:rPr>
          <w:rFonts w:ascii="Calibri" w:hAnsi="Calibri"/>
          <w:b/>
          <w:sz w:val="20"/>
          <w:szCs w:val="20"/>
        </w:rPr>
        <w:t>**</w:t>
      </w:r>
      <w:r w:rsidRPr="00D3728A">
        <w:rPr>
          <w:rFonts w:ascii="Calibri" w:hAnsi="Calibri"/>
          <w:sz w:val="20"/>
          <w:szCs w:val="20"/>
        </w:rPr>
        <w:t>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 xml:space="preserve">Wymiar zatrudnienia*** - </w:t>
      </w:r>
      <w:r w:rsidRPr="00D3728A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955D9C">
        <w:rPr>
          <w:rFonts w:ascii="Calibri" w:hAnsi="Calibri"/>
          <w:sz w:val="20"/>
          <w:szCs w:val="20"/>
        </w:rPr>
        <w:t>……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Nazwa i adres instytucji</w:t>
      </w:r>
      <w:r w:rsidRPr="00D3728A">
        <w:rPr>
          <w:rFonts w:ascii="Calibri" w:hAnsi="Calibri"/>
          <w:b/>
          <w:sz w:val="20"/>
          <w:szCs w:val="20"/>
        </w:rPr>
        <w:t>***</w:t>
      </w:r>
      <w:r w:rsidRPr="00D3728A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D3728A">
        <w:rPr>
          <w:rFonts w:ascii="Calibri" w:hAnsi="Calibri" w:cs="Arial"/>
          <w:b/>
          <w:sz w:val="20"/>
          <w:szCs w:val="20"/>
        </w:rPr>
        <w:t>****</w:t>
      </w:r>
      <w:r w:rsidRPr="00D3728A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D3728A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BF50EB" w:rsidRPr="00D3728A" w:rsidRDefault="00BF50EB" w:rsidP="00BF50EB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2) </w:t>
      </w:r>
      <w:r w:rsidRPr="00D3728A">
        <w:rPr>
          <w:rFonts w:ascii="Calibri" w:hAnsi="Calibri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D3728A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BF50EB" w:rsidRPr="00D3728A" w:rsidRDefault="00BF50EB" w:rsidP="00BF50EB">
      <w:pPr>
        <w:pStyle w:val="Default"/>
        <w:numPr>
          <w:ilvl w:val="0"/>
          <w:numId w:val="15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BF50EB" w:rsidRPr="00D3728A" w:rsidRDefault="00BF50EB" w:rsidP="00BF50EB">
      <w:pPr>
        <w:pStyle w:val="Default"/>
        <w:numPr>
          <w:ilvl w:val="0"/>
          <w:numId w:val="15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D3728A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D3728A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D3728A">
        <w:rPr>
          <w:rFonts w:ascii="Calibri" w:hAnsi="Calibri" w:cs="Arial"/>
          <w:sz w:val="20"/>
          <w:szCs w:val="20"/>
        </w:rPr>
        <w:br/>
        <w:t>lub ekspertyzy;</w:t>
      </w:r>
    </w:p>
    <w:p w:rsidR="00BF50EB" w:rsidRPr="00D3728A" w:rsidRDefault="00BF50EB" w:rsidP="00BF50EB">
      <w:pPr>
        <w:pStyle w:val="Default"/>
        <w:numPr>
          <w:ilvl w:val="0"/>
          <w:numId w:val="15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D3728A">
        <w:rPr>
          <w:rFonts w:ascii="Calibri" w:hAnsi="Calibri" w:cs="Arial"/>
          <w:sz w:val="20"/>
          <w:szCs w:val="20"/>
        </w:rPr>
        <w:br/>
        <w:t>w umowie zlecenia.</w:t>
      </w:r>
    </w:p>
    <w:p w:rsidR="00BF50EB" w:rsidRPr="00D3728A" w:rsidRDefault="00BF50EB" w:rsidP="00BF50EB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BF50EB" w:rsidRPr="00D3728A" w:rsidRDefault="00BF50EB" w:rsidP="00BF50EB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D3728A">
        <w:rPr>
          <w:rFonts w:ascii="Calibri" w:hAnsi="Calibri" w:cs="Arial"/>
          <w:sz w:val="20"/>
          <w:szCs w:val="20"/>
        </w:rPr>
        <w:br/>
        <w:t>w zakresie kwalifikowania wydatków w ramach P</w:t>
      </w:r>
      <w:r>
        <w:rPr>
          <w:rFonts w:ascii="Calibri" w:hAnsi="Calibri" w:cs="Arial"/>
          <w:sz w:val="20"/>
          <w:szCs w:val="20"/>
        </w:rPr>
        <w:t>O KL i Zasad finansowania PO KL.</w:t>
      </w:r>
    </w:p>
    <w:p w:rsidR="00BF50EB" w:rsidRPr="00D3728A" w:rsidRDefault="00BF50EB" w:rsidP="00BF50EB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BF50EB" w:rsidRPr="00D3728A" w:rsidRDefault="00BF50EB" w:rsidP="00BF50E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…………..……………………………</w:t>
      </w:r>
    </w:p>
    <w:p w:rsidR="00BF50EB" w:rsidRPr="00D3728A" w:rsidRDefault="00BF50EB" w:rsidP="00BF50E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(data i czytelny podpis)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 niepotrzebne skreślić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 jeżeli dotyczy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BF50EB" w:rsidRPr="00D3728A" w:rsidRDefault="00BF50EB" w:rsidP="00BF50EB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BF50EB" w:rsidRPr="00D3728A" w:rsidRDefault="00BF50EB" w:rsidP="00BF50E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BF50EB" w:rsidRPr="00D3728A" w:rsidRDefault="00BF50EB" w:rsidP="00BF50E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BF50EB" w:rsidRPr="00D3728A" w:rsidRDefault="00BF50EB" w:rsidP="00BF50E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BF50EB" w:rsidRPr="00D3728A" w:rsidRDefault="00BF50EB" w:rsidP="00BF50E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F50EB" w:rsidRPr="00D3728A" w:rsidRDefault="00BF50EB" w:rsidP="00BF50E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BF50EB" w:rsidRPr="006312E9" w:rsidRDefault="00BF50EB" w:rsidP="00BF50EB">
      <w:pPr>
        <w:spacing w:line="240" w:lineRule="auto"/>
        <w:ind w:firstLine="0"/>
        <w:rPr>
          <w:rFonts w:ascii="Calibri" w:hAnsi="Calibri"/>
          <w:sz w:val="20"/>
        </w:rPr>
      </w:pPr>
    </w:p>
    <w:p w:rsidR="009D05DD" w:rsidRPr="00CA4945" w:rsidRDefault="009D05DD" w:rsidP="00CA4945"/>
    <w:sectPr w:rsidR="009D05DD" w:rsidRPr="00CA4945" w:rsidSect="000568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C7" w:rsidRDefault="00DA4FC7" w:rsidP="0096319C">
      <w:pPr>
        <w:spacing w:line="240" w:lineRule="auto"/>
      </w:pPr>
      <w:r>
        <w:separator/>
      </w:r>
    </w:p>
  </w:endnote>
  <w:endnote w:type="continuationSeparator" w:id="0">
    <w:p w:rsidR="00DA4FC7" w:rsidRDefault="00DA4FC7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2A673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1249984</wp:posOffset>
          </wp:positionH>
          <wp:positionV relativeFrom="bottomMargin">
            <wp:posOffset>-635</wp:posOffset>
          </wp:positionV>
          <wp:extent cx="5109509" cy="88199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09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C7" w:rsidRDefault="00DA4FC7" w:rsidP="0096319C">
      <w:pPr>
        <w:spacing w:line="240" w:lineRule="auto"/>
      </w:pPr>
      <w:r>
        <w:separator/>
      </w:r>
    </w:p>
  </w:footnote>
  <w:footnote w:type="continuationSeparator" w:id="0">
    <w:p w:rsidR="00DA4FC7" w:rsidRDefault="00DA4FC7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53E"/>
    <w:multiLevelType w:val="hybridMultilevel"/>
    <w:tmpl w:val="FA94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24DB5"/>
    <w:multiLevelType w:val="hybridMultilevel"/>
    <w:tmpl w:val="25D2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08FC"/>
    <w:multiLevelType w:val="hybridMultilevel"/>
    <w:tmpl w:val="7B3C0C2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F137E"/>
    <w:multiLevelType w:val="hybridMultilevel"/>
    <w:tmpl w:val="20860672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55235539"/>
    <w:multiLevelType w:val="hybridMultilevel"/>
    <w:tmpl w:val="4A8E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95283"/>
    <w:multiLevelType w:val="hybridMultilevel"/>
    <w:tmpl w:val="649E7E9A"/>
    <w:lvl w:ilvl="0" w:tplc="145A458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4622E"/>
    <w:multiLevelType w:val="hybridMultilevel"/>
    <w:tmpl w:val="6D5E1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4"/>
  </w:num>
  <w:num w:numId="5">
    <w:abstractNumId w:val="15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4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45"/>
    <w:rsid w:val="000568BA"/>
    <w:rsid w:val="0009611E"/>
    <w:rsid w:val="000F6C5B"/>
    <w:rsid w:val="0010027F"/>
    <w:rsid w:val="00112938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B049C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A6731"/>
    <w:rsid w:val="002B2543"/>
    <w:rsid w:val="002C1A85"/>
    <w:rsid w:val="002C7755"/>
    <w:rsid w:val="002D117D"/>
    <w:rsid w:val="002D77A2"/>
    <w:rsid w:val="002E5DF7"/>
    <w:rsid w:val="002F5127"/>
    <w:rsid w:val="003046CD"/>
    <w:rsid w:val="00324507"/>
    <w:rsid w:val="003306E8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0C39"/>
    <w:rsid w:val="004D41BF"/>
    <w:rsid w:val="004F03CC"/>
    <w:rsid w:val="00516465"/>
    <w:rsid w:val="00522C07"/>
    <w:rsid w:val="0052492A"/>
    <w:rsid w:val="00562B84"/>
    <w:rsid w:val="00576A5D"/>
    <w:rsid w:val="0058040C"/>
    <w:rsid w:val="005A50E8"/>
    <w:rsid w:val="005B7EF3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13B5"/>
    <w:rsid w:val="006667B6"/>
    <w:rsid w:val="00676D3B"/>
    <w:rsid w:val="00681F15"/>
    <w:rsid w:val="006C6D9D"/>
    <w:rsid w:val="006D65F4"/>
    <w:rsid w:val="006E0EF7"/>
    <w:rsid w:val="006E218F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4FC"/>
    <w:rsid w:val="007F6C6B"/>
    <w:rsid w:val="00804457"/>
    <w:rsid w:val="00817834"/>
    <w:rsid w:val="008214FB"/>
    <w:rsid w:val="008255E0"/>
    <w:rsid w:val="00825C47"/>
    <w:rsid w:val="00832971"/>
    <w:rsid w:val="008441A9"/>
    <w:rsid w:val="008912FF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30268"/>
    <w:rsid w:val="00942001"/>
    <w:rsid w:val="009421B7"/>
    <w:rsid w:val="0096319C"/>
    <w:rsid w:val="0096662C"/>
    <w:rsid w:val="00972C51"/>
    <w:rsid w:val="009767B1"/>
    <w:rsid w:val="00983E08"/>
    <w:rsid w:val="00987811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01F7"/>
    <w:rsid w:val="00A45C1F"/>
    <w:rsid w:val="00A75491"/>
    <w:rsid w:val="00A758A1"/>
    <w:rsid w:val="00A87560"/>
    <w:rsid w:val="00A87BF4"/>
    <w:rsid w:val="00A91402"/>
    <w:rsid w:val="00AB459D"/>
    <w:rsid w:val="00AC6F71"/>
    <w:rsid w:val="00AF2EB4"/>
    <w:rsid w:val="00B02524"/>
    <w:rsid w:val="00B35123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50EB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A4945"/>
    <w:rsid w:val="00CE167F"/>
    <w:rsid w:val="00CE252D"/>
    <w:rsid w:val="00CE25D8"/>
    <w:rsid w:val="00CF7505"/>
    <w:rsid w:val="00CF78BC"/>
    <w:rsid w:val="00D213E6"/>
    <w:rsid w:val="00D40814"/>
    <w:rsid w:val="00D73878"/>
    <w:rsid w:val="00D80FA3"/>
    <w:rsid w:val="00D86BC9"/>
    <w:rsid w:val="00DA4FC7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94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CA4945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BF50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94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CA4945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BF50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undacja%20Aktywizacja\Logosy\WRO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1503-24D8-4209-9C0D-596FB748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WRO_system_bw_aktywizacja</Template>
  <TotalTime>0</TotalTime>
  <Pages>7</Pages>
  <Words>1539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2013-01-21T12:02:00Z</cp:lastPrinted>
  <dcterms:created xsi:type="dcterms:W3CDTF">2014-02-13T09:33:00Z</dcterms:created>
  <dcterms:modified xsi:type="dcterms:W3CDTF">2014-02-13T09:33:00Z</dcterms:modified>
</cp:coreProperties>
</file>