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39" w:rsidRPr="00047B0F" w:rsidRDefault="00AB2939" w:rsidP="00AB293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 do zapytania ofertowego</w:t>
      </w:r>
    </w:p>
    <w:p w:rsidR="00AB2939" w:rsidRPr="00047B0F" w:rsidRDefault="00AB2939" w:rsidP="00AB2939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AB2939" w:rsidRPr="00047B0F" w:rsidRDefault="00AB2939" w:rsidP="00AB293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AB2939" w:rsidRPr="00047B0F" w:rsidRDefault="00AB2939" w:rsidP="00AB2939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AB2939" w:rsidRPr="00047B0F" w:rsidRDefault="00AB2939" w:rsidP="00AB293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AB2939" w:rsidRPr="00047B0F" w:rsidRDefault="00AB2939" w:rsidP="00AB293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AB2939" w:rsidRPr="00047B0F" w:rsidRDefault="00AB2939" w:rsidP="00AB293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B2939" w:rsidRPr="00047B0F" w:rsidRDefault="00AB2939" w:rsidP="00AB2939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AB2939" w:rsidRPr="00C84095" w:rsidRDefault="00AB2939" w:rsidP="00AB2939">
      <w:pPr>
        <w:pStyle w:val="Nagwek1"/>
        <w:keepNext w:val="0"/>
        <w:keepLines w:val="0"/>
        <w:widowControl w:val="0"/>
        <w:spacing w:befor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C84095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eastAsia="pl-PL"/>
        </w:rPr>
        <w:t xml:space="preserve">Dotyczy zapytania ofertowego </w:t>
      </w:r>
      <w:r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eastAsia="pl-PL"/>
        </w:rPr>
        <w:t>nr 79/21/2014</w:t>
      </w:r>
      <w:bookmarkStart w:id="0" w:name="_GoBack"/>
      <w:bookmarkEnd w:id="0"/>
      <w:r w:rsidRPr="001B4536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eastAsia="pl-PL"/>
        </w:rPr>
        <w:t xml:space="preserve"> (Numer CPV </w:t>
      </w:r>
      <w:r w:rsidRPr="007A6102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1B4536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eastAsia="pl-PL"/>
        </w:rPr>
        <w:t xml:space="preserve">) w ramach projektu </w:t>
      </w:r>
      <w:r w:rsidRPr="001B4536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„Wsparcie środowiska osób niepełnosprawnych z terenów wiejskich i małomiasteczkowych</w:t>
      </w:r>
      <w:r w:rsidRPr="00C84095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” współfinansowanego ze środków Unii Europejskiej w ramach Europejskiego Funduszu Społecznego</w:t>
      </w:r>
    </w:p>
    <w:p w:rsidR="00AB2939" w:rsidRPr="00047B0F" w:rsidRDefault="00AB2939" w:rsidP="00AB293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B2939" w:rsidRPr="00047B0F" w:rsidRDefault="00AB2939" w:rsidP="00AB2939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AB2939" w:rsidRPr="00047B0F" w:rsidRDefault="00AB2939" w:rsidP="00AB2939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AB2939" w:rsidRPr="00047B0F" w:rsidRDefault="00AB2939" w:rsidP="00AB293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B2939" w:rsidRPr="00047B0F" w:rsidRDefault="00AB2939" w:rsidP="00AB2939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B2939" w:rsidRPr="00047B0F" w:rsidRDefault="00AB2939" w:rsidP="00AB293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AB2939" w:rsidRPr="00047B0F" w:rsidRDefault="00AB2939" w:rsidP="00AB293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AB2939" w:rsidRPr="00047B0F" w:rsidRDefault="00AB2939" w:rsidP="00AB293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AB2939" w:rsidRPr="00047B0F" w:rsidRDefault="00AB2939" w:rsidP="00AB293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AB2939" w:rsidRPr="00047B0F" w:rsidRDefault="00AB2939" w:rsidP="00AB2939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B2939" w:rsidRPr="00047B0F" w:rsidRDefault="00AB2939" w:rsidP="00AB2939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B2939" w:rsidRPr="00047B0F" w:rsidRDefault="00AB2939" w:rsidP="00AB293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B2939" w:rsidRPr="00047B0F" w:rsidRDefault="00AB2939" w:rsidP="00AB293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AB2939" w:rsidRPr="00047B0F" w:rsidRDefault="00AB2939" w:rsidP="00AB293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B2939" w:rsidRPr="00047B0F" w:rsidRDefault="00AB2939" w:rsidP="00AB293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B2939" w:rsidRPr="00047B0F" w:rsidRDefault="00AB2939" w:rsidP="00AB293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AB2939" w:rsidRDefault="00AB2939" w:rsidP="00AB293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wcy</w:t>
      </w:r>
    </w:p>
    <w:p w:rsidR="00AB2939" w:rsidRPr="007146ED" w:rsidRDefault="00AB2939" w:rsidP="00AB2939"/>
    <w:p w:rsidR="009D05DD" w:rsidRPr="00AB2939" w:rsidRDefault="009D05DD" w:rsidP="00AB2939"/>
    <w:sectPr w:rsidR="009D05DD" w:rsidRPr="00AB2939" w:rsidSect="00F76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C8" w:rsidRDefault="00760FC8" w:rsidP="0096319C">
      <w:pPr>
        <w:spacing w:line="240" w:lineRule="auto"/>
      </w:pPr>
      <w:r>
        <w:separator/>
      </w:r>
    </w:p>
  </w:endnote>
  <w:endnote w:type="continuationSeparator" w:id="0">
    <w:p w:rsidR="00760FC8" w:rsidRDefault="00760FC8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C8" w:rsidRDefault="00760FC8" w:rsidP="0096319C">
      <w:pPr>
        <w:spacing w:line="240" w:lineRule="auto"/>
      </w:pPr>
      <w:r>
        <w:separator/>
      </w:r>
    </w:p>
  </w:footnote>
  <w:footnote w:type="continuationSeparator" w:id="0">
    <w:p w:rsidR="00760FC8" w:rsidRDefault="00760FC8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39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008C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2100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C052E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D455B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0FC8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2939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939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  <w:ind w:firstLine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990000" w:themeColor="accent1"/>
      <w:spacing w:val="15"/>
      <w:kern w:val="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 w:firstLine="0"/>
    </w:pPr>
    <w:rPr>
      <w:rFonts w:asciiTheme="majorHAnsi" w:eastAsiaTheme="minorHAnsi" w:hAnsiTheme="majorHAnsi" w:cstheme="minorBidi"/>
      <w:b/>
      <w:bCs/>
      <w:kern w:val="0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spacing w:after="200" w:line="276" w:lineRule="auto"/>
      <w:ind w:firstLine="0"/>
      <w:jc w:val="righ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990000" w:themeColor="accent1"/>
      <w:kern w:val="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spacing w:after="200" w:line="276" w:lineRule="auto"/>
      <w:ind w:firstLine="0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939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  <w:ind w:firstLine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990000" w:themeColor="accent1"/>
      <w:spacing w:val="15"/>
      <w:kern w:val="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 w:firstLine="0"/>
    </w:pPr>
    <w:rPr>
      <w:rFonts w:asciiTheme="majorHAnsi" w:eastAsiaTheme="minorHAnsi" w:hAnsiTheme="majorHAnsi" w:cstheme="minorBidi"/>
      <w:b/>
      <w:bCs/>
      <w:kern w:val="0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spacing w:after="200" w:line="276" w:lineRule="auto"/>
      <w:ind w:firstLine="0"/>
      <w:jc w:val="righ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990000" w:themeColor="accent1"/>
      <w:kern w:val="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spacing w:after="200" w:line="276" w:lineRule="auto"/>
      <w:ind w:firstLine="0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jedrak\Desktop\papier%20firmowy\Szablon_ogolny_system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5C29-B273-4237-A47A-454573F9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Szablon_ogolny_system_bw</Template>
  <TotalTime>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katarzyna.jedrak</dc:creator>
  <cp:lastModifiedBy>katarzyna.jedrak</cp:lastModifiedBy>
  <cp:revision>1</cp:revision>
  <cp:lastPrinted>2013-01-21T12:02:00Z</cp:lastPrinted>
  <dcterms:created xsi:type="dcterms:W3CDTF">2014-01-24T13:14:00Z</dcterms:created>
  <dcterms:modified xsi:type="dcterms:W3CDTF">2014-01-24T13:16:00Z</dcterms:modified>
</cp:coreProperties>
</file>