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72" w:rsidRDefault="00071A72" w:rsidP="00071A72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</w:p>
    <w:p w:rsidR="00071A72" w:rsidRDefault="00071A72" w:rsidP="00071A72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  <w:r w:rsidRPr="008370EC">
        <w:rPr>
          <w:rFonts w:ascii="Calibri" w:hAnsi="Calibri" w:cs="Times New Roman"/>
          <w:i/>
          <w:color w:val="auto"/>
          <w:sz w:val="22"/>
          <w:szCs w:val="22"/>
        </w:rPr>
        <w:t>Załączn</w:t>
      </w:r>
      <w:r>
        <w:rPr>
          <w:rFonts w:ascii="Calibri" w:hAnsi="Calibri" w:cs="Times New Roman"/>
          <w:i/>
          <w:color w:val="auto"/>
          <w:sz w:val="22"/>
          <w:szCs w:val="22"/>
        </w:rPr>
        <w:t>ik nr 3 do zapytania ofertowego</w:t>
      </w:r>
    </w:p>
    <w:p w:rsidR="002C473F" w:rsidRPr="008370EC" w:rsidRDefault="002C473F" w:rsidP="00071A72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  <w:bookmarkStart w:id="0" w:name="_GoBack"/>
      <w:bookmarkEnd w:id="0"/>
    </w:p>
    <w:p w:rsidR="00071A72" w:rsidRPr="008370EC" w:rsidRDefault="00071A72" w:rsidP="00071A72">
      <w:pPr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071A72" w:rsidRPr="008370EC" w:rsidRDefault="00071A72" w:rsidP="00071A72">
      <w:pPr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071A72" w:rsidRPr="007A6102" w:rsidRDefault="00071A72" w:rsidP="00071A72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A610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071A72" w:rsidRPr="007A6102" w:rsidRDefault="00071A72" w:rsidP="00071A72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A610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071A72" w:rsidRPr="007A6102" w:rsidRDefault="00071A72" w:rsidP="00071A72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071A72" w:rsidRPr="007A6102" w:rsidRDefault="00071A72" w:rsidP="00071A72">
      <w:pPr>
        <w:pStyle w:val="Nagwek1"/>
        <w:keepNext w:val="0"/>
        <w:keepLines w:val="0"/>
        <w:widowControl w:val="0"/>
        <w:spacing w:before="0"/>
        <w:ind w:firstLine="0"/>
        <w:jc w:val="left"/>
        <w:rPr>
          <w:rFonts w:asciiTheme="minorHAnsi" w:hAnsiTheme="minorHAnsi"/>
          <w:b w:val="0"/>
          <w:strike/>
          <w:color w:val="auto"/>
          <w:sz w:val="22"/>
          <w:szCs w:val="22"/>
        </w:rPr>
      </w:pPr>
      <w:r w:rsidRPr="007A6102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Dotyczy zapyt</w:t>
      </w:r>
      <w:r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ania ofertowego nr 79/01/2014</w:t>
      </w:r>
      <w:r w:rsidRPr="007A6102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 xml:space="preserve"> (Kod CPV </w:t>
      </w:r>
      <w:r w:rsidRPr="007A6102">
        <w:rPr>
          <w:rFonts w:asciiTheme="minorHAnsi" w:hAnsiTheme="minorHAnsi" w:cs="Times New Roman"/>
          <w:b w:val="0"/>
          <w:bCs w:val="0"/>
          <w:color w:val="auto"/>
          <w:sz w:val="22"/>
          <w:szCs w:val="22"/>
        </w:rPr>
        <w:t xml:space="preserve">: </w:t>
      </w:r>
      <w:r w:rsidRPr="007A6102">
        <w:rPr>
          <w:rFonts w:asciiTheme="minorHAnsi" w:hAnsiTheme="minorHAnsi"/>
          <w:b w:val="0"/>
          <w:color w:val="auto"/>
          <w:sz w:val="22"/>
          <w:szCs w:val="22"/>
        </w:rPr>
        <w:t>60130000-8, 60100000-9</w:t>
      </w:r>
      <w:r w:rsidRPr="007A6102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) w ramach projektu „Wsparcie środowiska osób niepełnosprawnych z terenów wiejskich i małomiasteczkowych” współfinansowanego ze środków Unii Europejskiej w ramach Europejskiego Funduszu Społecznego</w:t>
      </w:r>
    </w:p>
    <w:p w:rsidR="00071A72" w:rsidRPr="008370EC" w:rsidRDefault="00071A72" w:rsidP="00071A72">
      <w:pPr>
        <w:ind w:firstLine="0"/>
        <w:jc w:val="left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/>
        </w:rPr>
      </w:pPr>
    </w:p>
    <w:p w:rsidR="00071A72" w:rsidRPr="008370EC" w:rsidRDefault="00071A72" w:rsidP="00071A72">
      <w:pPr>
        <w:ind w:firstLine="0"/>
        <w:jc w:val="left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/>
        </w:rPr>
      </w:pPr>
    </w:p>
    <w:p w:rsidR="00071A72" w:rsidRPr="008370EC" w:rsidRDefault="00071A72" w:rsidP="00071A72">
      <w:pPr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OŚWIADCZENIE O SPE</w:t>
      </w:r>
      <w: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ŁNIANIU WARUNKÓW UDZIAŁU W POSTĘ</w:t>
      </w:r>
      <w:r w:rsidRPr="008370EC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POWANIU</w:t>
      </w:r>
    </w:p>
    <w:p w:rsidR="00071A72" w:rsidRPr="008370EC" w:rsidRDefault="00071A72" w:rsidP="00071A72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071A72" w:rsidRPr="008370EC" w:rsidRDefault="00071A72" w:rsidP="00071A72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071A72" w:rsidRDefault="00071A72" w:rsidP="00071A72">
      <w:pPr>
        <w:spacing w:line="240" w:lineRule="auto"/>
        <w:ind w:firstLine="0"/>
        <w:rPr>
          <w:rFonts w:ascii="Calibri" w:eastAsia="Times New Roman" w:hAnsi="Calibri" w:cs="Times New Roman"/>
          <w:strike/>
          <w:kern w:val="0"/>
          <w:sz w:val="22"/>
          <w:szCs w:val="22"/>
          <w:lang w:eastAsia="pl-PL"/>
        </w:rPr>
      </w:pPr>
      <w:r w:rsidRPr="00737C93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737C9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Wykonawca spełnia / nie spełnia* (niepotrzebne skreślić) w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szystkie warunki udziału w postę</w:t>
      </w:r>
      <w:r w:rsidRPr="00737C9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powaniu  </w:t>
      </w:r>
    </w:p>
    <w:p w:rsidR="00071A72" w:rsidRPr="00890DB2" w:rsidRDefault="00071A72" w:rsidP="00071A72">
      <w:pPr>
        <w:pStyle w:val="Akapitzlist"/>
        <w:numPr>
          <w:ilvl w:val="0"/>
          <w:numId w:val="1"/>
        </w:numPr>
        <w:spacing w:line="240" w:lineRule="auto"/>
        <w:rPr>
          <w:rFonts w:ascii="Calibri" w:hAnsi="Calibri"/>
          <w:b/>
          <w:sz w:val="22"/>
          <w:szCs w:val="22"/>
          <w:lang w:eastAsia="pl-PL"/>
        </w:rPr>
      </w:pPr>
      <w:r w:rsidRPr="00890DB2">
        <w:rPr>
          <w:rFonts w:ascii="Calibri" w:hAnsi="Calibri"/>
          <w:sz w:val="22"/>
          <w:szCs w:val="22"/>
          <w:lang w:eastAsia="pl-PL"/>
        </w:rPr>
        <w:t>akceptuję bez zastrzeżeń zadania po stronie Wykonawcy szczegółowo opisane w punktach 2 oraz  4 niniejszego zapytania ofertowego</w:t>
      </w:r>
    </w:p>
    <w:p w:rsidR="00071A72" w:rsidRDefault="00071A72" w:rsidP="00071A72">
      <w:pPr>
        <w:pStyle w:val="Nagwek2"/>
        <w:keepLines w:val="0"/>
        <w:numPr>
          <w:ilvl w:val="0"/>
          <w:numId w:val="1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4400C0">
        <w:rPr>
          <w:rFonts w:ascii="Calibri" w:hAnsi="Calibri"/>
          <w:b w:val="0"/>
          <w:color w:val="auto"/>
          <w:sz w:val="22"/>
          <w:szCs w:val="22"/>
          <w:lang w:eastAsia="pl-PL"/>
        </w:rPr>
        <w:t>posiadam doświadczenie oraz uprawnienia do świadczenia usług dla osób niepełnosprawnych, grup zorganizowanych, jeżeli przepisy prawa nakładają obowiązek ich posiadania;</w:t>
      </w:r>
    </w:p>
    <w:p w:rsidR="00071A72" w:rsidRDefault="00071A72" w:rsidP="00071A72">
      <w:pPr>
        <w:pStyle w:val="Nagwek2"/>
        <w:keepLines w:val="0"/>
        <w:numPr>
          <w:ilvl w:val="0"/>
          <w:numId w:val="1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4400C0">
        <w:rPr>
          <w:rFonts w:ascii="Calibri" w:hAnsi="Calibri"/>
          <w:b w:val="0"/>
          <w:color w:val="auto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071A72" w:rsidRPr="004400C0" w:rsidRDefault="00071A72" w:rsidP="00071A72">
      <w:pPr>
        <w:pStyle w:val="Nagwek2"/>
        <w:keepLines w:val="0"/>
        <w:numPr>
          <w:ilvl w:val="0"/>
          <w:numId w:val="1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4400C0">
        <w:rPr>
          <w:rFonts w:ascii="Calibri" w:hAnsi="Calibri"/>
          <w:b w:val="0"/>
          <w:color w:val="auto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071A72" w:rsidRPr="008370EC" w:rsidRDefault="00071A72" w:rsidP="00071A72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071A72" w:rsidRPr="008370EC" w:rsidRDefault="00071A72" w:rsidP="00071A72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071A72" w:rsidRPr="008370EC" w:rsidRDefault="00071A72" w:rsidP="00071A72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 dnia …………………………….</w:t>
      </w:r>
    </w:p>
    <w:p w:rsidR="00071A72" w:rsidRPr="008370EC" w:rsidRDefault="00071A72" w:rsidP="00071A72">
      <w:pPr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071A72" w:rsidRPr="006F47E0" w:rsidRDefault="00071A72" w:rsidP="00071A72">
      <w:pPr>
        <w:ind w:left="6371"/>
      </w:pPr>
      <w:r>
        <w:rPr>
          <w:rFonts w:ascii="Calibri" w:hAnsi="Calibri" w:cs="Times New Roman"/>
          <w:sz w:val="22"/>
          <w:szCs w:val="22"/>
        </w:rPr>
        <w:t>Podpis Wykonawcy</w:t>
      </w:r>
    </w:p>
    <w:p w:rsidR="009D05DD" w:rsidRPr="00071A72" w:rsidRDefault="009D05DD" w:rsidP="00071A72"/>
    <w:sectPr w:rsidR="009D05DD" w:rsidRPr="00071A72" w:rsidSect="00F76C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A6E" w:rsidRDefault="00C61A6E" w:rsidP="0096319C">
      <w:pPr>
        <w:spacing w:line="240" w:lineRule="auto"/>
      </w:pPr>
      <w:r>
        <w:separator/>
      </w:r>
    </w:p>
  </w:endnote>
  <w:endnote w:type="continuationSeparator" w:id="0">
    <w:p w:rsidR="00C61A6E" w:rsidRDefault="00C61A6E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A6E" w:rsidRDefault="00C61A6E" w:rsidP="0096319C">
      <w:pPr>
        <w:spacing w:line="240" w:lineRule="auto"/>
      </w:pPr>
      <w:r>
        <w:separator/>
      </w:r>
    </w:p>
  </w:footnote>
  <w:footnote w:type="continuationSeparator" w:id="0">
    <w:p w:rsidR="00C61A6E" w:rsidRDefault="00C61A6E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F1D40"/>
    <w:multiLevelType w:val="hybridMultilevel"/>
    <w:tmpl w:val="06D47074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72"/>
    <w:rsid w:val="00032AD6"/>
    <w:rsid w:val="00071A72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473F"/>
    <w:rsid w:val="002C7755"/>
    <w:rsid w:val="002D117D"/>
    <w:rsid w:val="002D77A2"/>
    <w:rsid w:val="002E5DF7"/>
    <w:rsid w:val="002F5127"/>
    <w:rsid w:val="003046CD"/>
    <w:rsid w:val="0032008C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C2100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C052E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D455B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1A6E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16122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A72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071A7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1A7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A72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071A7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1A7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jedrak\Desktop\papier%20firmowy\Szablon_ogolny_system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2FCC9-15BC-44F2-A902-58D3A5BB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Szablon_ogolny_system_bw</Template>
  <TotalTime>2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katarzyna.jedrak</dc:creator>
  <cp:lastModifiedBy>katarzyna.jedrak</cp:lastModifiedBy>
  <cp:revision>2</cp:revision>
  <cp:lastPrinted>2013-01-21T12:02:00Z</cp:lastPrinted>
  <dcterms:created xsi:type="dcterms:W3CDTF">2014-01-24T13:22:00Z</dcterms:created>
  <dcterms:modified xsi:type="dcterms:W3CDTF">2014-01-24T13:29:00Z</dcterms:modified>
</cp:coreProperties>
</file>