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2B" w:rsidRPr="00047B0F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bookmarkStart w:id="0" w:name="_GoBack"/>
      <w:bookmarkEnd w:id="0"/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E1342B" w:rsidRPr="00047B0F" w:rsidRDefault="00E1342B" w:rsidP="00E1342B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1342B" w:rsidRPr="00C84095" w:rsidRDefault="00E1342B" w:rsidP="00E1342B">
      <w:pPr>
        <w:pStyle w:val="Nagwek1"/>
        <w:keepNext w:val="0"/>
        <w:keepLines w:val="0"/>
        <w:widowControl w:val="0"/>
        <w:spacing w:befor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Dotyczy zapytania ofertowego nr </w:t>
      </w:r>
      <w:r w:rsidR="004D516A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09/10/2013 </w:t>
      </w: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>(Numer CPV </w:t>
      </w:r>
      <w:r w:rsidRPr="00C84095">
        <w:rPr>
          <w:rFonts w:asciiTheme="minorHAnsi" w:hAnsiTheme="minorHAnsi"/>
          <w:b w:val="0"/>
          <w:color w:val="auto"/>
          <w:sz w:val="22"/>
          <w:szCs w:val="22"/>
        </w:rPr>
        <w:t>55100000</w:t>
      </w:r>
      <w:r>
        <w:rPr>
          <w:rFonts w:asciiTheme="minorHAnsi" w:hAnsiTheme="minorHAnsi"/>
          <w:b w:val="0"/>
          <w:color w:val="auto"/>
          <w:sz w:val="22"/>
          <w:szCs w:val="22"/>
        </w:rPr>
        <w:t>-1</w:t>
      </w: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lang w:eastAsia="pl-PL"/>
        </w:rPr>
        <w:t xml:space="preserve">) w ramach projektu </w:t>
      </w:r>
      <w:r w:rsidRPr="00C84095">
        <w:rPr>
          <w:rFonts w:asciiTheme="minorHAnsi" w:eastAsia="Times New Roman" w:hAnsiTheme="minorHAnsi" w:cs="Times New Roman"/>
          <w:b w:val="0"/>
          <w:color w:val="auto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1342B" w:rsidRPr="00047B0F" w:rsidRDefault="00E1342B" w:rsidP="00E1342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1342B" w:rsidRPr="00047B0F" w:rsidRDefault="00E1342B" w:rsidP="00E1342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E1342B" w:rsidRPr="00047B0F" w:rsidRDefault="00E1342B" w:rsidP="00E1342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1342B" w:rsidRPr="00047B0F" w:rsidRDefault="00E1342B" w:rsidP="00E1342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1342B" w:rsidRPr="00047B0F" w:rsidRDefault="00E1342B" w:rsidP="00E1342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1342B" w:rsidRPr="00047B0F" w:rsidRDefault="00E1342B" w:rsidP="00E1342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1342B" w:rsidRPr="00047B0F" w:rsidRDefault="00E1342B" w:rsidP="00E1342B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1342B" w:rsidRPr="00047B0F" w:rsidRDefault="00E1342B" w:rsidP="00E1342B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1342B" w:rsidRPr="00047B0F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E1342B" w:rsidRDefault="00E1342B" w:rsidP="00E1342B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wcy</w:t>
      </w:r>
    </w:p>
    <w:p w:rsidR="009D05DD" w:rsidRPr="00453D6C" w:rsidRDefault="009D05DD" w:rsidP="00453D6C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sectPr w:rsidR="009D05DD" w:rsidRPr="00453D6C" w:rsidSect="00F76C4E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6A" w:rsidRDefault="00951B6A" w:rsidP="0096319C">
      <w:pPr>
        <w:spacing w:line="240" w:lineRule="auto"/>
      </w:pPr>
      <w:r>
        <w:separator/>
      </w:r>
    </w:p>
  </w:endnote>
  <w:endnote w:type="continuationSeparator" w:id="0">
    <w:p w:rsidR="00951B6A" w:rsidRDefault="00951B6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200388"/>
      <w:docPartObj>
        <w:docPartGallery w:val="Page Numbers (Bottom of Page)"/>
        <w:docPartUnique/>
      </w:docPartObj>
    </w:sdtPr>
    <w:sdtEndPr/>
    <w:sdtContent>
      <w:p w:rsidR="00453D6C" w:rsidRDefault="00453D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2D4">
          <w:rPr>
            <w:noProof/>
          </w:rPr>
          <w:t>1</w:t>
        </w:r>
        <w:r>
          <w:fldChar w:fldCharType="end"/>
        </w:r>
      </w:p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6A" w:rsidRDefault="00951B6A" w:rsidP="0096319C">
      <w:pPr>
        <w:spacing w:line="240" w:lineRule="auto"/>
      </w:pPr>
      <w:r>
        <w:separator/>
      </w:r>
    </w:p>
  </w:footnote>
  <w:footnote w:type="continuationSeparator" w:id="0">
    <w:p w:rsidR="00951B6A" w:rsidRDefault="00951B6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B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53D6C"/>
    <w:rsid w:val="0048785C"/>
    <w:rsid w:val="00490ECE"/>
    <w:rsid w:val="00496017"/>
    <w:rsid w:val="004A517F"/>
    <w:rsid w:val="004B17AB"/>
    <w:rsid w:val="004B1F40"/>
    <w:rsid w:val="004D41BF"/>
    <w:rsid w:val="004D516A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6F32D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51B6A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A16B9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1342B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2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2B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38384C" w:themeColor="accent3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  <w:ind w:firstLine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spacing w:after="200" w:line="276" w:lineRule="auto"/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kern w:val="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 w:firstLine="0"/>
    </w:pPr>
    <w:rPr>
      <w:rFonts w:asciiTheme="majorHAnsi" w:eastAsiaTheme="minorHAnsi" w:hAnsiTheme="majorHAnsi" w:cstheme="minorBidi"/>
      <w:b/>
      <w:bCs/>
      <w:kern w:val="0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spacing w:after="200" w:line="276" w:lineRule="auto"/>
      <w:ind w:firstLine="0"/>
      <w:jc w:val="right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 w:line="276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990000" w:themeColor="accent1"/>
      <w:kern w:val="0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spacing w:after="200" w:line="276" w:lineRule="auto"/>
      <w:ind w:firstLine="0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5AECE-64FF-41C3-B475-A27F487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2</cp:revision>
  <cp:lastPrinted>2013-01-21T12:02:00Z</cp:lastPrinted>
  <dcterms:created xsi:type="dcterms:W3CDTF">2013-10-09T12:08:00Z</dcterms:created>
  <dcterms:modified xsi:type="dcterms:W3CDTF">2013-10-09T12:08:00Z</dcterms:modified>
</cp:coreProperties>
</file>