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2B" w:rsidRPr="00047B0F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E1342B" w:rsidRPr="00047B0F" w:rsidRDefault="00E1342B" w:rsidP="00E1342B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1342B" w:rsidRPr="00C84095" w:rsidRDefault="00E1342B" w:rsidP="00E1342B">
      <w:pPr>
        <w:pStyle w:val="Nagwek1"/>
        <w:keepNext w:val="0"/>
        <w:keepLines w:val="0"/>
        <w:widowControl w:val="0"/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Dotyczy zapytania ofertowego nr </w:t>
      </w:r>
      <w:r w:rsidR="00863781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61/10/2013 </w:t>
      </w:r>
      <w:bookmarkStart w:id="0" w:name="_GoBack"/>
      <w:bookmarkEnd w:id="0"/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>(Numer CPV </w:t>
      </w:r>
      <w:r w:rsidRPr="00C84095">
        <w:rPr>
          <w:rFonts w:asciiTheme="minorHAnsi" w:hAnsiTheme="minorHAnsi"/>
          <w:b w:val="0"/>
          <w:color w:val="auto"/>
          <w:sz w:val="22"/>
          <w:szCs w:val="22"/>
        </w:rPr>
        <w:t>55100000</w:t>
      </w:r>
      <w:r>
        <w:rPr>
          <w:rFonts w:asciiTheme="minorHAnsi" w:hAnsiTheme="minorHAnsi"/>
          <w:b w:val="0"/>
          <w:color w:val="auto"/>
          <w:sz w:val="22"/>
          <w:szCs w:val="22"/>
        </w:rPr>
        <w:t>-1</w:t>
      </w: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) w ramach projektu </w:t>
      </w:r>
      <w:r w:rsidRPr="00C8409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1342B" w:rsidRPr="00047B0F" w:rsidRDefault="00E1342B" w:rsidP="00E1342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1342B" w:rsidRPr="00047B0F" w:rsidRDefault="00E1342B" w:rsidP="00E1342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1342B" w:rsidRPr="00047B0F" w:rsidRDefault="00E1342B" w:rsidP="00E1342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1342B" w:rsidRPr="00047B0F" w:rsidRDefault="00E1342B" w:rsidP="00E1342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1342B" w:rsidRPr="00047B0F" w:rsidRDefault="00E1342B" w:rsidP="00E1342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1342B" w:rsidRPr="00047B0F" w:rsidRDefault="00E1342B" w:rsidP="00E1342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1342B" w:rsidRPr="00047B0F" w:rsidRDefault="00E1342B" w:rsidP="00E1342B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E1342B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9D05DD" w:rsidRPr="00453D6C" w:rsidRDefault="009D05DD" w:rsidP="00453D6C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sectPr w:rsidR="009D05DD" w:rsidRPr="00453D6C" w:rsidSect="00F76C4E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C0" w:rsidRDefault="008D00C0" w:rsidP="0096319C">
      <w:pPr>
        <w:spacing w:line="240" w:lineRule="auto"/>
      </w:pPr>
      <w:r>
        <w:separator/>
      </w:r>
    </w:p>
  </w:endnote>
  <w:endnote w:type="continuationSeparator" w:id="0">
    <w:p w:rsidR="008D00C0" w:rsidRDefault="008D00C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0388"/>
      <w:docPartObj>
        <w:docPartGallery w:val="Page Numbers (Bottom of Page)"/>
        <w:docPartUnique/>
      </w:docPartObj>
    </w:sdtPr>
    <w:sdtEndPr/>
    <w:sdtContent>
      <w:p w:rsidR="00453D6C" w:rsidRDefault="00453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81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C0" w:rsidRDefault="008D00C0" w:rsidP="0096319C">
      <w:pPr>
        <w:spacing w:line="240" w:lineRule="auto"/>
      </w:pPr>
      <w:r>
        <w:separator/>
      </w:r>
    </w:p>
  </w:footnote>
  <w:footnote w:type="continuationSeparator" w:id="0">
    <w:p w:rsidR="008D00C0" w:rsidRDefault="008D00C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B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440B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53D6C"/>
    <w:rsid w:val="0048785C"/>
    <w:rsid w:val="00490ECE"/>
    <w:rsid w:val="00496017"/>
    <w:rsid w:val="004A517F"/>
    <w:rsid w:val="004B17AB"/>
    <w:rsid w:val="004B1F40"/>
    <w:rsid w:val="004D41BF"/>
    <w:rsid w:val="004D516A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F32D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42D1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3781"/>
    <w:rsid w:val="00894FA8"/>
    <w:rsid w:val="008A282A"/>
    <w:rsid w:val="008B5629"/>
    <w:rsid w:val="008B669C"/>
    <w:rsid w:val="008C1EA0"/>
    <w:rsid w:val="008D00C0"/>
    <w:rsid w:val="0090038F"/>
    <w:rsid w:val="0091326E"/>
    <w:rsid w:val="0091454B"/>
    <w:rsid w:val="00925055"/>
    <w:rsid w:val="00942001"/>
    <w:rsid w:val="009421B7"/>
    <w:rsid w:val="00951B6A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A16B9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7F11"/>
    <w:rsid w:val="00D80FA3"/>
    <w:rsid w:val="00D86BC9"/>
    <w:rsid w:val="00DA5789"/>
    <w:rsid w:val="00DB7A21"/>
    <w:rsid w:val="00DD75C9"/>
    <w:rsid w:val="00DE76E6"/>
    <w:rsid w:val="00E03C34"/>
    <w:rsid w:val="00E1342B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2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2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A65E-D818-4986-8DF0-945D3196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4</cp:revision>
  <cp:lastPrinted>2013-10-25T13:36:00Z</cp:lastPrinted>
  <dcterms:created xsi:type="dcterms:W3CDTF">2013-10-09T12:08:00Z</dcterms:created>
  <dcterms:modified xsi:type="dcterms:W3CDTF">2013-10-28T08:38:00Z</dcterms:modified>
</cp:coreProperties>
</file>